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3823" w14:textId="77777777" w:rsidR="00A66678" w:rsidRDefault="00A66678" w:rsidP="00C66912">
      <w:pPr>
        <w:pStyle w:val="Bezmezer"/>
        <w:jc w:val="center"/>
        <w:rPr>
          <w:rFonts w:ascii="Arial" w:hAnsi="Arial" w:cs="Arial"/>
          <w:b/>
        </w:rPr>
      </w:pPr>
    </w:p>
    <w:p w14:paraId="7A335221" w14:textId="77777777" w:rsidR="00ED69C7" w:rsidRPr="00A66678" w:rsidRDefault="00C66912" w:rsidP="00C66912">
      <w:pPr>
        <w:pStyle w:val="Bezmezer"/>
        <w:jc w:val="center"/>
        <w:rPr>
          <w:rFonts w:ascii="Arial" w:hAnsi="Arial" w:cs="Arial"/>
          <w:b/>
          <w:i/>
        </w:rPr>
      </w:pPr>
      <w:r w:rsidRPr="00A66678">
        <w:rPr>
          <w:rFonts w:ascii="Arial" w:hAnsi="Arial" w:cs="Arial"/>
          <w:b/>
          <w:i/>
        </w:rPr>
        <w:t>SMLOUVA O NÁJMU A POSKYTOVÁNÍ SLUŽEB</w:t>
      </w:r>
    </w:p>
    <w:p w14:paraId="1DE2BDC4" w14:textId="77777777" w:rsidR="00C66912" w:rsidRPr="009542DD" w:rsidRDefault="00C66912" w:rsidP="00C66912">
      <w:pPr>
        <w:pStyle w:val="Bezmezer"/>
        <w:tabs>
          <w:tab w:val="right" w:pos="7655"/>
        </w:tabs>
        <w:rPr>
          <w:rFonts w:ascii="Arial" w:hAnsi="Arial" w:cs="Arial"/>
          <w:b/>
          <w:color w:val="00B0F0"/>
        </w:rPr>
      </w:pPr>
      <w:r w:rsidRPr="009542DD">
        <w:rPr>
          <w:rFonts w:ascii="Arial" w:hAnsi="Arial" w:cs="Arial"/>
          <w:b/>
          <w:color w:val="00B0F0"/>
        </w:rPr>
        <w:tab/>
      </w:r>
    </w:p>
    <w:p w14:paraId="1E96D2C2" w14:textId="682F5221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  <w:r w:rsidRPr="009542DD">
        <w:rPr>
          <w:rFonts w:ascii="Arial" w:hAnsi="Arial" w:cs="Arial"/>
          <w:b/>
          <w:color w:val="00B0F0"/>
        </w:rPr>
        <w:tab/>
      </w:r>
      <w:r w:rsidRPr="009542DD">
        <w:rPr>
          <w:rFonts w:ascii="Arial" w:hAnsi="Arial" w:cs="Arial"/>
          <w:sz w:val="20"/>
        </w:rPr>
        <w:t>Číslo smlouvy:</w:t>
      </w:r>
      <w:r w:rsidRPr="009542DD">
        <w:rPr>
          <w:rFonts w:ascii="Arial" w:hAnsi="Arial" w:cs="Arial"/>
          <w:sz w:val="20"/>
        </w:rPr>
        <w:tab/>
      </w:r>
      <w:proofErr w:type="gramStart"/>
      <w:r w:rsidR="005F4D5E">
        <w:rPr>
          <w:rFonts w:ascii="Arial" w:hAnsi="Arial" w:cs="Arial"/>
          <w:b/>
          <w:sz w:val="20"/>
        </w:rPr>
        <w:t>20</w:t>
      </w:r>
      <w:r w:rsidR="004121E8">
        <w:rPr>
          <w:rFonts w:ascii="Arial" w:hAnsi="Arial" w:cs="Arial"/>
          <w:b/>
          <w:sz w:val="20"/>
        </w:rPr>
        <w:t>23</w:t>
      </w:r>
      <w:r w:rsidR="00F874ED">
        <w:rPr>
          <w:rFonts w:ascii="Arial" w:hAnsi="Arial" w:cs="Arial"/>
          <w:b/>
          <w:sz w:val="20"/>
        </w:rPr>
        <w:t xml:space="preserve"> – 0</w:t>
      </w:r>
      <w:r w:rsidR="004121E8">
        <w:rPr>
          <w:rFonts w:ascii="Arial" w:hAnsi="Arial" w:cs="Arial"/>
          <w:b/>
          <w:sz w:val="20"/>
        </w:rPr>
        <w:t>52</w:t>
      </w:r>
      <w:proofErr w:type="gramEnd"/>
    </w:p>
    <w:p w14:paraId="1B202C0E" w14:textId="77777777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</w:p>
    <w:p w14:paraId="3C46C4D1" w14:textId="77777777" w:rsidR="00C66912" w:rsidRPr="00CB21E2" w:rsidRDefault="00A66678" w:rsidP="00A66678">
      <w:pPr>
        <w:pStyle w:val="Bezmezer"/>
        <w:tabs>
          <w:tab w:val="left" w:pos="5670"/>
        </w:tabs>
        <w:rPr>
          <w:rFonts w:ascii="Arial" w:hAnsi="Arial" w:cs="Arial"/>
          <w:color w:val="548DD4" w:themeColor="text2" w:themeTint="99"/>
          <w:sz w:val="20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 xml:space="preserve">I. </w:t>
      </w:r>
      <w:r w:rsidR="00C66912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ODBĚRATEL</w:t>
      </w:r>
      <w:r w:rsidR="006A6D04" w:rsidRPr="00CB21E2">
        <w:rPr>
          <w:rFonts w:ascii="Arial" w:hAnsi="Arial" w:cs="Arial"/>
          <w:b/>
          <w:color w:val="548DD4" w:themeColor="text2" w:themeTint="99"/>
          <w:sz w:val="20"/>
        </w:rPr>
        <w:tab/>
      </w:r>
      <w:r w:rsidR="006A6D04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II. DODAVATEL</w:t>
      </w:r>
    </w:p>
    <w:p w14:paraId="01F95474" w14:textId="77777777" w:rsidR="00C66912" w:rsidRPr="009542DD" w:rsidRDefault="002F62C2" w:rsidP="00C66912">
      <w:pPr>
        <w:pStyle w:val="Bezmezer"/>
        <w:rPr>
          <w:rFonts w:ascii="Arial" w:hAnsi="Arial" w:cs="Arial"/>
          <w:b/>
          <w:sz w:val="14"/>
        </w:rPr>
      </w:pP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844AD" wp14:editId="507F9489">
                <wp:simplePos x="0" y="0"/>
                <wp:positionH relativeFrom="column">
                  <wp:posOffset>3516630</wp:posOffset>
                </wp:positionH>
                <wp:positionV relativeFrom="paragraph">
                  <wp:posOffset>83185</wp:posOffset>
                </wp:positionV>
                <wp:extent cx="3486150" cy="2019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B233" w14:textId="77777777" w:rsidR="006A6D04" w:rsidRPr="002F62C2" w:rsidRDefault="006A6D04" w:rsidP="006A6D04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Kancelářská technika LEJKA</w:t>
                            </w:r>
                            <w:r w:rsidR="009542DD"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 s.r.o.</w:t>
                            </w:r>
                          </w:p>
                          <w:p w14:paraId="209515F0" w14:textId="77777777" w:rsidR="009542DD" w:rsidRPr="002F62C2" w:rsidRDefault="009542DD" w:rsidP="006A6D0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Třanovice </w:t>
                            </w:r>
                            <w:r w:rsidR="005C0DAD">
                              <w:rPr>
                                <w:rFonts w:ascii="Arial" w:hAnsi="Arial" w:cs="Arial"/>
                                <w:sz w:val="20"/>
                              </w:rPr>
                              <w:t>313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, 739 53 Hnojník</w:t>
                            </w:r>
                          </w:p>
                          <w:p w14:paraId="12774FA3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IČ: 26843722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DIČ: CZ26843722</w:t>
                            </w:r>
                          </w:p>
                          <w:p w14:paraId="0636E394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Pavel Žwak – jednatel společnosti</w:t>
                            </w:r>
                          </w:p>
                          <w:p w14:paraId="02C5638F" w14:textId="68E8B2D8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303B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</w:p>
                          <w:p w14:paraId="698920AA" w14:textId="59721D06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Číslo účtu: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303B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</w:p>
                          <w:p w14:paraId="4CB7110C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15CA6F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Odp</w:t>
                            </w:r>
                            <w:r w:rsid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Pavel Žwak</w:t>
                            </w:r>
                          </w:p>
                          <w:p w14:paraId="2D03CC55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C2A1B7" w14:textId="5126225E" w:rsidR="009542DD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121E8">
                              <w:rPr>
                                <w:rFonts w:ascii="Arial" w:hAnsi="Arial" w:cs="Arial"/>
                                <w:sz w:val="18"/>
                              </w:rPr>
                              <w:t xml:space="preserve">Gabriela </w:t>
                            </w:r>
                            <w:proofErr w:type="spellStart"/>
                            <w:r w:rsidR="004121E8">
                              <w:rPr>
                                <w:rFonts w:ascii="Arial" w:hAnsi="Arial" w:cs="Arial"/>
                                <w:sz w:val="18"/>
                              </w:rPr>
                              <w:t>Venglořová</w:t>
                            </w:r>
                            <w:proofErr w:type="spellEnd"/>
                          </w:p>
                          <w:p w14:paraId="556612FF" w14:textId="7759C490" w:rsidR="004121E8" w:rsidRDefault="002F62C2" w:rsidP="004121E8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303B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 w:rsidR="00274F5D">
                              <w:fldChar w:fldCharType="begin"/>
                            </w:r>
                            <w:r w:rsidR="00274F5D">
                              <w:instrText xml:space="preserve"> HYPERLINK "mailto:gvenglorova@lejka.cz" </w:instrText>
                            </w:r>
                            <w:r w:rsidR="00274F5D">
                              <w:fldChar w:fldCharType="separate"/>
                            </w:r>
                            <w:r w:rsidR="00303BF8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 w:rsidR="00274F5D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E6A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+420</w:t>
                            </w:r>
                            <w:r w:rsidR="004121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="00303B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</w:p>
                          <w:p w14:paraId="5A10D010" w14:textId="77777777" w:rsidR="004121E8" w:rsidRPr="004121E8" w:rsidRDefault="004121E8" w:rsidP="004121E8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975B2B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Zapsáno v obchodním rejstříku vedeným Krajským soudem v Ostravě, oddíl C, vložka 40335</w:t>
                            </w:r>
                          </w:p>
                          <w:p w14:paraId="3C914628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C3D3596" w14:textId="77777777" w:rsidR="009542DD" w:rsidRPr="009542DD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433D9927" w14:textId="77777777" w:rsidR="006A6D04" w:rsidRPr="009542DD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844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6.9pt;margin-top:6.55pt;width:274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" stroked="f">
                <v:textbox>
                  <w:txbxContent>
                    <w:p w14:paraId="40E4B233" w14:textId="77777777" w:rsidR="006A6D04" w:rsidRPr="002F62C2" w:rsidRDefault="006A6D04" w:rsidP="006A6D04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Kancelářská technika LEJKA</w:t>
                      </w:r>
                      <w:r w:rsidR="009542DD"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 s.r.o.</w:t>
                      </w:r>
                    </w:p>
                    <w:p w14:paraId="209515F0" w14:textId="77777777" w:rsidR="009542DD" w:rsidRPr="002F62C2" w:rsidRDefault="009542DD" w:rsidP="006A6D0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Třanovice </w:t>
                      </w:r>
                      <w:r w:rsidR="005C0DAD">
                        <w:rPr>
                          <w:rFonts w:ascii="Arial" w:hAnsi="Arial" w:cs="Arial"/>
                          <w:sz w:val="20"/>
                        </w:rPr>
                        <w:t>313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>, 739 53 Hnojník</w:t>
                      </w:r>
                    </w:p>
                    <w:p w14:paraId="12774FA3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IČ: 26843722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>DIČ: CZ26843722</w:t>
                      </w:r>
                    </w:p>
                    <w:p w14:paraId="0636E394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Pavel Žwak – jednatel společnosti</w:t>
                      </w:r>
                    </w:p>
                    <w:p w14:paraId="02C5638F" w14:textId="68E8B2D8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Bankovní spojení: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303BF8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</w:p>
                    <w:p w14:paraId="698920AA" w14:textId="59721D06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Číslo účtu: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303BF8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</w:p>
                    <w:p w14:paraId="4CB7110C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15CA6F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Odp</w:t>
                      </w:r>
                      <w:r w:rsid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osoba: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Pavel Žwak</w:t>
                      </w:r>
                    </w:p>
                    <w:p w14:paraId="2D03CC55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C2A1B7" w14:textId="5126225E" w:rsidR="009542DD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121E8">
                        <w:rPr>
                          <w:rFonts w:ascii="Arial" w:hAnsi="Arial" w:cs="Arial"/>
                          <w:sz w:val="18"/>
                        </w:rPr>
                        <w:t xml:space="preserve">Gabriela </w:t>
                      </w:r>
                      <w:proofErr w:type="spellStart"/>
                      <w:r w:rsidR="004121E8">
                        <w:rPr>
                          <w:rFonts w:ascii="Arial" w:hAnsi="Arial" w:cs="Arial"/>
                          <w:sz w:val="18"/>
                        </w:rPr>
                        <w:t>Venglořová</w:t>
                      </w:r>
                      <w:proofErr w:type="spellEnd"/>
                    </w:p>
                    <w:p w14:paraId="556612FF" w14:textId="7759C490" w:rsidR="004121E8" w:rsidRDefault="002F62C2" w:rsidP="004121E8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303BF8"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  <w:r w:rsidR="00274F5D">
                        <w:fldChar w:fldCharType="begin"/>
                      </w:r>
                      <w:r w:rsidR="00274F5D">
                        <w:instrText xml:space="preserve"> HYPERLINK "mailto:gvenglorova@lejka.cz" </w:instrText>
                      </w:r>
                      <w:r w:rsidR="00274F5D">
                        <w:fldChar w:fldCharType="separate"/>
                      </w:r>
                      <w:r w:rsidR="00303BF8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 w:rsidR="00274F5D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3E6ACC">
                        <w:rPr>
                          <w:rFonts w:ascii="Arial" w:hAnsi="Arial" w:cs="Arial"/>
                          <w:sz w:val="16"/>
                          <w:szCs w:val="16"/>
                        </w:rPr>
                        <w:t>+420</w:t>
                      </w:r>
                      <w:r w:rsidR="004121E8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="00303BF8">
                        <w:rPr>
                          <w:rFonts w:ascii="Arial" w:hAnsi="Arial" w:cs="Arial"/>
                          <w:sz w:val="16"/>
                          <w:szCs w:val="16"/>
                        </w:rPr>
                        <w:t>xxxxxxxx</w:t>
                      </w:r>
                      <w:proofErr w:type="spellEnd"/>
                    </w:p>
                    <w:p w14:paraId="5A10D010" w14:textId="77777777" w:rsidR="004121E8" w:rsidRPr="004121E8" w:rsidRDefault="004121E8" w:rsidP="004121E8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975B2B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8"/>
                        </w:rPr>
                        <w:t>Zapsáno v obchodním rejstříku vedeným Krajským soudem v Ostravě, oddíl C, vložka 40335</w:t>
                      </w:r>
                    </w:p>
                    <w:p w14:paraId="3C914628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C3D3596" w14:textId="77777777" w:rsidR="009542DD" w:rsidRPr="009542DD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433D9927" w14:textId="77777777" w:rsidR="006A6D04" w:rsidRPr="009542DD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36FE" wp14:editId="3DB48557">
                <wp:simplePos x="0" y="0"/>
                <wp:positionH relativeFrom="column">
                  <wp:posOffset>-74295</wp:posOffset>
                </wp:positionH>
                <wp:positionV relativeFrom="paragraph">
                  <wp:posOffset>83185</wp:posOffset>
                </wp:positionV>
                <wp:extent cx="3448050" cy="19335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A60A" w14:textId="6440E4B9" w:rsidR="002F62C2" w:rsidRPr="002F62C2" w:rsidRDefault="004121E8" w:rsidP="002F62C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Obchodní akademie, Český Těšín, příspěvková organizace</w:t>
                            </w:r>
                          </w:p>
                          <w:p w14:paraId="7C4E8899" w14:textId="4EDB7B72" w:rsidR="00A91B14" w:rsidRDefault="002F62C2" w:rsidP="00A91B1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121E8">
                              <w:rPr>
                                <w:rFonts w:ascii="Arial" w:hAnsi="Arial" w:cs="Arial"/>
                                <w:sz w:val="20"/>
                              </w:rPr>
                              <w:t>Sokola Tůmy 402/12, 737 01 Český Těšín</w:t>
                            </w:r>
                          </w:p>
                          <w:p w14:paraId="6BDB53E9" w14:textId="5F61EA65" w:rsidR="00A91B14" w:rsidRDefault="002F62C2" w:rsidP="00A91B1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 xml:space="preserve">IČ: </w:t>
                            </w:r>
                            <w:r w:rsidR="004121E8">
                              <w:rPr>
                                <w:rFonts w:ascii="Arial" w:hAnsi="Arial" w:cs="Arial"/>
                                <w:sz w:val="20"/>
                              </w:rPr>
                              <w:t>60337320</w:t>
                            </w:r>
                            <w:r w:rsidR="00A91B14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 xml:space="preserve">DIČ: </w:t>
                            </w:r>
                            <w:r w:rsidR="004121E8">
                              <w:rPr>
                                <w:rFonts w:ascii="Arial" w:hAnsi="Arial" w:cs="Arial"/>
                                <w:sz w:val="20"/>
                              </w:rPr>
                              <w:t>neplátce DPH</w:t>
                            </w:r>
                          </w:p>
                          <w:p w14:paraId="582EF513" w14:textId="3E4BEECC" w:rsidR="002F62C2" w:rsidRPr="002F62C2" w:rsidRDefault="002F62C2" w:rsidP="00A91B14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21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Ing. Ivana Nováková – ředitelka </w:t>
                            </w:r>
                          </w:p>
                          <w:p w14:paraId="1C7CB53E" w14:textId="77777777" w:rsidR="00C25A63" w:rsidRPr="002F62C2" w:rsidRDefault="00C25A63" w:rsidP="00C25A63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41CF1B" w14:textId="77777777" w:rsidR="002F62C2" w:rsidRPr="00C25A63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B338DE" w14:textId="77777777" w:rsidR="00C25A63" w:rsidRDefault="00C25A63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997272" w14:textId="77777777" w:rsidR="00A66678" w:rsidRPr="002F62C2" w:rsidRDefault="00A66678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Koresp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adresa: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C83211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3587EC" w14:textId="35B3156F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121E8">
                              <w:rPr>
                                <w:rFonts w:ascii="Arial" w:hAnsi="Arial" w:cs="Arial"/>
                                <w:sz w:val="18"/>
                              </w:rPr>
                              <w:t>Bc. Radim Heczko</w:t>
                            </w:r>
                          </w:p>
                          <w:p w14:paraId="30AC4918" w14:textId="13FAA186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121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+420 558 712 649, </w:t>
                            </w:r>
                            <w:proofErr w:type="spellStart"/>
                            <w:r w:rsidR="00303BF8"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36FE" id="_x0000_s1027" type="#_x0000_t202" style="position:absolute;margin-left:-5.85pt;margin-top:6.55pt;width:271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" stroked="f">
                <v:textbox>
                  <w:txbxContent>
                    <w:p w14:paraId="23E0A60A" w14:textId="6440E4B9" w:rsidR="002F62C2" w:rsidRPr="002F62C2" w:rsidRDefault="004121E8" w:rsidP="002F62C2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Obchodní akademie, Český Těšín, příspěvková organizace</w:t>
                      </w:r>
                    </w:p>
                    <w:p w14:paraId="7C4E8899" w14:textId="4EDB7B72" w:rsidR="00A91B14" w:rsidRDefault="002F62C2" w:rsidP="00A91B1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121E8">
                        <w:rPr>
                          <w:rFonts w:ascii="Arial" w:hAnsi="Arial" w:cs="Arial"/>
                          <w:sz w:val="20"/>
                        </w:rPr>
                        <w:t>Sokola Tůmy 402/12, 737 01 Český Těšín</w:t>
                      </w:r>
                    </w:p>
                    <w:p w14:paraId="6BDB53E9" w14:textId="5F61EA65" w:rsidR="00A91B14" w:rsidRDefault="002F62C2" w:rsidP="00A91B1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 xml:space="preserve">IČ: </w:t>
                      </w:r>
                      <w:r w:rsidR="004121E8">
                        <w:rPr>
                          <w:rFonts w:ascii="Arial" w:hAnsi="Arial" w:cs="Arial"/>
                          <w:sz w:val="20"/>
                        </w:rPr>
                        <w:t>60337320</w:t>
                      </w:r>
                      <w:r w:rsidR="00A91B14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 xml:space="preserve">DIČ: </w:t>
                      </w:r>
                      <w:r w:rsidR="004121E8">
                        <w:rPr>
                          <w:rFonts w:ascii="Arial" w:hAnsi="Arial" w:cs="Arial"/>
                          <w:sz w:val="20"/>
                        </w:rPr>
                        <w:t>neplátce DPH</w:t>
                      </w:r>
                    </w:p>
                    <w:p w14:paraId="582EF513" w14:textId="3E4BEECC" w:rsidR="002F62C2" w:rsidRPr="002F62C2" w:rsidRDefault="002F62C2" w:rsidP="00A91B14">
                      <w:pPr>
                        <w:pStyle w:val="Bezmez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4121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Ing. Ivana Nováková – ředitelka </w:t>
                      </w:r>
                    </w:p>
                    <w:p w14:paraId="1C7CB53E" w14:textId="77777777" w:rsidR="00C25A63" w:rsidRPr="002F62C2" w:rsidRDefault="00C25A63" w:rsidP="00C25A63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41CF1B" w14:textId="77777777" w:rsidR="002F62C2" w:rsidRPr="00C25A63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2B338DE" w14:textId="77777777" w:rsidR="00C25A63" w:rsidRDefault="00C25A63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997272" w14:textId="77777777" w:rsidR="00A66678" w:rsidRPr="002F62C2" w:rsidRDefault="00A66678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Koresp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adresa: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9C83211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3587EC" w14:textId="35B3156F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121E8">
                        <w:rPr>
                          <w:rFonts w:ascii="Arial" w:hAnsi="Arial" w:cs="Arial"/>
                          <w:sz w:val="18"/>
                        </w:rPr>
                        <w:t>Bc. Radim Heczko</w:t>
                      </w:r>
                    </w:p>
                    <w:p w14:paraId="30AC4918" w14:textId="13FAA186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121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+420 558 712 649, </w:t>
                      </w:r>
                      <w:proofErr w:type="spellStart"/>
                      <w:r w:rsidR="00303BF8"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529A767" w14:textId="77777777" w:rsidR="00A66678" w:rsidRDefault="00A66678" w:rsidP="00C66912">
      <w:pPr>
        <w:pStyle w:val="Bezmezer"/>
        <w:rPr>
          <w:rFonts w:ascii="Arial" w:hAnsi="Arial" w:cs="Arial"/>
          <w:sz w:val="20"/>
        </w:rPr>
      </w:pPr>
    </w:p>
    <w:p w14:paraId="3A07FC47" w14:textId="77777777" w:rsidR="00A66678" w:rsidRPr="00A66678" w:rsidRDefault="00A66678" w:rsidP="00A66678"/>
    <w:p w14:paraId="5F6602D0" w14:textId="77777777" w:rsidR="00A66678" w:rsidRPr="00A66678" w:rsidRDefault="00A66678" w:rsidP="00A66678"/>
    <w:p w14:paraId="6786C94A" w14:textId="77777777" w:rsidR="00A66678" w:rsidRPr="00A66678" w:rsidRDefault="00A66678" w:rsidP="00A66678"/>
    <w:p w14:paraId="38E51305" w14:textId="77777777" w:rsidR="00A66678" w:rsidRPr="00A66678" w:rsidRDefault="00A66678" w:rsidP="00A66678"/>
    <w:p w14:paraId="47177950" w14:textId="77777777" w:rsidR="00A66678" w:rsidRPr="00A66678" w:rsidRDefault="00A66678" w:rsidP="00A66678"/>
    <w:p w14:paraId="6A95CB60" w14:textId="77777777" w:rsidR="00A66678" w:rsidRPr="00A66678" w:rsidRDefault="000B1E79" w:rsidP="00A666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C36FE" wp14:editId="3F8686B0">
                <wp:simplePos x="0" y="0"/>
                <wp:positionH relativeFrom="column">
                  <wp:posOffset>11430</wp:posOffset>
                </wp:positionH>
                <wp:positionV relativeFrom="paragraph">
                  <wp:posOffset>240030</wp:posOffset>
                </wp:positionV>
                <wp:extent cx="68865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A3E010" id="Přímá spojnic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8.9pt" to="54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" strokecolor="#4579b8 [3044]"/>
            </w:pict>
          </mc:Fallback>
        </mc:AlternateContent>
      </w:r>
    </w:p>
    <w:p w14:paraId="0FA80F80" w14:textId="77777777" w:rsidR="00C66912" w:rsidRPr="00E80945" w:rsidRDefault="00A66678" w:rsidP="00A6667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III. PŘEDMĚT SMLOUVY</w:t>
      </w:r>
    </w:p>
    <w:p w14:paraId="3D674B03" w14:textId="77777777" w:rsidR="00A66678" w:rsidRDefault="004201B7" w:rsidP="00A66678">
      <w:pPr>
        <w:pStyle w:val="Bezmezer"/>
        <w:rPr>
          <w:rFonts w:ascii="Arial" w:hAnsi="Arial" w:cs="Arial"/>
          <w:sz w:val="17"/>
          <w:szCs w:val="17"/>
        </w:rPr>
      </w:pPr>
      <w:r w:rsidRPr="004201B7">
        <w:rPr>
          <w:rFonts w:ascii="Arial" w:hAnsi="Arial" w:cs="Arial"/>
          <w:sz w:val="17"/>
          <w:szCs w:val="17"/>
        </w:rPr>
        <w:t>Předmětem smlouvy dodavatel a odběratel sjednává nájem a poskytování služeb v rozsahu a za podmínek stanovených ve smlouvě.</w:t>
      </w:r>
    </w:p>
    <w:p w14:paraId="3EB57DB1" w14:textId="77777777" w:rsidR="004201B7" w:rsidRDefault="004201B7" w:rsidP="00A66678">
      <w:pPr>
        <w:pStyle w:val="Bezmezer"/>
        <w:rPr>
          <w:rFonts w:ascii="Arial" w:hAnsi="Arial" w:cs="Arial"/>
          <w:sz w:val="17"/>
          <w:szCs w:val="17"/>
        </w:rPr>
      </w:pPr>
    </w:p>
    <w:p w14:paraId="53A3D3B4" w14:textId="77777777" w:rsidR="004201B7" w:rsidRDefault="004201B7" w:rsidP="00A66678">
      <w:pPr>
        <w:pStyle w:val="Bezmezer"/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CB21E2">
        <w:rPr>
          <w:rFonts w:ascii="Arial" w:hAnsi="Arial" w:cs="Arial"/>
          <w:b/>
          <w:color w:val="548DD4" w:themeColor="text2" w:themeTint="99"/>
          <w:sz w:val="18"/>
          <w:szCs w:val="17"/>
        </w:rPr>
        <w:t>Podmínky</w:t>
      </w:r>
    </w:p>
    <w:p w14:paraId="4EFD8984" w14:textId="0E3584C4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Délka trvání nájemní smlouvy počínaje dnem instalace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1491947956"/>
          <w:placeholder>
            <w:docPart w:val="7D1962CAACAC4997BD0633DDC0DFC98F"/>
          </w:placeholder>
          <w:comboBox>
            <w:listItem w:displayText="24 měsíců" w:value="24 měsíců"/>
            <w:listItem w:displayText="36 měsíců" w:value="36 měsíců"/>
            <w:listItem w:displayText="48 měsíců" w:value="48 měsíců"/>
            <w:listItem w:displayText="60 měsíců" w:value="60 měsíců"/>
          </w:comboBox>
        </w:sdtPr>
        <w:sdtEndPr/>
        <w:sdtContent>
          <w:r w:rsidR="004121E8">
            <w:rPr>
              <w:rFonts w:ascii="Arial" w:hAnsi="Arial" w:cs="Arial"/>
              <w:sz w:val="18"/>
              <w:szCs w:val="17"/>
            </w:rPr>
            <w:t>60 měsíců</w:t>
          </w:r>
        </w:sdtContent>
      </w:sdt>
    </w:p>
    <w:p w14:paraId="6F9160B8" w14:textId="5D99FE22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Frekvence zasílání faktur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345559101"/>
          <w:placeholder>
            <w:docPart w:val="7D1962CAACAC4997BD0633DDC0DFC98F"/>
          </w:placeholder>
          <w:comboBox>
            <w:listItem w:displayText="měsíčně" w:value="měsíčně"/>
            <w:listItem w:displayText="kvartálně" w:value="kvartálně"/>
            <w:listItem w:displayText="pololetně" w:value="pololetně"/>
          </w:comboBox>
        </w:sdtPr>
        <w:sdtEndPr/>
        <w:sdtContent>
          <w:r w:rsidR="004121E8">
            <w:rPr>
              <w:rFonts w:ascii="Arial" w:hAnsi="Arial" w:cs="Arial"/>
              <w:sz w:val="18"/>
              <w:szCs w:val="17"/>
            </w:rPr>
            <w:t>měsíčně</w:t>
          </w:r>
        </w:sdtContent>
      </w:sdt>
    </w:p>
    <w:p w14:paraId="373875E5" w14:textId="4CDF0B5C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Zúčtovací období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1503962679"/>
          <w:placeholder>
            <w:docPart w:val="7D1962CAACAC4997BD0633DDC0DFC98F"/>
          </w:placeholder>
          <w:comboBox>
            <w:listItem w:displayText="měsíční" w:value="měsíční"/>
            <w:listItem w:displayText="kvartální" w:value="kvartální"/>
            <w:listItem w:displayText="pololetní" w:value="pololetní"/>
          </w:comboBox>
        </w:sdtPr>
        <w:sdtEndPr/>
        <w:sdtContent>
          <w:r w:rsidR="004121E8">
            <w:rPr>
              <w:rFonts w:ascii="Arial" w:hAnsi="Arial" w:cs="Arial"/>
              <w:sz w:val="18"/>
              <w:szCs w:val="17"/>
            </w:rPr>
            <w:t>měsíční</w:t>
          </w:r>
        </w:sdtContent>
      </w:sdt>
    </w:p>
    <w:p w14:paraId="0C0FA032" w14:textId="77777777" w:rsidR="00CB21E2" w:rsidRDefault="00D70C52" w:rsidP="00CB21E2">
      <w:pPr>
        <w:pStyle w:val="Bezmezer"/>
        <w:tabs>
          <w:tab w:val="left" w:pos="7938"/>
        </w:tabs>
        <w:rPr>
          <w:rFonts w:ascii="Arial" w:hAnsi="Arial" w:cs="Arial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9F4AB" wp14:editId="785BF8B8">
                <wp:simplePos x="0" y="0"/>
                <wp:positionH relativeFrom="column">
                  <wp:posOffset>-121285</wp:posOffset>
                </wp:positionH>
                <wp:positionV relativeFrom="paragraph">
                  <wp:posOffset>73025</wp:posOffset>
                </wp:positionV>
                <wp:extent cx="7000240" cy="16097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4609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 w:rsidRPr="001176E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Konfigurace zařízení</w:t>
                            </w:r>
                          </w:p>
                          <w:tbl>
                            <w:tblPr>
                              <w:tblW w:w="10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"/>
                              <w:gridCol w:w="4767"/>
                              <w:gridCol w:w="1520"/>
                              <w:gridCol w:w="1520"/>
                              <w:gridCol w:w="2056"/>
                            </w:tblGrid>
                            <w:tr w:rsidR="00D70C52" w:rsidRPr="00FB1E28" w14:paraId="7BF6DE79" w14:textId="77777777" w:rsidTr="00B47F04">
                              <w:trPr>
                                <w:trHeight w:val="245"/>
                              </w:trPr>
                              <w:tc>
                                <w:tcPr>
                                  <w:tcW w:w="93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70C4C6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39C35D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087BAF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Počáteční stav počítadla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7DCB8E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Výrobní číslo</w:t>
                                  </w:r>
                                </w:p>
                              </w:tc>
                            </w:tr>
                            <w:tr w:rsidR="00D70C52" w:rsidRPr="00FB1E28" w14:paraId="51CCFEE0" w14:textId="77777777" w:rsidTr="00B47F04">
                              <w:trPr>
                                <w:trHeight w:val="236"/>
                              </w:trPr>
                              <w:tc>
                                <w:tcPr>
                                  <w:tcW w:w="939" w:type="dxa"/>
                                  <w:vMerge/>
                                  <w:vAlign w:val="center"/>
                                </w:tcPr>
                                <w:p w14:paraId="48C1CAA2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Merge/>
                                  <w:vAlign w:val="center"/>
                                </w:tcPr>
                                <w:p w14:paraId="4D877A4C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6BA075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B/W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F78317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/>
                                  <w:vAlign w:val="center"/>
                                </w:tcPr>
                                <w:p w14:paraId="4A6CFA59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43E6F7BF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405AA959" w14:textId="23C393BA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711F8A3B" w14:textId="5B61E06F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Bizhub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C250i + DF 632 + DK 516x + zámek kazet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206DD89" w14:textId="54EBE23B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C6DC462" w14:textId="7852DE73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5A13C7DB" w14:textId="79AF6E7E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AA2M021123680</w:t>
                                  </w:r>
                                </w:p>
                              </w:tc>
                            </w:tr>
                            <w:tr w:rsidR="00D70C52" w14:paraId="68077AFC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0EBB3667" w14:textId="32A7749A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F22C2FE" w14:textId="1910C021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Bizhub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C250i + DF 632 + DK 516x + zámek kazet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39F5F3E" w14:textId="5D30FDC7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0415A69E" w14:textId="3B84A039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4DA5ADC0" w14:textId="038034BC" w:rsidR="00D70C52" w:rsidRPr="001176EB" w:rsidRDefault="004121E8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AA2M021123100</w:t>
                                  </w:r>
                                </w:p>
                              </w:tc>
                            </w:tr>
                            <w:tr w:rsidR="00D70C52" w14:paraId="0204805F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0206066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C2FF2E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1687950B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A6D85C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06B2521B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4DBC833F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01BD769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5C7B0334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7636C0E4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D92EFA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79019BA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6D16A8D7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5403E938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516E150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9CE76FB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10B74883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62658E7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842DC" w14:textId="77777777" w:rsidR="00D70C52" w:rsidRDefault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F4AB" id="_x0000_s1028" type="#_x0000_t202" style="position:absolute;margin-left:-9.55pt;margin-top:5.75pt;width:551.2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e9KgIAACgEAAAOAAAAZHJzL2Uyb0RvYy54bWysU12O0zAQfkfiDpbfadLQbrdR09XSpQhp&#10;+ZF2OYDjOI2F7TG226TcaM/BxRg73VL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" stroked="f">
                <v:textbox>
                  <w:txbxContent>
                    <w:p w14:paraId="71294609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 w:rsidRPr="001176E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Konfigurace zařízení</w:t>
                      </w:r>
                    </w:p>
                    <w:tbl>
                      <w:tblPr>
                        <w:tblW w:w="10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"/>
                        <w:gridCol w:w="4767"/>
                        <w:gridCol w:w="1520"/>
                        <w:gridCol w:w="1520"/>
                        <w:gridCol w:w="2056"/>
                      </w:tblGrid>
                      <w:tr w:rsidR="00D70C52" w:rsidRPr="00FB1E28" w14:paraId="7BF6DE79" w14:textId="77777777" w:rsidTr="00B47F04">
                        <w:trPr>
                          <w:trHeight w:val="245"/>
                        </w:trPr>
                        <w:tc>
                          <w:tcPr>
                            <w:tcW w:w="93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5770C4C6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4767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1C39C35D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6F087BAF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Počáteční stav počítadla</w:t>
                            </w:r>
                          </w:p>
                        </w:tc>
                        <w:tc>
                          <w:tcPr>
                            <w:tcW w:w="2056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37DCB8E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Výrobní číslo</w:t>
                            </w:r>
                          </w:p>
                        </w:tc>
                      </w:tr>
                      <w:tr w:rsidR="00D70C52" w:rsidRPr="00FB1E28" w14:paraId="51CCFEE0" w14:textId="77777777" w:rsidTr="00B47F04">
                        <w:trPr>
                          <w:trHeight w:val="236"/>
                        </w:trPr>
                        <w:tc>
                          <w:tcPr>
                            <w:tcW w:w="939" w:type="dxa"/>
                            <w:vMerge/>
                            <w:vAlign w:val="center"/>
                          </w:tcPr>
                          <w:p w14:paraId="48C1CAA2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Merge/>
                            <w:vAlign w:val="center"/>
                          </w:tcPr>
                          <w:p w14:paraId="4D877A4C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6BA075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B/W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F78317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056" w:type="dxa"/>
                            <w:vMerge/>
                            <w:vAlign w:val="center"/>
                          </w:tcPr>
                          <w:p w14:paraId="4A6CFA59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43E6F7BF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405AA959" w14:textId="23C393BA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711F8A3B" w14:textId="5B61E06F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Bizhub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C250i + DF 632 + DK 516x + zámek kazet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206DD89" w14:textId="54EBE23B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3C6DC462" w14:textId="7852DE73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5A13C7DB" w14:textId="79AF6E7E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AA2M021123680</w:t>
                            </w:r>
                          </w:p>
                        </w:tc>
                      </w:tr>
                      <w:tr w:rsidR="00D70C52" w14:paraId="68077AFC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0EBB3667" w14:textId="32A7749A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F22C2FE" w14:textId="1910C021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Bizhub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C250i + DF 632 + DK 516x + zámek kazet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339F5F3E" w14:textId="5D30FDC7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0415A69E" w14:textId="3B84A039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4DA5ADC0" w14:textId="038034BC" w:rsidR="00D70C52" w:rsidRPr="001176EB" w:rsidRDefault="004121E8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AA2M021123100</w:t>
                            </w:r>
                          </w:p>
                        </w:tc>
                      </w:tr>
                      <w:tr w:rsidR="00D70C52" w14:paraId="0204805F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0206066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C2FF2E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1687950B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A6D85C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06B2521B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4DBC833F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01BD769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5C7B0334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7636C0E4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2D92EFA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79019BA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6D16A8D7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5403E938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516E150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49CE76FB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10B74883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62658E7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195842DC" w14:textId="77777777" w:rsidR="00D70C52" w:rsidRDefault="00D70C52"/>
                  </w:txbxContent>
                </v:textbox>
              </v:shape>
            </w:pict>
          </mc:Fallback>
        </mc:AlternateContent>
      </w:r>
    </w:p>
    <w:p w14:paraId="4E815503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2A72C6E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26057B7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5120CED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086CD44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E7D9C91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3EC51FA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C119B7D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A870909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9729D93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D13DB42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DCF380F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1A6836C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19850" wp14:editId="6A1D1D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6915" cy="1133475"/>
                <wp:effectExtent l="0" t="0" r="63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4E0F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Ostatní zboží – softwarové licence, hardwarové příslušenství</w:t>
                            </w:r>
                          </w:p>
                          <w:tbl>
                            <w:tblPr>
                              <w:tblW w:w="10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"/>
                              <w:gridCol w:w="9939"/>
                            </w:tblGrid>
                            <w:tr w:rsidR="00D70C52" w:rsidRPr="00FB1E28" w14:paraId="0C313C55" w14:textId="77777777" w:rsidTr="00B47F04">
                              <w:trPr>
                                <w:trHeight w:val="237"/>
                              </w:trPr>
                              <w:tc>
                                <w:tcPr>
                                  <w:tcW w:w="94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AA45ED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99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4982F1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</w:tr>
                            <w:tr w:rsidR="00D70C52" w14:paraId="48AB1028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57E4481E" w14:textId="2176B35D" w:rsidR="00D70C52" w:rsidRPr="001176EB" w:rsidRDefault="0042062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6BAF8C6D" w14:textId="3EC93B9B" w:rsidR="00D70C52" w:rsidRPr="001176EB" w:rsidRDefault="0042062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upgrade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SafeQ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v5 na SQ v6</w:t>
                                  </w:r>
                                </w:p>
                              </w:tc>
                            </w:tr>
                            <w:tr w:rsidR="00D70C52" w14:paraId="3C188558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6597B15C" w14:textId="5D62C0F1" w:rsidR="00D70C52" w:rsidRPr="001176EB" w:rsidRDefault="0042062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077C06AB" w14:textId="0A256E24" w:rsidR="00420620" w:rsidRPr="001176EB" w:rsidRDefault="0042062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Rozšíření licence SQ o OCR</w:t>
                                  </w:r>
                                </w:p>
                              </w:tc>
                            </w:tr>
                            <w:tr w:rsidR="00D70C52" w14:paraId="49E9F5BA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13C055CA" w14:textId="58FF1452" w:rsidR="00D70C52" w:rsidRPr="001176EB" w:rsidRDefault="0042062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54A7F189" w14:textId="133D166A" w:rsidR="00D70C52" w:rsidRPr="001176EB" w:rsidRDefault="0042062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SW support 5y</w:t>
                                  </w:r>
                                </w:p>
                              </w:tc>
                            </w:tr>
                            <w:tr w:rsidR="00D70C52" w14:paraId="3E0E87E9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2F84BC0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122F5CF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80CC1C" w14:textId="77777777" w:rsidR="00D70C52" w:rsidRDefault="00D70C52" w:rsidP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9850" id="_x0000_s1029" type="#_x0000_t202" style="position:absolute;margin-left:0;margin-top:0;width:556.45pt;height:89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" stroked="f">
                <v:textbox>
                  <w:txbxContent>
                    <w:p w14:paraId="0EE74E0F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Ostatní zboží – softwarové licence, hardwarové příslušenství</w:t>
                      </w:r>
                    </w:p>
                    <w:tbl>
                      <w:tblPr>
                        <w:tblW w:w="10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"/>
                        <w:gridCol w:w="9939"/>
                      </w:tblGrid>
                      <w:tr w:rsidR="00D70C52" w:rsidRPr="00FB1E28" w14:paraId="0C313C55" w14:textId="77777777" w:rsidTr="00B47F04">
                        <w:trPr>
                          <w:trHeight w:val="237"/>
                        </w:trPr>
                        <w:tc>
                          <w:tcPr>
                            <w:tcW w:w="94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AA45ED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993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4982F1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</w:tr>
                      <w:tr w:rsidR="00D70C52" w14:paraId="48AB1028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57E4481E" w14:textId="2176B35D" w:rsidR="00D70C52" w:rsidRPr="001176EB" w:rsidRDefault="0042062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6BAF8C6D" w14:textId="3EC93B9B" w:rsidR="00D70C52" w:rsidRPr="001176EB" w:rsidRDefault="0042062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upgrade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SafeQ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v5 na SQ v6</w:t>
                            </w:r>
                          </w:p>
                        </w:tc>
                      </w:tr>
                      <w:tr w:rsidR="00D70C52" w14:paraId="3C188558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6597B15C" w14:textId="5D62C0F1" w:rsidR="00D70C52" w:rsidRPr="001176EB" w:rsidRDefault="0042062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077C06AB" w14:textId="0A256E24" w:rsidR="00420620" w:rsidRPr="001176EB" w:rsidRDefault="0042062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Rozšíření licence SQ o OCR</w:t>
                            </w:r>
                          </w:p>
                        </w:tc>
                      </w:tr>
                      <w:tr w:rsidR="00D70C52" w14:paraId="49E9F5BA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13C055CA" w14:textId="58FF1452" w:rsidR="00D70C52" w:rsidRPr="001176EB" w:rsidRDefault="0042062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54A7F189" w14:textId="133D166A" w:rsidR="00D70C52" w:rsidRPr="001176EB" w:rsidRDefault="0042062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SW support 5y</w:t>
                            </w:r>
                          </w:p>
                        </w:tc>
                      </w:tr>
                      <w:tr w:rsidR="00D70C52" w14:paraId="3E0E87E9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2F84BC0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122F5CF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4E80CC1C" w14:textId="77777777" w:rsidR="00D70C52" w:rsidRDefault="00D70C52" w:rsidP="00D70C52"/>
                  </w:txbxContent>
                </v:textbox>
              </v:shape>
            </w:pict>
          </mc:Fallback>
        </mc:AlternateContent>
      </w:r>
    </w:p>
    <w:p w14:paraId="2C0C965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9F01B62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B577D02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66379B0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140251D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4DC8AA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BBFD63A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98A3354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5E00990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2C93" wp14:editId="4D5DE9E7">
                <wp:simplePos x="0" y="0"/>
                <wp:positionH relativeFrom="column">
                  <wp:posOffset>-121920</wp:posOffset>
                </wp:positionH>
                <wp:positionV relativeFrom="paragraph">
                  <wp:posOffset>77469</wp:posOffset>
                </wp:positionV>
                <wp:extent cx="7172325" cy="885825"/>
                <wp:effectExtent l="0" t="0" r="9525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6427" w14:textId="77777777" w:rsidR="00D70C52" w:rsidRDefault="00D70C52" w:rsidP="00D70C5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Cena vytištěné stránky A4</w:t>
                            </w:r>
                          </w:p>
                          <w:tbl>
                            <w:tblPr>
                              <w:tblOverlap w:val="never"/>
                              <w:tblW w:w="1091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668"/>
                              <w:gridCol w:w="2409"/>
                              <w:gridCol w:w="2424"/>
                            </w:tblGrid>
                            <w:tr w:rsidR="00B47F04" w:rsidRPr="001244C2" w14:paraId="72C71109" w14:textId="77777777" w:rsidTr="00740163">
                              <w:trPr>
                                <w:trHeight w:val="34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3F940FE6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2E32BB54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dohodnutý měsíční objem tisku (kopií) A4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6B495802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cena v paušálu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77C24467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cena nad paušál</w:t>
                                  </w:r>
                                </w:p>
                              </w:tc>
                            </w:tr>
                            <w:tr w:rsidR="00D70C52" w:rsidRPr="001244C2" w14:paraId="59CF09FA" w14:textId="77777777" w:rsidTr="00740163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E57C94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černobílé</w:t>
                                  </w:r>
                                </w:p>
                              </w:tc>
                              <w:tc>
                                <w:tcPr>
                                  <w:tcW w:w="46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E932C6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4DBD2F" w14:textId="19A50B7A" w:rsidR="00D70C52" w:rsidRPr="001244C2" w:rsidRDefault="00B47F04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</w:t>
                                  </w:r>
                                  <w:r w:rsidR="0074016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  <w:r w:rsidR="0074016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(0,42 Kč vč. DPH) 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5F7317" w14:textId="051BCE6E" w:rsidR="00D70C52" w:rsidRPr="001244C2" w:rsidRDefault="00740163" w:rsidP="00A91B1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0,35 Kč (0,42 Kč vč. DPH)</w:t>
                                  </w:r>
                                </w:p>
                              </w:tc>
                            </w:tr>
                            <w:tr w:rsidR="00D70C52" w:rsidRPr="001244C2" w14:paraId="659020BB" w14:textId="77777777" w:rsidTr="00740163">
                              <w:trPr>
                                <w:trHeight w:val="27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BEA6BD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46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0FA895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C322C9" w14:textId="663731AF" w:rsidR="00D70C52" w:rsidRPr="001244C2" w:rsidRDefault="00740163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1,30</w:t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(1,57 Kč vč. 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DPH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1A5DE0" w14:textId="7EBD0CB5" w:rsidR="00D70C52" w:rsidRPr="001244C2" w:rsidRDefault="00420620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1,30</w:t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  <w:r w:rsidR="0074016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(1,57 Kč vč. DPH)</w:t>
                                  </w:r>
                                </w:p>
                              </w:tc>
                            </w:tr>
                          </w:tbl>
                          <w:p w14:paraId="65449546" w14:textId="77777777" w:rsidR="00D70C52" w:rsidRPr="00D70C52" w:rsidRDefault="00D70C52" w:rsidP="00D70C5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2C93" id="_x0000_s1030" type="#_x0000_t202" style="position:absolute;margin-left:-9.6pt;margin-top:6.1pt;width:564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" stroked="f">
                <v:textbox>
                  <w:txbxContent>
                    <w:p w14:paraId="69496427" w14:textId="77777777" w:rsidR="00D70C52" w:rsidRDefault="00D70C52" w:rsidP="00D70C52">
                      <w:pPr>
                        <w:pStyle w:val="Bezmez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Cena vytištěné stránky A4</w:t>
                      </w:r>
                    </w:p>
                    <w:tbl>
                      <w:tblPr>
                        <w:tblOverlap w:val="never"/>
                        <w:tblW w:w="1091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668"/>
                        <w:gridCol w:w="2409"/>
                        <w:gridCol w:w="2424"/>
                      </w:tblGrid>
                      <w:tr w:rsidR="00B47F04" w:rsidRPr="001244C2" w14:paraId="72C71109" w14:textId="77777777" w:rsidTr="00740163">
                        <w:trPr>
                          <w:trHeight w:val="34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3F940FE6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46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2E32BB54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dohodnutý měsíční objem tisku (kopií) A4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6B495802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cena v paušálu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77C24467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cena nad paušál</w:t>
                            </w:r>
                          </w:p>
                        </w:tc>
                      </w:tr>
                      <w:tr w:rsidR="00D70C52" w:rsidRPr="001244C2" w14:paraId="59CF09FA" w14:textId="77777777" w:rsidTr="00740163">
                        <w:trPr>
                          <w:trHeight w:val="259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E57C94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černobílé</w:t>
                            </w:r>
                          </w:p>
                        </w:tc>
                        <w:tc>
                          <w:tcPr>
                            <w:tcW w:w="46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E932C6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4DBD2F" w14:textId="19A50B7A" w:rsidR="00D70C52" w:rsidRPr="001244C2" w:rsidRDefault="00B47F04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</w:t>
                            </w:r>
                            <w:r w:rsidR="0074016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35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  <w:r w:rsidR="0074016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(0,42 Kč vč. DPH) 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5F7317" w14:textId="051BCE6E" w:rsidR="00D70C52" w:rsidRPr="001244C2" w:rsidRDefault="00740163" w:rsidP="00A91B1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0,35 Kč (0,42 Kč vč. DPH)</w:t>
                            </w:r>
                          </w:p>
                        </w:tc>
                      </w:tr>
                      <w:tr w:rsidR="00D70C52" w:rsidRPr="001244C2" w14:paraId="659020BB" w14:textId="77777777" w:rsidTr="00740163">
                        <w:trPr>
                          <w:trHeight w:val="273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BEA6BD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466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0FA895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C322C9" w14:textId="663731AF" w:rsidR="00D70C52" w:rsidRPr="001244C2" w:rsidRDefault="00740163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1,30</w:t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(1,57 Kč vč.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DPH )</w:t>
                            </w:r>
                            <w:proofErr w:type="gramEnd"/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1A5DE0" w14:textId="7EBD0CB5" w:rsidR="00D70C52" w:rsidRPr="001244C2" w:rsidRDefault="00420620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1,30</w:t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  <w:r w:rsidR="0074016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(1,57 Kč vč. DPH)</w:t>
                            </w:r>
                          </w:p>
                        </w:tc>
                      </w:tr>
                    </w:tbl>
                    <w:p w14:paraId="65449546" w14:textId="77777777" w:rsidR="00D70C52" w:rsidRPr="00D70C52" w:rsidRDefault="00D70C52" w:rsidP="00D70C52">
                      <w:pPr>
                        <w:pStyle w:val="Bezmez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BB04E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D0775C0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23D49A6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43F4BBC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B492A63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0EBEF8F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6520164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30C14E5" w14:textId="77777777" w:rsidR="001244C2" w:rsidRDefault="001244C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>
        <w:rPr>
          <w:rFonts w:ascii="Arial" w:hAnsi="Arial" w:cs="Arial"/>
          <w:b/>
          <w:color w:val="548DD4" w:themeColor="text2" w:themeTint="99"/>
          <w:sz w:val="18"/>
          <w:szCs w:val="17"/>
        </w:rPr>
        <w:t>Specifikace služeb</w:t>
      </w:r>
    </w:p>
    <w:p w14:paraId="618A7E8A" w14:textId="77777777" w:rsidR="00BB79EB" w:rsidRDefault="001244C2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9214"/>
        </w:tabs>
        <w:rPr>
          <w:rFonts w:ascii="Arial" w:hAnsi="Arial" w:cs="Arial"/>
          <w:sz w:val="18"/>
          <w:szCs w:val="18"/>
        </w:rPr>
      </w:pPr>
      <w:r w:rsidRPr="00BB79EB">
        <w:tab/>
      </w:r>
      <w:r w:rsidR="00BB79EB">
        <w:rPr>
          <w:rFonts w:ascii="Arial" w:hAnsi="Arial" w:cs="Arial"/>
          <w:sz w:val="18"/>
          <w:szCs w:val="18"/>
        </w:rPr>
        <w:t>Práce servisního technika</w:t>
      </w:r>
      <w:r w:rsidR="00BB79E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529379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 w:rsidR="00BB79EB">
        <w:rPr>
          <w:rFonts w:ascii="Arial" w:hAnsi="Arial" w:cs="Arial"/>
          <w:szCs w:val="18"/>
        </w:rPr>
        <w:tab/>
      </w:r>
      <w:r w:rsidR="00BB79EB" w:rsidRPr="00BB79EB">
        <w:rPr>
          <w:rFonts w:ascii="Arial" w:hAnsi="Arial" w:cs="Arial"/>
          <w:sz w:val="18"/>
          <w:szCs w:val="18"/>
        </w:rPr>
        <w:t>originální spotřební materiál</w:t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1600909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19255CCF" w14:textId="087B3CEF" w:rsidR="00BB79EB" w:rsidRPr="00FB1E28" w:rsidRDefault="00BB79EB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5954"/>
          <w:tab w:val="left" w:pos="6946"/>
        </w:tabs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ab/>
        <w:t>Cestovné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52690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>
        <w:rPr>
          <w:rFonts w:ascii="Arial" w:hAnsi="Arial" w:cs="Arial"/>
          <w:szCs w:val="18"/>
        </w:rPr>
        <w:tab/>
      </w:r>
      <w:r w:rsidR="00FB1E28" w:rsidRPr="00FB1E28">
        <w:rPr>
          <w:rFonts w:ascii="Arial" w:hAnsi="Arial" w:cs="Arial"/>
          <w:sz w:val="18"/>
          <w:szCs w:val="18"/>
        </w:rPr>
        <w:t>papír</w:t>
      </w:r>
      <w:r w:rsidR="004606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606E9">
        <w:rPr>
          <w:rFonts w:ascii="Arial" w:hAnsi="Arial" w:cs="Arial"/>
          <w:sz w:val="18"/>
          <w:szCs w:val="18"/>
        </w:rPr>
        <w:t>80g</w:t>
      </w:r>
      <w:proofErr w:type="gramEnd"/>
      <w:r w:rsidR="004606E9">
        <w:rPr>
          <w:rFonts w:ascii="Arial" w:hAnsi="Arial" w:cs="Arial"/>
          <w:sz w:val="18"/>
          <w:szCs w:val="18"/>
        </w:rPr>
        <w:t>/m</w:t>
      </w:r>
      <w:r w:rsidR="004606E9" w:rsidRPr="004606E9">
        <w:rPr>
          <w:rFonts w:ascii="Arial" w:hAnsi="Arial" w:cs="Arial"/>
          <w:sz w:val="18"/>
          <w:szCs w:val="18"/>
          <w:vertAlign w:val="superscript"/>
        </w:rPr>
        <w:t>2</w:t>
      </w:r>
      <w:r w:rsidR="00FB1E28" w:rsidRPr="00FB1E28">
        <w:rPr>
          <w:rFonts w:ascii="Arial" w:hAnsi="Arial" w:cs="Arial"/>
          <w:sz w:val="18"/>
          <w:szCs w:val="18"/>
        </w:rPr>
        <w:tab/>
        <w:t>A4</w:t>
      </w:r>
      <w:r w:rsidR="004606E9">
        <w:rPr>
          <w:rFonts w:ascii="Arial" w:hAnsi="Arial" w:cs="Arial"/>
          <w:sz w:val="18"/>
          <w:szCs w:val="18"/>
        </w:rPr>
        <w:tab/>
      </w:r>
      <w:r w:rsidR="004606E9">
        <w:rPr>
          <w:rFonts w:ascii="Arial" w:hAnsi="Arial" w:cs="Arial"/>
          <w:sz w:val="18"/>
          <w:szCs w:val="18"/>
        </w:rPr>
        <w:tab/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381158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620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49664186" w14:textId="15D49D5D" w:rsidR="00BB79EB" w:rsidRPr="00FB1E28" w:rsidRDefault="00BB79EB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5954"/>
          <w:tab w:val="left" w:pos="6946"/>
        </w:tabs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18"/>
          <w:szCs w:val="18"/>
        </w:rPr>
        <w:tab/>
        <w:t>Originální náhradní díly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942209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 w:rsidR="00FB1E28">
        <w:rPr>
          <w:rFonts w:ascii="Arial" w:hAnsi="Arial" w:cs="Arial"/>
          <w:szCs w:val="18"/>
        </w:rPr>
        <w:tab/>
      </w:r>
      <w:r w:rsidR="004606E9">
        <w:rPr>
          <w:rFonts w:ascii="Arial" w:hAnsi="Arial" w:cs="Arial"/>
          <w:szCs w:val="18"/>
        </w:rPr>
        <w:tab/>
      </w:r>
      <w:r w:rsidR="004606E9">
        <w:rPr>
          <w:rFonts w:ascii="Arial" w:hAnsi="Arial" w:cs="Arial"/>
          <w:szCs w:val="18"/>
        </w:rPr>
        <w:tab/>
      </w:r>
      <w:r w:rsidR="00FB1E28" w:rsidRPr="00FB1E28">
        <w:rPr>
          <w:rFonts w:ascii="Arial" w:hAnsi="Arial" w:cs="Arial"/>
          <w:sz w:val="18"/>
          <w:szCs w:val="18"/>
        </w:rPr>
        <w:t>A3</w:t>
      </w:r>
      <w:r w:rsidR="004606E9">
        <w:rPr>
          <w:rFonts w:ascii="Arial" w:hAnsi="Arial" w:cs="Arial"/>
          <w:sz w:val="18"/>
          <w:szCs w:val="18"/>
        </w:rPr>
        <w:tab/>
      </w:r>
      <w:r w:rsidR="004606E9">
        <w:rPr>
          <w:rFonts w:ascii="Arial" w:hAnsi="Arial" w:cs="Arial"/>
          <w:sz w:val="18"/>
          <w:szCs w:val="18"/>
        </w:rPr>
        <w:tab/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1248845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620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72EC80BA" w14:textId="77777777" w:rsidR="00FB1E28" w:rsidRDefault="00FB1E28" w:rsidP="00BB79EB">
      <w:pPr>
        <w:pStyle w:val="Bezmezer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7613519C" w14:textId="77777777" w:rsidR="00BB79EB" w:rsidRDefault="00FB1E28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FB1E28">
        <w:rPr>
          <w:rFonts w:ascii="Arial" w:hAnsi="Arial" w:cs="Arial"/>
          <w:b/>
          <w:color w:val="548DD4" w:themeColor="text2" w:themeTint="99"/>
          <w:sz w:val="18"/>
          <w:szCs w:val="18"/>
        </w:rPr>
        <w:t>Reakční doba servisu</w:t>
      </w:r>
    </w:p>
    <w:p w14:paraId="5E2EB931" w14:textId="75CD7B8F" w:rsidR="00FB1E28" w:rsidRPr="00FB1E28" w:rsidRDefault="00FB1E28" w:rsidP="00FB1E28">
      <w:pPr>
        <w:pStyle w:val="Bezmezer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FB1E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FB1E28">
        <w:rPr>
          <w:rFonts w:ascii="Arial" w:hAnsi="Arial" w:cs="Arial"/>
          <w:sz w:val="18"/>
          <w:szCs w:val="18"/>
        </w:rPr>
        <w:t>o 16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5032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63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8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408529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0163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4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2408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E28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</w:p>
    <w:p w14:paraId="41837FD1" w14:textId="77777777" w:rsidR="00B47F04" w:rsidRDefault="00B47F04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14:paraId="6CCB47CB" w14:textId="77777777" w:rsidR="00FB1E28" w:rsidRPr="004606E9" w:rsidRDefault="004606E9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4606E9">
        <w:rPr>
          <w:rFonts w:ascii="Arial" w:hAnsi="Arial" w:cs="Arial"/>
          <w:b/>
          <w:color w:val="548DD4" w:themeColor="text2" w:themeTint="99"/>
          <w:sz w:val="18"/>
          <w:szCs w:val="18"/>
        </w:rPr>
        <w:lastRenderedPageBreak/>
        <w:t>Další služby</w:t>
      </w:r>
    </w:p>
    <w:tbl>
      <w:tblPr>
        <w:tblW w:w="108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6174"/>
        <w:gridCol w:w="1287"/>
        <w:gridCol w:w="1839"/>
      </w:tblGrid>
      <w:tr w:rsidR="004D51BA" w:rsidRPr="004606E9" w14:paraId="66C9D25C" w14:textId="77777777" w:rsidTr="00B47F04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8E32E7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43A102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služby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A271" w14:textId="77777777" w:rsidR="004D51BA" w:rsidRPr="004606E9" w:rsidRDefault="004D51BA" w:rsidP="004D5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A549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</w:tr>
      <w:tr w:rsidR="004D51BA" w:rsidRPr="004606E9" w14:paraId="32E03574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263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08B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2A6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CA8F16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0772F434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3A6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F58" w14:textId="2BF4D98D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</w:t>
            </w: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nstalace zařízen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í</w:t>
            </w:r>
            <w:r w:rsidR="00420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softwaru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D38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67A6B3" w14:textId="1101DB49" w:rsidR="004D51BA" w:rsidRPr="004606E9" w:rsidRDefault="00420620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5.000,00 Kč</w:t>
            </w:r>
          </w:p>
        </w:tc>
      </w:tr>
      <w:tr w:rsidR="004D51BA" w:rsidRPr="004606E9" w14:paraId="685FF9DA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13D4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9AE9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odkup zařízení po ukončení pronájmu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BAFE4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F79019" w14:textId="77777777" w:rsidR="004D51BA" w:rsidRPr="004606E9" w:rsidRDefault="00A91B14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4D5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 Kč</w:t>
            </w:r>
          </w:p>
        </w:tc>
      </w:tr>
      <w:tr w:rsidR="004D51BA" w:rsidRPr="004606E9" w14:paraId="13E2F859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A2E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576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školení obsluhy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F609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D68CC2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51866B05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2A34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pravidelná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564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CSRC - vzdálená správa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23F29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DB359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4E170B5D" w14:textId="77777777" w:rsidTr="00B47F04">
        <w:trPr>
          <w:trHeight w:val="24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B3D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pravidelná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76A2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snížená reakční doba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E5AB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892B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</w:tbl>
    <w:p w14:paraId="651BD955" w14:textId="77777777" w:rsidR="004606E9" w:rsidRDefault="004606E9" w:rsidP="00BB79EB">
      <w:pPr>
        <w:pStyle w:val="Bezmezer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786D76F4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  <w:t>IV. MÍSTO UMÍSTĚNÍ, KONTAKTNÍ OSOBY</w:t>
      </w:r>
    </w:p>
    <w:p w14:paraId="1A79701F" w14:textId="77777777" w:rsidR="00137852" w:rsidRDefault="00137852" w:rsidP="00E80945">
      <w:pPr>
        <w:pStyle w:val="Bezmezer"/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3FCF03F1" w14:textId="77777777" w:rsidR="00E80945" w:rsidRDefault="000F2191" w:rsidP="00E80945">
      <w:pPr>
        <w:pStyle w:val="Bezmezer"/>
        <w:rPr>
          <w:rFonts w:ascii="Arial" w:hAnsi="Arial" w:cs="Arial"/>
          <w:color w:val="548DD4" w:themeColor="text2" w:themeTint="99"/>
          <w:sz w:val="20"/>
          <w:szCs w:val="18"/>
        </w:rPr>
      </w:pPr>
      <w:r w:rsidRPr="00FE3082">
        <w:rPr>
          <w:rFonts w:ascii="Arial" w:hAnsi="Arial" w:cs="Arial"/>
          <w:b/>
          <w:noProof/>
          <w:color w:val="548DD4" w:themeColor="text2" w:themeTint="99"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32F57" wp14:editId="749BF013">
                <wp:simplePos x="0" y="0"/>
                <wp:positionH relativeFrom="column">
                  <wp:posOffset>3049905</wp:posOffset>
                </wp:positionH>
                <wp:positionV relativeFrom="paragraph">
                  <wp:posOffset>109220</wp:posOffset>
                </wp:positionV>
                <wp:extent cx="2990850" cy="55245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C3F5" w14:textId="3600D85F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Jméno a příjmení: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>Bc. Radim Heczko</w:t>
                            </w:r>
                          </w:p>
                          <w:p w14:paraId="1F1654AA" w14:textId="15CCF718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 xml:space="preserve">+420 558 712 </w:t>
                            </w:r>
                          </w:p>
                          <w:p w14:paraId="36BABC40" w14:textId="7E5EB9E7" w:rsidR="000F2191" w:rsidRPr="00FE3082" w:rsidRDefault="000F2191" w:rsidP="000F2191">
                            <w:pPr>
                              <w:pStyle w:val="Bezmezer"/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Email</w:t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hyperlink r:id="rId7" w:history="1">
                              <w:proofErr w:type="spellStart"/>
                              <w:r w:rsidR="00303BF8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</w:rPr>
                                <w:t>xxxxxx</w:t>
                              </w:r>
                              <w:proofErr w:type="spellEnd"/>
                            </w:hyperlink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25A63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2F57" id="_x0000_s1031" type="#_x0000_t202" style="position:absolute;margin-left:240.15pt;margin-top:8.6pt;width:235.5pt;height:4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" stroked="f">
                <v:textbox>
                  <w:txbxContent>
                    <w:p w14:paraId="3E9CC3F5" w14:textId="3600D85F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Jméno a příjmení: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>Bc. Radim Heczko</w:t>
                      </w:r>
                    </w:p>
                    <w:p w14:paraId="1F1654AA" w14:textId="15CCF718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 xml:space="preserve">+420 558 712 </w:t>
                      </w:r>
                    </w:p>
                    <w:p w14:paraId="36BABC40" w14:textId="7E5EB9E7" w:rsidR="000F2191" w:rsidRPr="00FE3082" w:rsidRDefault="000F2191" w:rsidP="000F2191">
                      <w:pPr>
                        <w:pStyle w:val="Bezmezer"/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Email</w:t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hyperlink r:id="rId8" w:history="1">
                        <w:proofErr w:type="spellStart"/>
                        <w:r w:rsidR="00303BF8">
                          <w:rPr>
                            <w:rStyle w:val="Hypertextovodkaz"/>
                            <w:rFonts w:ascii="Arial" w:hAnsi="Arial" w:cs="Arial"/>
                            <w:sz w:val="18"/>
                          </w:rPr>
                          <w:t>xxxxxx</w:t>
                        </w:r>
                        <w:proofErr w:type="spellEnd"/>
                      </w:hyperlink>
                      <w:r w:rsidR="0042062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25A63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F2191">
        <w:rPr>
          <w:rFonts w:ascii="Arial" w:hAnsi="Arial" w:cs="Arial"/>
          <w:b/>
          <w:color w:val="548DD4" w:themeColor="text2" w:themeTint="99"/>
          <w:sz w:val="20"/>
          <w:szCs w:val="18"/>
        </w:rPr>
        <w:t>Umístění zařízení</w:t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20"/>
          <w:szCs w:val="18"/>
        </w:rPr>
        <w:t>Odpovědná kontaktní osoba:</w:t>
      </w:r>
    </w:p>
    <w:p w14:paraId="03D7149D" w14:textId="77777777" w:rsidR="00E80945" w:rsidRDefault="000F2191" w:rsidP="00B47F04">
      <w:pPr>
        <w:pStyle w:val="Bezmezer"/>
        <w:tabs>
          <w:tab w:val="left" w:pos="709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Adresa</w:t>
      </w:r>
      <w:r w:rsidR="00E80945" w:rsidRPr="00E80945">
        <w:rPr>
          <w:rFonts w:ascii="Arial" w:hAnsi="Arial" w:cs="Arial"/>
          <w:sz w:val="20"/>
          <w:szCs w:val="18"/>
        </w:rPr>
        <w:t xml:space="preserve"> instalace:</w:t>
      </w:r>
      <w:r w:rsidRPr="000F2191">
        <w:rPr>
          <w:rFonts w:ascii="Arial" w:hAnsi="Arial" w:cs="Arial"/>
          <w:b/>
          <w:noProof/>
          <w:color w:val="548DD4" w:themeColor="text2" w:themeTint="99"/>
          <w:sz w:val="20"/>
          <w:szCs w:val="18"/>
        </w:rPr>
        <w:t xml:space="preserve"> </w:t>
      </w:r>
    </w:p>
    <w:p w14:paraId="6D3E7943" w14:textId="78E28D38" w:rsidR="000F2191" w:rsidRDefault="00C25A63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="00420620">
        <w:rPr>
          <w:rFonts w:ascii="Arial" w:hAnsi="Arial" w:cs="Arial"/>
          <w:sz w:val="20"/>
          <w:szCs w:val="18"/>
        </w:rPr>
        <w:t>Sokola Tůmy 402/12, Český Těšín</w:t>
      </w:r>
    </w:p>
    <w:p w14:paraId="10BF0251" w14:textId="77777777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Datum instalace:</w:t>
      </w:r>
    </w:p>
    <w:p w14:paraId="0AC8A463" w14:textId="171E57AF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236000950"/>
          <w:date w:fullDate="2023-09-0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20620">
            <w:rPr>
              <w:rFonts w:ascii="Arial" w:hAnsi="Arial" w:cs="Arial"/>
              <w:sz w:val="20"/>
              <w:szCs w:val="18"/>
            </w:rPr>
            <w:t>04.09.2023</w:t>
          </w:r>
        </w:sdtContent>
      </w:sdt>
    </w:p>
    <w:p w14:paraId="4E571DF7" w14:textId="77777777" w:rsidR="00E80945" w:rsidRDefault="00B47F04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 w:rsidRPr="00E80945">
        <w:rPr>
          <w:rFonts w:ascii="Arial" w:hAnsi="Arial" w:cs="Arial"/>
          <w:noProof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55F015" wp14:editId="04E80DC1">
                <wp:simplePos x="0" y="0"/>
                <wp:positionH relativeFrom="column">
                  <wp:posOffset>11430</wp:posOffset>
                </wp:positionH>
                <wp:positionV relativeFrom="paragraph">
                  <wp:posOffset>140970</wp:posOffset>
                </wp:positionV>
                <wp:extent cx="6838950" cy="57150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5CEE9" w14:textId="77777777" w:rsidR="00E80945" w:rsidRPr="00E80945" w:rsidRDefault="00E8094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F015" id="_x0000_s1032" type="#_x0000_t202" style="position:absolute;margin-left:.9pt;margin-top:11.1pt;width:538.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" stroked="f">
                <v:textbox>
                  <w:txbxContent>
                    <w:p w14:paraId="5D75CEE9" w14:textId="77777777" w:rsidR="00E80945" w:rsidRPr="00E80945" w:rsidRDefault="00E8094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945">
        <w:rPr>
          <w:rFonts w:ascii="Arial" w:hAnsi="Arial" w:cs="Arial"/>
          <w:sz w:val="20"/>
          <w:szCs w:val="18"/>
        </w:rPr>
        <w:t>Poznámka:</w:t>
      </w:r>
    </w:p>
    <w:p w14:paraId="7F2568D0" w14:textId="77777777" w:rsidR="00E80945" w:rsidRPr="00E80945" w:rsidRDefault="00E80945" w:rsidP="00E80945">
      <w:pPr>
        <w:pStyle w:val="Bezmez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5932FCD4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141A483B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4F51B289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0C3B06F7" w14:textId="77777777" w:rsidR="00FE3082" w:rsidRDefault="000F2191" w:rsidP="00FE3082">
      <w:pPr>
        <w:pStyle w:val="Bezmezer"/>
        <w:tabs>
          <w:tab w:val="left" w:pos="709"/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  <w:r>
        <w:rPr>
          <w:rFonts w:ascii="Arial" w:hAnsi="Arial" w:cs="Arial"/>
          <w:b/>
          <w:color w:val="548DD4" w:themeColor="text2" w:themeTint="99"/>
          <w:sz w:val="20"/>
          <w:szCs w:val="18"/>
        </w:rPr>
        <w:t>Způsob doručování daňových dokladů</w:t>
      </w:r>
    </w:p>
    <w:p w14:paraId="4F86F95C" w14:textId="77777777" w:rsidR="00FE3082" w:rsidRPr="000E29A8" w:rsidRDefault="000E29A8" w:rsidP="000E29A8">
      <w:pPr>
        <w:pStyle w:val="Bezmezer"/>
        <w:rPr>
          <w:rFonts w:ascii="Arial" w:hAnsi="Arial" w:cs="Arial"/>
          <w:sz w:val="18"/>
        </w:rPr>
      </w:pPr>
      <w:r w:rsidRPr="00FE30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645A76" wp14:editId="05EF474C">
                <wp:simplePos x="0" y="0"/>
                <wp:positionH relativeFrom="column">
                  <wp:posOffset>-74295</wp:posOffset>
                </wp:positionH>
                <wp:positionV relativeFrom="paragraph">
                  <wp:posOffset>-636</wp:posOffset>
                </wp:positionV>
                <wp:extent cx="6686550" cy="733425"/>
                <wp:effectExtent l="0" t="0" r="0" b="952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CFED" w14:textId="77777777" w:rsidR="000F2191" w:rsidRPr="000E29A8" w:rsidRDefault="00274F5D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536702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B1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F2191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0E29A8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poštou na adresu</w:t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70200820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1B1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☒</w:t>
                                </w:r>
                              </w:sdtContent>
                            </w:sdt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emailem</w:t>
                            </w:r>
                          </w:p>
                          <w:p w14:paraId="67DA84CC" w14:textId="77777777" w:rsid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Jméno a příjmení:</w:t>
                            </w:r>
                          </w:p>
                          <w:p w14:paraId="45256DCF" w14:textId="77777777" w:rsid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Telefon:</w:t>
                            </w:r>
                          </w:p>
                          <w:p w14:paraId="47F28706" w14:textId="6BC625F4" w:rsidR="000E29A8" w:rsidRP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Email:</w:t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hyperlink r:id="rId9" w:history="1">
                              <w:r w:rsidR="00420620" w:rsidRPr="006245CF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</w:rPr>
                                <w:t>info@oact.cz</w:t>
                              </w:r>
                            </w:hyperlink>
                            <w:r w:rsidR="0042062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3E32CF71" w14:textId="77777777" w:rsidR="000F2191" w:rsidRDefault="000E29A8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E4CE8DC" w14:textId="77777777" w:rsidR="000E29A8" w:rsidRPr="00FE3082" w:rsidRDefault="000E29A8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5A76" id="_x0000_s1033" type="#_x0000_t202" style="position:absolute;margin-left:-5.85pt;margin-top:-.05pt;width:526.5pt;height:5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" stroked="f">
                <v:textbox>
                  <w:txbxContent>
                    <w:p w14:paraId="1FE9CFED" w14:textId="77777777" w:rsidR="000F2191" w:rsidRPr="000E29A8" w:rsidRDefault="00274F5D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536702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1B1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F2191" w:rsidRPr="000E29A8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0E29A8" w:rsidRPr="000E29A8">
                        <w:rPr>
                          <w:rFonts w:ascii="Arial" w:hAnsi="Arial" w:cs="Arial"/>
                          <w:b/>
                          <w:sz w:val="18"/>
                        </w:rPr>
                        <w:t>poštou na adresu</w:t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70200820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1B1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☒</w:t>
                          </w:r>
                        </w:sdtContent>
                      </w:sdt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 w:rsidRPr="000E29A8">
                        <w:rPr>
                          <w:rFonts w:ascii="Arial" w:hAnsi="Arial" w:cs="Arial"/>
                          <w:b/>
                          <w:sz w:val="18"/>
                        </w:rPr>
                        <w:t>emailem</w:t>
                      </w:r>
                    </w:p>
                    <w:p w14:paraId="67DA84CC" w14:textId="77777777" w:rsid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Jméno a příjmení:</w:t>
                      </w:r>
                    </w:p>
                    <w:p w14:paraId="45256DCF" w14:textId="77777777" w:rsid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Telefon:</w:t>
                      </w:r>
                    </w:p>
                    <w:p w14:paraId="47F28706" w14:textId="6BC625F4" w:rsidR="000E29A8" w:rsidRP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Email:</w:t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42062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hyperlink r:id="rId10" w:history="1">
                        <w:r w:rsidR="00420620" w:rsidRPr="006245CF">
                          <w:rPr>
                            <w:rStyle w:val="Hypertextovodkaz"/>
                            <w:rFonts w:ascii="Arial" w:hAnsi="Arial" w:cs="Arial"/>
                            <w:sz w:val="18"/>
                          </w:rPr>
                          <w:t>info@oact.cz</w:t>
                        </w:r>
                      </w:hyperlink>
                      <w:r w:rsidR="0042062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3E32CF71" w14:textId="77777777" w:rsidR="000F2191" w:rsidRDefault="000E29A8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E4CE8DC" w14:textId="77777777" w:rsidR="000E29A8" w:rsidRPr="00FE3082" w:rsidRDefault="000E29A8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2191">
        <w:tab/>
      </w:r>
    </w:p>
    <w:p w14:paraId="08193124" w14:textId="77777777" w:rsidR="00FE3082" w:rsidRPr="000E29A8" w:rsidRDefault="00FE3082" w:rsidP="000E29A8">
      <w:pPr>
        <w:pStyle w:val="Bezmezer"/>
        <w:rPr>
          <w:rFonts w:ascii="Arial" w:hAnsi="Arial" w:cs="Arial"/>
          <w:sz w:val="18"/>
        </w:rPr>
      </w:pPr>
    </w:p>
    <w:p w14:paraId="497EE913" w14:textId="77777777" w:rsidR="00FE3082" w:rsidRPr="000E29A8" w:rsidRDefault="00FE3082" w:rsidP="000E29A8">
      <w:pPr>
        <w:pStyle w:val="Bezmezer"/>
        <w:rPr>
          <w:rFonts w:ascii="Arial" w:hAnsi="Arial" w:cs="Arial"/>
          <w:sz w:val="18"/>
        </w:rPr>
      </w:pPr>
    </w:p>
    <w:p w14:paraId="24C0642E" w14:textId="77777777" w:rsidR="000E29A8" w:rsidRDefault="000E29A8" w:rsidP="00FE3082">
      <w:pPr>
        <w:jc w:val="center"/>
      </w:pPr>
    </w:p>
    <w:p w14:paraId="03D0103B" w14:textId="77777777" w:rsidR="00137852" w:rsidRPr="00B47F04" w:rsidRDefault="00137852" w:rsidP="000E29A8">
      <w:pPr>
        <w:pStyle w:val="Bezmezer"/>
        <w:rPr>
          <w:rFonts w:ascii="Arial" w:hAnsi="Arial" w:cs="Arial"/>
          <w:b/>
          <w:i/>
          <w:color w:val="548DD4" w:themeColor="text2" w:themeTint="99"/>
          <w:sz w:val="16"/>
          <w:u w:val="single"/>
        </w:rPr>
      </w:pPr>
    </w:p>
    <w:p w14:paraId="600B60E7" w14:textId="4DDAB435" w:rsidR="00137852" w:rsidRPr="00137852" w:rsidRDefault="00740163" w:rsidP="000E29A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 w:rsidRPr="00245AD8">
        <w:rPr>
          <w:rFonts w:ascii="Arial" w:hAnsi="Arial" w:cs="Arial"/>
          <w:b/>
          <w:noProof/>
          <w:color w:val="548DD4" w:themeColor="text2" w:themeTint="99"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EEDB3" wp14:editId="17B9807C">
                <wp:simplePos x="0" y="0"/>
                <wp:positionH relativeFrom="column">
                  <wp:posOffset>-74295</wp:posOffset>
                </wp:positionH>
                <wp:positionV relativeFrom="paragraph">
                  <wp:posOffset>145415</wp:posOffset>
                </wp:positionV>
                <wp:extent cx="7143750" cy="308610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  <w:tblDescription w:val="Nájemné"/>
                            </w:tblPr>
                            <w:tblGrid>
                              <w:gridCol w:w="1980"/>
                              <w:gridCol w:w="567"/>
                              <w:gridCol w:w="4257"/>
                              <w:gridCol w:w="1371"/>
                              <w:gridCol w:w="2616"/>
                            </w:tblGrid>
                            <w:tr w:rsidR="00245AD8" w14:paraId="571E34D9" w14:textId="77777777" w:rsidTr="00B47F04">
                              <w:trPr>
                                <w:trHeight w:val="253"/>
                              </w:trPr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7C96AA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Typové označení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ACB38D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71001D" w14:textId="715CC5CB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Cena bez DPH</w:t>
                                  </w:r>
                                  <w:r w:rsidR="0042062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/ks</w:t>
                                  </w:r>
                                </w:p>
                              </w:tc>
                            </w:tr>
                            <w:tr w:rsidR="00526D1C" w14:paraId="23BDB7CB" w14:textId="77777777" w:rsidTr="00420620">
                              <w:trPr>
                                <w:trHeight w:val="253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CDE3A48" w14:textId="77777777" w:rsidR="00BE7E84" w:rsidRPr="00526D1C" w:rsidRDefault="00EC4311" w:rsidP="004B42F9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Nájemné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346EA0A4" w14:textId="1F7A8B03" w:rsidR="00526D1C" w:rsidRPr="00526D1C" w:rsidRDefault="00420620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Bizhub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C250i + DF 632 + DK 516x + zámek kazet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13158E2B" w14:textId="3B33AF62" w:rsidR="00526D1C" w:rsidRPr="00526D1C" w:rsidRDefault="00420620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CFBD240" w14:textId="16622113" w:rsidR="00526D1C" w:rsidRPr="00526D1C" w:rsidRDefault="00420620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1.250,00 Kč</w:t>
                                  </w:r>
                                </w:p>
                              </w:tc>
                            </w:tr>
                            <w:tr w:rsidR="00526D1C" w14:paraId="58758D7D" w14:textId="77777777" w:rsidTr="00420620">
                              <w:trPr>
                                <w:trHeight w:val="253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040B8B8" w14:textId="77777777" w:rsidR="00526D1C" w:rsidRPr="00526D1C" w:rsidRDefault="00EC4311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Stránkový paušál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0DFB39BF" w14:textId="15982A08" w:rsidR="00526D1C" w:rsidRPr="00526D1C" w:rsidRDefault="00420620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Černobílá stránka A4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( 0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,35 Kč 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79E31220" w14:textId="0991447C" w:rsidR="00526D1C" w:rsidRPr="00526D1C" w:rsidRDefault="00420620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73B493E" w14:textId="4547E97B" w:rsidR="00526D1C" w:rsidRPr="00526D1C" w:rsidRDefault="00420620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526D1C" w14:paraId="3046D2E8" w14:textId="77777777" w:rsidTr="00420620">
                              <w:trPr>
                                <w:trHeight w:val="26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0C1D691" w14:textId="77777777" w:rsidR="00526D1C" w:rsidRPr="00526D1C" w:rsidRDefault="00EC4311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Stránkový paušál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17515092" w14:textId="76573661" w:rsidR="00526D1C" w:rsidRPr="00526D1C" w:rsidRDefault="00420620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Barevná stránka A4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( 1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,30 Kč 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258CA6FD" w14:textId="0ACE268C" w:rsidR="00526D1C" w:rsidRPr="00526D1C" w:rsidRDefault="00420620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FEF095C" w14:textId="262A3DF5" w:rsidR="00526D1C" w:rsidRPr="00526D1C" w:rsidRDefault="00420620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526D1C" w14:paraId="68469291" w14:textId="77777777" w:rsidTr="00420620">
                              <w:trPr>
                                <w:trHeight w:val="26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815E8DF" w14:textId="5BBA0F75" w:rsidR="00526D1C" w:rsidRPr="00526D1C" w:rsidRDefault="00526D1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6B937DA3" w14:textId="27EA1F28" w:rsidR="00526D1C" w:rsidRPr="00526D1C" w:rsidRDefault="00526D1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1447D320" w14:textId="259A34D9" w:rsidR="00526D1C" w:rsidRPr="00526D1C" w:rsidRDefault="00526D1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227B1E4F" w14:textId="20CE4E2F" w:rsidR="00526D1C" w:rsidRPr="00526D1C" w:rsidRDefault="00526D1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852" w14:paraId="621B618C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7671A4A8" w14:textId="7D958CD6" w:rsidR="00740163" w:rsidRPr="00137852" w:rsidRDefault="00137852" w:rsidP="00740163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bez DPH</w:t>
                                  </w:r>
                                  <w:r w:rsidR="0074016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(pravidelné měsíční </w:t>
                                  </w:r>
                                  <w:proofErr w:type="gramStart"/>
                                  <w:r w:rsidR="0074016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platby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00C6B506" w14:textId="39ED568D" w:rsidR="00137852" w:rsidRPr="00526D1C" w:rsidRDefault="00740163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2.</w:t>
                                  </w:r>
                                  <w:r w:rsidR="0042062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500,00 Kč</w:t>
                                  </w:r>
                                </w:p>
                              </w:tc>
                            </w:tr>
                            <w:tr w:rsidR="00137852" w14:paraId="6925DFBF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4F7A24CE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21%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BE2DC30" w14:textId="4E0F8A44" w:rsidR="00137852" w:rsidRPr="00526D1C" w:rsidRDefault="00FF2C10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525</w:t>
                                  </w:r>
                                  <w:r w:rsidR="0042062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,00 Kč</w:t>
                                  </w:r>
                                </w:p>
                              </w:tc>
                            </w:tr>
                            <w:tr w:rsidR="00137852" w14:paraId="25052865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6D059912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0ACE3CF5" w14:textId="77777777" w:rsidR="00137852" w:rsidRPr="00526D1C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852" w14:paraId="612D7DE1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51EB76AB" w14:textId="2D17BF35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včetně 21% DPH</w:t>
                                  </w:r>
                                  <w:r w:rsidR="00FF2C1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FF2C1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 pravidelné</w:t>
                                  </w:r>
                                  <w:proofErr w:type="gramEnd"/>
                                  <w:r w:rsidR="00FF2C1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měsíční platby )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51345F01" w14:textId="6D99326E" w:rsidR="00137852" w:rsidRPr="00526D1C" w:rsidRDefault="00FF2C10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3.025</w:t>
                                  </w:r>
                                  <w:r w:rsidR="0042062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,00 Kč</w:t>
                                  </w:r>
                                </w:p>
                              </w:tc>
                            </w:tr>
                          </w:tbl>
                          <w:p w14:paraId="01A22075" w14:textId="77777777" w:rsidR="00FF2C10" w:rsidRDefault="00FF2C1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67"/>
                              <w:gridCol w:w="4257"/>
                              <w:gridCol w:w="1371"/>
                              <w:gridCol w:w="2616"/>
                            </w:tblGrid>
                            <w:tr w:rsidR="00FF2C10" w:rsidRPr="00245AD8" w14:paraId="2AC03521" w14:textId="77777777" w:rsidTr="009F7F81">
                              <w:trPr>
                                <w:trHeight w:val="253"/>
                              </w:trPr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A2298EE" w14:textId="77777777" w:rsidR="00FF2C10" w:rsidRPr="00245AD8" w:rsidRDefault="00FF2C10" w:rsidP="00FF2C10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Typové označení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519C3B" w14:textId="77777777" w:rsidR="00FF2C10" w:rsidRPr="00245AD8" w:rsidRDefault="00FF2C10" w:rsidP="00FF2C10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E35F00" w14:textId="77777777" w:rsidR="00FF2C10" w:rsidRPr="00245AD8" w:rsidRDefault="00FF2C10" w:rsidP="00FF2C10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Cena bez DPH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/ks</w:t>
                                  </w:r>
                                </w:p>
                              </w:tc>
                            </w:tr>
                            <w:tr w:rsidR="00FF2C10" w:rsidRPr="00526D1C" w14:paraId="621CB9A8" w14:textId="77777777" w:rsidTr="00FF2C10">
                              <w:trPr>
                                <w:trHeight w:val="266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19444D1A" w14:textId="45325759" w:rsidR="00FF2C10" w:rsidRPr="00526D1C" w:rsidRDefault="00FF2C10" w:rsidP="00FF2C10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Jednorázová položka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2"/>
                                  <w:vAlign w:val="center"/>
                                </w:tcPr>
                                <w:p w14:paraId="2AC2FA52" w14:textId="7E943F66" w:rsidR="00FF2C10" w:rsidRPr="00526D1C" w:rsidRDefault="00FF2C10" w:rsidP="00FF2C10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Instalace zařízení + softwaru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1509F2A2" w14:textId="77777777" w:rsidR="00FF2C10" w:rsidRPr="00526D1C" w:rsidRDefault="00FF2C10" w:rsidP="00FF2C10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9ADF855" w14:textId="77777777" w:rsidR="00FF2C10" w:rsidRPr="00526D1C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5.000,00 Kč</w:t>
                                  </w:r>
                                </w:p>
                              </w:tc>
                            </w:tr>
                            <w:tr w:rsidR="00FF2C10" w:rsidRPr="00526D1C" w14:paraId="2C6A22CD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030B47A3" w14:textId="33A41217" w:rsidR="00FF2C10" w:rsidRPr="00137852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bez DPH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jednorázová  platba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2C7F761" w14:textId="6377D94D" w:rsidR="00FF2C10" w:rsidRPr="00526D1C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5.000,00 Kč</w:t>
                                  </w:r>
                                </w:p>
                              </w:tc>
                            </w:tr>
                            <w:tr w:rsidR="00FF2C10" w:rsidRPr="00526D1C" w14:paraId="64742B46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7EC5E5CA" w14:textId="77777777" w:rsidR="00FF2C10" w:rsidRPr="00137852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21%</w:t>
                                  </w:r>
                                  <w:proofErr w:type="gramEnd"/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090D75FD" w14:textId="59D7F540" w:rsidR="00FF2C10" w:rsidRPr="00526D1C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1.050,00 Kč</w:t>
                                  </w:r>
                                </w:p>
                              </w:tc>
                            </w:tr>
                            <w:tr w:rsidR="00FF2C10" w:rsidRPr="00526D1C" w14:paraId="6B0E0E68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57ACF764" w14:textId="77777777" w:rsidR="00FF2C10" w:rsidRPr="00137852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219BA4CD" w14:textId="77777777" w:rsidR="00FF2C10" w:rsidRPr="00526D1C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2C10" w:rsidRPr="00526D1C" w14:paraId="333D6A5A" w14:textId="77777777" w:rsidTr="00FF2C10">
                              <w:trPr>
                                <w:gridBefore w:val="2"/>
                                <w:wBefore w:w="2547" w:type="dxa"/>
                                <w:trHeight w:val="266"/>
                              </w:trPr>
                              <w:tc>
                                <w:tcPr>
                                  <w:tcW w:w="5628" w:type="dxa"/>
                                  <w:gridSpan w:val="2"/>
                                  <w:vAlign w:val="center"/>
                                </w:tcPr>
                                <w:p w14:paraId="154BA5FE" w14:textId="49D8A12C" w:rsidR="00FF2C10" w:rsidRPr="00137852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včetně 21% DPH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 jednorázová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platba )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22BBEA5" w14:textId="77C1378A" w:rsidR="00FF2C10" w:rsidRPr="00526D1C" w:rsidRDefault="00FF2C10" w:rsidP="00FF2C10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6.050,00 Kč</w:t>
                                  </w:r>
                                </w:p>
                              </w:tc>
                            </w:tr>
                          </w:tbl>
                          <w:p w14:paraId="1A053804" w14:textId="4A7C8FA3" w:rsidR="00FF2C10" w:rsidRDefault="00FF2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EDB3" id="_x0000_s1034" type="#_x0000_t202" style="position:absolute;margin-left:-5.85pt;margin-top:11.45pt;width:562.5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  <w:tblDescription w:val="Nájemné"/>
                      </w:tblPr>
                      <w:tblGrid>
                        <w:gridCol w:w="1980"/>
                        <w:gridCol w:w="567"/>
                        <w:gridCol w:w="4257"/>
                        <w:gridCol w:w="1371"/>
                        <w:gridCol w:w="2616"/>
                      </w:tblGrid>
                      <w:tr w:rsidR="00245AD8" w14:paraId="571E34D9" w14:textId="77777777" w:rsidTr="00B47F04">
                        <w:trPr>
                          <w:trHeight w:val="253"/>
                        </w:trPr>
                        <w:tc>
                          <w:tcPr>
                            <w:tcW w:w="6804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0F7C96AA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Typové označení</w:t>
                            </w:r>
                          </w:p>
                        </w:tc>
                        <w:tc>
                          <w:tcPr>
                            <w:tcW w:w="13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ACB38D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171001D" w14:textId="715CC5CB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Cena bez DPH</w:t>
                            </w:r>
                            <w:r w:rsidR="0042062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/ks</w:t>
                            </w:r>
                          </w:p>
                        </w:tc>
                      </w:tr>
                      <w:tr w:rsidR="00526D1C" w14:paraId="23BDB7CB" w14:textId="77777777" w:rsidTr="00420620">
                        <w:trPr>
                          <w:trHeight w:val="253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CDE3A48" w14:textId="77777777" w:rsidR="00BE7E84" w:rsidRPr="00526D1C" w:rsidRDefault="00EC4311" w:rsidP="004B42F9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Nájemné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346EA0A4" w14:textId="1F7A8B03" w:rsidR="00526D1C" w:rsidRPr="00526D1C" w:rsidRDefault="00420620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Bizhub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C250i + DF 632 + DK 516x + zámek kazet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13158E2B" w14:textId="3B33AF62" w:rsidR="00526D1C" w:rsidRPr="00526D1C" w:rsidRDefault="00420620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3CFBD240" w14:textId="16622113" w:rsidR="00526D1C" w:rsidRPr="00526D1C" w:rsidRDefault="00420620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1.250,00 Kč</w:t>
                            </w:r>
                          </w:p>
                        </w:tc>
                      </w:tr>
                      <w:tr w:rsidR="00526D1C" w14:paraId="58758D7D" w14:textId="77777777" w:rsidTr="00420620">
                        <w:trPr>
                          <w:trHeight w:val="253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4040B8B8" w14:textId="77777777" w:rsidR="00526D1C" w:rsidRPr="00526D1C" w:rsidRDefault="00EC4311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Stránkový paušál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0DFB39BF" w14:textId="15982A08" w:rsidR="00526D1C" w:rsidRPr="00526D1C" w:rsidRDefault="00420620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Černobílá stránka A4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,35 Kč )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79E31220" w14:textId="0991447C" w:rsidR="00526D1C" w:rsidRPr="00526D1C" w:rsidRDefault="00420620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173B493E" w14:textId="4547E97B" w:rsidR="00526D1C" w:rsidRPr="00526D1C" w:rsidRDefault="00420620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526D1C" w14:paraId="3046D2E8" w14:textId="77777777" w:rsidTr="00420620">
                        <w:trPr>
                          <w:trHeight w:val="26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0C1D691" w14:textId="77777777" w:rsidR="00526D1C" w:rsidRPr="00526D1C" w:rsidRDefault="00EC4311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Stránkový paušál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17515092" w14:textId="76573661" w:rsidR="00526D1C" w:rsidRPr="00526D1C" w:rsidRDefault="00420620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Barevná stránka A4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,30 Kč )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258CA6FD" w14:textId="0ACE268C" w:rsidR="00526D1C" w:rsidRPr="00526D1C" w:rsidRDefault="00420620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1FEF095C" w14:textId="262A3DF5" w:rsidR="00526D1C" w:rsidRPr="00526D1C" w:rsidRDefault="00420620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526D1C" w14:paraId="68469291" w14:textId="77777777" w:rsidTr="00420620">
                        <w:trPr>
                          <w:trHeight w:val="26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2815E8DF" w14:textId="5BBA0F75" w:rsidR="00526D1C" w:rsidRPr="00526D1C" w:rsidRDefault="00526D1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6B937DA3" w14:textId="27EA1F28" w:rsidR="00526D1C" w:rsidRPr="00526D1C" w:rsidRDefault="00526D1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1447D320" w14:textId="259A34D9" w:rsidR="00526D1C" w:rsidRPr="00526D1C" w:rsidRDefault="00526D1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227B1E4F" w14:textId="20CE4E2F" w:rsidR="00526D1C" w:rsidRPr="00526D1C" w:rsidRDefault="00526D1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37852" w14:paraId="621B618C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7671A4A8" w14:textId="7D958CD6" w:rsidR="00740163" w:rsidRPr="00137852" w:rsidRDefault="00137852" w:rsidP="00740163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bez DPH</w:t>
                            </w:r>
                            <w:r w:rsidR="0074016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(pravidelné měsíční </w:t>
                            </w:r>
                            <w:proofErr w:type="gramStart"/>
                            <w:r w:rsidR="0074016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platby )</w:t>
                            </w:r>
                            <w:proofErr w:type="gramEnd"/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00C6B506" w14:textId="39ED568D" w:rsidR="00137852" w:rsidRPr="00526D1C" w:rsidRDefault="00740163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2.</w:t>
                            </w:r>
                            <w:r w:rsidR="0042062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500,00 Kč</w:t>
                            </w:r>
                          </w:p>
                        </w:tc>
                      </w:tr>
                      <w:tr w:rsidR="00137852" w14:paraId="6925DFBF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4F7A24CE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21%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1BE2DC30" w14:textId="4E0F8A44" w:rsidR="00137852" w:rsidRPr="00526D1C" w:rsidRDefault="00FF2C10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525</w:t>
                            </w:r>
                            <w:r w:rsidR="0042062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,00 Kč</w:t>
                            </w:r>
                          </w:p>
                        </w:tc>
                      </w:tr>
                      <w:tr w:rsidR="00137852" w14:paraId="25052865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6D059912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0ACE3CF5" w14:textId="77777777" w:rsidR="00137852" w:rsidRPr="00526D1C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37852" w14:paraId="612D7DE1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51EB76AB" w14:textId="2D17BF35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včetně 21% DPH</w:t>
                            </w:r>
                            <w:r w:rsidR="00FF2C1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FF2C1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 pravidelné</w:t>
                            </w:r>
                            <w:proofErr w:type="gramEnd"/>
                            <w:r w:rsidR="00FF2C1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měsíční platby )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51345F01" w14:textId="6D99326E" w:rsidR="00137852" w:rsidRPr="00526D1C" w:rsidRDefault="00FF2C10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3.025</w:t>
                            </w:r>
                            <w:r w:rsidR="0042062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,00 Kč</w:t>
                            </w:r>
                          </w:p>
                        </w:tc>
                      </w:tr>
                    </w:tbl>
                    <w:p w14:paraId="01A22075" w14:textId="77777777" w:rsidR="00FF2C10" w:rsidRDefault="00FF2C1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67"/>
                        <w:gridCol w:w="4257"/>
                        <w:gridCol w:w="1371"/>
                        <w:gridCol w:w="2616"/>
                      </w:tblGrid>
                      <w:tr w:rsidR="00FF2C10" w:rsidRPr="00245AD8" w14:paraId="2AC03521" w14:textId="77777777" w:rsidTr="009F7F81">
                        <w:trPr>
                          <w:trHeight w:val="253"/>
                        </w:trPr>
                        <w:tc>
                          <w:tcPr>
                            <w:tcW w:w="6804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1A2298EE" w14:textId="77777777" w:rsidR="00FF2C10" w:rsidRPr="00245AD8" w:rsidRDefault="00FF2C10" w:rsidP="00FF2C1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Typové označení</w:t>
                            </w:r>
                          </w:p>
                        </w:tc>
                        <w:tc>
                          <w:tcPr>
                            <w:tcW w:w="13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519C3B" w14:textId="77777777" w:rsidR="00FF2C10" w:rsidRPr="00245AD8" w:rsidRDefault="00FF2C10" w:rsidP="00FF2C1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E35F00" w14:textId="77777777" w:rsidR="00FF2C10" w:rsidRPr="00245AD8" w:rsidRDefault="00FF2C10" w:rsidP="00FF2C1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Cena bez DPH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/ks</w:t>
                            </w:r>
                          </w:p>
                        </w:tc>
                      </w:tr>
                      <w:tr w:rsidR="00FF2C10" w:rsidRPr="00526D1C" w14:paraId="621CB9A8" w14:textId="77777777" w:rsidTr="00FF2C10">
                        <w:trPr>
                          <w:trHeight w:val="266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19444D1A" w14:textId="45325759" w:rsidR="00FF2C10" w:rsidRPr="00526D1C" w:rsidRDefault="00FF2C10" w:rsidP="00FF2C10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Jednorázová položka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2"/>
                            <w:vAlign w:val="center"/>
                          </w:tcPr>
                          <w:p w14:paraId="2AC2FA52" w14:textId="7E943F66" w:rsidR="00FF2C10" w:rsidRPr="00526D1C" w:rsidRDefault="00FF2C10" w:rsidP="00FF2C10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Instalace zařízení + softwaru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1509F2A2" w14:textId="77777777" w:rsidR="00FF2C10" w:rsidRPr="00526D1C" w:rsidRDefault="00FF2C10" w:rsidP="00FF2C1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39ADF855" w14:textId="77777777" w:rsidR="00FF2C10" w:rsidRPr="00526D1C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5.000,00 Kč</w:t>
                            </w:r>
                          </w:p>
                        </w:tc>
                      </w:tr>
                      <w:tr w:rsidR="00FF2C10" w:rsidRPr="00526D1C" w14:paraId="2C6A22CD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030B47A3" w14:textId="33A41217" w:rsidR="00FF2C10" w:rsidRPr="00137852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bez DPH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jednorázová  platba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62C7F761" w14:textId="6377D94D" w:rsidR="00FF2C10" w:rsidRPr="00526D1C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5.000,00 Kč</w:t>
                            </w:r>
                          </w:p>
                        </w:tc>
                      </w:tr>
                      <w:tr w:rsidR="00FF2C10" w:rsidRPr="00526D1C" w14:paraId="64742B46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7EC5E5CA" w14:textId="77777777" w:rsidR="00FF2C10" w:rsidRPr="00137852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21%</w:t>
                            </w:r>
                            <w:proofErr w:type="gramEnd"/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090D75FD" w14:textId="59D7F540" w:rsidR="00FF2C10" w:rsidRPr="00526D1C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1.050,00 Kč</w:t>
                            </w:r>
                          </w:p>
                        </w:tc>
                      </w:tr>
                      <w:tr w:rsidR="00FF2C10" w:rsidRPr="00526D1C" w14:paraId="6B0E0E68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57ACF764" w14:textId="77777777" w:rsidR="00FF2C10" w:rsidRPr="00137852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219BA4CD" w14:textId="77777777" w:rsidR="00FF2C10" w:rsidRPr="00526D1C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F2C10" w:rsidRPr="00526D1C" w14:paraId="333D6A5A" w14:textId="77777777" w:rsidTr="00FF2C10">
                        <w:trPr>
                          <w:gridBefore w:val="2"/>
                          <w:wBefore w:w="2547" w:type="dxa"/>
                          <w:trHeight w:val="266"/>
                        </w:trPr>
                        <w:tc>
                          <w:tcPr>
                            <w:tcW w:w="5628" w:type="dxa"/>
                            <w:gridSpan w:val="2"/>
                            <w:vAlign w:val="center"/>
                          </w:tcPr>
                          <w:p w14:paraId="154BA5FE" w14:textId="49D8A12C" w:rsidR="00FF2C10" w:rsidRPr="00137852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včetně 21% DPH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 jednorázová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platba )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122BBEA5" w14:textId="77C1378A" w:rsidR="00FF2C10" w:rsidRPr="00526D1C" w:rsidRDefault="00FF2C10" w:rsidP="00FF2C10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6.050,00 Kč</w:t>
                            </w:r>
                          </w:p>
                        </w:tc>
                      </w:tr>
                    </w:tbl>
                    <w:p w14:paraId="1A053804" w14:textId="4A7C8FA3" w:rsidR="00FF2C10" w:rsidRDefault="00FF2C10"/>
                  </w:txbxContent>
                </v:textbox>
              </v:shape>
            </w:pict>
          </mc:Fallback>
        </mc:AlternateContent>
      </w:r>
      <w:r w:rsidR="000E29A8" w:rsidRPr="00137852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V. PLATEBNÍ PODMÍNKY</w:t>
      </w:r>
    </w:p>
    <w:p w14:paraId="2F9163F9" w14:textId="12186B57" w:rsidR="00137852" w:rsidRDefault="00137852" w:rsidP="000E29A8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77B50A11" w14:textId="77777777" w:rsidR="00137852" w:rsidRPr="00137852" w:rsidRDefault="00137852" w:rsidP="00137852"/>
    <w:p w14:paraId="77501A5F" w14:textId="77777777" w:rsidR="00137852" w:rsidRPr="00137852" w:rsidRDefault="00137852" w:rsidP="00137852"/>
    <w:p w14:paraId="57109370" w14:textId="77777777" w:rsidR="00137852" w:rsidRPr="00137852" w:rsidRDefault="00137852" w:rsidP="00137852"/>
    <w:p w14:paraId="31F5234E" w14:textId="77777777" w:rsidR="00137852" w:rsidRPr="00137852" w:rsidRDefault="00137852" w:rsidP="00137852"/>
    <w:p w14:paraId="2458253B" w14:textId="77777777" w:rsidR="00245AD8" w:rsidRDefault="00245AD8" w:rsidP="00137852">
      <w:pPr>
        <w:pStyle w:val="Bezmezer"/>
        <w:tabs>
          <w:tab w:val="left" w:pos="2268"/>
        </w:tabs>
      </w:pPr>
    </w:p>
    <w:p w14:paraId="6498FD42" w14:textId="77777777" w:rsidR="00B47F04" w:rsidRDefault="00B47F04" w:rsidP="00137852">
      <w:pPr>
        <w:pStyle w:val="Bezmezer"/>
        <w:tabs>
          <w:tab w:val="left" w:pos="2268"/>
        </w:tabs>
      </w:pPr>
    </w:p>
    <w:p w14:paraId="21B4F079" w14:textId="77777777" w:rsidR="00740163" w:rsidRDefault="00740163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911D840" w14:textId="77777777" w:rsidR="00740163" w:rsidRDefault="00740163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0B8A23C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09CCC2B9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16F035D0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65034C93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199DA562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2882FB2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098ABA64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41533E8C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7AA15280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4D5B7DA7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0B7039E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6B9B4F5C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006DAC54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557E9C63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0E87E6E0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F3156E8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2D12D0B7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6A8AD86D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1AEAFCD4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360DAE2C" w14:textId="77777777" w:rsidR="00FF2C10" w:rsidRDefault="00FF2C10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5C38A8FD" w14:textId="43F20098" w:rsidR="00B47F04" w:rsidRDefault="00B47F04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B47F04">
        <w:rPr>
          <w:rFonts w:ascii="Arial" w:hAnsi="Arial" w:cs="Arial"/>
          <w:b/>
          <w:color w:val="548DD4" w:themeColor="text2" w:themeTint="99"/>
          <w:sz w:val="20"/>
        </w:rPr>
        <w:t>VI. OSTATNÍ UJEDNÁNÍ</w:t>
      </w:r>
    </w:p>
    <w:p w14:paraId="04B7CDDA" w14:textId="77777777" w:rsidR="00B47F04" w:rsidRDefault="005C7CE5" w:rsidP="00B47F04">
      <w:pPr>
        <w:pStyle w:val="Bezmezer"/>
        <w:rPr>
          <w:rFonts w:ascii="Arial" w:hAnsi="Arial" w:cs="Arial"/>
          <w:sz w:val="18"/>
        </w:rPr>
      </w:pPr>
      <w:r w:rsidRPr="005C7CE5">
        <w:rPr>
          <w:rFonts w:ascii="Arial" w:hAnsi="Arial" w:cs="Arial"/>
          <w:sz w:val="18"/>
        </w:rPr>
        <w:t>Veškeré služby a spotřební materiál nad rámec této smlouvy je nutné</w:t>
      </w:r>
      <w:r w:rsidR="00F23342">
        <w:rPr>
          <w:rFonts w:ascii="Arial" w:hAnsi="Arial" w:cs="Arial"/>
          <w:sz w:val="18"/>
        </w:rPr>
        <w:t xml:space="preserve"> objednat a zaplatit samostatně dle platného ceníku dodavatele, který na vyžádání zašleme.</w:t>
      </w:r>
    </w:p>
    <w:p w14:paraId="1A60D2CE" w14:textId="77777777" w:rsidR="005C7CE5" w:rsidRDefault="005C7CE5" w:rsidP="00B47F04">
      <w:pPr>
        <w:pStyle w:val="Bezmezer"/>
        <w:rPr>
          <w:rFonts w:ascii="Arial" w:hAnsi="Arial" w:cs="Arial"/>
          <w:sz w:val="18"/>
        </w:rPr>
      </w:pPr>
    </w:p>
    <w:p w14:paraId="0F83DB91" w14:textId="77777777" w:rsidR="005C7CE5" w:rsidRDefault="005C7CE5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5C7CE5">
        <w:rPr>
          <w:rFonts w:ascii="Arial" w:hAnsi="Arial" w:cs="Arial"/>
          <w:b/>
          <w:color w:val="548DD4" w:themeColor="text2" w:themeTint="99"/>
          <w:sz w:val="20"/>
        </w:rPr>
        <w:t>VII. ZÁVĚREČNÉ PROHLÁŠENÍ A PODPISY</w:t>
      </w:r>
    </w:p>
    <w:p w14:paraId="508AFC07" w14:textId="77777777" w:rsidR="005C7CE5" w:rsidRDefault="005C7CE5" w:rsidP="005C7C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CE5">
        <w:rPr>
          <w:rFonts w:ascii="Arial" w:hAnsi="Arial" w:cs="Arial"/>
          <w:color w:val="000000"/>
          <w:sz w:val="18"/>
          <w:szCs w:val="18"/>
        </w:rPr>
        <w:t>Práva a povinnosti stran se řídí touto smlouvou, k ní připojenými obchodními podmínkami a dalšími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jednat své vlastnoruční podpisy.</w:t>
      </w:r>
    </w:p>
    <w:p w14:paraId="1CBABA81" w14:textId="77777777" w:rsidR="00FF2C10" w:rsidRPr="00FF2C10" w:rsidRDefault="00FF2C10" w:rsidP="00FF2C10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F2C10">
        <w:rPr>
          <w:rFonts w:ascii="Arial" w:eastAsia="Times New Roman" w:hAnsi="Arial" w:cs="Arial"/>
          <w:color w:val="000000"/>
          <w:sz w:val="18"/>
          <w:szCs w:val="18"/>
        </w:rPr>
        <w:t xml:space="preserve">Osobní údaje obsažené v této smlouvě budou Obchodní akademií, Český Těšín, příspěvková organizace zpracovávány pouze pro účely plnění práv a povinností vyplývajících z této smlouvy; k jiným účelům nebudou tyto osobní údaje Obchodní akademií, Český Těšín, příspěvková organizace použity. </w:t>
      </w:r>
      <w:r w:rsidRPr="00FF2C10">
        <w:rPr>
          <w:rStyle w:val="contentpasted0"/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Obchodní akademie, Český Těšín, příspěvková organizace při zpracovávání osobních údajů dodržuje platné právní předpisy. Podrobné informace o ochraně osobních údajů jsou uvedeny na oficiálních webových stránkách </w:t>
      </w:r>
      <w:r w:rsidRPr="00FF2C10">
        <w:rPr>
          <w:rStyle w:val="contentpasted1"/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Obchodní akademie, Český Těšín, příspěvková organizace </w:t>
      </w:r>
      <w:hyperlink r:id="rId11" w:history="1">
        <w:r w:rsidRPr="00FF2C10">
          <w:rPr>
            <w:rStyle w:val="Hypertextovodkaz"/>
            <w:rFonts w:ascii="Arial" w:eastAsia="Times New Roman" w:hAnsi="Arial" w:cs="Arial"/>
            <w:sz w:val="18"/>
            <w:szCs w:val="18"/>
            <w:shd w:val="clear" w:color="auto" w:fill="FFFFFF"/>
          </w:rPr>
          <w:t>www.oact.cz</w:t>
        </w:r>
      </w:hyperlink>
      <w:r w:rsidRPr="00FF2C10">
        <w:rPr>
          <w:rStyle w:val="contentpasted1"/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14:paraId="1B4A263F" w14:textId="77777777" w:rsidR="00FF2C10" w:rsidRPr="005C7CE5" w:rsidRDefault="00FF2C10" w:rsidP="005C7C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EF374C7" w14:textId="77777777" w:rsidR="005C7CE5" w:rsidRDefault="005C7CE5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5211821D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5ACCB609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41B3930B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6BC23D91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24717ACC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52D0A9CE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246A7F8F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045BC6A3" w14:textId="77777777" w:rsidR="00FF2C10" w:rsidRDefault="00FF2C10" w:rsidP="00B47F04">
      <w:pPr>
        <w:pStyle w:val="Bezmezer"/>
        <w:rPr>
          <w:rFonts w:ascii="Arial" w:hAnsi="Arial" w:cs="Arial"/>
          <w:sz w:val="20"/>
        </w:rPr>
      </w:pPr>
    </w:p>
    <w:p w14:paraId="5CD3E722" w14:textId="24AC62EC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sz w:val="20"/>
        </w:rPr>
        <w:t>V Českém Těšíně, dne</w:t>
      </w:r>
      <w:r w:rsidR="00C25A6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76361165"/>
          <w:date w:fullDate="2023-08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20620">
            <w:rPr>
              <w:rFonts w:ascii="Arial" w:hAnsi="Arial" w:cs="Arial"/>
              <w:sz w:val="20"/>
            </w:rPr>
            <w:t>30.08.2023</w:t>
          </w:r>
        </w:sdtContent>
      </w:sdt>
    </w:p>
    <w:p w14:paraId="4856F278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4AA0CDBE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1601DE4C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60B9CF24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534C877F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9F6F0CC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A6B33" wp14:editId="3BEF657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8305" cy="971550"/>
                <wp:effectExtent l="0" t="0" r="4445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2D37" w14:textId="77777777" w:rsid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2A9CF4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DD40DCB" w14:textId="77777777" w:rsidR="00F23342" w:rsidRPr="00F23342" w:rsidRDefault="00F23342" w:rsidP="00F2334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………………………………………….</w:t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…………………………………………….</w:t>
                            </w:r>
                          </w:p>
                          <w:p w14:paraId="1B21CD5C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dodavatel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odběratel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6B33" id="_x0000_s1035" type="#_x0000_t202" style="position:absolute;margin-left:0;margin-top:0;width:532.15pt;height:76.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" stroked="f">
                <v:textbox>
                  <w:txbxContent>
                    <w:p w14:paraId="74432D37" w14:textId="77777777" w:rsid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02A9CF4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DD40DCB" w14:textId="77777777" w:rsidR="00F23342" w:rsidRPr="00F23342" w:rsidRDefault="00F23342" w:rsidP="00F23342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F23342">
                        <w:rPr>
                          <w:rFonts w:ascii="Arial" w:hAnsi="Arial" w:cs="Arial"/>
                          <w:sz w:val="18"/>
                        </w:rPr>
                        <w:t>………………………………………….</w:t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  <w:t>…………………………………………….</w:t>
                      </w:r>
                    </w:p>
                    <w:p w14:paraId="1B21CD5C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dodavatel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odběratel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1809DE5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4E364796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136526D4" w14:textId="77777777" w:rsidR="00F23342" w:rsidRP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2A8F449F" w14:textId="77777777" w:rsidR="00137852" w:rsidRPr="00137852" w:rsidRDefault="00137852" w:rsidP="00137852">
      <w:pPr>
        <w:pStyle w:val="Bezmezer"/>
        <w:rPr>
          <w:rFonts w:ascii="Arial" w:hAnsi="Arial" w:cs="Arial"/>
          <w:sz w:val="18"/>
        </w:rPr>
      </w:pPr>
    </w:p>
    <w:sectPr w:rsidR="00137852" w:rsidRPr="00137852" w:rsidSect="00FB1E28">
      <w:headerReference w:type="default" r:id="rId12"/>
      <w:pgSz w:w="11906" w:h="16838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2EF97" w14:textId="77777777" w:rsidR="00274F5D" w:rsidRDefault="00274F5D" w:rsidP="00C66912">
      <w:pPr>
        <w:spacing w:after="0" w:line="240" w:lineRule="auto"/>
      </w:pPr>
      <w:r>
        <w:separator/>
      </w:r>
    </w:p>
  </w:endnote>
  <w:endnote w:type="continuationSeparator" w:id="0">
    <w:p w14:paraId="0051010E" w14:textId="77777777" w:rsidR="00274F5D" w:rsidRDefault="00274F5D" w:rsidP="00C6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F116" w14:textId="77777777" w:rsidR="00274F5D" w:rsidRDefault="00274F5D" w:rsidP="00C66912">
      <w:pPr>
        <w:spacing w:after="0" w:line="240" w:lineRule="auto"/>
      </w:pPr>
      <w:r>
        <w:separator/>
      </w:r>
    </w:p>
  </w:footnote>
  <w:footnote w:type="continuationSeparator" w:id="0">
    <w:p w14:paraId="25F109D3" w14:textId="77777777" w:rsidR="00274F5D" w:rsidRDefault="00274F5D" w:rsidP="00C6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CB22" w14:textId="77777777" w:rsidR="00C66912" w:rsidRDefault="00C66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14DF34" wp14:editId="38C38C28">
          <wp:simplePos x="0" y="0"/>
          <wp:positionH relativeFrom="column">
            <wp:posOffset>5027295</wp:posOffset>
          </wp:positionH>
          <wp:positionV relativeFrom="paragraph">
            <wp:posOffset>-235585</wp:posOffset>
          </wp:positionV>
          <wp:extent cx="1864426" cy="620599"/>
          <wp:effectExtent l="0" t="0" r="254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J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26" cy="62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386"/>
    <w:multiLevelType w:val="hybridMultilevel"/>
    <w:tmpl w:val="CFC689CC"/>
    <w:lvl w:ilvl="0" w:tplc="04A23E64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DC1B6F"/>
    <w:multiLevelType w:val="hybridMultilevel"/>
    <w:tmpl w:val="A5F2BB86"/>
    <w:lvl w:ilvl="0" w:tplc="AFF24C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2E0A"/>
    <w:multiLevelType w:val="hybridMultilevel"/>
    <w:tmpl w:val="E116C09A"/>
    <w:lvl w:ilvl="0" w:tplc="D2221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8"/>
    <w:rsid w:val="00000B8C"/>
    <w:rsid w:val="000012F6"/>
    <w:rsid w:val="00004134"/>
    <w:rsid w:val="000047FD"/>
    <w:rsid w:val="0000493D"/>
    <w:rsid w:val="00006175"/>
    <w:rsid w:val="00006847"/>
    <w:rsid w:val="00006F48"/>
    <w:rsid w:val="00007C0D"/>
    <w:rsid w:val="00010155"/>
    <w:rsid w:val="00011812"/>
    <w:rsid w:val="000139F3"/>
    <w:rsid w:val="00013D1C"/>
    <w:rsid w:val="00014421"/>
    <w:rsid w:val="00015155"/>
    <w:rsid w:val="000203F9"/>
    <w:rsid w:val="00020456"/>
    <w:rsid w:val="00020D53"/>
    <w:rsid w:val="000216B3"/>
    <w:rsid w:val="00022267"/>
    <w:rsid w:val="0002310E"/>
    <w:rsid w:val="00023C6A"/>
    <w:rsid w:val="00025FC5"/>
    <w:rsid w:val="00026269"/>
    <w:rsid w:val="0003135D"/>
    <w:rsid w:val="000314DA"/>
    <w:rsid w:val="00031652"/>
    <w:rsid w:val="00034B4A"/>
    <w:rsid w:val="00034EBF"/>
    <w:rsid w:val="000360F3"/>
    <w:rsid w:val="00044AA3"/>
    <w:rsid w:val="00045856"/>
    <w:rsid w:val="000464C3"/>
    <w:rsid w:val="000466CD"/>
    <w:rsid w:val="00050CC5"/>
    <w:rsid w:val="0005266C"/>
    <w:rsid w:val="000528A8"/>
    <w:rsid w:val="00056079"/>
    <w:rsid w:val="00056184"/>
    <w:rsid w:val="0006099A"/>
    <w:rsid w:val="00060DD1"/>
    <w:rsid w:val="00061892"/>
    <w:rsid w:val="00063051"/>
    <w:rsid w:val="00063735"/>
    <w:rsid w:val="0006394D"/>
    <w:rsid w:val="00065188"/>
    <w:rsid w:val="00065CF9"/>
    <w:rsid w:val="00066B4E"/>
    <w:rsid w:val="0006758A"/>
    <w:rsid w:val="00067A3D"/>
    <w:rsid w:val="00067DA0"/>
    <w:rsid w:val="00070571"/>
    <w:rsid w:val="00070DC6"/>
    <w:rsid w:val="00070ED0"/>
    <w:rsid w:val="000711E0"/>
    <w:rsid w:val="00072723"/>
    <w:rsid w:val="000735EB"/>
    <w:rsid w:val="000739D4"/>
    <w:rsid w:val="0007454B"/>
    <w:rsid w:val="000745C7"/>
    <w:rsid w:val="00075DA3"/>
    <w:rsid w:val="00075DC8"/>
    <w:rsid w:val="00077B7C"/>
    <w:rsid w:val="0008079E"/>
    <w:rsid w:val="00080B12"/>
    <w:rsid w:val="00081532"/>
    <w:rsid w:val="00082562"/>
    <w:rsid w:val="00082DB7"/>
    <w:rsid w:val="000850ED"/>
    <w:rsid w:val="00086467"/>
    <w:rsid w:val="00090A1F"/>
    <w:rsid w:val="00091194"/>
    <w:rsid w:val="00093CD5"/>
    <w:rsid w:val="00097BC3"/>
    <w:rsid w:val="000A0284"/>
    <w:rsid w:val="000A3137"/>
    <w:rsid w:val="000A398B"/>
    <w:rsid w:val="000A3A24"/>
    <w:rsid w:val="000A4EC2"/>
    <w:rsid w:val="000A4FBC"/>
    <w:rsid w:val="000A5709"/>
    <w:rsid w:val="000A5824"/>
    <w:rsid w:val="000A5940"/>
    <w:rsid w:val="000A656D"/>
    <w:rsid w:val="000A69D1"/>
    <w:rsid w:val="000A7B7D"/>
    <w:rsid w:val="000A7FB9"/>
    <w:rsid w:val="000B025C"/>
    <w:rsid w:val="000B0FBC"/>
    <w:rsid w:val="000B1E79"/>
    <w:rsid w:val="000B367C"/>
    <w:rsid w:val="000B76AC"/>
    <w:rsid w:val="000C32F1"/>
    <w:rsid w:val="000C3CF9"/>
    <w:rsid w:val="000C5846"/>
    <w:rsid w:val="000C66EF"/>
    <w:rsid w:val="000C675B"/>
    <w:rsid w:val="000C7F27"/>
    <w:rsid w:val="000D10E3"/>
    <w:rsid w:val="000D18A9"/>
    <w:rsid w:val="000D1F75"/>
    <w:rsid w:val="000D2D16"/>
    <w:rsid w:val="000D4D8B"/>
    <w:rsid w:val="000D52AE"/>
    <w:rsid w:val="000D660B"/>
    <w:rsid w:val="000D6E1E"/>
    <w:rsid w:val="000D7091"/>
    <w:rsid w:val="000D7442"/>
    <w:rsid w:val="000D7E8F"/>
    <w:rsid w:val="000E10CA"/>
    <w:rsid w:val="000E1B9D"/>
    <w:rsid w:val="000E1FAB"/>
    <w:rsid w:val="000E1FEC"/>
    <w:rsid w:val="000E20AC"/>
    <w:rsid w:val="000E29A8"/>
    <w:rsid w:val="000E5079"/>
    <w:rsid w:val="000F0B1A"/>
    <w:rsid w:val="000F2191"/>
    <w:rsid w:val="000F27EF"/>
    <w:rsid w:val="000F395D"/>
    <w:rsid w:val="000F5148"/>
    <w:rsid w:val="000F5E4C"/>
    <w:rsid w:val="000F5EFA"/>
    <w:rsid w:val="000F5EFE"/>
    <w:rsid w:val="000F6780"/>
    <w:rsid w:val="000F6E8E"/>
    <w:rsid w:val="001002EF"/>
    <w:rsid w:val="001009C9"/>
    <w:rsid w:val="0010210F"/>
    <w:rsid w:val="00102362"/>
    <w:rsid w:val="00102374"/>
    <w:rsid w:val="001044F4"/>
    <w:rsid w:val="001066D2"/>
    <w:rsid w:val="00107231"/>
    <w:rsid w:val="00110C42"/>
    <w:rsid w:val="001122C5"/>
    <w:rsid w:val="001176EB"/>
    <w:rsid w:val="00117B29"/>
    <w:rsid w:val="00120707"/>
    <w:rsid w:val="0012084F"/>
    <w:rsid w:val="00120E39"/>
    <w:rsid w:val="00124436"/>
    <w:rsid w:val="001244C2"/>
    <w:rsid w:val="00124581"/>
    <w:rsid w:val="001261D3"/>
    <w:rsid w:val="001263AE"/>
    <w:rsid w:val="00126D89"/>
    <w:rsid w:val="0012753D"/>
    <w:rsid w:val="001340C7"/>
    <w:rsid w:val="001376D4"/>
    <w:rsid w:val="00137852"/>
    <w:rsid w:val="00140D2E"/>
    <w:rsid w:val="00142C3E"/>
    <w:rsid w:val="00142F29"/>
    <w:rsid w:val="001433AF"/>
    <w:rsid w:val="001436CA"/>
    <w:rsid w:val="0014426C"/>
    <w:rsid w:val="00144BDB"/>
    <w:rsid w:val="00144DFF"/>
    <w:rsid w:val="00145FD0"/>
    <w:rsid w:val="00146143"/>
    <w:rsid w:val="00146FF7"/>
    <w:rsid w:val="0014787B"/>
    <w:rsid w:val="00151240"/>
    <w:rsid w:val="001512BD"/>
    <w:rsid w:val="00151951"/>
    <w:rsid w:val="00152993"/>
    <w:rsid w:val="00153BEC"/>
    <w:rsid w:val="00154991"/>
    <w:rsid w:val="0015701B"/>
    <w:rsid w:val="0016140B"/>
    <w:rsid w:val="001620C8"/>
    <w:rsid w:val="0016223E"/>
    <w:rsid w:val="00162D89"/>
    <w:rsid w:val="001636E4"/>
    <w:rsid w:val="00166783"/>
    <w:rsid w:val="00170287"/>
    <w:rsid w:val="00172353"/>
    <w:rsid w:val="0017241D"/>
    <w:rsid w:val="0017271B"/>
    <w:rsid w:val="00175170"/>
    <w:rsid w:val="001753D5"/>
    <w:rsid w:val="0017690A"/>
    <w:rsid w:val="00181407"/>
    <w:rsid w:val="00181551"/>
    <w:rsid w:val="00181CA8"/>
    <w:rsid w:val="0018321C"/>
    <w:rsid w:val="00183EFB"/>
    <w:rsid w:val="00184883"/>
    <w:rsid w:val="00185006"/>
    <w:rsid w:val="001868AF"/>
    <w:rsid w:val="00187D7A"/>
    <w:rsid w:val="0019029F"/>
    <w:rsid w:val="00190718"/>
    <w:rsid w:val="00192A13"/>
    <w:rsid w:val="001932BF"/>
    <w:rsid w:val="00193FD5"/>
    <w:rsid w:val="0019426F"/>
    <w:rsid w:val="00194E88"/>
    <w:rsid w:val="00197129"/>
    <w:rsid w:val="001A207D"/>
    <w:rsid w:val="001A2091"/>
    <w:rsid w:val="001A43D2"/>
    <w:rsid w:val="001A6F3B"/>
    <w:rsid w:val="001A7AB0"/>
    <w:rsid w:val="001B08F4"/>
    <w:rsid w:val="001B0E03"/>
    <w:rsid w:val="001B1AB0"/>
    <w:rsid w:val="001B3BC5"/>
    <w:rsid w:val="001B4B81"/>
    <w:rsid w:val="001B59EE"/>
    <w:rsid w:val="001B5B89"/>
    <w:rsid w:val="001B6EE0"/>
    <w:rsid w:val="001C010C"/>
    <w:rsid w:val="001C04EB"/>
    <w:rsid w:val="001C094F"/>
    <w:rsid w:val="001C3524"/>
    <w:rsid w:val="001C3715"/>
    <w:rsid w:val="001C5111"/>
    <w:rsid w:val="001C5AE3"/>
    <w:rsid w:val="001C5F45"/>
    <w:rsid w:val="001D0713"/>
    <w:rsid w:val="001D2A53"/>
    <w:rsid w:val="001D2CFA"/>
    <w:rsid w:val="001D37AF"/>
    <w:rsid w:val="001D444F"/>
    <w:rsid w:val="001D4D2B"/>
    <w:rsid w:val="001D6F87"/>
    <w:rsid w:val="001D7D48"/>
    <w:rsid w:val="001E015B"/>
    <w:rsid w:val="001E022C"/>
    <w:rsid w:val="001E1A0C"/>
    <w:rsid w:val="001E2A0A"/>
    <w:rsid w:val="001E2DEE"/>
    <w:rsid w:val="001E433C"/>
    <w:rsid w:val="001E6F7D"/>
    <w:rsid w:val="001E7525"/>
    <w:rsid w:val="001F01C8"/>
    <w:rsid w:val="001F2411"/>
    <w:rsid w:val="001F279F"/>
    <w:rsid w:val="001F295B"/>
    <w:rsid w:val="001F3DED"/>
    <w:rsid w:val="001F4174"/>
    <w:rsid w:val="001F5D7F"/>
    <w:rsid w:val="001F6022"/>
    <w:rsid w:val="001F6E2E"/>
    <w:rsid w:val="001F75F0"/>
    <w:rsid w:val="00201740"/>
    <w:rsid w:val="00202205"/>
    <w:rsid w:val="002029CC"/>
    <w:rsid w:val="002032FD"/>
    <w:rsid w:val="00204AB6"/>
    <w:rsid w:val="00205FD0"/>
    <w:rsid w:val="002064E5"/>
    <w:rsid w:val="00207CE2"/>
    <w:rsid w:val="00210732"/>
    <w:rsid w:val="00210B48"/>
    <w:rsid w:val="00210BDF"/>
    <w:rsid w:val="00211441"/>
    <w:rsid w:val="002118AB"/>
    <w:rsid w:val="00213C41"/>
    <w:rsid w:val="0021676C"/>
    <w:rsid w:val="00216932"/>
    <w:rsid w:val="00220CCA"/>
    <w:rsid w:val="00221222"/>
    <w:rsid w:val="00221B2C"/>
    <w:rsid w:val="00221B73"/>
    <w:rsid w:val="002229A9"/>
    <w:rsid w:val="0022587A"/>
    <w:rsid w:val="00226072"/>
    <w:rsid w:val="00227F8C"/>
    <w:rsid w:val="00230F7B"/>
    <w:rsid w:val="002320B9"/>
    <w:rsid w:val="00232765"/>
    <w:rsid w:val="00232E6B"/>
    <w:rsid w:val="00234B9C"/>
    <w:rsid w:val="002351D6"/>
    <w:rsid w:val="00236168"/>
    <w:rsid w:val="0023792A"/>
    <w:rsid w:val="002400EC"/>
    <w:rsid w:val="00240A69"/>
    <w:rsid w:val="00241050"/>
    <w:rsid w:val="002410B5"/>
    <w:rsid w:val="002420B5"/>
    <w:rsid w:val="00243370"/>
    <w:rsid w:val="00244587"/>
    <w:rsid w:val="002455AF"/>
    <w:rsid w:val="00245AD8"/>
    <w:rsid w:val="002476C2"/>
    <w:rsid w:val="00247952"/>
    <w:rsid w:val="00247B9A"/>
    <w:rsid w:val="00250997"/>
    <w:rsid w:val="002509AB"/>
    <w:rsid w:val="0025135D"/>
    <w:rsid w:val="00251AA6"/>
    <w:rsid w:val="00251FEA"/>
    <w:rsid w:val="002521FD"/>
    <w:rsid w:val="00252560"/>
    <w:rsid w:val="00253E3E"/>
    <w:rsid w:val="00254DC1"/>
    <w:rsid w:val="00255634"/>
    <w:rsid w:val="00256B79"/>
    <w:rsid w:val="002573CC"/>
    <w:rsid w:val="00257734"/>
    <w:rsid w:val="00257E9F"/>
    <w:rsid w:val="00260DF0"/>
    <w:rsid w:val="00265BF6"/>
    <w:rsid w:val="0026604E"/>
    <w:rsid w:val="00267071"/>
    <w:rsid w:val="0026730D"/>
    <w:rsid w:val="00267C5D"/>
    <w:rsid w:val="002711CF"/>
    <w:rsid w:val="002718A2"/>
    <w:rsid w:val="00271BF2"/>
    <w:rsid w:val="00272CB1"/>
    <w:rsid w:val="0027488C"/>
    <w:rsid w:val="00274F5D"/>
    <w:rsid w:val="00275A6E"/>
    <w:rsid w:val="00276B0E"/>
    <w:rsid w:val="00276FD6"/>
    <w:rsid w:val="00277D27"/>
    <w:rsid w:val="00280153"/>
    <w:rsid w:val="0028121C"/>
    <w:rsid w:val="00281311"/>
    <w:rsid w:val="002819E7"/>
    <w:rsid w:val="00281FA9"/>
    <w:rsid w:val="0028210C"/>
    <w:rsid w:val="002842A1"/>
    <w:rsid w:val="00285A5D"/>
    <w:rsid w:val="00285B9C"/>
    <w:rsid w:val="00286FC4"/>
    <w:rsid w:val="00290025"/>
    <w:rsid w:val="00292689"/>
    <w:rsid w:val="002928A7"/>
    <w:rsid w:val="002929A9"/>
    <w:rsid w:val="00292A98"/>
    <w:rsid w:val="00295038"/>
    <w:rsid w:val="00296309"/>
    <w:rsid w:val="00297369"/>
    <w:rsid w:val="002A0EA9"/>
    <w:rsid w:val="002A1878"/>
    <w:rsid w:val="002A1AD0"/>
    <w:rsid w:val="002A222C"/>
    <w:rsid w:val="002A3657"/>
    <w:rsid w:val="002A3C4B"/>
    <w:rsid w:val="002A4484"/>
    <w:rsid w:val="002A5AA6"/>
    <w:rsid w:val="002A5D83"/>
    <w:rsid w:val="002A6A80"/>
    <w:rsid w:val="002A75BB"/>
    <w:rsid w:val="002A7E50"/>
    <w:rsid w:val="002B0FC1"/>
    <w:rsid w:val="002B26B4"/>
    <w:rsid w:val="002B352D"/>
    <w:rsid w:val="002B465F"/>
    <w:rsid w:val="002B46FF"/>
    <w:rsid w:val="002B4D53"/>
    <w:rsid w:val="002B6F95"/>
    <w:rsid w:val="002B713A"/>
    <w:rsid w:val="002B724A"/>
    <w:rsid w:val="002C1EBD"/>
    <w:rsid w:val="002C2080"/>
    <w:rsid w:val="002C26F7"/>
    <w:rsid w:val="002C278A"/>
    <w:rsid w:val="002C3CF2"/>
    <w:rsid w:val="002C3E97"/>
    <w:rsid w:val="002C5CF7"/>
    <w:rsid w:val="002C6046"/>
    <w:rsid w:val="002C61B5"/>
    <w:rsid w:val="002C720A"/>
    <w:rsid w:val="002D0194"/>
    <w:rsid w:val="002D0370"/>
    <w:rsid w:val="002D045A"/>
    <w:rsid w:val="002D0966"/>
    <w:rsid w:val="002D1042"/>
    <w:rsid w:val="002D26B0"/>
    <w:rsid w:val="002D4058"/>
    <w:rsid w:val="002D6E1D"/>
    <w:rsid w:val="002E024E"/>
    <w:rsid w:val="002E05BE"/>
    <w:rsid w:val="002E3541"/>
    <w:rsid w:val="002E663A"/>
    <w:rsid w:val="002E742E"/>
    <w:rsid w:val="002E7678"/>
    <w:rsid w:val="002F1014"/>
    <w:rsid w:val="002F158E"/>
    <w:rsid w:val="002F22B4"/>
    <w:rsid w:val="002F2A35"/>
    <w:rsid w:val="002F5611"/>
    <w:rsid w:val="002F594B"/>
    <w:rsid w:val="002F62C2"/>
    <w:rsid w:val="002F6395"/>
    <w:rsid w:val="002F659F"/>
    <w:rsid w:val="002F793A"/>
    <w:rsid w:val="00301C5F"/>
    <w:rsid w:val="00301F39"/>
    <w:rsid w:val="00302277"/>
    <w:rsid w:val="0030231A"/>
    <w:rsid w:val="00302D80"/>
    <w:rsid w:val="00303BF8"/>
    <w:rsid w:val="0030449E"/>
    <w:rsid w:val="0030532D"/>
    <w:rsid w:val="00306F65"/>
    <w:rsid w:val="00311754"/>
    <w:rsid w:val="00312BB8"/>
    <w:rsid w:val="003133FA"/>
    <w:rsid w:val="003155D0"/>
    <w:rsid w:val="00316443"/>
    <w:rsid w:val="00320213"/>
    <w:rsid w:val="00320A0E"/>
    <w:rsid w:val="00321D31"/>
    <w:rsid w:val="003226C3"/>
    <w:rsid w:val="00322AAB"/>
    <w:rsid w:val="00323C46"/>
    <w:rsid w:val="00325C13"/>
    <w:rsid w:val="0032627C"/>
    <w:rsid w:val="0033038A"/>
    <w:rsid w:val="00331060"/>
    <w:rsid w:val="00331E51"/>
    <w:rsid w:val="00332126"/>
    <w:rsid w:val="00334400"/>
    <w:rsid w:val="00335152"/>
    <w:rsid w:val="003352FD"/>
    <w:rsid w:val="00335441"/>
    <w:rsid w:val="00335928"/>
    <w:rsid w:val="00336977"/>
    <w:rsid w:val="00336D8B"/>
    <w:rsid w:val="00337861"/>
    <w:rsid w:val="003408BB"/>
    <w:rsid w:val="00341767"/>
    <w:rsid w:val="00343716"/>
    <w:rsid w:val="003502D5"/>
    <w:rsid w:val="00350732"/>
    <w:rsid w:val="00350DC1"/>
    <w:rsid w:val="0035161E"/>
    <w:rsid w:val="00352EA2"/>
    <w:rsid w:val="00354EDA"/>
    <w:rsid w:val="0035582B"/>
    <w:rsid w:val="00355B81"/>
    <w:rsid w:val="00357261"/>
    <w:rsid w:val="00357511"/>
    <w:rsid w:val="00357F2D"/>
    <w:rsid w:val="003626C9"/>
    <w:rsid w:val="00362933"/>
    <w:rsid w:val="00363234"/>
    <w:rsid w:val="00364119"/>
    <w:rsid w:val="0036469E"/>
    <w:rsid w:val="0036682A"/>
    <w:rsid w:val="003669B3"/>
    <w:rsid w:val="00366E32"/>
    <w:rsid w:val="00366FF2"/>
    <w:rsid w:val="00367497"/>
    <w:rsid w:val="00367616"/>
    <w:rsid w:val="0036796E"/>
    <w:rsid w:val="003708D3"/>
    <w:rsid w:val="00370B89"/>
    <w:rsid w:val="00372036"/>
    <w:rsid w:val="0037239D"/>
    <w:rsid w:val="003725A9"/>
    <w:rsid w:val="00373C43"/>
    <w:rsid w:val="00373E98"/>
    <w:rsid w:val="00374A44"/>
    <w:rsid w:val="00374CF1"/>
    <w:rsid w:val="003767C9"/>
    <w:rsid w:val="0037710D"/>
    <w:rsid w:val="003808A5"/>
    <w:rsid w:val="003818E4"/>
    <w:rsid w:val="00382607"/>
    <w:rsid w:val="0038325B"/>
    <w:rsid w:val="00383C34"/>
    <w:rsid w:val="00384155"/>
    <w:rsid w:val="0038446D"/>
    <w:rsid w:val="00384AF7"/>
    <w:rsid w:val="0038572A"/>
    <w:rsid w:val="003863CD"/>
    <w:rsid w:val="003867FF"/>
    <w:rsid w:val="00386AA3"/>
    <w:rsid w:val="00386D59"/>
    <w:rsid w:val="00390594"/>
    <w:rsid w:val="003918F9"/>
    <w:rsid w:val="00393488"/>
    <w:rsid w:val="003935B5"/>
    <w:rsid w:val="00393788"/>
    <w:rsid w:val="003943A8"/>
    <w:rsid w:val="0039467A"/>
    <w:rsid w:val="0039504A"/>
    <w:rsid w:val="00395D64"/>
    <w:rsid w:val="003972EC"/>
    <w:rsid w:val="003A065B"/>
    <w:rsid w:val="003A113E"/>
    <w:rsid w:val="003A116D"/>
    <w:rsid w:val="003A22F0"/>
    <w:rsid w:val="003A26D0"/>
    <w:rsid w:val="003A2E64"/>
    <w:rsid w:val="003A4189"/>
    <w:rsid w:val="003A441F"/>
    <w:rsid w:val="003A4C9E"/>
    <w:rsid w:val="003A4E39"/>
    <w:rsid w:val="003A5C90"/>
    <w:rsid w:val="003A72A8"/>
    <w:rsid w:val="003A771A"/>
    <w:rsid w:val="003A7981"/>
    <w:rsid w:val="003B0006"/>
    <w:rsid w:val="003B261D"/>
    <w:rsid w:val="003B3879"/>
    <w:rsid w:val="003B3FDF"/>
    <w:rsid w:val="003B60D1"/>
    <w:rsid w:val="003B67E1"/>
    <w:rsid w:val="003B7530"/>
    <w:rsid w:val="003B7A2A"/>
    <w:rsid w:val="003C18C9"/>
    <w:rsid w:val="003C21AC"/>
    <w:rsid w:val="003C285E"/>
    <w:rsid w:val="003C42DF"/>
    <w:rsid w:val="003C4D02"/>
    <w:rsid w:val="003C6E05"/>
    <w:rsid w:val="003D0C32"/>
    <w:rsid w:val="003D133F"/>
    <w:rsid w:val="003D2718"/>
    <w:rsid w:val="003D437C"/>
    <w:rsid w:val="003D5574"/>
    <w:rsid w:val="003D6AB0"/>
    <w:rsid w:val="003D6BD3"/>
    <w:rsid w:val="003D793D"/>
    <w:rsid w:val="003D7E0D"/>
    <w:rsid w:val="003E0E0E"/>
    <w:rsid w:val="003E16B7"/>
    <w:rsid w:val="003E3886"/>
    <w:rsid w:val="003E3A96"/>
    <w:rsid w:val="003E4B17"/>
    <w:rsid w:val="003E4E18"/>
    <w:rsid w:val="003E6ACC"/>
    <w:rsid w:val="003E6AFF"/>
    <w:rsid w:val="003E7FAC"/>
    <w:rsid w:val="003F0F8A"/>
    <w:rsid w:val="003F2631"/>
    <w:rsid w:val="003F2744"/>
    <w:rsid w:val="003F2BAE"/>
    <w:rsid w:val="003F3288"/>
    <w:rsid w:val="003F6FFD"/>
    <w:rsid w:val="003F7295"/>
    <w:rsid w:val="003F7883"/>
    <w:rsid w:val="0040021C"/>
    <w:rsid w:val="00401879"/>
    <w:rsid w:val="004039B0"/>
    <w:rsid w:val="00403A0F"/>
    <w:rsid w:val="004045AA"/>
    <w:rsid w:val="00405673"/>
    <w:rsid w:val="00406903"/>
    <w:rsid w:val="004110A7"/>
    <w:rsid w:val="004121E8"/>
    <w:rsid w:val="00413E48"/>
    <w:rsid w:val="00413F69"/>
    <w:rsid w:val="0041763B"/>
    <w:rsid w:val="004201B7"/>
    <w:rsid w:val="00420620"/>
    <w:rsid w:val="004209EE"/>
    <w:rsid w:val="00420B74"/>
    <w:rsid w:val="00420C26"/>
    <w:rsid w:val="004240CE"/>
    <w:rsid w:val="004240E6"/>
    <w:rsid w:val="004265D5"/>
    <w:rsid w:val="004275C4"/>
    <w:rsid w:val="0042780C"/>
    <w:rsid w:val="00427EEF"/>
    <w:rsid w:val="004301EA"/>
    <w:rsid w:val="004307D2"/>
    <w:rsid w:val="00430C85"/>
    <w:rsid w:val="0043109F"/>
    <w:rsid w:val="004315C7"/>
    <w:rsid w:val="00431880"/>
    <w:rsid w:val="00431FD3"/>
    <w:rsid w:val="00433350"/>
    <w:rsid w:val="00434268"/>
    <w:rsid w:val="00434C36"/>
    <w:rsid w:val="0043528A"/>
    <w:rsid w:val="004369EB"/>
    <w:rsid w:val="00436F68"/>
    <w:rsid w:val="0043719B"/>
    <w:rsid w:val="004401A5"/>
    <w:rsid w:val="004440D4"/>
    <w:rsid w:val="00444CD4"/>
    <w:rsid w:val="00444FCE"/>
    <w:rsid w:val="0044761E"/>
    <w:rsid w:val="00447E10"/>
    <w:rsid w:val="00447EAE"/>
    <w:rsid w:val="004505F4"/>
    <w:rsid w:val="0045173C"/>
    <w:rsid w:val="004523CE"/>
    <w:rsid w:val="00452988"/>
    <w:rsid w:val="0045341B"/>
    <w:rsid w:val="0045384D"/>
    <w:rsid w:val="00453F73"/>
    <w:rsid w:val="0045454A"/>
    <w:rsid w:val="004545AF"/>
    <w:rsid w:val="00454E65"/>
    <w:rsid w:val="004568C7"/>
    <w:rsid w:val="00457DA2"/>
    <w:rsid w:val="004606E9"/>
    <w:rsid w:val="004607DC"/>
    <w:rsid w:val="004614C0"/>
    <w:rsid w:val="00461503"/>
    <w:rsid w:val="00461BA9"/>
    <w:rsid w:val="00462A4B"/>
    <w:rsid w:val="00462CE3"/>
    <w:rsid w:val="00463197"/>
    <w:rsid w:val="00463947"/>
    <w:rsid w:val="00463AFC"/>
    <w:rsid w:val="00463F3C"/>
    <w:rsid w:val="00463F82"/>
    <w:rsid w:val="00464F9F"/>
    <w:rsid w:val="00465037"/>
    <w:rsid w:val="0046544F"/>
    <w:rsid w:val="00465C29"/>
    <w:rsid w:val="00466DA9"/>
    <w:rsid w:val="00470896"/>
    <w:rsid w:val="00470F70"/>
    <w:rsid w:val="00471478"/>
    <w:rsid w:val="00471569"/>
    <w:rsid w:val="00471B34"/>
    <w:rsid w:val="00472362"/>
    <w:rsid w:val="00474FDC"/>
    <w:rsid w:val="004753D8"/>
    <w:rsid w:val="00475B21"/>
    <w:rsid w:val="00476341"/>
    <w:rsid w:val="00477013"/>
    <w:rsid w:val="00477888"/>
    <w:rsid w:val="00477F59"/>
    <w:rsid w:val="00482653"/>
    <w:rsid w:val="00482657"/>
    <w:rsid w:val="00483C30"/>
    <w:rsid w:val="0048478A"/>
    <w:rsid w:val="00485409"/>
    <w:rsid w:val="00485782"/>
    <w:rsid w:val="0049018B"/>
    <w:rsid w:val="0049165F"/>
    <w:rsid w:val="00492AE1"/>
    <w:rsid w:val="00493877"/>
    <w:rsid w:val="00493BB4"/>
    <w:rsid w:val="00493C6D"/>
    <w:rsid w:val="00496CFC"/>
    <w:rsid w:val="00496E03"/>
    <w:rsid w:val="004972D2"/>
    <w:rsid w:val="004A157E"/>
    <w:rsid w:val="004A18A4"/>
    <w:rsid w:val="004A1C1C"/>
    <w:rsid w:val="004A1C89"/>
    <w:rsid w:val="004A1DB9"/>
    <w:rsid w:val="004A20F6"/>
    <w:rsid w:val="004A4123"/>
    <w:rsid w:val="004A413B"/>
    <w:rsid w:val="004A4E55"/>
    <w:rsid w:val="004A557B"/>
    <w:rsid w:val="004A6EF6"/>
    <w:rsid w:val="004A7693"/>
    <w:rsid w:val="004A778C"/>
    <w:rsid w:val="004B2753"/>
    <w:rsid w:val="004B3341"/>
    <w:rsid w:val="004B42F9"/>
    <w:rsid w:val="004B4385"/>
    <w:rsid w:val="004B48E0"/>
    <w:rsid w:val="004B517F"/>
    <w:rsid w:val="004B5F3C"/>
    <w:rsid w:val="004B608B"/>
    <w:rsid w:val="004C0F2F"/>
    <w:rsid w:val="004C5472"/>
    <w:rsid w:val="004D1ACF"/>
    <w:rsid w:val="004D1DD9"/>
    <w:rsid w:val="004D2CF1"/>
    <w:rsid w:val="004D3750"/>
    <w:rsid w:val="004D43D3"/>
    <w:rsid w:val="004D51BA"/>
    <w:rsid w:val="004D61C6"/>
    <w:rsid w:val="004D6930"/>
    <w:rsid w:val="004E01C5"/>
    <w:rsid w:val="004E054B"/>
    <w:rsid w:val="004E17C8"/>
    <w:rsid w:val="004E2901"/>
    <w:rsid w:val="004E35CB"/>
    <w:rsid w:val="004E3C04"/>
    <w:rsid w:val="004E74B9"/>
    <w:rsid w:val="004E76C2"/>
    <w:rsid w:val="004F0247"/>
    <w:rsid w:val="004F0C1C"/>
    <w:rsid w:val="004F14F0"/>
    <w:rsid w:val="004F29E7"/>
    <w:rsid w:val="004F2E07"/>
    <w:rsid w:val="004F342F"/>
    <w:rsid w:val="004F37C2"/>
    <w:rsid w:val="004F38DE"/>
    <w:rsid w:val="004F5177"/>
    <w:rsid w:val="004F53F2"/>
    <w:rsid w:val="004F5B82"/>
    <w:rsid w:val="004F6CBE"/>
    <w:rsid w:val="004F6F4A"/>
    <w:rsid w:val="004F7849"/>
    <w:rsid w:val="005001ED"/>
    <w:rsid w:val="005003C3"/>
    <w:rsid w:val="00501219"/>
    <w:rsid w:val="00501294"/>
    <w:rsid w:val="00501BA7"/>
    <w:rsid w:val="00501DED"/>
    <w:rsid w:val="0050252D"/>
    <w:rsid w:val="0050260C"/>
    <w:rsid w:val="00503BFF"/>
    <w:rsid w:val="00504A8C"/>
    <w:rsid w:val="00505660"/>
    <w:rsid w:val="00507834"/>
    <w:rsid w:val="00507B51"/>
    <w:rsid w:val="00507D09"/>
    <w:rsid w:val="00510058"/>
    <w:rsid w:val="005127CA"/>
    <w:rsid w:val="00512976"/>
    <w:rsid w:val="00512AFB"/>
    <w:rsid w:val="00513337"/>
    <w:rsid w:val="005137B6"/>
    <w:rsid w:val="00514255"/>
    <w:rsid w:val="0051561A"/>
    <w:rsid w:val="005159F0"/>
    <w:rsid w:val="005168E0"/>
    <w:rsid w:val="00516B07"/>
    <w:rsid w:val="00520F86"/>
    <w:rsid w:val="00521CE3"/>
    <w:rsid w:val="00522273"/>
    <w:rsid w:val="005225FB"/>
    <w:rsid w:val="00523C24"/>
    <w:rsid w:val="00523D26"/>
    <w:rsid w:val="0052443A"/>
    <w:rsid w:val="00524575"/>
    <w:rsid w:val="00524DB8"/>
    <w:rsid w:val="00525E02"/>
    <w:rsid w:val="00526D1C"/>
    <w:rsid w:val="00526E00"/>
    <w:rsid w:val="005278A8"/>
    <w:rsid w:val="005303A5"/>
    <w:rsid w:val="005332AE"/>
    <w:rsid w:val="005334D2"/>
    <w:rsid w:val="00533922"/>
    <w:rsid w:val="005346DA"/>
    <w:rsid w:val="00536334"/>
    <w:rsid w:val="00536A70"/>
    <w:rsid w:val="0054007C"/>
    <w:rsid w:val="00540F2D"/>
    <w:rsid w:val="00541453"/>
    <w:rsid w:val="00544119"/>
    <w:rsid w:val="00551D45"/>
    <w:rsid w:val="005523DF"/>
    <w:rsid w:val="005540C0"/>
    <w:rsid w:val="00554B85"/>
    <w:rsid w:val="005556AD"/>
    <w:rsid w:val="0055794B"/>
    <w:rsid w:val="00560697"/>
    <w:rsid w:val="00560940"/>
    <w:rsid w:val="00560BC6"/>
    <w:rsid w:val="00560BC7"/>
    <w:rsid w:val="005613E7"/>
    <w:rsid w:val="005632A3"/>
    <w:rsid w:val="00563EB4"/>
    <w:rsid w:val="00564211"/>
    <w:rsid w:val="00564EF9"/>
    <w:rsid w:val="00566B9D"/>
    <w:rsid w:val="00571279"/>
    <w:rsid w:val="00571844"/>
    <w:rsid w:val="00572E77"/>
    <w:rsid w:val="00573866"/>
    <w:rsid w:val="00573FDE"/>
    <w:rsid w:val="00574872"/>
    <w:rsid w:val="00577BF8"/>
    <w:rsid w:val="00580B05"/>
    <w:rsid w:val="00581271"/>
    <w:rsid w:val="005829B4"/>
    <w:rsid w:val="00582E37"/>
    <w:rsid w:val="00583797"/>
    <w:rsid w:val="00584E93"/>
    <w:rsid w:val="005855BC"/>
    <w:rsid w:val="00585661"/>
    <w:rsid w:val="00586C43"/>
    <w:rsid w:val="00586FF1"/>
    <w:rsid w:val="0059001E"/>
    <w:rsid w:val="00590B0C"/>
    <w:rsid w:val="005918B2"/>
    <w:rsid w:val="00592639"/>
    <w:rsid w:val="00593140"/>
    <w:rsid w:val="00593DE1"/>
    <w:rsid w:val="00595A65"/>
    <w:rsid w:val="005973FC"/>
    <w:rsid w:val="00597BCD"/>
    <w:rsid w:val="005A1144"/>
    <w:rsid w:val="005A1EEE"/>
    <w:rsid w:val="005A260F"/>
    <w:rsid w:val="005A521D"/>
    <w:rsid w:val="005A5D50"/>
    <w:rsid w:val="005A7C77"/>
    <w:rsid w:val="005B02A0"/>
    <w:rsid w:val="005B2DEF"/>
    <w:rsid w:val="005B3A61"/>
    <w:rsid w:val="005B54C9"/>
    <w:rsid w:val="005B5EC2"/>
    <w:rsid w:val="005B6579"/>
    <w:rsid w:val="005C0A6F"/>
    <w:rsid w:val="005C0DAD"/>
    <w:rsid w:val="005C1738"/>
    <w:rsid w:val="005C235E"/>
    <w:rsid w:val="005C25FD"/>
    <w:rsid w:val="005C2984"/>
    <w:rsid w:val="005C4169"/>
    <w:rsid w:val="005C427A"/>
    <w:rsid w:val="005C4547"/>
    <w:rsid w:val="005C4550"/>
    <w:rsid w:val="005C60D1"/>
    <w:rsid w:val="005C7CE5"/>
    <w:rsid w:val="005C7D0E"/>
    <w:rsid w:val="005D043D"/>
    <w:rsid w:val="005D132C"/>
    <w:rsid w:val="005D14FA"/>
    <w:rsid w:val="005D2D61"/>
    <w:rsid w:val="005D30A2"/>
    <w:rsid w:val="005D329F"/>
    <w:rsid w:val="005D3B86"/>
    <w:rsid w:val="005D40B1"/>
    <w:rsid w:val="005D43C6"/>
    <w:rsid w:val="005D50BA"/>
    <w:rsid w:val="005D5B4D"/>
    <w:rsid w:val="005D62C9"/>
    <w:rsid w:val="005D729F"/>
    <w:rsid w:val="005D7B81"/>
    <w:rsid w:val="005D7CFD"/>
    <w:rsid w:val="005E0AD7"/>
    <w:rsid w:val="005E0C2C"/>
    <w:rsid w:val="005E4528"/>
    <w:rsid w:val="005E7387"/>
    <w:rsid w:val="005E75F8"/>
    <w:rsid w:val="005F0076"/>
    <w:rsid w:val="005F03A2"/>
    <w:rsid w:val="005F0AC4"/>
    <w:rsid w:val="005F2C14"/>
    <w:rsid w:val="005F4D5E"/>
    <w:rsid w:val="005F5C8A"/>
    <w:rsid w:val="005F6683"/>
    <w:rsid w:val="005F6D56"/>
    <w:rsid w:val="005F776A"/>
    <w:rsid w:val="005F7E6F"/>
    <w:rsid w:val="00600E80"/>
    <w:rsid w:val="00603154"/>
    <w:rsid w:val="0060318B"/>
    <w:rsid w:val="00604074"/>
    <w:rsid w:val="00604966"/>
    <w:rsid w:val="00604CE5"/>
    <w:rsid w:val="00607D1F"/>
    <w:rsid w:val="00610405"/>
    <w:rsid w:val="00611939"/>
    <w:rsid w:val="00614DE2"/>
    <w:rsid w:val="0061507F"/>
    <w:rsid w:val="006162F1"/>
    <w:rsid w:val="00616322"/>
    <w:rsid w:val="0061713B"/>
    <w:rsid w:val="00617190"/>
    <w:rsid w:val="00617235"/>
    <w:rsid w:val="006179CE"/>
    <w:rsid w:val="00617C47"/>
    <w:rsid w:val="00617E1B"/>
    <w:rsid w:val="006208F6"/>
    <w:rsid w:val="006213C6"/>
    <w:rsid w:val="006217A8"/>
    <w:rsid w:val="00621871"/>
    <w:rsid w:val="00622FFE"/>
    <w:rsid w:val="0062452D"/>
    <w:rsid w:val="00624669"/>
    <w:rsid w:val="00625162"/>
    <w:rsid w:val="0062566A"/>
    <w:rsid w:val="006261AD"/>
    <w:rsid w:val="00630220"/>
    <w:rsid w:val="006320C4"/>
    <w:rsid w:val="00632C72"/>
    <w:rsid w:val="00633D8A"/>
    <w:rsid w:val="00633E71"/>
    <w:rsid w:val="006401E7"/>
    <w:rsid w:val="006419D3"/>
    <w:rsid w:val="00642B35"/>
    <w:rsid w:val="00643011"/>
    <w:rsid w:val="006432B0"/>
    <w:rsid w:val="0064334D"/>
    <w:rsid w:val="00643EAB"/>
    <w:rsid w:val="00647664"/>
    <w:rsid w:val="006513F6"/>
    <w:rsid w:val="00651C57"/>
    <w:rsid w:val="00652209"/>
    <w:rsid w:val="00654113"/>
    <w:rsid w:val="00654861"/>
    <w:rsid w:val="00655EF5"/>
    <w:rsid w:val="00657091"/>
    <w:rsid w:val="00660B68"/>
    <w:rsid w:val="00661AD3"/>
    <w:rsid w:val="00664791"/>
    <w:rsid w:val="00665009"/>
    <w:rsid w:val="006656B9"/>
    <w:rsid w:val="00665C0C"/>
    <w:rsid w:val="00666598"/>
    <w:rsid w:val="00667908"/>
    <w:rsid w:val="006713AD"/>
    <w:rsid w:val="00671FD0"/>
    <w:rsid w:val="00672CE9"/>
    <w:rsid w:val="00673680"/>
    <w:rsid w:val="00673943"/>
    <w:rsid w:val="00674334"/>
    <w:rsid w:val="00674707"/>
    <w:rsid w:val="00674A1D"/>
    <w:rsid w:val="0067675F"/>
    <w:rsid w:val="00680222"/>
    <w:rsid w:val="00681F5A"/>
    <w:rsid w:val="00682894"/>
    <w:rsid w:val="00683D54"/>
    <w:rsid w:val="0068547B"/>
    <w:rsid w:val="00686756"/>
    <w:rsid w:val="00686A94"/>
    <w:rsid w:val="00692150"/>
    <w:rsid w:val="0069276A"/>
    <w:rsid w:val="0069292B"/>
    <w:rsid w:val="00693291"/>
    <w:rsid w:val="006936AF"/>
    <w:rsid w:val="00694C61"/>
    <w:rsid w:val="006977BB"/>
    <w:rsid w:val="00697CCD"/>
    <w:rsid w:val="006A29CC"/>
    <w:rsid w:val="006A45CD"/>
    <w:rsid w:val="006A658D"/>
    <w:rsid w:val="006A6D04"/>
    <w:rsid w:val="006A6FA6"/>
    <w:rsid w:val="006B137C"/>
    <w:rsid w:val="006B180A"/>
    <w:rsid w:val="006B28F2"/>
    <w:rsid w:val="006B40F9"/>
    <w:rsid w:val="006B4B38"/>
    <w:rsid w:val="006B51E2"/>
    <w:rsid w:val="006B6D29"/>
    <w:rsid w:val="006B6E83"/>
    <w:rsid w:val="006B7363"/>
    <w:rsid w:val="006C1B12"/>
    <w:rsid w:val="006C28B2"/>
    <w:rsid w:val="006C4947"/>
    <w:rsid w:val="006C6946"/>
    <w:rsid w:val="006D0812"/>
    <w:rsid w:val="006D1559"/>
    <w:rsid w:val="006D3337"/>
    <w:rsid w:val="006D3F2B"/>
    <w:rsid w:val="006D52A0"/>
    <w:rsid w:val="006D7ABF"/>
    <w:rsid w:val="006E11C7"/>
    <w:rsid w:val="006E1968"/>
    <w:rsid w:val="006E245C"/>
    <w:rsid w:val="006E263E"/>
    <w:rsid w:val="006E286C"/>
    <w:rsid w:val="006E4777"/>
    <w:rsid w:val="006E4809"/>
    <w:rsid w:val="006E4B6B"/>
    <w:rsid w:val="006E6849"/>
    <w:rsid w:val="006E7949"/>
    <w:rsid w:val="006F092D"/>
    <w:rsid w:val="006F12C9"/>
    <w:rsid w:val="006F1AC0"/>
    <w:rsid w:val="006F2305"/>
    <w:rsid w:val="006F3098"/>
    <w:rsid w:val="006F3ABF"/>
    <w:rsid w:val="006F3E9D"/>
    <w:rsid w:val="006F5428"/>
    <w:rsid w:val="006F5806"/>
    <w:rsid w:val="006F672A"/>
    <w:rsid w:val="006F69BB"/>
    <w:rsid w:val="006F7C0C"/>
    <w:rsid w:val="00701E13"/>
    <w:rsid w:val="00702607"/>
    <w:rsid w:val="00702758"/>
    <w:rsid w:val="007038CF"/>
    <w:rsid w:val="00703B95"/>
    <w:rsid w:val="0070752C"/>
    <w:rsid w:val="00707AED"/>
    <w:rsid w:val="00710E63"/>
    <w:rsid w:val="00711175"/>
    <w:rsid w:val="007115E6"/>
    <w:rsid w:val="0071200C"/>
    <w:rsid w:val="00713282"/>
    <w:rsid w:val="00713AD8"/>
    <w:rsid w:val="00715296"/>
    <w:rsid w:val="00715F93"/>
    <w:rsid w:val="00717710"/>
    <w:rsid w:val="007178C4"/>
    <w:rsid w:val="007201CC"/>
    <w:rsid w:val="00720BD8"/>
    <w:rsid w:val="0072153C"/>
    <w:rsid w:val="00722B48"/>
    <w:rsid w:val="00723825"/>
    <w:rsid w:val="00723C1D"/>
    <w:rsid w:val="00726693"/>
    <w:rsid w:val="00731BF4"/>
    <w:rsid w:val="007331BE"/>
    <w:rsid w:val="00734EE2"/>
    <w:rsid w:val="00736349"/>
    <w:rsid w:val="007374D2"/>
    <w:rsid w:val="007374F8"/>
    <w:rsid w:val="007375D6"/>
    <w:rsid w:val="0073788C"/>
    <w:rsid w:val="00737C61"/>
    <w:rsid w:val="00740163"/>
    <w:rsid w:val="00740991"/>
    <w:rsid w:val="007419DD"/>
    <w:rsid w:val="00741D06"/>
    <w:rsid w:val="00742752"/>
    <w:rsid w:val="00743D5B"/>
    <w:rsid w:val="007442EF"/>
    <w:rsid w:val="00744A8F"/>
    <w:rsid w:val="00746FBB"/>
    <w:rsid w:val="007470E3"/>
    <w:rsid w:val="007471EB"/>
    <w:rsid w:val="007473F1"/>
    <w:rsid w:val="00747B8E"/>
    <w:rsid w:val="00747D83"/>
    <w:rsid w:val="00751F86"/>
    <w:rsid w:val="0075339B"/>
    <w:rsid w:val="00753D6B"/>
    <w:rsid w:val="00755F9E"/>
    <w:rsid w:val="00756037"/>
    <w:rsid w:val="007613D8"/>
    <w:rsid w:val="00762E2C"/>
    <w:rsid w:val="00762FBA"/>
    <w:rsid w:val="00763DD1"/>
    <w:rsid w:val="00763F59"/>
    <w:rsid w:val="00764138"/>
    <w:rsid w:val="00765762"/>
    <w:rsid w:val="00767169"/>
    <w:rsid w:val="00770873"/>
    <w:rsid w:val="0077108A"/>
    <w:rsid w:val="00771F8A"/>
    <w:rsid w:val="007729D0"/>
    <w:rsid w:val="007733FE"/>
    <w:rsid w:val="007756C9"/>
    <w:rsid w:val="0077591C"/>
    <w:rsid w:val="00776763"/>
    <w:rsid w:val="0078095A"/>
    <w:rsid w:val="00780BD0"/>
    <w:rsid w:val="0078144D"/>
    <w:rsid w:val="007818FF"/>
    <w:rsid w:val="00781983"/>
    <w:rsid w:val="00781D00"/>
    <w:rsid w:val="00781DEF"/>
    <w:rsid w:val="007849B3"/>
    <w:rsid w:val="00785386"/>
    <w:rsid w:val="00785CFA"/>
    <w:rsid w:val="007862FF"/>
    <w:rsid w:val="00790E93"/>
    <w:rsid w:val="0079102C"/>
    <w:rsid w:val="00791C1B"/>
    <w:rsid w:val="0079200C"/>
    <w:rsid w:val="007922E1"/>
    <w:rsid w:val="00792CF9"/>
    <w:rsid w:val="00795D72"/>
    <w:rsid w:val="007971B6"/>
    <w:rsid w:val="007972F2"/>
    <w:rsid w:val="00797F5B"/>
    <w:rsid w:val="007A068D"/>
    <w:rsid w:val="007A0BBE"/>
    <w:rsid w:val="007A5BEA"/>
    <w:rsid w:val="007A6216"/>
    <w:rsid w:val="007A6735"/>
    <w:rsid w:val="007B160A"/>
    <w:rsid w:val="007B1D31"/>
    <w:rsid w:val="007B2228"/>
    <w:rsid w:val="007B3574"/>
    <w:rsid w:val="007B5478"/>
    <w:rsid w:val="007B672D"/>
    <w:rsid w:val="007B6B75"/>
    <w:rsid w:val="007B6D6E"/>
    <w:rsid w:val="007B7432"/>
    <w:rsid w:val="007B74DD"/>
    <w:rsid w:val="007C031E"/>
    <w:rsid w:val="007C0A29"/>
    <w:rsid w:val="007C12E0"/>
    <w:rsid w:val="007C358C"/>
    <w:rsid w:val="007C35C2"/>
    <w:rsid w:val="007C3951"/>
    <w:rsid w:val="007C4333"/>
    <w:rsid w:val="007C4D05"/>
    <w:rsid w:val="007C652B"/>
    <w:rsid w:val="007C7576"/>
    <w:rsid w:val="007C7833"/>
    <w:rsid w:val="007C7A5A"/>
    <w:rsid w:val="007C7CE8"/>
    <w:rsid w:val="007D0C85"/>
    <w:rsid w:val="007D130C"/>
    <w:rsid w:val="007D187A"/>
    <w:rsid w:val="007D22EF"/>
    <w:rsid w:val="007D26E1"/>
    <w:rsid w:val="007D3823"/>
    <w:rsid w:val="007D3A69"/>
    <w:rsid w:val="007D4A73"/>
    <w:rsid w:val="007D536A"/>
    <w:rsid w:val="007D619F"/>
    <w:rsid w:val="007D6286"/>
    <w:rsid w:val="007D64C8"/>
    <w:rsid w:val="007D7472"/>
    <w:rsid w:val="007D7B0D"/>
    <w:rsid w:val="007D7D7E"/>
    <w:rsid w:val="007E0B2B"/>
    <w:rsid w:val="007E11D8"/>
    <w:rsid w:val="007E25D0"/>
    <w:rsid w:val="007E2E29"/>
    <w:rsid w:val="007E40B7"/>
    <w:rsid w:val="007E40D0"/>
    <w:rsid w:val="007E5083"/>
    <w:rsid w:val="007F016D"/>
    <w:rsid w:val="007F0225"/>
    <w:rsid w:val="007F0568"/>
    <w:rsid w:val="007F0639"/>
    <w:rsid w:val="007F09D7"/>
    <w:rsid w:val="007F1E5D"/>
    <w:rsid w:val="007F2160"/>
    <w:rsid w:val="007F2DCB"/>
    <w:rsid w:val="007F4485"/>
    <w:rsid w:val="007F6C49"/>
    <w:rsid w:val="007F7D6B"/>
    <w:rsid w:val="008022C4"/>
    <w:rsid w:val="0080468D"/>
    <w:rsid w:val="00806366"/>
    <w:rsid w:val="00806B09"/>
    <w:rsid w:val="00806EB8"/>
    <w:rsid w:val="00810C1C"/>
    <w:rsid w:val="0081209C"/>
    <w:rsid w:val="00812568"/>
    <w:rsid w:val="0081438F"/>
    <w:rsid w:val="00814BBF"/>
    <w:rsid w:val="00817C74"/>
    <w:rsid w:val="00822085"/>
    <w:rsid w:val="00823605"/>
    <w:rsid w:val="00823647"/>
    <w:rsid w:val="008236CA"/>
    <w:rsid w:val="008240EE"/>
    <w:rsid w:val="00825B16"/>
    <w:rsid w:val="00825E96"/>
    <w:rsid w:val="00826A89"/>
    <w:rsid w:val="008271B1"/>
    <w:rsid w:val="008271FF"/>
    <w:rsid w:val="0082758F"/>
    <w:rsid w:val="00827C11"/>
    <w:rsid w:val="00830B26"/>
    <w:rsid w:val="008320B8"/>
    <w:rsid w:val="0083371B"/>
    <w:rsid w:val="00833C7A"/>
    <w:rsid w:val="00834A39"/>
    <w:rsid w:val="00834E21"/>
    <w:rsid w:val="008356D3"/>
    <w:rsid w:val="0084041D"/>
    <w:rsid w:val="00842DF8"/>
    <w:rsid w:val="008447DF"/>
    <w:rsid w:val="0084503D"/>
    <w:rsid w:val="008466D9"/>
    <w:rsid w:val="00854DD1"/>
    <w:rsid w:val="00856489"/>
    <w:rsid w:val="00857149"/>
    <w:rsid w:val="008574EF"/>
    <w:rsid w:val="00857816"/>
    <w:rsid w:val="00857FC7"/>
    <w:rsid w:val="008601EF"/>
    <w:rsid w:val="0086045B"/>
    <w:rsid w:val="00860A63"/>
    <w:rsid w:val="00861260"/>
    <w:rsid w:val="00861B66"/>
    <w:rsid w:val="00861DA7"/>
    <w:rsid w:val="00861F91"/>
    <w:rsid w:val="00864BCD"/>
    <w:rsid w:val="00865BFD"/>
    <w:rsid w:val="00866955"/>
    <w:rsid w:val="00867EEC"/>
    <w:rsid w:val="00870808"/>
    <w:rsid w:val="008717FF"/>
    <w:rsid w:val="00872427"/>
    <w:rsid w:val="0087364C"/>
    <w:rsid w:val="008739E3"/>
    <w:rsid w:val="00874776"/>
    <w:rsid w:val="00874D13"/>
    <w:rsid w:val="00875042"/>
    <w:rsid w:val="00875E81"/>
    <w:rsid w:val="00875FBB"/>
    <w:rsid w:val="00877A1E"/>
    <w:rsid w:val="00880BB6"/>
    <w:rsid w:val="00881180"/>
    <w:rsid w:val="0088308B"/>
    <w:rsid w:val="00883231"/>
    <w:rsid w:val="008845CE"/>
    <w:rsid w:val="00884FC9"/>
    <w:rsid w:val="008902F9"/>
    <w:rsid w:val="00892E56"/>
    <w:rsid w:val="008935D3"/>
    <w:rsid w:val="008A0A75"/>
    <w:rsid w:val="008A0A80"/>
    <w:rsid w:val="008A0B7A"/>
    <w:rsid w:val="008A79DC"/>
    <w:rsid w:val="008B102F"/>
    <w:rsid w:val="008B1D50"/>
    <w:rsid w:val="008B2E71"/>
    <w:rsid w:val="008B3122"/>
    <w:rsid w:val="008B3939"/>
    <w:rsid w:val="008B4322"/>
    <w:rsid w:val="008B47DD"/>
    <w:rsid w:val="008B4F72"/>
    <w:rsid w:val="008B5720"/>
    <w:rsid w:val="008B5BDF"/>
    <w:rsid w:val="008B7A5B"/>
    <w:rsid w:val="008C0F26"/>
    <w:rsid w:val="008C2643"/>
    <w:rsid w:val="008C2A1C"/>
    <w:rsid w:val="008C35AF"/>
    <w:rsid w:val="008C3CB1"/>
    <w:rsid w:val="008C5D24"/>
    <w:rsid w:val="008D0479"/>
    <w:rsid w:val="008D1AE6"/>
    <w:rsid w:val="008D296F"/>
    <w:rsid w:val="008D320D"/>
    <w:rsid w:val="008D5CCA"/>
    <w:rsid w:val="008D6426"/>
    <w:rsid w:val="008D7B59"/>
    <w:rsid w:val="008D7F16"/>
    <w:rsid w:val="008E2DE7"/>
    <w:rsid w:val="008E4BBD"/>
    <w:rsid w:val="008E6491"/>
    <w:rsid w:val="008E7241"/>
    <w:rsid w:val="008E7552"/>
    <w:rsid w:val="008F2776"/>
    <w:rsid w:val="008F7B2A"/>
    <w:rsid w:val="00900132"/>
    <w:rsid w:val="00900F5E"/>
    <w:rsid w:val="00902230"/>
    <w:rsid w:val="00902483"/>
    <w:rsid w:val="009026CF"/>
    <w:rsid w:val="009038EC"/>
    <w:rsid w:val="00904CB5"/>
    <w:rsid w:val="00904D7B"/>
    <w:rsid w:val="009056BE"/>
    <w:rsid w:val="009057C7"/>
    <w:rsid w:val="00906365"/>
    <w:rsid w:val="009067B7"/>
    <w:rsid w:val="00907BEA"/>
    <w:rsid w:val="00907C6F"/>
    <w:rsid w:val="00910652"/>
    <w:rsid w:val="0091267E"/>
    <w:rsid w:val="00913962"/>
    <w:rsid w:val="00913D74"/>
    <w:rsid w:val="00913FCA"/>
    <w:rsid w:val="009155C4"/>
    <w:rsid w:val="00915B69"/>
    <w:rsid w:val="0091610E"/>
    <w:rsid w:val="0091615B"/>
    <w:rsid w:val="00916E53"/>
    <w:rsid w:val="009176C6"/>
    <w:rsid w:val="009208F7"/>
    <w:rsid w:val="00921090"/>
    <w:rsid w:val="0092302A"/>
    <w:rsid w:val="00923383"/>
    <w:rsid w:val="0092373C"/>
    <w:rsid w:val="00923BE8"/>
    <w:rsid w:val="00926135"/>
    <w:rsid w:val="0092685D"/>
    <w:rsid w:val="00926BC6"/>
    <w:rsid w:val="00930098"/>
    <w:rsid w:val="009300B0"/>
    <w:rsid w:val="00930B96"/>
    <w:rsid w:val="00931F69"/>
    <w:rsid w:val="009346B4"/>
    <w:rsid w:val="00935E33"/>
    <w:rsid w:val="009368E1"/>
    <w:rsid w:val="00937283"/>
    <w:rsid w:val="00937C53"/>
    <w:rsid w:val="00937F09"/>
    <w:rsid w:val="009418CF"/>
    <w:rsid w:val="00941B69"/>
    <w:rsid w:val="0094303C"/>
    <w:rsid w:val="0094326E"/>
    <w:rsid w:val="009449E8"/>
    <w:rsid w:val="009476ED"/>
    <w:rsid w:val="009476F9"/>
    <w:rsid w:val="009477C2"/>
    <w:rsid w:val="00947B5A"/>
    <w:rsid w:val="00947C27"/>
    <w:rsid w:val="009542DD"/>
    <w:rsid w:val="00954A29"/>
    <w:rsid w:val="00956B6C"/>
    <w:rsid w:val="00957F97"/>
    <w:rsid w:val="00960196"/>
    <w:rsid w:val="00962016"/>
    <w:rsid w:val="00962496"/>
    <w:rsid w:val="0096250E"/>
    <w:rsid w:val="0096384B"/>
    <w:rsid w:val="00965031"/>
    <w:rsid w:val="0096767A"/>
    <w:rsid w:val="0096777C"/>
    <w:rsid w:val="009710B7"/>
    <w:rsid w:val="0097180E"/>
    <w:rsid w:val="0097194F"/>
    <w:rsid w:val="00972DDD"/>
    <w:rsid w:val="00974A10"/>
    <w:rsid w:val="00975135"/>
    <w:rsid w:val="00975B60"/>
    <w:rsid w:val="00975B88"/>
    <w:rsid w:val="009762AD"/>
    <w:rsid w:val="00977FC0"/>
    <w:rsid w:val="00981FC5"/>
    <w:rsid w:val="00982FCE"/>
    <w:rsid w:val="00983924"/>
    <w:rsid w:val="00983AF4"/>
    <w:rsid w:val="00983B22"/>
    <w:rsid w:val="00984196"/>
    <w:rsid w:val="00984EB8"/>
    <w:rsid w:val="0098510F"/>
    <w:rsid w:val="00986236"/>
    <w:rsid w:val="0098782B"/>
    <w:rsid w:val="00987D22"/>
    <w:rsid w:val="0099034B"/>
    <w:rsid w:val="0099137E"/>
    <w:rsid w:val="009914B9"/>
    <w:rsid w:val="0099269E"/>
    <w:rsid w:val="00992978"/>
    <w:rsid w:val="00992B89"/>
    <w:rsid w:val="00993583"/>
    <w:rsid w:val="009939FA"/>
    <w:rsid w:val="00993A40"/>
    <w:rsid w:val="00994F39"/>
    <w:rsid w:val="00995CA2"/>
    <w:rsid w:val="00995F46"/>
    <w:rsid w:val="009969E3"/>
    <w:rsid w:val="0099795B"/>
    <w:rsid w:val="009A0554"/>
    <w:rsid w:val="009A19A6"/>
    <w:rsid w:val="009A3471"/>
    <w:rsid w:val="009A4C8F"/>
    <w:rsid w:val="009A64C9"/>
    <w:rsid w:val="009A75A1"/>
    <w:rsid w:val="009A788D"/>
    <w:rsid w:val="009B2E94"/>
    <w:rsid w:val="009B33EF"/>
    <w:rsid w:val="009B3944"/>
    <w:rsid w:val="009B3FB9"/>
    <w:rsid w:val="009B51CA"/>
    <w:rsid w:val="009B6043"/>
    <w:rsid w:val="009B60CA"/>
    <w:rsid w:val="009B6470"/>
    <w:rsid w:val="009B7305"/>
    <w:rsid w:val="009C00F6"/>
    <w:rsid w:val="009C2204"/>
    <w:rsid w:val="009C2F19"/>
    <w:rsid w:val="009C30C6"/>
    <w:rsid w:val="009C410F"/>
    <w:rsid w:val="009C45B0"/>
    <w:rsid w:val="009C6C7F"/>
    <w:rsid w:val="009C6DE7"/>
    <w:rsid w:val="009D0FB0"/>
    <w:rsid w:val="009D1C74"/>
    <w:rsid w:val="009D206C"/>
    <w:rsid w:val="009D237C"/>
    <w:rsid w:val="009D253C"/>
    <w:rsid w:val="009D2A0B"/>
    <w:rsid w:val="009D421F"/>
    <w:rsid w:val="009D4297"/>
    <w:rsid w:val="009D4404"/>
    <w:rsid w:val="009D4774"/>
    <w:rsid w:val="009D4939"/>
    <w:rsid w:val="009D56AE"/>
    <w:rsid w:val="009D64F0"/>
    <w:rsid w:val="009E0066"/>
    <w:rsid w:val="009E07B5"/>
    <w:rsid w:val="009E0C18"/>
    <w:rsid w:val="009E0CEA"/>
    <w:rsid w:val="009E167D"/>
    <w:rsid w:val="009E1AA7"/>
    <w:rsid w:val="009E1B9F"/>
    <w:rsid w:val="009E1EBE"/>
    <w:rsid w:val="009E223A"/>
    <w:rsid w:val="009E2477"/>
    <w:rsid w:val="009E294E"/>
    <w:rsid w:val="009E2B78"/>
    <w:rsid w:val="009E63C2"/>
    <w:rsid w:val="009F01D3"/>
    <w:rsid w:val="009F1D36"/>
    <w:rsid w:val="009F2665"/>
    <w:rsid w:val="009F2B35"/>
    <w:rsid w:val="009F3323"/>
    <w:rsid w:val="009F445F"/>
    <w:rsid w:val="009F6A37"/>
    <w:rsid w:val="009F7381"/>
    <w:rsid w:val="00A001C9"/>
    <w:rsid w:val="00A015F5"/>
    <w:rsid w:val="00A020D7"/>
    <w:rsid w:val="00A05B0E"/>
    <w:rsid w:val="00A06863"/>
    <w:rsid w:val="00A07101"/>
    <w:rsid w:val="00A0711A"/>
    <w:rsid w:val="00A0770C"/>
    <w:rsid w:val="00A1019B"/>
    <w:rsid w:val="00A11D5F"/>
    <w:rsid w:val="00A12A9D"/>
    <w:rsid w:val="00A134CE"/>
    <w:rsid w:val="00A135EA"/>
    <w:rsid w:val="00A14323"/>
    <w:rsid w:val="00A166D9"/>
    <w:rsid w:val="00A205F9"/>
    <w:rsid w:val="00A206F5"/>
    <w:rsid w:val="00A2401E"/>
    <w:rsid w:val="00A2479A"/>
    <w:rsid w:val="00A25F78"/>
    <w:rsid w:val="00A274F0"/>
    <w:rsid w:val="00A27F2C"/>
    <w:rsid w:val="00A30573"/>
    <w:rsid w:val="00A30F12"/>
    <w:rsid w:val="00A31370"/>
    <w:rsid w:val="00A31955"/>
    <w:rsid w:val="00A32EB9"/>
    <w:rsid w:val="00A33025"/>
    <w:rsid w:val="00A358F9"/>
    <w:rsid w:val="00A35E7E"/>
    <w:rsid w:val="00A36120"/>
    <w:rsid w:val="00A37382"/>
    <w:rsid w:val="00A37693"/>
    <w:rsid w:val="00A37DA3"/>
    <w:rsid w:val="00A40B76"/>
    <w:rsid w:val="00A40E73"/>
    <w:rsid w:val="00A41496"/>
    <w:rsid w:val="00A41D4B"/>
    <w:rsid w:val="00A4329E"/>
    <w:rsid w:val="00A450FD"/>
    <w:rsid w:val="00A459C0"/>
    <w:rsid w:val="00A45BD0"/>
    <w:rsid w:val="00A46752"/>
    <w:rsid w:val="00A52C5B"/>
    <w:rsid w:val="00A52E4D"/>
    <w:rsid w:val="00A52F7F"/>
    <w:rsid w:val="00A544DA"/>
    <w:rsid w:val="00A551A5"/>
    <w:rsid w:val="00A558FD"/>
    <w:rsid w:val="00A55A48"/>
    <w:rsid w:val="00A55AEA"/>
    <w:rsid w:val="00A55DCD"/>
    <w:rsid w:val="00A56ED7"/>
    <w:rsid w:val="00A60836"/>
    <w:rsid w:val="00A617CB"/>
    <w:rsid w:val="00A62028"/>
    <w:rsid w:val="00A632D9"/>
    <w:rsid w:val="00A6333D"/>
    <w:rsid w:val="00A63F9D"/>
    <w:rsid w:val="00A644FB"/>
    <w:rsid w:val="00A648EA"/>
    <w:rsid w:val="00A661F8"/>
    <w:rsid w:val="00A66678"/>
    <w:rsid w:val="00A66F1C"/>
    <w:rsid w:val="00A70B86"/>
    <w:rsid w:val="00A70D09"/>
    <w:rsid w:val="00A72993"/>
    <w:rsid w:val="00A72C35"/>
    <w:rsid w:val="00A73768"/>
    <w:rsid w:val="00A73A5A"/>
    <w:rsid w:val="00A7427E"/>
    <w:rsid w:val="00A74457"/>
    <w:rsid w:val="00A750B8"/>
    <w:rsid w:val="00A7613D"/>
    <w:rsid w:val="00A76231"/>
    <w:rsid w:val="00A774F5"/>
    <w:rsid w:val="00A77A16"/>
    <w:rsid w:val="00A8100E"/>
    <w:rsid w:val="00A83282"/>
    <w:rsid w:val="00A8357C"/>
    <w:rsid w:val="00A8435B"/>
    <w:rsid w:val="00A84B7E"/>
    <w:rsid w:val="00A86833"/>
    <w:rsid w:val="00A86DF8"/>
    <w:rsid w:val="00A91B14"/>
    <w:rsid w:val="00A92BAD"/>
    <w:rsid w:val="00A93736"/>
    <w:rsid w:val="00A94BFC"/>
    <w:rsid w:val="00A95CD6"/>
    <w:rsid w:val="00A95EEC"/>
    <w:rsid w:val="00A96BD8"/>
    <w:rsid w:val="00A97295"/>
    <w:rsid w:val="00A976E7"/>
    <w:rsid w:val="00A97F96"/>
    <w:rsid w:val="00A97FEE"/>
    <w:rsid w:val="00AA0286"/>
    <w:rsid w:val="00AA3B70"/>
    <w:rsid w:val="00AA68CB"/>
    <w:rsid w:val="00AB1AA4"/>
    <w:rsid w:val="00AB2812"/>
    <w:rsid w:val="00AB340F"/>
    <w:rsid w:val="00AB3979"/>
    <w:rsid w:val="00AB7012"/>
    <w:rsid w:val="00AB7456"/>
    <w:rsid w:val="00AB7BA7"/>
    <w:rsid w:val="00AC177A"/>
    <w:rsid w:val="00AC1CD3"/>
    <w:rsid w:val="00AC2F86"/>
    <w:rsid w:val="00AC49BA"/>
    <w:rsid w:val="00AC508E"/>
    <w:rsid w:val="00AC5769"/>
    <w:rsid w:val="00AC61EA"/>
    <w:rsid w:val="00AC6CD5"/>
    <w:rsid w:val="00AC7F86"/>
    <w:rsid w:val="00AC7FE4"/>
    <w:rsid w:val="00AD0381"/>
    <w:rsid w:val="00AD03B8"/>
    <w:rsid w:val="00AD0FBB"/>
    <w:rsid w:val="00AD1270"/>
    <w:rsid w:val="00AD1DA5"/>
    <w:rsid w:val="00AD2365"/>
    <w:rsid w:val="00AD2F74"/>
    <w:rsid w:val="00AD3703"/>
    <w:rsid w:val="00AD3BFB"/>
    <w:rsid w:val="00AD4498"/>
    <w:rsid w:val="00AD577D"/>
    <w:rsid w:val="00AD68FE"/>
    <w:rsid w:val="00AD793C"/>
    <w:rsid w:val="00AE0320"/>
    <w:rsid w:val="00AE1B43"/>
    <w:rsid w:val="00AE21C7"/>
    <w:rsid w:val="00AE2546"/>
    <w:rsid w:val="00AE6AB3"/>
    <w:rsid w:val="00AE791A"/>
    <w:rsid w:val="00AF10C1"/>
    <w:rsid w:val="00AF235F"/>
    <w:rsid w:val="00AF2B72"/>
    <w:rsid w:val="00AF5706"/>
    <w:rsid w:val="00AF636A"/>
    <w:rsid w:val="00AF763F"/>
    <w:rsid w:val="00B006CB"/>
    <w:rsid w:val="00B0073C"/>
    <w:rsid w:val="00B00CAE"/>
    <w:rsid w:val="00B01407"/>
    <w:rsid w:val="00B0191B"/>
    <w:rsid w:val="00B02AE3"/>
    <w:rsid w:val="00B030E3"/>
    <w:rsid w:val="00B0325B"/>
    <w:rsid w:val="00B03DED"/>
    <w:rsid w:val="00B047D1"/>
    <w:rsid w:val="00B049E1"/>
    <w:rsid w:val="00B04A0C"/>
    <w:rsid w:val="00B04B32"/>
    <w:rsid w:val="00B05A92"/>
    <w:rsid w:val="00B05CE7"/>
    <w:rsid w:val="00B05E9C"/>
    <w:rsid w:val="00B06243"/>
    <w:rsid w:val="00B067E9"/>
    <w:rsid w:val="00B07604"/>
    <w:rsid w:val="00B077CC"/>
    <w:rsid w:val="00B10B1F"/>
    <w:rsid w:val="00B1139C"/>
    <w:rsid w:val="00B12BB4"/>
    <w:rsid w:val="00B14803"/>
    <w:rsid w:val="00B14BE4"/>
    <w:rsid w:val="00B14FC4"/>
    <w:rsid w:val="00B15D0E"/>
    <w:rsid w:val="00B15DB2"/>
    <w:rsid w:val="00B164B5"/>
    <w:rsid w:val="00B16F6F"/>
    <w:rsid w:val="00B17213"/>
    <w:rsid w:val="00B17788"/>
    <w:rsid w:val="00B200FB"/>
    <w:rsid w:val="00B22CE5"/>
    <w:rsid w:val="00B241FD"/>
    <w:rsid w:val="00B24393"/>
    <w:rsid w:val="00B2572B"/>
    <w:rsid w:val="00B26EBE"/>
    <w:rsid w:val="00B2705B"/>
    <w:rsid w:val="00B2748D"/>
    <w:rsid w:val="00B31D89"/>
    <w:rsid w:val="00B333FC"/>
    <w:rsid w:val="00B33BFF"/>
    <w:rsid w:val="00B36740"/>
    <w:rsid w:val="00B36D1B"/>
    <w:rsid w:val="00B36DE2"/>
    <w:rsid w:val="00B4070F"/>
    <w:rsid w:val="00B41406"/>
    <w:rsid w:val="00B42754"/>
    <w:rsid w:val="00B430F2"/>
    <w:rsid w:val="00B4322C"/>
    <w:rsid w:val="00B44FA8"/>
    <w:rsid w:val="00B45128"/>
    <w:rsid w:val="00B47F04"/>
    <w:rsid w:val="00B5029A"/>
    <w:rsid w:val="00B51F27"/>
    <w:rsid w:val="00B52AD1"/>
    <w:rsid w:val="00B532A0"/>
    <w:rsid w:val="00B54F9B"/>
    <w:rsid w:val="00B56186"/>
    <w:rsid w:val="00B6084D"/>
    <w:rsid w:val="00B62852"/>
    <w:rsid w:val="00B629F9"/>
    <w:rsid w:val="00B62D62"/>
    <w:rsid w:val="00B6516D"/>
    <w:rsid w:val="00B653EA"/>
    <w:rsid w:val="00B665E3"/>
    <w:rsid w:val="00B66E7C"/>
    <w:rsid w:val="00B6771F"/>
    <w:rsid w:val="00B67BCF"/>
    <w:rsid w:val="00B70AB3"/>
    <w:rsid w:val="00B71253"/>
    <w:rsid w:val="00B71468"/>
    <w:rsid w:val="00B71499"/>
    <w:rsid w:val="00B74392"/>
    <w:rsid w:val="00B7451D"/>
    <w:rsid w:val="00B7453D"/>
    <w:rsid w:val="00B75BFC"/>
    <w:rsid w:val="00B763E0"/>
    <w:rsid w:val="00B7655D"/>
    <w:rsid w:val="00B770FD"/>
    <w:rsid w:val="00B8267D"/>
    <w:rsid w:val="00B832D9"/>
    <w:rsid w:val="00B83495"/>
    <w:rsid w:val="00B849CE"/>
    <w:rsid w:val="00B8551F"/>
    <w:rsid w:val="00B868B6"/>
    <w:rsid w:val="00B87490"/>
    <w:rsid w:val="00B90360"/>
    <w:rsid w:val="00B91192"/>
    <w:rsid w:val="00B91FEE"/>
    <w:rsid w:val="00B92659"/>
    <w:rsid w:val="00B93513"/>
    <w:rsid w:val="00B936C6"/>
    <w:rsid w:val="00B944F4"/>
    <w:rsid w:val="00B95534"/>
    <w:rsid w:val="00BA024A"/>
    <w:rsid w:val="00BA0E13"/>
    <w:rsid w:val="00BA1877"/>
    <w:rsid w:val="00BA2C32"/>
    <w:rsid w:val="00BA4250"/>
    <w:rsid w:val="00BA55AC"/>
    <w:rsid w:val="00BA5C82"/>
    <w:rsid w:val="00BA6A44"/>
    <w:rsid w:val="00BB00C6"/>
    <w:rsid w:val="00BB1148"/>
    <w:rsid w:val="00BB1376"/>
    <w:rsid w:val="00BB16AA"/>
    <w:rsid w:val="00BB195F"/>
    <w:rsid w:val="00BB251B"/>
    <w:rsid w:val="00BB2C41"/>
    <w:rsid w:val="00BB79EB"/>
    <w:rsid w:val="00BC068D"/>
    <w:rsid w:val="00BC1970"/>
    <w:rsid w:val="00BC219C"/>
    <w:rsid w:val="00BD03C0"/>
    <w:rsid w:val="00BD0840"/>
    <w:rsid w:val="00BD0952"/>
    <w:rsid w:val="00BD0B95"/>
    <w:rsid w:val="00BD100D"/>
    <w:rsid w:val="00BD1242"/>
    <w:rsid w:val="00BD16FD"/>
    <w:rsid w:val="00BD2F3E"/>
    <w:rsid w:val="00BD34BE"/>
    <w:rsid w:val="00BD37FC"/>
    <w:rsid w:val="00BD3F6A"/>
    <w:rsid w:val="00BD431A"/>
    <w:rsid w:val="00BD4B78"/>
    <w:rsid w:val="00BD574A"/>
    <w:rsid w:val="00BD6FC1"/>
    <w:rsid w:val="00BD7D0D"/>
    <w:rsid w:val="00BE0118"/>
    <w:rsid w:val="00BE0228"/>
    <w:rsid w:val="00BE10EE"/>
    <w:rsid w:val="00BE1BCA"/>
    <w:rsid w:val="00BE23D3"/>
    <w:rsid w:val="00BE2898"/>
    <w:rsid w:val="00BE3142"/>
    <w:rsid w:val="00BE32DA"/>
    <w:rsid w:val="00BE33CC"/>
    <w:rsid w:val="00BE3659"/>
    <w:rsid w:val="00BE616E"/>
    <w:rsid w:val="00BE64C0"/>
    <w:rsid w:val="00BE698B"/>
    <w:rsid w:val="00BE7E84"/>
    <w:rsid w:val="00BF06DA"/>
    <w:rsid w:val="00BF1140"/>
    <w:rsid w:val="00BF1270"/>
    <w:rsid w:val="00BF1595"/>
    <w:rsid w:val="00BF1764"/>
    <w:rsid w:val="00BF2567"/>
    <w:rsid w:val="00BF2A88"/>
    <w:rsid w:val="00BF2F8B"/>
    <w:rsid w:val="00BF3700"/>
    <w:rsid w:val="00BF3806"/>
    <w:rsid w:val="00C0153F"/>
    <w:rsid w:val="00C06494"/>
    <w:rsid w:val="00C075C0"/>
    <w:rsid w:val="00C07BFA"/>
    <w:rsid w:val="00C101FD"/>
    <w:rsid w:val="00C1023D"/>
    <w:rsid w:val="00C1193F"/>
    <w:rsid w:val="00C1258C"/>
    <w:rsid w:val="00C13729"/>
    <w:rsid w:val="00C1450C"/>
    <w:rsid w:val="00C154C0"/>
    <w:rsid w:val="00C16674"/>
    <w:rsid w:val="00C20792"/>
    <w:rsid w:val="00C20BD5"/>
    <w:rsid w:val="00C21D2B"/>
    <w:rsid w:val="00C22CE9"/>
    <w:rsid w:val="00C24218"/>
    <w:rsid w:val="00C24E15"/>
    <w:rsid w:val="00C25A63"/>
    <w:rsid w:val="00C25E2F"/>
    <w:rsid w:val="00C261EC"/>
    <w:rsid w:val="00C26785"/>
    <w:rsid w:val="00C26802"/>
    <w:rsid w:val="00C27314"/>
    <w:rsid w:val="00C278E6"/>
    <w:rsid w:val="00C27EE3"/>
    <w:rsid w:val="00C305B6"/>
    <w:rsid w:val="00C3249B"/>
    <w:rsid w:val="00C32A8C"/>
    <w:rsid w:val="00C33045"/>
    <w:rsid w:val="00C3373B"/>
    <w:rsid w:val="00C33AF9"/>
    <w:rsid w:val="00C3593F"/>
    <w:rsid w:val="00C36324"/>
    <w:rsid w:val="00C37E28"/>
    <w:rsid w:val="00C40AC3"/>
    <w:rsid w:val="00C423B0"/>
    <w:rsid w:val="00C4337E"/>
    <w:rsid w:val="00C46AB3"/>
    <w:rsid w:val="00C47723"/>
    <w:rsid w:val="00C4793B"/>
    <w:rsid w:val="00C50B38"/>
    <w:rsid w:val="00C51752"/>
    <w:rsid w:val="00C5180F"/>
    <w:rsid w:val="00C5213E"/>
    <w:rsid w:val="00C52D34"/>
    <w:rsid w:val="00C53881"/>
    <w:rsid w:val="00C538B7"/>
    <w:rsid w:val="00C53DAA"/>
    <w:rsid w:val="00C54061"/>
    <w:rsid w:val="00C56F95"/>
    <w:rsid w:val="00C571B2"/>
    <w:rsid w:val="00C615A7"/>
    <w:rsid w:val="00C61765"/>
    <w:rsid w:val="00C64E3C"/>
    <w:rsid w:val="00C654AB"/>
    <w:rsid w:val="00C66912"/>
    <w:rsid w:val="00C67848"/>
    <w:rsid w:val="00C6791A"/>
    <w:rsid w:val="00C67D70"/>
    <w:rsid w:val="00C709CC"/>
    <w:rsid w:val="00C70B93"/>
    <w:rsid w:val="00C726A1"/>
    <w:rsid w:val="00C72E7F"/>
    <w:rsid w:val="00C746E5"/>
    <w:rsid w:val="00C74C5F"/>
    <w:rsid w:val="00C806F7"/>
    <w:rsid w:val="00C80F4A"/>
    <w:rsid w:val="00C81296"/>
    <w:rsid w:val="00C815FA"/>
    <w:rsid w:val="00C823E0"/>
    <w:rsid w:val="00C824BF"/>
    <w:rsid w:val="00C83372"/>
    <w:rsid w:val="00C84367"/>
    <w:rsid w:val="00C85146"/>
    <w:rsid w:val="00C876E9"/>
    <w:rsid w:val="00C90039"/>
    <w:rsid w:val="00C91914"/>
    <w:rsid w:val="00C91F0F"/>
    <w:rsid w:val="00C92323"/>
    <w:rsid w:val="00C92D03"/>
    <w:rsid w:val="00C92EF9"/>
    <w:rsid w:val="00C9348D"/>
    <w:rsid w:val="00C934B9"/>
    <w:rsid w:val="00C93E2A"/>
    <w:rsid w:val="00C94023"/>
    <w:rsid w:val="00C94091"/>
    <w:rsid w:val="00C969CD"/>
    <w:rsid w:val="00CA0600"/>
    <w:rsid w:val="00CA2265"/>
    <w:rsid w:val="00CA232B"/>
    <w:rsid w:val="00CA2B6F"/>
    <w:rsid w:val="00CA2C6A"/>
    <w:rsid w:val="00CA3806"/>
    <w:rsid w:val="00CA3B97"/>
    <w:rsid w:val="00CA513F"/>
    <w:rsid w:val="00CA5E8A"/>
    <w:rsid w:val="00CA7AB9"/>
    <w:rsid w:val="00CB0541"/>
    <w:rsid w:val="00CB155C"/>
    <w:rsid w:val="00CB21E2"/>
    <w:rsid w:val="00CB4178"/>
    <w:rsid w:val="00CB6801"/>
    <w:rsid w:val="00CB69BA"/>
    <w:rsid w:val="00CB6EE4"/>
    <w:rsid w:val="00CB7D52"/>
    <w:rsid w:val="00CB7EDB"/>
    <w:rsid w:val="00CC07C5"/>
    <w:rsid w:val="00CC14A2"/>
    <w:rsid w:val="00CC2D5B"/>
    <w:rsid w:val="00CC312E"/>
    <w:rsid w:val="00CC34E4"/>
    <w:rsid w:val="00CC3CE9"/>
    <w:rsid w:val="00CC3DED"/>
    <w:rsid w:val="00CC47ED"/>
    <w:rsid w:val="00CD0FB8"/>
    <w:rsid w:val="00CD1EE1"/>
    <w:rsid w:val="00CD2CA6"/>
    <w:rsid w:val="00CD3DA6"/>
    <w:rsid w:val="00CD69DC"/>
    <w:rsid w:val="00CD794B"/>
    <w:rsid w:val="00CD7DEF"/>
    <w:rsid w:val="00CE1BEE"/>
    <w:rsid w:val="00CE2194"/>
    <w:rsid w:val="00CE4380"/>
    <w:rsid w:val="00CE4ED9"/>
    <w:rsid w:val="00CE7B07"/>
    <w:rsid w:val="00CF0664"/>
    <w:rsid w:val="00CF1753"/>
    <w:rsid w:val="00CF21AD"/>
    <w:rsid w:val="00CF4103"/>
    <w:rsid w:val="00CF4DFC"/>
    <w:rsid w:val="00CF5F56"/>
    <w:rsid w:val="00CF7205"/>
    <w:rsid w:val="00CF7AFB"/>
    <w:rsid w:val="00D00994"/>
    <w:rsid w:val="00D020DE"/>
    <w:rsid w:val="00D03EF7"/>
    <w:rsid w:val="00D078F6"/>
    <w:rsid w:val="00D10908"/>
    <w:rsid w:val="00D1206E"/>
    <w:rsid w:val="00D13650"/>
    <w:rsid w:val="00D14283"/>
    <w:rsid w:val="00D15F31"/>
    <w:rsid w:val="00D16156"/>
    <w:rsid w:val="00D1654D"/>
    <w:rsid w:val="00D16BBA"/>
    <w:rsid w:val="00D17043"/>
    <w:rsid w:val="00D1725B"/>
    <w:rsid w:val="00D23FB3"/>
    <w:rsid w:val="00D25462"/>
    <w:rsid w:val="00D27544"/>
    <w:rsid w:val="00D27D63"/>
    <w:rsid w:val="00D34909"/>
    <w:rsid w:val="00D34BCA"/>
    <w:rsid w:val="00D34E68"/>
    <w:rsid w:val="00D36604"/>
    <w:rsid w:val="00D40BC4"/>
    <w:rsid w:val="00D41087"/>
    <w:rsid w:val="00D42343"/>
    <w:rsid w:val="00D42BE9"/>
    <w:rsid w:val="00D43431"/>
    <w:rsid w:val="00D44138"/>
    <w:rsid w:val="00D448BB"/>
    <w:rsid w:val="00D4522C"/>
    <w:rsid w:val="00D45ED8"/>
    <w:rsid w:val="00D4632D"/>
    <w:rsid w:val="00D471B7"/>
    <w:rsid w:val="00D47BCB"/>
    <w:rsid w:val="00D501C4"/>
    <w:rsid w:val="00D50432"/>
    <w:rsid w:val="00D5050C"/>
    <w:rsid w:val="00D5095D"/>
    <w:rsid w:val="00D51926"/>
    <w:rsid w:val="00D5287A"/>
    <w:rsid w:val="00D52DBE"/>
    <w:rsid w:val="00D53963"/>
    <w:rsid w:val="00D54603"/>
    <w:rsid w:val="00D55660"/>
    <w:rsid w:val="00D5793E"/>
    <w:rsid w:val="00D57B50"/>
    <w:rsid w:val="00D61E52"/>
    <w:rsid w:val="00D62BE3"/>
    <w:rsid w:val="00D635DE"/>
    <w:rsid w:val="00D63742"/>
    <w:rsid w:val="00D63E45"/>
    <w:rsid w:val="00D63F08"/>
    <w:rsid w:val="00D646CB"/>
    <w:rsid w:val="00D65D29"/>
    <w:rsid w:val="00D66C17"/>
    <w:rsid w:val="00D67332"/>
    <w:rsid w:val="00D67517"/>
    <w:rsid w:val="00D67A50"/>
    <w:rsid w:val="00D70C52"/>
    <w:rsid w:val="00D72516"/>
    <w:rsid w:val="00D72E69"/>
    <w:rsid w:val="00D75158"/>
    <w:rsid w:val="00D7580A"/>
    <w:rsid w:val="00D767B3"/>
    <w:rsid w:val="00D76BA8"/>
    <w:rsid w:val="00D76DC5"/>
    <w:rsid w:val="00D81212"/>
    <w:rsid w:val="00D81997"/>
    <w:rsid w:val="00D821B3"/>
    <w:rsid w:val="00D83082"/>
    <w:rsid w:val="00D832C4"/>
    <w:rsid w:val="00D86BB8"/>
    <w:rsid w:val="00D9039C"/>
    <w:rsid w:val="00D91787"/>
    <w:rsid w:val="00D95864"/>
    <w:rsid w:val="00D960C3"/>
    <w:rsid w:val="00D966B9"/>
    <w:rsid w:val="00D97D99"/>
    <w:rsid w:val="00D97E5F"/>
    <w:rsid w:val="00DA1CF9"/>
    <w:rsid w:val="00DA234E"/>
    <w:rsid w:val="00DA2DCB"/>
    <w:rsid w:val="00DA2FFC"/>
    <w:rsid w:val="00DA3080"/>
    <w:rsid w:val="00DA3933"/>
    <w:rsid w:val="00DA49BC"/>
    <w:rsid w:val="00DA5A44"/>
    <w:rsid w:val="00DA6B16"/>
    <w:rsid w:val="00DA7824"/>
    <w:rsid w:val="00DA7B77"/>
    <w:rsid w:val="00DB042E"/>
    <w:rsid w:val="00DB09DA"/>
    <w:rsid w:val="00DB236E"/>
    <w:rsid w:val="00DB2E16"/>
    <w:rsid w:val="00DB3593"/>
    <w:rsid w:val="00DB546C"/>
    <w:rsid w:val="00DB61F0"/>
    <w:rsid w:val="00DB6AF1"/>
    <w:rsid w:val="00DB6B69"/>
    <w:rsid w:val="00DB6D0A"/>
    <w:rsid w:val="00DB75B6"/>
    <w:rsid w:val="00DC0F1A"/>
    <w:rsid w:val="00DC4034"/>
    <w:rsid w:val="00DC409D"/>
    <w:rsid w:val="00DC6027"/>
    <w:rsid w:val="00DC6685"/>
    <w:rsid w:val="00DC68E1"/>
    <w:rsid w:val="00DC6B91"/>
    <w:rsid w:val="00DC70EB"/>
    <w:rsid w:val="00DD1515"/>
    <w:rsid w:val="00DD3B68"/>
    <w:rsid w:val="00DD5B9F"/>
    <w:rsid w:val="00DD64AE"/>
    <w:rsid w:val="00DD6F82"/>
    <w:rsid w:val="00DD7EFD"/>
    <w:rsid w:val="00DE06B8"/>
    <w:rsid w:val="00DE0962"/>
    <w:rsid w:val="00DE144A"/>
    <w:rsid w:val="00DE2F58"/>
    <w:rsid w:val="00DE43CF"/>
    <w:rsid w:val="00DE4E05"/>
    <w:rsid w:val="00DE6610"/>
    <w:rsid w:val="00DE69EB"/>
    <w:rsid w:val="00DF0A98"/>
    <w:rsid w:val="00DF2C36"/>
    <w:rsid w:val="00DF527B"/>
    <w:rsid w:val="00DF57F5"/>
    <w:rsid w:val="00DF758C"/>
    <w:rsid w:val="00E0066A"/>
    <w:rsid w:val="00E00B6F"/>
    <w:rsid w:val="00E01109"/>
    <w:rsid w:val="00E0778E"/>
    <w:rsid w:val="00E108BA"/>
    <w:rsid w:val="00E11ED6"/>
    <w:rsid w:val="00E11F31"/>
    <w:rsid w:val="00E11FC7"/>
    <w:rsid w:val="00E12CB2"/>
    <w:rsid w:val="00E13AB1"/>
    <w:rsid w:val="00E1563D"/>
    <w:rsid w:val="00E15B34"/>
    <w:rsid w:val="00E16784"/>
    <w:rsid w:val="00E16B72"/>
    <w:rsid w:val="00E16CAA"/>
    <w:rsid w:val="00E20186"/>
    <w:rsid w:val="00E209B2"/>
    <w:rsid w:val="00E20B36"/>
    <w:rsid w:val="00E20FB8"/>
    <w:rsid w:val="00E22FD7"/>
    <w:rsid w:val="00E23C3B"/>
    <w:rsid w:val="00E25F56"/>
    <w:rsid w:val="00E2638D"/>
    <w:rsid w:val="00E26480"/>
    <w:rsid w:val="00E26F64"/>
    <w:rsid w:val="00E27D4B"/>
    <w:rsid w:val="00E30196"/>
    <w:rsid w:val="00E30615"/>
    <w:rsid w:val="00E30619"/>
    <w:rsid w:val="00E31C82"/>
    <w:rsid w:val="00E34A86"/>
    <w:rsid w:val="00E34A88"/>
    <w:rsid w:val="00E408E5"/>
    <w:rsid w:val="00E4115A"/>
    <w:rsid w:val="00E41280"/>
    <w:rsid w:val="00E4185A"/>
    <w:rsid w:val="00E435D6"/>
    <w:rsid w:val="00E43E17"/>
    <w:rsid w:val="00E43E40"/>
    <w:rsid w:val="00E45C20"/>
    <w:rsid w:val="00E47316"/>
    <w:rsid w:val="00E47F30"/>
    <w:rsid w:val="00E509FF"/>
    <w:rsid w:val="00E50E83"/>
    <w:rsid w:val="00E51A4C"/>
    <w:rsid w:val="00E51D27"/>
    <w:rsid w:val="00E52B2B"/>
    <w:rsid w:val="00E534D5"/>
    <w:rsid w:val="00E541E1"/>
    <w:rsid w:val="00E5641A"/>
    <w:rsid w:val="00E56A88"/>
    <w:rsid w:val="00E5752E"/>
    <w:rsid w:val="00E57CDE"/>
    <w:rsid w:val="00E602A1"/>
    <w:rsid w:val="00E60B08"/>
    <w:rsid w:val="00E63075"/>
    <w:rsid w:val="00E63184"/>
    <w:rsid w:val="00E652A1"/>
    <w:rsid w:val="00E66618"/>
    <w:rsid w:val="00E66C76"/>
    <w:rsid w:val="00E67422"/>
    <w:rsid w:val="00E702A4"/>
    <w:rsid w:val="00E70BD7"/>
    <w:rsid w:val="00E72A24"/>
    <w:rsid w:val="00E72EB4"/>
    <w:rsid w:val="00E7321E"/>
    <w:rsid w:val="00E7347F"/>
    <w:rsid w:val="00E7499E"/>
    <w:rsid w:val="00E7535D"/>
    <w:rsid w:val="00E756BB"/>
    <w:rsid w:val="00E769FD"/>
    <w:rsid w:val="00E777F5"/>
    <w:rsid w:val="00E80945"/>
    <w:rsid w:val="00E8098B"/>
    <w:rsid w:val="00E81031"/>
    <w:rsid w:val="00E81809"/>
    <w:rsid w:val="00E831BE"/>
    <w:rsid w:val="00E838CF"/>
    <w:rsid w:val="00E83EAC"/>
    <w:rsid w:val="00E851BC"/>
    <w:rsid w:val="00E8786C"/>
    <w:rsid w:val="00E900C4"/>
    <w:rsid w:val="00E90B76"/>
    <w:rsid w:val="00E9107C"/>
    <w:rsid w:val="00E93EAB"/>
    <w:rsid w:val="00E979E2"/>
    <w:rsid w:val="00EA258F"/>
    <w:rsid w:val="00EA2DD5"/>
    <w:rsid w:val="00EA32A1"/>
    <w:rsid w:val="00EA35DB"/>
    <w:rsid w:val="00EA4D48"/>
    <w:rsid w:val="00EA52B9"/>
    <w:rsid w:val="00EA554B"/>
    <w:rsid w:val="00EA5F54"/>
    <w:rsid w:val="00EA69D1"/>
    <w:rsid w:val="00EA7508"/>
    <w:rsid w:val="00EA7E78"/>
    <w:rsid w:val="00EB01C3"/>
    <w:rsid w:val="00EB0D4B"/>
    <w:rsid w:val="00EB1399"/>
    <w:rsid w:val="00EB18BD"/>
    <w:rsid w:val="00EB1A09"/>
    <w:rsid w:val="00EB228A"/>
    <w:rsid w:val="00EB25F6"/>
    <w:rsid w:val="00EB36E7"/>
    <w:rsid w:val="00EB4108"/>
    <w:rsid w:val="00EB5BC8"/>
    <w:rsid w:val="00EB67C6"/>
    <w:rsid w:val="00EB6E36"/>
    <w:rsid w:val="00EB7F8C"/>
    <w:rsid w:val="00EC4311"/>
    <w:rsid w:val="00EC48BC"/>
    <w:rsid w:val="00EC530D"/>
    <w:rsid w:val="00EC5508"/>
    <w:rsid w:val="00EC68B2"/>
    <w:rsid w:val="00EC7F9A"/>
    <w:rsid w:val="00ED0FF9"/>
    <w:rsid w:val="00ED158D"/>
    <w:rsid w:val="00ED29EF"/>
    <w:rsid w:val="00ED4696"/>
    <w:rsid w:val="00ED546C"/>
    <w:rsid w:val="00ED69C7"/>
    <w:rsid w:val="00EE0764"/>
    <w:rsid w:val="00EE152D"/>
    <w:rsid w:val="00EE16DD"/>
    <w:rsid w:val="00EE1E32"/>
    <w:rsid w:val="00EE2FEA"/>
    <w:rsid w:val="00EE3DF4"/>
    <w:rsid w:val="00EE3ECA"/>
    <w:rsid w:val="00EE4BAD"/>
    <w:rsid w:val="00EF0558"/>
    <w:rsid w:val="00EF147B"/>
    <w:rsid w:val="00EF172A"/>
    <w:rsid w:val="00EF1A56"/>
    <w:rsid w:val="00EF4ECF"/>
    <w:rsid w:val="00EF76E1"/>
    <w:rsid w:val="00F0204D"/>
    <w:rsid w:val="00F02449"/>
    <w:rsid w:val="00F025F7"/>
    <w:rsid w:val="00F03406"/>
    <w:rsid w:val="00F0384F"/>
    <w:rsid w:val="00F038A8"/>
    <w:rsid w:val="00F04208"/>
    <w:rsid w:val="00F04CAF"/>
    <w:rsid w:val="00F05030"/>
    <w:rsid w:val="00F0517C"/>
    <w:rsid w:val="00F062DB"/>
    <w:rsid w:val="00F076C7"/>
    <w:rsid w:val="00F07B8D"/>
    <w:rsid w:val="00F102D8"/>
    <w:rsid w:val="00F114B9"/>
    <w:rsid w:val="00F11836"/>
    <w:rsid w:val="00F1440F"/>
    <w:rsid w:val="00F152A0"/>
    <w:rsid w:val="00F15AC5"/>
    <w:rsid w:val="00F15D7E"/>
    <w:rsid w:val="00F174DA"/>
    <w:rsid w:val="00F17EE0"/>
    <w:rsid w:val="00F22550"/>
    <w:rsid w:val="00F22FEC"/>
    <w:rsid w:val="00F23342"/>
    <w:rsid w:val="00F23BD0"/>
    <w:rsid w:val="00F2741F"/>
    <w:rsid w:val="00F27844"/>
    <w:rsid w:val="00F27B67"/>
    <w:rsid w:val="00F30666"/>
    <w:rsid w:val="00F31A98"/>
    <w:rsid w:val="00F323C8"/>
    <w:rsid w:val="00F32DA2"/>
    <w:rsid w:val="00F336E6"/>
    <w:rsid w:val="00F340DC"/>
    <w:rsid w:val="00F34C0E"/>
    <w:rsid w:val="00F36304"/>
    <w:rsid w:val="00F372D0"/>
    <w:rsid w:val="00F410A6"/>
    <w:rsid w:val="00F415D0"/>
    <w:rsid w:val="00F41BF4"/>
    <w:rsid w:val="00F42DA9"/>
    <w:rsid w:val="00F435FF"/>
    <w:rsid w:val="00F4591C"/>
    <w:rsid w:val="00F45ABA"/>
    <w:rsid w:val="00F45D07"/>
    <w:rsid w:val="00F45E28"/>
    <w:rsid w:val="00F46A06"/>
    <w:rsid w:val="00F46A7F"/>
    <w:rsid w:val="00F472CE"/>
    <w:rsid w:val="00F47DE2"/>
    <w:rsid w:val="00F511AC"/>
    <w:rsid w:val="00F516BD"/>
    <w:rsid w:val="00F523C9"/>
    <w:rsid w:val="00F5263C"/>
    <w:rsid w:val="00F53471"/>
    <w:rsid w:val="00F53481"/>
    <w:rsid w:val="00F5353A"/>
    <w:rsid w:val="00F54F14"/>
    <w:rsid w:val="00F56247"/>
    <w:rsid w:val="00F56373"/>
    <w:rsid w:val="00F56E0C"/>
    <w:rsid w:val="00F57E09"/>
    <w:rsid w:val="00F61700"/>
    <w:rsid w:val="00F62011"/>
    <w:rsid w:val="00F6249C"/>
    <w:rsid w:val="00F63130"/>
    <w:rsid w:val="00F638DD"/>
    <w:rsid w:val="00F642F3"/>
    <w:rsid w:val="00F645AB"/>
    <w:rsid w:val="00F64D1A"/>
    <w:rsid w:val="00F66A7B"/>
    <w:rsid w:val="00F66BF4"/>
    <w:rsid w:val="00F66D77"/>
    <w:rsid w:val="00F67716"/>
    <w:rsid w:val="00F71683"/>
    <w:rsid w:val="00F718F9"/>
    <w:rsid w:val="00F727B6"/>
    <w:rsid w:val="00F74332"/>
    <w:rsid w:val="00F76547"/>
    <w:rsid w:val="00F76889"/>
    <w:rsid w:val="00F77FA1"/>
    <w:rsid w:val="00F80175"/>
    <w:rsid w:val="00F83270"/>
    <w:rsid w:val="00F8480A"/>
    <w:rsid w:val="00F84819"/>
    <w:rsid w:val="00F858F0"/>
    <w:rsid w:val="00F86222"/>
    <w:rsid w:val="00F869C3"/>
    <w:rsid w:val="00F874ED"/>
    <w:rsid w:val="00F87550"/>
    <w:rsid w:val="00F904F6"/>
    <w:rsid w:val="00F90A1A"/>
    <w:rsid w:val="00F90A2F"/>
    <w:rsid w:val="00F911CE"/>
    <w:rsid w:val="00F913D0"/>
    <w:rsid w:val="00F9140C"/>
    <w:rsid w:val="00F91AAF"/>
    <w:rsid w:val="00F9422B"/>
    <w:rsid w:val="00F9664A"/>
    <w:rsid w:val="00F96EC7"/>
    <w:rsid w:val="00F9767B"/>
    <w:rsid w:val="00FA0017"/>
    <w:rsid w:val="00FA01FD"/>
    <w:rsid w:val="00FA0845"/>
    <w:rsid w:val="00FA232A"/>
    <w:rsid w:val="00FA32CC"/>
    <w:rsid w:val="00FA32F6"/>
    <w:rsid w:val="00FA33A7"/>
    <w:rsid w:val="00FA3F73"/>
    <w:rsid w:val="00FA4893"/>
    <w:rsid w:val="00FA6C3B"/>
    <w:rsid w:val="00FA7F7D"/>
    <w:rsid w:val="00FB009A"/>
    <w:rsid w:val="00FB1B11"/>
    <w:rsid w:val="00FB1E28"/>
    <w:rsid w:val="00FB2235"/>
    <w:rsid w:val="00FB229E"/>
    <w:rsid w:val="00FB3021"/>
    <w:rsid w:val="00FB54BA"/>
    <w:rsid w:val="00FB65B1"/>
    <w:rsid w:val="00FB7427"/>
    <w:rsid w:val="00FB78BA"/>
    <w:rsid w:val="00FB7BA4"/>
    <w:rsid w:val="00FC0050"/>
    <w:rsid w:val="00FC00EE"/>
    <w:rsid w:val="00FC1B4B"/>
    <w:rsid w:val="00FC1F29"/>
    <w:rsid w:val="00FC3155"/>
    <w:rsid w:val="00FC41AD"/>
    <w:rsid w:val="00FC4212"/>
    <w:rsid w:val="00FD153B"/>
    <w:rsid w:val="00FD16DA"/>
    <w:rsid w:val="00FD18D9"/>
    <w:rsid w:val="00FD26DD"/>
    <w:rsid w:val="00FD415E"/>
    <w:rsid w:val="00FD5072"/>
    <w:rsid w:val="00FD5AC9"/>
    <w:rsid w:val="00FD5B47"/>
    <w:rsid w:val="00FD6DF0"/>
    <w:rsid w:val="00FD7576"/>
    <w:rsid w:val="00FE094F"/>
    <w:rsid w:val="00FE0C63"/>
    <w:rsid w:val="00FE267A"/>
    <w:rsid w:val="00FE3082"/>
    <w:rsid w:val="00FE4287"/>
    <w:rsid w:val="00FE4EAA"/>
    <w:rsid w:val="00FE6D85"/>
    <w:rsid w:val="00FE7D85"/>
    <w:rsid w:val="00FF048D"/>
    <w:rsid w:val="00FF04FB"/>
    <w:rsid w:val="00FF060B"/>
    <w:rsid w:val="00FF169B"/>
    <w:rsid w:val="00FF1C73"/>
    <w:rsid w:val="00FF20DC"/>
    <w:rsid w:val="00FF2C10"/>
    <w:rsid w:val="00FF41E6"/>
    <w:rsid w:val="00FF629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AC7BB"/>
  <w15:docId w15:val="{44E4FF28-6729-4034-9FAC-E7BED627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912"/>
  </w:style>
  <w:style w:type="paragraph" w:styleId="Zpat">
    <w:name w:val="footer"/>
    <w:basedOn w:val="Normln"/>
    <w:link w:val="Zpat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912"/>
  </w:style>
  <w:style w:type="paragraph" w:styleId="Textbubliny">
    <w:name w:val="Balloon Text"/>
    <w:basedOn w:val="Normln"/>
    <w:link w:val="TextbublinyChar"/>
    <w:uiPriority w:val="99"/>
    <w:semiHidden/>
    <w:unhideWhenUsed/>
    <w:rsid w:val="00C6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69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F62C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E7E84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121E8"/>
    <w:rPr>
      <w:color w:val="605E5C"/>
      <w:shd w:val="clear" w:color="auto" w:fill="E1DFDD"/>
    </w:rPr>
  </w:style>
  <w:style w:type="character" w:customStyle="1" w:styleId="contentpasted0">
    <w:name w:val="contentpasted0"/>
    <w:basedOn w:val="Standardnpsmoodstavce"/>
    <w:rsid w:val="00FF2C10"/>
  </w:style>
  <w:style w:type="character" w:customStyle="1" w:styleId="contentpasted1">
    <w:name w:val="contentpasted1"/>
    <w:basedOn w:val="Standardnpsmoodstavce"/>
    <w:rsid w:val="00FF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czko@oac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heczko@oac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c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oac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act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wak\Desktop\Smlouvy\111_formul&#225;&#345;%20n&#225;jem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962CAACAC4997BD0633DDC0DFC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69A3-C799-4C69-B93C-493B20766CB5}"/>
      </w:docPartPr>
      <w:docPartBody>
        <w:p w:rsidR="00E27EC6" w:rsidRDefault="00AA1372">
          <w:pPr>
            <w:pStyle w:val="7D1962CAACAC4997BD0633DDC0DFC98F"/>
          </w:pPr>
          <w:r w:rsidRPr="009E6DA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54"/>
    <w:rsid w:val="00624D14"/>
    <w:rsid w:val="008C3F54"/>
    <w:rsid w:val="00AA1372"/>
    <w:rsid w:val="00C94E41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D1962CAACAC4997BD0633DDC0DFC98F">
    <w:name w:val="7D1962CAACAC4997BD0633DDC0DFC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111_formulář nájem_2019</Template>
  <TotalTime>3</TotalTime>
  <Pages>3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Žwak</dc:creator>
  <cp:lastModifiedBy>Třinecká Ivona</cp:lastModifiedBy>
  <cp:revision>3</cp:revision>
  <dcterms:created xsi:type="dcterms:W3CDTF">2023-09-14T09:30:00Z</dcterms:created>
  <dcterms:modified xsi:type="dcterms:W3CDTF">2023-09-14T10:42:00Z</dcterms:modified>
</cp:coreProperties>
</file>