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5136" w14:textId="01EBDDA3" w:rsidR="00130B49" w:rsidRPr="00294B5E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94B5E">
        <w:rPr>
          <w:caps w:val="0"/>
          <w:color w:val="808080" w:themeColor="background1" w:themeShade="80"/>
          <w:sz w:val="32"/>
          <w:szCs w:val="32"/>
        </w:rPr>
        <w:t>Smlouva č.</w:t>
      </w:r>
      <w:r w:rsidR="00F821AE">
        <w:rPr>
          <w:caps w:val="0"/>
          <w:color w:val="808080" w:themeColor="background1" w:themeShade="80"/>
          <w:sz w:val="32"/>
          <w:szCs w:val="32"/>
        </w:rPr>
        <w:t xml:space="preserve"> 23001227</w:t>
      </w:r>
      <w:r w:rsidRPr="00294B5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1" w:name="_Toc246037782"/>
      <w:bookmarkStart w:id="2" w:name="_Toc438116242"/>
      <w:bookmarkStart w:id="3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6EF19037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Petrem </w:t>
      </w:r>
      <w:r w:rsidR="00D93B5C" w:rsidRPr="00387E0A">
        <w:rPr>
          <w:rFonts w:cs="Segoe UI"/>
          <w:spacing w:val="40"/>
          <w:szCs w:val="20"/>
        </w:rPr>
        <w:t>Valdmanem</w:t>
      </w:r>
      <w:r w:rsidR="00D93B5C" w:rsidRPr="00313878">
        <w:rPr>
          <w:rFonts w:cs="Segoe UI"/>
          <w:szCs w:val="20"/>
        </w:rPr>
        <w:t>,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5BE70DEE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CC51E2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200D2A49" w:rsidR="00D93B5C" w:rsidRPr="00CE6070" w:rsidRDefault="00F821AE" w:rsidP="00294B5E">
      <w:pPr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obec Neumětely</w:t>
      </w:r>
    </w:p>
    <w:p w14:paraId="3359AEF3" w14:textId="17338E63" w:rsidR="00D93B5C" w:rsidRDefault="00D93B5C" w:rsidP="00F821AE">
      <w:pPr>
        <w:tabs>
          <w:tab w:val="left" w:pos="4111"/>
        </w:tabs>
        <w:spacing w:after="0"/>
        <w:ind w:right="-569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</w:t>
      </w:r>
      <w:r w:rsidR="000C77C0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0C77C0">
        <w:rPr>
          <w:rFonts w:cs="Segoe UI"/>
          <w:szCs w:val="20"/>
        </w:rPr>
        <w:t>O</w:t>
      </w:r>
      <w:r w:rsidR="00F821AE">
        <w:rPr>
          <w:rFonts w:cs="Segoe UI"/>
          <w:szCs w:val="20"/>
        </w:rPr>
        <w:t xml:space="preserve">becní úřad </w:t>
      </w:r>
      <w:r w:rsidR="00EA1581">
        <w:rPr>
          <w:rFonts w:cs="Segoe UI"/>
          <w:szCs w:val="20"/>
        </w:rPr>
        <w:t>N</w:t>
      </w:r>
      <w:r w:rsidR="00F821AE">
        <w:rPr>
          <w:rFonts w:cs="Segoe UI"/>
          <w:szCs w:val="20"/>
        </w:rPr>
        <w:t>eumětely, Náměstí 28, 267 24 Neumětely</w:t>
      </w:r>
    </w:p>
    <w:p w14:paraId="1299771F" w14:textId="462D1DA4" w:rsidR="00D93B5C" w:rsidRDefault="00B173A7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>
        <w:rPr>
          <w:rFonts w:cs="Segoe UI"/>
          <w:szCs w:val="20"/>
        </w:rPr>
        <w:t xml:space="preserve">  </w:t>
      </w:r>
      <w:r w:rsidR="00F821AE">
        <w:rPr>
          <w:rFonts w:cs="Segoe UI"/>
          <w:szCs w:val="20"/>
        </w:rPr>
        <w:t xml:space="preserve">                                                                 </w:t>
      </w:r>
      <w:r>
        <w:rPr>
          <w:rFonts w:cs="Segoe UI"/>
          <w:szCs w:val="20"/>
        </w:rPr>
        <w:t xml:space="preserve"> </w:t>
      </w:r>
      <w:r w:rsidR="00F821AE" w:rsidRPr="00F821AE">
        <w:rPr>
          <w:rFonts w:cs="Segoe UI"/>
          <w:szCs w:val="20"/>
        </w:rPr>
        <w:t>00233633</w:t>
      </w:r>
    </w:p>
    <w:p w14:paraId="247BA7BF" w14:textId="44B555CE" w:rsidR="00D93B5C" w:rsidRPr="00313878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9B7738">
        <w:rPr>
          <w:rFonts w:cs="Segoe UI"/>
          <w:szCs w:val="20"/>
        </w:rPr>
        <w:t>astoupen</w:t>
      </w:r>
      <w:r w:rsidR="00D93B5C" w:rsidRPr="00350FF1">
        <w:rPr>
          <w:rFonts w:cs="Segoe UI"/>
          <w:szCs w:val="20"/>
        </w:rPr>
        <w:t>á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350FF1">
        <w:rPr>
          <w:rFonts w:cs="Segoe UI"/>
          <w:szCs w:val="20"/>
        </w:rPr>
        <w:t>Luďkem K</w:t>
      </w:r>
      <w:r w:rsidR="00F821AE">
        <w:rPr>
          <w:rFonts w:cs="Segoe UI"/>
          <w:szCs w:val="20"/>
        </w:rPr>
        <w:t> u n</w:t>
      </w:r>
      <w:r w:rsidR="00350FF1">
        <w:rPr>
          <w:rFonts w:cs="Segoe UI"/>
          <w:szCs w:val="20"/>
        </w:rPr>
        <w:t xml:space="preserve"> </w:t>
      </w:r>
      <w:r w:rsidR="00F821AE">
        <w:rPr>
          <w:rFonts w:cs="Segoe UI"/>
          <w:szCs w:val="20"/>
        </w:rPr>
        <w:t>i a k e m, starostou</w:t>
      </w:r>
    </w:p>
    <w:p w14:paraId="36DF08CE" w14:textId="54565F17" w:rsidR="00D93B5C" w:rsidRPr="00050AC6" w:rsidRDefault="0083333A" w:rsidP="00D93B5C">
      <w:pPr>
        <w:spacing w:after="0"/>
        <w:rPr>
          <w:rFonts w:cs="Segoe UI"/>
          <w:szCs w:val="20"/>
        </w:rPr>
      </w:pPr>
      <w:r w:rsidRPr="00050AC6">
        <w:rPr>
          <w:rFonts w:cs="Segoe UI"/>
          <w:szCs w:val="20"/>
        </w:rPr>
        <w:t xml:space="preserve">bankovní spojení: </w:t>
      </w:r>
      <w:r w:rsidRPr="00050AC6">
        <w:rPr>
          <w:rFonts w:cs="Segoe UI"/>
          <w:szCs w:val="20"/>
        </w:rPr>
        <w:tab/>
      </w:r>
      <w:r w:rsidRPr="00050AC6">
        <w:rPr>
          <w:rFonts w:cs="Segoe UI"/>
          <w:szCs w:val="20"/>
        </w:rPr>
        <w:tab/>
      </w:r>
      <w:r w:rsidRPr="00050AC6">
        <w:rPr>
          <w:rFonts w:cs="Segoe UI"/>
          <w:szCs w:val="20"/>
        </w:rPr>
        <w:tab/>
        <w:t xml:space="preserve">          </w:t>
      </w:r>
      <w:r w:rsidR="00966752" w:rsidRPr="00050AC6">
        <w:rPr>
          <w:rFonts w:cs="Segoe UI"/>
          <w:szCs w:val="20"/>
        </w:rPr>
        <w:t>Česká národní banka</w:t>
      </w:r>
    </w:p>
    <w:p w14:paraId="25618614" w14:textId="70855876" w:rsidR="00D93B5C" w:rsidRPr="00050AC6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050AC6">
        <w:rPr>
          <w:rFonts w:cs="Segoe UI"/>
          <w:szCs w:val="20"/>
        </w:rPr>
        <w:t>č</w:t>
      </w:r>
      <w:r w:rsidR="00D76C71" w:rsidRPr="00050AC6">
        <w:rPr>
          <w:rFonts w:cs="Segoe UI"/>
          <w:szCs w:val="20"/>
        </w:rPr>
        <w:t>íslo</w:t>
      </w:r>
      <w:r w:rsidRPr="00050AC6">
        <w:rPr>
          <w:rFonts w:cs="Segoe UI"/>
          <w:szCs w:val="20"/>
        </w:rPr>
        <w:t xml:space="preserve"> účtu pro poskytnutí podpory:</w:t>
      </w:r>
      <w:r w:rsidR="004510C5" w:rsidRPr="00050AC6">
        <w:rPr>
          <w:rFonts w:cs="Segoe UI"/>
          <w:szCs w:val="20"/>
        </w:rPr>
        <w:tab/>
      </w:r>
      <w:r w:rsidR="00966752" w:rsidRPr="00050AC6">
        <w:rPr>
          <w:rFonts w:cs="Segoe UI"/>
          <w:szCs w:val="20"/>
        </w:rPr>
        <w:t>94-2217131/0710</w:t>
      </w:r>
    </w:p>
    <w:p w14:paraId="29616C6F" w14:textId="6B07E956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050AC6">
        <w:rPr>
          <w:rFonts w:cs="Segoe UI"/>
          <w:szCs w:val="20"/>
        </w:rPr>
        <w:t>č</w:t>
      </w:r>
      <w:r w:rsidR="00D76C71" w:rsidRPr="00050AC6">
        <w:rPr>
          <w:rFonts w:cs="Segoe UI"/>
          <w:szCs w:val="20"/>
        </w:rPr>
        <w:t>íslo</w:t>
      </w:r>
      <w:r w:rsidRPr="00050AC6">
        <w:rPr>
          <w:rFonts w:cs="Segoe UI"/>
          <w:szCs w:val="20"/>
        </w:rPr>
        <w:t xml:space="preserve"> účtu pro splácení půjčky:</w:t>
      </w:r>
      <w:r w:rsidR="004510C5" w:rsidRPr="00050AC6">
        <w:rPr>
          <w:rFonts w:cs="Segoe UI"/>
          <w:szCs w:val="20"/>
        </w:rPr>
        <w:tab/>
      </w:r>
      <w:r w:rsidR="00966752" w:rsidRPr="00050AC6">
        <w:rPr>
          <w:rFonts w:cs="Segoe UI"/>
          <w:szCs w:val="20"/>
        </w:rPr>
        <w:t>94-2217131/0710</w:t>
      </w:r>
    </w:p>
    <w:p w14:paraId="0457F75E" w14:textId="0240CA15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CC51E2">
        <w:rPr>
          <w:rFonts w:cs="Segoe UI"/>
          <w:szCs w:val="20"/>
        </w:rPr>
        <w:t>I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750248">
      <w:pPr>
        <w:pStyle w:val="Nadpis1"/>
        <w:spacing w:before="120" w:after="100" w:afterAutospacing="1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109B28D9" w:rsidR="005B3FD4" w:rsidRDefault="005B3FD4" w:rsidP="00750248">
      <w:pPr>
        <w:pStyle w:val="Odstavecseseznamem"/>
        <w:numPr>
          <w:ilvl w:val="0"/>
          <w:numId w:val="51"/>
        </w:numPr>
        <w:suppressAutoHyphens/>
        <w:spacing w:before="120" w:after="100" w:afterAutospacing="1"/>
        <w:ind w:left="0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 xml:space="preserve">České republiky (dále jen „Smlouva“) se </w:t>
      </w:r>
      <w:r w:rsidR="00F821AE" w:rsidRPr="00FD4B96">
        <w:rPr>
          <w:rFonts w:cs="Segoe UI"/>
          <w:szCs w:val="20"/>
        </w:rPr>
        <w:t>uzavírá na</w:t>
      </w:r>
      <w:r w:rsidRPr="00FD4B96">
        <w:rPr>
          <w:rFonts w:cs="Segoe UI"/>
          <w:szCs w:val="20"/>
        </w:rPr>
        <w:t xml:space="preserve"> základě rozhodnutí ministra životního prostředí č. </w:t>
      </w:r>
      <w:r w:rsidR="00350FF1" w:rsidRPr="00350FF1">
        <w:rPr>
          <w:rFonts w:cs="Segoe UI"/>
          <w:szCs w:val="20"/>
        </w:rPr>
        <w:t>23001227</w:t>
      </w:r>
      <w:r w:rsidRPr="00350FF1">
        <w:rPr>
          <w:rFonts w:cs="Segoe UI"/>
          <w:szCs w:val="20"/>
        </w:rPr>
        <w:t xml:space="preserve"> ze dne </w:t>
      </w:r>
      <w:r w:rsidR="00B173A7">
        <w:rPr>
          <w:rFonts w:cs="Segoe UI"/>
          <w:szCs w:val="20"/>
        </w:rPr>
        <w:br/>
      </w:r>
      <w:r w:rsidR="00350FF1" w:rsidRPr="00350FF1">
        <w:rPr>
          <w:rFonts w:cs="Segoe UI"/>
          <w:szCs w:val="20"/>
        </w:rPr>
        <w:t>25. 4. 2023</w:t>
      </w:r>
      <w:r w:rsidR="00350FF1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>o poskytnutí finančních prostředků ze Státního fondu životního prostředí ČR (dále jen „rozhodnutí ministra"),</w:t>
      </w:r>
      <w:r w:rsidR="009C36A3">
        <w:rPr>
          <w:rFonts w:cs="Segoe UI"/>
          <w:szCs w:val="20"/>
        </w:rPr>
        <w:t xml:space="preserve"> </w:t>
      </w:r>
      <w:r w:rsidR="009C36A3" w:rsidRPr="00350FF1">
        <w:rPr>
          <w:rFonts w:cs="Segoe UI"/>
          <w:szCs w:val="20"/>
        </w:rPr>
        <w:t>Směrnice Ministerstva životního prostředí č. 4/2015 o poskytování finančních</w:t>
      </w:r>
      <w:r w:rsidR="009C36A3" w:rsidRPr="005618C8">
        <w:rPr>
          <w:rFonts w:cs="Segoe UI"/>
        </w:rPr>
        <w:t xml:space="preserve">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7B7D2712" w14:textId="52A910C7" w:rsidR="00A10422" w:rsidRDefault="00FD4B96" w:rsidP="00A10422">
      <w:pPr>
        <w:pStyle w:val="Odstavecseseznamem"/>
        <w:numPr>
          <w:ilvl w:val="0"/>
          <w:numId w:val="51"/>
        </w:numPr>
        <w:suppressAutoHyphens/>
        <w:spacing w:before="120" w:after="100" w:afterAutospacing="1"/>
        <w:ind w:left="0" w:hanging="426"/>
        <w:contextualSpacing w:val="0"/>
        <w:jc w:val="both"/>
        <w:rPr>
          <w:rFonts w:cs="Segoe UI"/>
          <w:szCs w:val="20"/>
        </w:rPr>
      </w:pPr>
      <w:r w:rsidRPr="00A10422">
        <w:rPr>
          <w:rFonts w:cs="Segoe UI"/>
        </w:rPr>
        <w:t xml:space="preserve">Příjemce podpory potvrzuje, že se seznámil se </w:t>
      </w:r>
      <w:r w:rsidR="00A96E6C" w:rsidRPr="00A10422">
        <w:rPr>
          <w:rFonts w:cs="Segoe UI"/>
        </w:rPr>
        <w:t xml:space="preserve">Směrnicí č. 4/2015, </w:t>
      </w:r>
      <w:r w:rsidRPr="00A10422">
        <w:rPr>
          <w:rFonts w:cs="Segoe UI"/>
        </w:rPr>
        <w:t>Směrnicí</w:t>
      </w:r>
      <w:r w:rsidR="008F46DA" w:rsidRPr="00A10422">
        <w:rPr>
          <w:rFonts w:cs="Segoe UI"/>
        </w:rPr>
        <w:t xml:space="preserve"> č. 8/2017</w:t>
      </w:r>
      <w:r w:rsidRPr="00A10422">
        <w:rPr>
          <w:rFonts w:cs="Segoe UI"/>
        </w:rPr>
        <w:t xml:space="preserve"> (včetně</w:t>
      </w:r>
      <w:r w:rsidR="00CB5FD6" w:rsidRPr="00A10422">
        <w:rPr>
          <w:rFonts w:cs="Segoe UI"/>
        </w:rPr>
        <w:t xml:space="preserve"> </w:t>
      </w:r>
      <w:r w:rsidR="00A96E6C" w:rsidRPr="00A10422">
        <w:rPr>
          <w:rFonts w:cs="Segoe UI"/>
        </w:rPr>
        <w:t xml:space="preserve">Metodických pokynů SFŽP ČR pro zajištění pohledávek) </w:t>
      </w:r>
      <w:r w:rsidRPr="00A10422">
        <w:rPr>
          <w:rFonts w:cs="Segoe UI"/>
        </w:rPr>
        <w:t>a Výzvou č. 1/2022 PU k předkládání žádostí o</w:t>
      </w:r>
      <w:r w:rsidR="00CB5FD6" w:rsidRPr="00A10422">
        <w:rPr>
          <w:rFonts w:cs="Segoe UI"/>
        </w:rPr>
        <w:t> </w:t>
      </w:r>
      <w:r w:rsidRPr="00A10422">
        <w:rPr>
          <w:rFonts w:cs="Segoe UI"/>
        </w:rPr>
        <w:t xml:space="preserve">poskytnutí půjčky a dotace ze Státního fondu životního prostředí ČR na spolufinancování projektů </w:t>
      </w:r>
      <w:r w:rsidRPr="00A10422">
        <w:rPr>
          <w:rFonts w:cs="Segoe UI"/>
        </w:rPr>
        <w:lastRenderedPageBreak/>
        <w:t xml:space="preserve">OPŽP </w:t>
      </w:r>
      <w:r w:rsidR="00934E5C" w:rsidRPr="00A10422">
        <w:rPr>
          <w:rFonts w:cs="Segoe UI"/>
        </w:rPr>
        <w:t>2021–</w:t>
      </w:r>
      <w:r w:rsidR="00934E5C" w:rsidRPr="00A10422">
        <w:rPr>
          <w:rFonts w:cs="Segoe UI"/>
          <w:szCs w:val="20"/>
        </w:rPr>
        <w:t>2027</w:t>
      </w:r>
      <w:r w:rsidRPr="00A10422">
        <w:rPr>
          <w:rFonts w:cs="Segoe UI"/>
          <w:szCs w:val="20"/>
        </w:rPr>
        <w:t xml:space="preserve"> (dále jen „Výzva“), a že náležitosti akce odpovídají podmínkám stanoveným </w:t>
      </w:r>
      <w:r w:rsidR="00A96E6C" w:rsidRPr="00A10422">
        <w:rPr>
          <w:rFonts w:cs="Segoe UI"/>
          <w:szCs w:val="20"/>
        </w:rPr>
        <w:t xml:space="preserve">Směrnicí č. 4/2015, </w:t>
      </w:r>
      <w:r w:rsidRPr="00A10422">
        <w:rPr>
          <w:rFonts w:cs="Segoe UI"/>
          <w:szCs w:val="20"/>
        </w:rPr>
        <w:t>Směrnicí č. 8/2017 a Výzvou.</w:t>
      </w:r>
    </w:p>
    <w:p w14:paraId="5FC36EF1" w14:textId="2223C8A0" w:rsidR="00FC20D3" w:rsidRPr="00323AE6" w:rsidRDefault="00063D4A" w:rsidP="00A10422">
      <w:pPr>
        <w:pStyle w:val="Odstavecseseznamem"/>
        <w:numPr>
          <w:ilvl w:val="0"/>
          <w:numId w:val="51"/>
        </w:numPr>
        <w:suppressAutoHyphens/>
        <w:spacing w:before="120" w:after="100" w:afterAutospacing="1"/>
        <w:ind w:left="0" w:hanging="426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P</w:t>
      </w:r>
      <w:r w:rsidR="00FC20D3" w:rsidRPr="005B3FD4">
        <w:rPr>
          <w:rFonts w:cs="Segoe UI"/>
          <w:szCs w:val="20"/>
        </w:rPr>
        <w:t xml:space="preserve">ůjčka </w:t>
      </w:r>
      <w:r w:rsidR="00FC20D3" w:rsidRPr="00895E12">
        <w:rPr>
          <w:rFonts w:cs="Segoe UI"/>
          <w:szCs w:val="20"/>
        </w:rPr>
        <w:t xml:space="preserve">(dále též „podpora“), </w:t>
      </w:r>
      <w:r w:rsidR="00FC20D3" w:rsidRPr="005B3FD4">
        <w:rPr>
          <w:rFonts w:cs="Segoe UI"/>
          <w:szCs w:val="20"/>
        </w:rPr>
        <w:t xml:space="preserve">která je předmětem této smlouvy, je poskytována </w:t>
      </w:r>
      <w:r w:rsidR="00FD4B96">
        <w:rPr>
          <w:rFonts w:cs="Segoe UI"/>
          <w:szCs w:val="20"/>
        </w:rPr>
        <w:t xml:space="preserve">výhradně </w:t>
      </w:r>
      <w:r w:rsidR="00FC20D3" w:rsidRPr="005B3FD4">
        <w:rPr>
          <w:rFonts w:cs="Segoe UI"/>
          <w:szCs w:val="20"/>
        </w:rPr>
        <w:t xml:space="preserve">na </w:t>
      </w:r>
      <w:r w:rsidR="00E978DF">
        <w:rPr>
          <w:rFonts w:cs="Segoe UI"/>
          <w:szCs w:val="20"/>
        </w:rPr>
        <w:t>spolufinancování</w:t>
      </w:r>
      <w:r w:rsidR="00E978DF" w:rsidRPr="005B3FD4">
        <w:rPr>
          <w:rFonts w:cs="Segoe UI"/>
          <w:szCs w:val="20"/>
        </w:rPr>
        <w:t xml:space="preserve"> </w:t>
      </w:r>
      <w:r w:rsidR="0013689E">
        <w:rPr>
          <w:rFonts w:cs="Segoe UI"/>
          <w:szCs w:val="20"/>
        </w:rPr>
        <w:t>projektu</w:t>
      </w:r>
      <w:r w:rsidR="00FC20D3" w:rsidRPr="005B3FD4">
        <w:rPr>
          <w:rFonts w:cs="Segoe UI"/>
          <w:szCs w:val="20"/>
        </w:rPr>
        <w:t xml:space="preserve"> </w:t>
      </w:r>
      <w:r w:rsidR="00FC20D3" w:rsidRPr="00323AE6">
        <w:rPr>
          <w:rFonts w:cs="Segoe UI"/>
          <w:szCs w:val="20"/>
        </w:rPr>
        <w:t>č. </w:t>
      </w:r>
      <w:r w:rsidR="00323AE6" w:rsidRPr="00323AE6">
        <w:rPr>
          <w:rFonts w:cs="Segoe UI"/>
          <w:szCs w:val="20"/>
        </w:rPr>
        <w:t>CZ.05.01.04/04/22_026/0000368</w:t>
      </w:r>
      <w:r w:rsidR="00FC20D3" w:rsidRPr="005B3FD4">
        <w:rPr>
          <w:rFonts w:cs="Segoe UI"/>
          <w:szCs w:val="20"/>
        </w:rPr>
        <w:t xml:space="preserve"> financované</w:t>
      </w:r>
      <w:r w:rsidR="0013689E">
        <w:rPr>
          <w:rFonts w:cs="Segoe UI"/>
          <w:szCs w:val="20"/>
        </w:rPr>
        <w:t>ho</w:t>
      </w:r>
      <w:r w:rsidR="00FC20D3" w:rsidRPr="005B3FD4">
        <w:rPr>
          <w:rFonts w:cs="Segoe UI"/>
          <w:szCs w:val="20"/>
        </w:rPr>
        <w:t xml:space="preserve"> v rámci Operačního programu Životní prostředí </w:t>
      </w:r>
      <w:r w:rsidR="00934E5C" w:rsidRPr="005B3FD4">
        <w:rPr>
          <w:rFonts w:cs="Segoe UI"/>
          <w:szCs w:val="20"/>
        </w:rPr>
        <w:t>2021–2027</w:t>
      </w:r>
      <w:r w:rsidR="00FC20D3" w:rsidRPr="005B3FD4">
        <w:rPr>
          <w:rFonts w:cs="Segoe UI"/>
          <w:szCs w:val="20"/>
        </w:rPr>
        <w:t xml:space="preserve"> (dále jen „OPŽP“) s názvem </w:t>
      </w:r>
      <w:r w:rsidR="00FC20D3" w:rsidRPr="00323AE6">
        <w:rPr>
          <w:rFonts w:cs="Segoe UI"/>
          <w:szCs w:val="20"/>
        </w:rPr>
        <w:t>„</w:t>
      </w:r>
      <w:r w:rsidR="00323AE6" w:rsidRPr="00323AE6">
        <w:rPr>
          <w:rFonts w:cs="Segoe UI"/>
          <w:szCs w:val="20"/>
        </w:rPr>
        <w:t xml:space="preserve">Napojení vodovodu Neumětely </w:t>
      </w:r>
      <w:r w:rsidR="00A10422">
        <w:rPr>
          <w:rFonts w:cs="Segoe UI"/>
          <w:szCs w:val="20"/>
        </w:rPr>
        <w:br/>
      </w:r>
      <w:r w:rsidR="00323AE6" w:rsidRPr="00323AE6">
        <w:rPr>
          <w:rFonts w:cs="Segoe UI"/>
          <w:szCs w:val="20"/>
        </w:rPr>
        <w:t>a Hostomice na skupinový vodovod Lochovice-Lhotka</w:t>
      </w:r>
      <w:r w:rsidR="00FC20D3" w:rsidRPr="00323AE6">
        <w:rPr>
          <w:rFonts w:cs="Segoe UI"/>
          <w:szCs w:val="20"/>
        </w:rPr>
        <w:t>“</w:t>
      </w:r>
      <w:r w:rsidR="00FC20D3" w:rsidRPr="005B3FD4">
        <w:rPr>
          <w:rFonts w:cs="Segoe UI"/>
          <w:szCs w:val="20"/>
        </w:rPr>
        <w:t xml:space="preserve"> (dále jen </w:t>
      </w:r>
      <w:r w:rsidR="0013689E">
        <w:rPr>
          <w:rFonts w:cs="Segoe UI"/>
          <w:szCs w:val="20"/>
        </w:rPr>
        <w:t xml:space="preserve">„projekt“ nebo </w:t>
      </w:r>
      <w:r w:rsidR="00FC20D3" w:rsidRPr="005B3FD4">
        <w:rPr>
          <w:rFonts w:cs="Segoe UI"/>
          <w:szCs w:val="20"/>
        </w:rPr>
        <w:t>„</w:t>
      </w:r>
      <w:r w:rsidR="00FC20D3" w:rsidRPr="0013689E">
        <w:rPr>
          <w:rFonts w:cs="Segoe UI"/>
          <w:szCs w:val="20"/>
        </w:rPr>
        <w:t>akce</w:t>
      </w:r>
      <w:r w:rsidR="00FC20D3" w:rsidRPr="005B3FD4">
        <w:rPr>
          <w:rFonts w:cs="Segoe UI"/>
          <w:szCs w:val="20"/>
        </w:rPr>
        <w:t>“)</w:t>
      </w:r>
      <w:r w:rsidR="00817730">
        <w:rPr>
          <w:rFonts w:cs="Segoe UI"/>
          <w:szCs w:val="20"/>
        </w:rPr>
        <w:t>.</w:t>
      </w:r>
      <w:r w:rsidR="00FD4B96">
        <w:rPr>
          <w:rFonts w:cs="Segoe UI"/>
          <w:szCs w:val="20"/>
        </w:rPr>
        <w:t xml:space="preserve"> Akce je </w:t>
      </w:r>
      <w:r w:rsidR="00323AE6">
        <w:rPr>
          <w:rFonts w:cs="Segoe UI"/>
          <w:szCs w:val="20"/>
        </w:rPr>
        <w:t>kombinovaná.</w:t>
      </w:r>
      <w:r w:rsidR="00FC20D3" w:rsidRPr="00323AE6">
        <w:rPr>
          <w:rFonts w:cs="Segoe UI"/>
          <w:szCs w:val="20"/>
        </w:rPr>
        <w:t xml:space="preserve"> </w:t>
      </w:r>
    </w:p>
    <w:p w14:paraId="3656118B" w14:textId="77777777" w:rsidR="005E064B" w:rsidRDefault="005E064B" w:rsidP="00B173A7">
      <w:pPr>
        <w:suppressAutoHyphens/>
        <w:jc w:val="both"/>
        <w:rPr>
          <w:rFonts w:cs="Segoe UI"/>
          <w:szCs w:val="20"/>
        </w:rPr>
      </w:pPr>
    </w:p>
    <w:p w14:paraId="2D804075" w14:textId="77777777" w:rsidR="00750248" w:rsidRPr="00C25B9D" w:rsidRDefault="00750248" w:rsidP="00750248">
      <w:pPr>
        <w:pStyle w:val="Nadpis1"/>
        <w:spacing w:before="120" w:after="0"/>
        <w:rPr>
          <w:color w:val="auto"/>
          <w:sz w:val="20"/>
          <w:szCs w:val="20"/>
        </w:rPr>
      </w:pPr>
      <w:r w:rsidRPr="00C25B9D">
        <w:rPr>
          <w:color w:val="auto"/>
          <w:sz w:val="20"/>
          <w:szCs w:val="20"/>
        </w:rPr>
        <w:t>II.</w:t>
      </w:r>
    </w:p>
    <w:p w14:paraId="2C35A125" w14:textId="77777777" w:rsidR="00750248" w:rsidRDefault="00750248" w:rsidP="00750248">
      <w:pPr>
        <w:pStyle w:val="Nadpis1"/>
        <w:spacing w:before="120" w:after="0"/>
        <w:rPr>
          <w:color w:val="auto"/>
          <w:sz w:val="20"/>
          <w:szCs w:val="20"/>
        </w:rPr>
      </w:pPr>
      <w:r w:rsidRPr="00C25B9D">
        <w:rPr>
          <w:color w:val="auto"/>
          <w:sz w:val="20"/>
          <w:szCs w:val="20"/>
        </w:rPr>
        <w:t>Výše půjčky</w:t>
      </w:r>
    </w:p>
    <w:p w14:paraId="3D8DB2C0" w14:textId="6386C9BA" w:rsidR="00750248" w:rsidRPr="00750248" w:rsidRDefault="00750248" w:rsidP="00750248">
      <w:pPr>
        <w:pStyle w:val="Odstavecseseznamem"/>
        <w:numPr>
          <w:ilvl w:val="0"/>
          <w:numId w:val="52"/>
        </w:numPr>
        <w:suppressAutoHyphens/>
        <w:spacing w:before="120" w:after="0"/>
        <w:ind w:left="426" w:hanging="426"/>
        <w:jc w:val="both"/>
      </w:pPr>
      <w:r>
        <w:t>Fond se zavazuje poskytnout příjemci podpory</w:t>
      </w:r>
      <w:r w:rsidRPr="00FC20D3">
        <w:t xml:space="preserve"> úročenou půjčku ve výši</w:t>
      </w:r>
      <w:r>
        <w:t xml:space="preserve"> </w:t>
      </w:r>
    </w:p>
    <w:p w14:paraId="56551EFF" w14:textId="592D4827" w:rsidR="004759BC" w:rsidRPr="00050AC6" w:rsidRDefault="00934E5C" w:rsidP="00750248">
      <w:pPr>
        <w:suppressAutoHyphens/>
        <w:jc w:val="center"/>
        <w:rPr>
          <w:rFonts w:cs="Segoe UI"/>
          <w:szCs w:val="20"/>
        </w:rPr>
      </w:pPr>
      <w:r w:rsidRPr="00050AC6">
        <w:rPr>
          <w:rFonts w:cs="Segoe UI"/>
          <w:szCs w:val="20"/>
        </w:rPr>
        <w:t xml:space="preserve">20 000 000 </w:t>
      </w:r>
      <w:r w:rsidR="004759BC" w:rsidRPr="00050AC6">
        <w:rPr>
          <w:rFonts w:cs="Segoe UI"/>
          <w:szCs w:val="20"/>
        </w:rPr>
        <w:t>Kč</w:t>
      </w:r>
    </w:p>
    <w:p w14:paraId="1A92F462" w14:textId="5011A460" w:rsidR="004759BC" w:rsidRPr="00050AC6" w:rsidRDefault="004759BC" w:rsidP="00B173A7">
      <w:pPr>
        <w:suppressAutoHyphens/>
        <w:jc w:val="center"/>
        <w:rPr>
          <w:rFonts w:cs="Segoe UI"/>
          <w:szCs w:val="20"/>
        </w:rPr>
      </w:pPr>
      <w:r w:rsidRPr="00050AC6">
        <w:rPr>
          <w:rFonts w:cs="Segoe UI"/>
          <w:szCs w:val="20"/>
        </w:rPr>
        <w:t xml:space="preserve">(slovy: </w:t>
      </w:r>
      <w:r w:rsidR="00934E5C" w:rsidRPr="00050AC6">
        <w:rPr>
          <w:rFonts w:cs="Segoe UI"/>
          <w:szCs w:val="20"/>
        </w:rPr>
        <w:t xml:space="preserve">dvacet milionů </w:t>
      </w:r>
      <w:r w:rsidRPr="00050AC6">
        <w:rPr>
          <w:rFonts w:cs="Segoe UI"/>
          <w:szCs w:val="20"/>
        </w:rPr>
        <w:t>korun českých)</w:t>
      </w:r>
    </w:p>
    <w:p w14:paraId="12B60A01" w14:textId="332BD74A" w:rsidR="004759BC" w:rsidRDefault="004759BC" w:rsidP="00B173A7">
      <w:pPr>
        <w:suppressAutoHyphens/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>
        <w:t>1</w:t>
      </w:r>
      <w:r>
        <w:t xml:space="preserve"> % p.a.</w:t>
      </w:r>
    </w:p>
    <w:p w14:paraId="2F5F36E6" w14:textId="3ED7ACDE" w:rsidR="004759BC" w:rsidRPr="005E064B" w:rsidRDefault="00FC20D3" w:rsidP="00B173A7">
      <w:pPr>
        <w:pStyle w:val="Odstavecseseznamem"/>
        <w:numPr>
          <w:ilvl w:val="0"/>
          <w:numId w:val="52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5E064B">
        <w:rPr>
          <w:rFonts w:cs="Segoe UI"/>
          <w:szCs w:val="20"/>
        </w:rPr>
        <w:t>„</w:t>
      </w:r>
      <w:r w:rsidRPr="005E064B">
        <w:rPr>
          <w:rFonts w:cs="Segoe UI"/>
          <w:szCs w:val="20"/>
        </w:rPr>
        <w:t>EU dotace“).</w:t>
      </w:r>
      <w:r w:rsidR="00632DE6">
        <w:rPr>
          <w:rFonts w:cs="Segoe UI"/>
          <w:szCs w:val="20"/>
        </w:rPr>
        <w:t xml:space="preserve"> </w:t>
      </w:r>
      <w:r w:rsidRPr="005E064B">
        <w:rPr>
          <w:rFonts w:cs="Segoe UI"/>
          <w:szCs w:val="20"/>
        </w:rPr>
        <w:t xml:space="preserve">EU dotace bude poskytnuta na základě Rozhodnutí o poskytnutí dotace </w:t>
      </w:r>
      <w:r w:rsidRPr="00323AE6">
        <w:rPr>
          <w:rFonts w:cs="Segoe UI"/>
          <w:szCs w:val="20"/>
        </w:rPr>
        <w:t xml:space="preserve">ev. č. </w:t>
      </w:r>
      <w:r w:rsidR="00323AE6" w:rsidRPr="00323AE6">
        <w:rPr>
          <w:rFonts w:cs="Segoe UI"/>
          <w:szCs w:val="20"/>
        </w:rPr>
        <w:t>22_026/0000368 vydaném</w:t>
      </w:r>
      <w:r w:rsidRPr="00323AE6">
        <w:rPr>
          <w:rFonts w:cs="Segoe UI"/>
          <w:szCs w:val="20"/>
        </w:rPr>
        <w:t xml:space="preserve"> MŽP dne </w:t>
      </w:r>
      <w:r w:rsidR="00323AE6">
        <w:rPr>
          <w:rFonts w:cs="Segoe UI"/>
          <w:szCs w:val="20"/>
        </w:rPr>
        <w:t>25. 4. 212023</w:t>
      </w:r>
      <w:r w:rsidRPr="005E064B">
        <w:rPr>
          <w:rFonts w:cs="Segoe UI"/>
          <w:szCs w:val="20"/>
        </w:rPr>
        <w:t xml:space="preserve"> (dále jen „RoPD“).</w:t>
      </w:r>
    </w:p>
    <w:p w14:paraId="483F63DF" w14:textId="3685DDE1" w:rsidR="004759BC" w:rsidRPr="001952F8" w:rsidRDefault="00063D4A" w:rsidP="00E238B7">
      <w:pPr>
        <w:pStyle w:val="Odstavecseseznamem"/>
        <w:numPr>
          <w:ilvl w:val="0"/>
          <w:numId w:val="52"/>
        </w:numPr>
        <w:suppressAutoHyphens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P</w:t>
      </w:r>
      <w:r w:rsidR="004759BC" w:rsidRPr="001952F8">
        <w:rPr>
          <w:rFonts w:cs="Segoe UI"/>
          <w:szCs w:val="20"/>
        </w:rPr>
        <w:t xml:space="preserve">ůjčka představuje </w:t>
      </w:r>
      <w:r w:rsidR="00E238B7" w:rsidRPr="00050AC6">
        <w:rPr>
          <w:rFonts w:cs="Segoe UI"/>
          <w:szCs w:val="20"/>
        </w:rPr>
        <w:t>28,60 </w:t>
      </w:r>
      <w:r w:rsidR="004759BC" w:rsidRPr="00050AC6">
        <w:rPr>
          <w:rFonts w:cs="Segoe UI"/>
          <w:szCs w:val="20"/>
        </w:rPr>
        <w:t>%</w:t>
      </w:r>
      <w:r w:rsidR="004759BC" w:rsidRPr="001952F8">
        <w:rPr>
          <w:rFonts w:cs="Segoe UI"/>
          <w:szCs w:val="20"/>
        </w:rPr>
        <w:t xml:space="preserve"> celkových způsobilých výdajů </w:t>
      </w:r>
      <w:r w:rsidR="00701A05" w:rsidRPr="001952F8">
        <w:rPr>
          <w:rFonts w:cs="Segoe UI"/>
          <w:szCs w:val="20"/>
        </w:rPr>
        <w:t>projektu</w:t>
      </w:r>
      <w:r w:rsidR="004759BC" w:rsidRPr="001952F8">
        <w:rPr>
          <w:rFonts w:cs="Segoe UI"/>
          <w:szCs w:val="20"/>
        </w:rPr>
        <w:t>.</w:t>
      </w:r>
      <w:r w:rsidR="00932F7E" w:rsidRPr="001952F8">
        <w:rPr>
          <w:rFonts w:cs="Segoe UI"/>
          <w:szCs w:val="20"/>
        </w:rPr>
        <w:t xml:space="preserve"> Celkové způsobilé výdaje činí </w:t>
      </w:r>
      <w:r w:rsidR="00E238B7" w:rsidRPr="00050AC6">
        <w:rPr>
          <w:rFonts w:cs="Segoe UI"/>
          <w:szCs w:val="20"/>
        </w:rPr>
        <w:t>69 925 573,84 </w:t>
      </w:r>
      <w:r w:rsidR="00932F7E" w:rsidRPr="00050AC6">
        <w:rPr>
          <w:rFonts w:cs="Segoe UI"/>
          <w:szCs w:val="20"/>
        </w:rPr>
        <w:t>Kč</w:t>
      </w:r>
      <w:r w:rsidR="005256C8">
        <w:rPr>
          <w:rFonts w:cs="Segoe UI"/>
          <w:szCs w:val="20"/>
        </w:rPr>
        <w:t xml:space="preserve"> a zahrnují i část prostředků administrovaných paušálem pomocí zjednodušených metod vykazování (ZMV).</w:t>
      </w:r>
    </w:p>
    <w:p w14:paraId="6F695138" w14:textId="243C8DC5" w:rsidR="00932F7E" w:rsidRPr="00826E74" w:rsidRDefault="00932F7E" w:rsidP="00B173A7">
      <w:pPr>
        <w:pStyle w:val="Odstavecseseznamem"/>
        <w:numPr>
          <w:ilvl w:val="0"/>
          <w:numId w:val="52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>systému IFN BENE-</w:t>
      </w:r>
      <w:r w:rsidR="00934E5C" w:rsidRPr="00826E74">
        <w:rPr>
          <w:rFonts w:cs="Segoe UI"/>
          <w:szCs w:val="20"/>
        </w:rPr>
        <w:t>FILL (</w:t>
      </w:r>
      <w:r w:rsidRPr="00826E74">
        <w:rPr>
          <w:rFonts w:cs="Segoe UI"/>
          <w:szCs w:val="20"/>
        </w:rPr>
        <w:t>uvedená procenta podpory jsou zaokrouhlena, při stanovení výše podpory se bude vycházet ze skutečného poměru uvedených hodnot podpory a způsobilých výdajů).</w:t>
      </w:r>
    </w:p>
    <w:p w14:paraId="28D0C5A9" w14:textId="482B5D3A" w:rsidR="00D32A9A" w:rsidRPr="00932F7E" w:rsidRDefault="00932F7E" w:rsidP="00B173A7">
      <w:pPr>
        <w:pStyle w:val="Odstavecseseznamem"/>
        <w:numPr>
          <w:ilvl w:val="0"/>
          <w:numId w:val="52"/>
        </w:numPr>
        <w:suppressAutoHyphens/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</w:t>
      </w:r>
      <w:r w:rsidR="00934E5C" w:rsidRPr="00826E74">
        <w:rPr>
          <w:rFonts w:cs="Segoe UI"/>
          <w:szCs w:val="20"/>
        </w:rPr>
        <w:t>celkových způsobilých</w:t>
      </w:r>
      <w:r w:rsidR="000B1B87" w:rsidRPr="00826E74">
        <w:rPr>
          <w:rFonts w:cs="Segoe UI"/>
          <w:szCs w:val="20"/>
        </w:rPr>
        <w:t xml:space="preserve">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</w:t>
      </w:r>
      <w:r w:rsidR="00934E5C" w:rsidRPr="00826E74">
        <w:rPr>
          <w:rFonts w:cs="Segoe UI"/>
          <w:szCs w:val="20"/>
        </w:rPr>
        <w:t>Smlouvy vychází</w:t>
      </w:r>
      <w:r w:rsidR="000B1B87" w:rsidRPr="00826E74">
        <w:rPr>
          <w:rFonts w:cs="Segoe UI"/>
          <w:szCs w:val="20"/>
        </w:rPr>
        <w:t xml:space="preserve"> </w:t>
      </w:r>
      <w:r w:rsidR="00934E5C">
        <w:rPr>
          <w:rFonts w:cs="Segoe UI"/>
          <w:szCs w:val="20"/>
        </w:rPr>
        <w:br/>
      </w:r>
      <w:r w:rsidR="000B1B87" w:rsidRPr="00826E74">
        <w:rPr>
          <w:rFonts w:cs="Segoe UI"/>
          <w:szCs w:val="20"/>
        </w:rPr>
        <w:t xml:space="preserve">z předpokládaných nákladů akce. Skutečná výše půjčky je limitována jak podílem výše podpory </w:t>
      </w:r>
      <w:r w:rsidR="00EC2B1F">
        <w:rPr>
          <w:rFonts w:cs="Segoe UI"/>
          <w:szCs w:val="20"/>
        </w:rPr>
        <w:br/>
      </w:r>
      <w:r w:rsidR="000B1B87" w:rsidRPr="00826E74">
        <w:rPr>
          <w:rFonts w:cs="Segoe UI"/>
          <w:szCs w:val="20"/>
        </w:rPr>
        <w:t>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sníží.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 xml:space="preserve">předpisů (dále jen „zákon </w:t>
      </w:r>
      <w:r w:rsidR="00EC2B1F">
        <w:rPr>
          <w:rFonts w:cs="Segoe UI"/>
          <w:szCs w:val="20"/>
        </w:rPr>
        <w:br/>
      </w:r>
      <w:r w:rsidR="00E724AB" w:rsidRPr="008D4DF0">
        <w:rPr>
          <w:rFonts w:cs="Segoe UI"/>
          <w:szCs w:val="20"/>
        </w:rPr>
        <w:t>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</w:t>
      </w:r>
      <w:r w:rsidR="00EC2B1F">
        <w:rPr>
          <w:rFonts w:cs="Segoe UI"/>
          <w:szCs w:val="20"/>
        </w:rPr>
        <w:br/>
      </w:r>
      <w:r w:rsidR="000B1B87" w:rsidRPr="00932F7E">
        <w:rPr>
          <w:rFonts w:cs="Segoe UI"/>
          <w:szCs w:val="20"/>
        </w:rPr>
        <w:t xml:space="preserve">i podpora formou půjčky. </w:t>
      </w:r>
      <w:r w:rsidR="00290D6E">
        <w:rPr>
          <w:rFonts w:cs="Segoe UI"/>
          <w:szCs w:val="20"/>
        </w:rPr>
        <w:t>V takovém případě se příjemce 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6C2791A9" w14:textId="6A78D9C4" w:rsidR="0058003A" w:rsidRDefault="007727B4" w:rsidP="00B173A7">
      <w:pPr>
        <w:pStyle w:val="Nadpis1"/>
        <w:suppressAutoHyphens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lastRenderedPageBreak/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49E42224" w14:textId="19F6CBAA" w:rsidR="00A171B4" w:rsidRDefault="007727B4" w:rsidP="00750248">
      <w:pPr>
        <w:pStyle w:val="Nadpis1"/>
        <w:suppressAutoHyphens/>
        <w:spacing w:before="12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FFEACB3" w14:textId="1A409369" w:rsidR="000B1B87" w:rsidRDefault="000B1B87" w:rsidP="00750248">
      <w:pPr>
        <w:pStyle w:val="odrky"/>
        <w:numPr>
          <w:ilvl w:val="0"/>
          <w:numId w:val="55"/>
        </w:numPr>
        <w:suppressAutoHyphens/>
        <w:spacing w:before="120" w:after="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> </w:t>
      </w:r>
      <w:r w:rsidR="00934E5C">
        <w:rPr>
          <w:rFonts w:ascii="Segoe UI" w:hAnsi="Segoe UI" w:cs="Segoe UI"/>
          <w:sz w:val="20"/>
          <w:szCs w:val="20"/>
        </w:rPr>
        <w:t>plnění účelu</w:t>
      </w:r>
      <w:r w:rsidR="0031215B">
        <w:rPr>
          <w:rFonts w:ascii="Segoe UI" w:hAnsi="Segoe UI" w:cs="Segoe UI"/>
          <w:sz w:val="20"/>
          <w:szCs w:val="20"/>
        </w:rPr>
        <w:t xml:space="preserve"> </w:t>
      </w:r>
      <w:r w:rsidR="00180445">
        <w:rPr>
          <w:rFonts w:ascii="Segoe UI" w:hAnsi="Segoe UI" w:cs="Segoe UI"/>
          <w:sz w:val="20"/>
          <w:szCs w:val="20"/>
        </w:rPr>
        <w:t>akce za</w:t>
      </w:r>
      <w:r w:rsidRPr="00313878">
        <w:rPr>
          <w:rFonts w:ascii="Segoe UI" w:hAnsi="Segoe UI" w:cs="Segoe UI"/>
          <w:sz w:val="20"/>
          <w:szCs w:val="20"/>
        </w:rPr>
        <w:t xml:space="preserve">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RoPD a v rozhodnutí ministra. Podpora je určena pouze 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66BD5B5D" w:rsidR="00D13203" w:rsidRPr="00D13203" w:rsidRDefault="00D13203" w:rsidP="00B173A7">
      <w:pPr>
        <w:pStyle w:val="odrky"/>
        <w:numPr>
          <w:ilvl w:val="0"/>
          <w:numId w:val="55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</w:t>
      </w:r>
      <w:r w:rsidR="00934E5C">
        <w:rPr>
          <w:rFonts w:ascii="Segoe UI" w:hAnsi="Segoe UI" w:cs="Segoe UI"/>
          <w:sz w:val="20"/>
          <w:szCs w:val="20"/>
        </w:rPr>
        <w:t>akce a</w:t>
      </w:r>
      <w:r w:rsidR="00896B84">
        <w:rPr>
          <w:rFonts w:ascii="Segoe UI" w:hAnsi="Segoe UI" w:cs="Segoe UI"/>
          <w:sz w:val="20"/>
          <w:szCs w:val="20"/>
        </w:rPr>
        <w:t xml:space="preserve">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>okud příjemce podpory obdrží od Fondu finanční prostředky až po provedení příslušných plateb, pak jako použití prostředků poskytnutých Fondem bude posuzována tato příjemcem podpory již provedená platba,</w:t>
      </w:r>
    </w:p>
    <w:p w14:paraId="78341EE6" w14:textId="1BBF406A" w:rsidR="007727B4" w:rsidRPr="00B173A7" w:rsidRDefault="000B1B87" w:rsidP="00B173A7">
      <w:pPr>
        <w:pStyle w:val="rove"/>
        <w:numPr>
          <w:ilvl w:val="0"/>
          <w:numId w:val="55"/>
        </w:numPr>
        <w:suppressAutoHyphens/>
        <w:ind w:left="426" w:hanging="426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731B653C" w14:textId="1C89F29A" w:rsidR="007558CA" w:rsidRPr="00B173A7" w:rsidRDefault="007558CA" w:rsidP="00B173A7">
      <w:pPr>
        <w:pStyle w:val="Odstavecseseznamem"/>
        <w:numPr>
          <w:ilvl w:val="0"/>
          <w:numId w:val="55"/>
        </w:numPr>
        <w:suppressAutoHyphens/>
        <w:ind w:left="426" w:hanging="426"/>
        <w:contextualSpacing w:val="0"/>
        <w:jc w:val="both"/>
        <w:rPr>
          <w:rFonts w:eastAsia="Times New Roman" w:cs="Segoe UI"/>
          <w:szCs w:val="20"/>
          <w:lang w:eastAsia="cs-CZ"/>
        </w:rPr>
      </w:pPr>
      <w:r w:rsidRPr="00B173A7">
        <w:rPr>
          <w:rFonts w:eastAsia="Times New Roman" w:cs="Segoe UI"/>
          <w:szCs w:val="20"/>
          <w:lang w:eastAsia="cs-CZ"/>
        </w:rPr>
        <w:t xml:space="preserve">Příjemce podpory je povinen zajistit, aby po celou dobu splácení podpory ve formě půjčky nedošlo bez předchozího souhlasu Fondu ke zrušení bankovního účtu určeného pro splácení půjčky (viz </w:t>
      </w:r>
      <w:r w:rsidR="0058003A" w:rsidRPr="00B173A7">
        <w:rPr>
          <w:rFonts w:eastAsia="Times New Roman" w:cs="Segoe UI"/>
          <w:szCs w:val="20"/>
          <w:lang w:eastAsia="cs-CZ"/>
        </w:rPr>
        <w:t>záhlaví</w:t>
      </w:r>
      <w:r w:rsidRPr="00B173A7">
        <w:rPr>
          <w:rFonts w:eastAsia="Times New Roman" w:cs="Segoe UI"/>
          <w:szCs w:val="20"/>
          <w:lang w:eastAsia="cs-CZ"/>
        </w:rPr>
        <w:t xml:space="preserve"> této </w:t>
      </w:r>
      <w:r w:rsidR="005E064B" w:rsidRPr="00B173A7">
        <w:rPr>
          <w:rFonts w:eastAsia="Times New Roman" w:cs="Segoe UI"/>
          <w:szCs w:val="20"/>
          <w:lang w:eastAsia="cs-CZ"/>
        </w:rPr>
        <w:t>S</w:t>
      </w:r>
      <w:r w:rsidRPr="00B173A7">
        <w:rPr>
          <w:rFonts w:eastAsia="Times New Roman" w:cs="Segoe UI"/>
          <w:szCs w:val="20"/>
          <w:lang w:eastAsia="cs-CZ"/>
        </w:rPr>
        <w:t>mlouvy).</w:t>
      </w:r>
    </w:p>
    <w:p w14:paraId="7D07B657" w14:textId="3C66A105" w:rsidR="007558CA" w:rsidRPr="00B173A7" w:rsidRDefault="007558CA" w:rsidP="00B173A7">
      <w:pPr>
        <w:pStyle w:val="Odstavecseseznamem"/>
        <w:numPr>
          <w:ilvl w:val="0"/>
          <w:numId w:val="55"/>
        </w:numPr>
        <w:suppressAutoHyphens/>
        <w:ind w:left="426" w:hanging="426"/>
        <w:jc w:val="both"/>
        <w:rPr>
          <w:rFonts w:eastAsia="Times New Roman" w:cs="Segoe UI"/>
          <w:szCs w:val="20"/>
          <w:lang w:eastAsia="cs-CZ"/>
        </w:rPr>
      </w:pPr>
      <w:r w:rsidRPr="00B173A7">
        <w:rPr>
          <w:rFonts w:eastAsia="Times New Roman" w:cs="Segoe UI"/>
          <w:szCs w:val="20"/>
          <w:lang w:eastAsia="cs-CZ"/>
        </w:rPr>
        <w:t xml:space="preserve">Příjemce podpory je povinen zajistit, aby po dobu splácení půjčky nedošlo bez předchozího souhlasu Fondu k vypovězení trvalého bankovního příkazu (k účtu určenému pro splácení </w:t>
      </w:r>
      <w:r w:rsidR="00B173A7" w:rsidRPr="00B173A7">
        <w:rPr>
          <w:rFonts w:eastAsia="Times New Roman" w:cs="Segoe UI"/>
          <w:szCs w:val="20"/>
          <w:lang w:eastAsia="cs-CZ"/>
        </w:rPr>
        <w:t>půjčky – viz</w:t>
      </w:r>
      <w:r w:rsidRPr="00B173A7">
        <w:rPr>
          <w:rFonts w:eastAsia="Times New Roman" w:cs="Segoe UI"/>
          <w:szCs w:val="20"/>
          <w:lang w:eastAsia="cs-CZ"/>
        </w:rPr>
        <w:t xml:space="preserve"> </w:t>
      </w:r>
      <w:r w:rsidR="0058003A" w:rsidRPr="00B173A7">
        <w:rPr>
          <w:rFonts w:eastAsia="Times New Roman" w:cs="Segoe UI"/>
          <w:szCs w:val="20"/>
          <w:lang w:eastAsia="cs-CZ"/>
        </w:rPr>
        <w:t>záhlaví</w:t>
      </w:r>
      <w:r w:rsidRPr="00B173A7">
        <w:rPr>
          <w:rFonts w:eastAsia="Times New Roman" w:cs="Segoe UI"/>
          <w:szCs w:val="20"/>
          <w:lang w:eastAsia="cs-CZ"/>
        </w:rPr>
        <w:t xml:space="preserve"> této </w:t>
      </w:r>
      <w:r w:rsidR="005E064B" w:rsidRPr="00B173A7">
        <w:rPr>
          <w:rFonts w:eastAsia="Times New Roman" w:cs="Segoe UI"/>
          <w:szCs w:val="20"/>
          <w:lang w:eastAsia="cs-CZ"/>
        </w:rPr>
        <w:t>S</w:t>
      </w:r>
      <w:r w:rsidRPr="00B173A7">
        <w:rPr>
          <w:rFonts w:eastAsia="Times New Roman" w:cs="Segoe UI"/>
          <w:szCs w:val="20"/>
          <w:lang w:eastAsia="cs-CZ"/>
        </w:rPr>
        <w:t xml:space="preserve">mlouvy) vystaveném bankou dne </w:t>
      </w:r>
      <w:r w:rsidR="00B173A7">
        <w:rPr>
          <w:rFonts w:eastAsia="Times New Roman" w:cs="Segoe UI"/>
          <w:szCs w:val="20"/>
          <w:lang w:eastAsia="cs-CZ"/>
        </w:rPr>
        <w:t>29. 6. 2023</w:t>
      </w:r>
      <w:r w:rsidRPr="00B173A7">
        <w:rPr>
          <w:rFonts w:eastAsia="Times New Roman" w:cs="Segoe UI"/>
          <w:szCs w:val="20"/>
          <w:lang w:eastAsia="cs-CZ"/>
        </w:rPr>
        <w:t xml:space="preserve">, s nastavením úhrad splátek jistiny půjčky podle splátkového kalendáře, který tvoří přílohu č. 1 této </w:t>
      </w:r>
      <w:r w:rsidR="005E064B" w:rsidRPr="00B173A7">
        <w:rPr>
          <w:rFonts w:eastAsia="Times New Roman" w:cs="Segoe UI"/>
          <w:szCs w:val="20"/>
          <w:lang w:eastAsia="cs-CZ"/>
        </w:rPr>
        <w:t>S</w:t>
      </w:r>
      <w:r w:rsidRPr="00B173A7">
        <w:rPr>
          <w:rFonts w:eastAsia="Times New Roman" w:cs="Segoe UI"/>
          <w:szCs w:val="20"/>
          <w:lang w:eastAsia="cs-CZ"/>
        </w:rPr>
        <w:t>mlouvy.</w:t>
      </w:r>
    </w:p>
    <w:p w14:paraId="2BEB1813" w14:textId="1881FCDA" w:rsidR="007558CA" w:rsidRDefault="007558CA" w:rsidP="00B173A7">
      <w:pPr>
        <w:pStyle w:val="rove"/>
        <w:numPr>
          <w:ilvl w:val="0"/>
          <w:numId w:val="55"/>
        </w:numPr>
        <w:suppressAutoHyphens/>
        <w:ind w:left="426" w:hanging="426"/>
        <w:rPr>
          <w:rFonts w:cs="Segoe UI"/>
          <w:szCs w:val="20"/>
        </w:rPr>
      </w:pPr>
      <w:r w:rsidRPr="00B173A7">
        <w:rPr>
          <w:rFonts w:cs="Segoe UI"/>
          <w:szCs w:val="20"/>
        </w:rPr>
        <w:t xml:space="preserve">Příjemce podpory je povinen zajistit, aby po dobu splácení půjčky nedošlo bez předchozího souhlasu Fondu k vypovězení povolení banky ke zřízení inkasa vystaveného k účtu určeného pro splácení půjčky (vydáno ve prospěch Fondu touto bankou dne </w:t>
      </w:r>
      <w:r w:rsidR="00B173A7">
        <w:rPr>
          <w:rFonts w:cs="Segoe UI"/>
          <w:szCs w:val="20"/>
        </w:rPr>
        <w:t>12. 6. 2023</w:t>
      </w:r>
      <w:r w:rsidRPr="00B173A7">
        <w:rPr>
          <w:rFonts w:cs="Segoe UI"/>
          <w:szCs w:val="20"/>
        </w:rPr>
        <w:t>). Limit jednotlivé platby inkasa je stanoven ve výši</w:t>
      </w:r>
      <w:r w:rsidRPr="007558CA">
        <w:rPr>
          <w:rFonts w:cs="Segoe UI"/>
          <w:szCs w:val="20"/>
        </w:rPr>
        <w:t xml:space="preserve"> </w:t>
      </w:r>
      <w:r w:rsidR="00B173A7">
        <w:rPr>
          <w:rFonts w:cs="Segoe UI"/>
          <w:szCs w:val="20"/>
        </w:rPr>
        <w:t>142 500</w:t>
      </w:r>
      <w:r w:rsidRPr="00B173A7">
        <w:rPr>
          <w:rFonts w:cs="Segoe UI"/>
          <w:szCs w:val="20"/>
        </w:rPr>
        <w:t>,00 Kč.</w:t>
      </w:r>
    </w:p>
    <w:p w14:paraId="556D6588" w14:textId="77777777" w:rsidR="00750248" w:rsidRPr="00B173A7" w:rsidRDefault="00750248" w:rsidP="00750248">
      <w:pPr>
        <w:pStyle w:val="rove"/>
        <w:suppressAutoHyphens/>
        <w:ind w:left="426" w:firstLine="0"/>
        <w:rPr>
          <w:rFonts w:cs="Segoe UI"/>
          <w:szCs w:val="20"/>
        </w:rPr>
      </w:pPr>
    </w:p>
    <w:p w14:paraId="58756496" w14:textId="403D1DEA" w:rsidR="0058003A" w:rsidRDefault="00932F7E" w:rsidP="00B173A7">
      <w:pPr>
        <w:pStyle w:val="Nadpis1"/>
        <w:suppressAutoHyphens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Default="00662CB6" w:rsidP="00750248">
      <w:pPr>
        <w:pStyle w:val="Nadpis1"/>
        <w:suppressAutoHyphens/>
        <w:spacing w:before="12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750248">
      <w:pPr>
        <w:pStyle w:val="Odstavecseseznamem"/>
        <w:numPr>
          <w:ilvl w:val="0"/>
          <w:numId w:val="57"/>
        </w:numPr>
        <w:suppressAutoHyphens/>
        <w:spacing w:before="120" w:after="0"/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4" w:name="_Hlk131070569"/>
      <w:r w:rsidRPr="00662CB6">
        <w:rPr>
          <w:rFonts w:cs="Segoe UI"/>
          <w:szCs w:val="20"/>
        </w:rPr>
        <w:t>v systému IFN BENE-FILL</w:t>
      </w:r>
      <w:bookmarkEnd w:id="4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RoPD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lastRenderedPageBreak/>
        <w:t>Fond má právo změnit financování akce, zejména změnit výši podpory z Fondu určené na jednotlivé roky realizace akce, a to v závislosti na objemu disponibilních finančních prostředků Fondu, výši stanoveného výdajového limitu, při změnách RoPD</w:t>
      </w:r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bookmarkStart w:id="5" w:name="_Hlk131071237"/>
      <w:r w:rsidRPr="00662CB6">
        <w:rPr>
          <w:rFonts w:cs="Segoe UI"/>
          <w:szCs w:val="20"/>
        </w:rPr>
        <w:t xml:space="preserve">Příjemce podpory je povinen </w:t>
      </w:r>
      <w:bookmarkEnd w:id="5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>uhrazeny i veškeré náklady 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RoPD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3A77B131" w:rsidR="000B1B87" w:rsidRPr="0065774F" w:rsidRDefault="000B1B87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„PrŽaP“). Dále je projekt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="00B220D8" w:rsidRPr="0065774F">
        <w:rPr>
          <w:rFonts w:cs="Segoe UI"/>
          <w:szCs w:val="20"/>
        </w:rPr>
        <w:t>KP21</w:t>
      </w:r>
      <w:r w:rsidRPr="0065774F">
        <w:rPr>
          <w:rFonts w:cs="Segoe UI"/>
          <w:szCs w:val="20"/>
        </w:rPr>
        <w:t>+</w:t>
      </w:r>
      <w:r w:rsidR="00541EB9" w:rsidRPr="0065774F">
        <w:rPr>
          <w:rFonts w:cs="Segoe UI"/>
          <w:szCs w:val="20"/>
        </w:rPr>
        <w:t>.</w:t>
      </w:r>
      <w:r w:rsidRPr="0065774F">
        <w:rPr>
          <w:rFonts w:cs="Segoe UI"/>
          <w:szCs w:val="20"/>
        </w:rPr>
        <w:t xml:space="preserve"> </w:t>
      </w:r>
    </w:p>
    <w:p w14:paraId="6A7E9E0C" w14:textId="77777777" w:rsidR="000B1B87" w:rsidRPr="00662CB6" w:rsidRDefault="000B1B87" w:rsidP="00B173A7">
      <w:pPr>
        <w:pStyle w:val="Odstavecseseznamem"/>
        <w:numPr>
          <w:ilvl w:val="0"/>
          <w:numId w:val="57"/>
        </w:numPr>
        <w:suppressAutoHyphens/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B173A7">
      <w:pPr>
        <w:suppressAutoHyphens/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B173A7">
      <w:pPr>
        <w:suppressAutoHyphens/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neuhrazené faktury zahrnuté do Žádosti o platbu je schopen uhradit v plné výši a doložit Fondu bankovními výpisy ve lhůtách podle PrŽaP.</w:t>
      </w:r>
    </w:p>
    <w:p w14:paraId="5AC198B9" w14:textId="35D28A9C" w:rsidR="000B1B87" w:rsidRPr="00920959" w:rsidRDefault="000B1B87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>
        <w:rPr>
          <w:rFonts w:cs="Segoe UI"/>
          <w:szCs w:val="20"/>
        </w:rPr>
        <w:t>I</w:t>
      </w:r>
      <w:r w:rsidRPr="00920959">
        <w:rPr>
          <w:rFonts w:cs="Segoe UI"/>
          <w:szCs w:val="20"/>
        </w:rPr>
        <w:t>I bodu </w:t>
      </w:r>
      <w:r w:rsidR="0008378B">
        <w:rPr>
          <w:rFonts w:cs="Segoe UI"/>
          <w:szCs w:val="20"/>
        </w:rPr>
        <w:t>1</w:t>
      </w:r>
      <w:r w:rsidRPr="00920959">
        <w:rPr>
          <w:rFonts w:cs="Segoe UI"/>
          <w:szCs w:val="20"/>
        </w:rPr>
        <w:t xml:space="preserve"> je počítán </w:t>
      </w:r>
      <w:r w:rsidRPr="00050AC6">
        <w:rPr>
          <w:rFonts w:cs="Segoe UI"/>
          <w:szCs w:val="20"/>
        </w:rPr>
        <w:t xml:space="preserve">od </w:t>
      </w:r>
      <w:r w:rsidR="00B173A7" w:rsidRPr="00050AC6">
        <w:rPr>
          <w:rFonts w:cs="Segoe UI"/>
          <w:szCs w:val="20"/>
        </w:rPr>
        <w:t>1. 4. 2026</w:t>
      </w:r>
      <w:r w:rsidRPr="00050AC6">
        <w:rPr>
          <w:rFonts w:cs="Segoe UI"/>
          <w:szCs w:val="20"/>
        </w:rPr>
        <w:t xml:space="preserve">, </w:t>
      </w:r>
      <w:r w:rsidRPr="00920959">
        <w:rPr>
          <w:rFonts w:cs="Segoe UI"/>
          <w:szCs w:val="20"/>
        </w:rPr>
        <w:t xml:space="preserve">splátkový kalendář úroků tvoří přílohu této </w:t>
      </w:r>
      <w:r w:rsidR="005E064B">
        <w:rPr>
          <w:rFonts w:cs="Segoe UI"/>
          <w:szCs w:val="20"/>
        </w:rPr>
        <w:t>S</w:t>
      </w:r>
      <w:r w:rsidRPr="00920959">
        <w:rPr>
          <w:rFonts w:cs="Segoe UI"/>
          <w:szCs w:val="20"/>
        </w:rPr>
        <w:t xml:space="preserve">mlouvy. První splátka úroků ve výši </w:t>
      </w:r>
      <w:r w:rsidR="00B173A7" w:rsidRPr="00050AC6">
        <w:rPr>
          <w:rFonts w:cs="Segoe UI"/>
          <w:szCs w:val="20"/>
        </w:rPr>
        <w:t>48 750</w:t>
      </w:r>
      <w:r w:rsidRPr="00050AC6">
        <w:rPr>
          <w:rFonts w:cs="Segoe UI"/>
          <w:szCs w:val="20"/>
        </w:rPr>
        <w:t xml:space="preserve"> Kč </w:t>
      </w:r>
      <w:r w:rsidRPr="00920959">
        <w:rPr>
          <w:rFonts w:cs="Segoe UI"/>
          <w:szCs w:val="20"/>
        </w:rPr>
        <w:t>je splatná do 15 dnů po skončení čtvrtletí.</w:t>
      </w:r>
    </w:p>
    <w:p w14:paraId="500CE63F" w14:textId="13844BED" w:rsidR="000B1B87" w:rsidRPr="00313878" w:rsidRDefault="000B1B87" w:rsidP="00B173A7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>Fond dále poskytuje příjemci podpory odklad splátek jistiny půjčky. První splátka jistiny ve výši</w:t>
      </w:r>
      <w:r w:rsidRPr="00ED193B">
        <w:rPr>
          <w:rFonts w:ascii="Segoe UI" w:hAnsi="Segoe UI" w:cs="Segoe UI"/>
          <w:sz w:val="20"/>
          <w:szCs w:val="20"/>
          <w:highlight w:val="yellow"/>
        </w:rPr>
        <w:t xml:space="preserve"> </w:t>
      </w:r>
      <w:r w:rsidR="00B173A7">
        <w:rPr>
          <w:rFonts w:ascii="Segoe UI" w:hAnsi="Segoe UI" w:cs="Segoe UI"/>
          <w:sz w:val="20"/>
          <w:szCs w:val="20"/>
          <w:highlight w:val="yellow"/>
        </w:rPr>
        <w:br/>
      </w:r>
      <w:r w:rsidR="00B173A7" w:rsidRPr="00050AC6">
        <w:rPr>
          <w:rFonts w:ascii="Segoe UI" w:hAnsi="Segoe UI" w:cs="Segoe UI"/>
          <w:sz w:val="20"/>
          <w:szCs w:val="20"/>
        </w:rPr>
        <w:t>500 000</w:t>
      </w:r>
      <w:r w:rsidRPr="00050AC6">
        <w:rPr>
          <w:rFonts w:ascii="Segoe UI" w:hAnsi="Segoe UI" w:cs="Segoe UI"/>
          <w:sz w:val="20"/>
          <w:szCs w:val="20"/>
        </w:rPr>
        <w:t xml:space="preserve"> Kč </w:t>
      </w:r>
      <w:r w:rsidRPr="00920959">
        <w:rPr>
          <w:rFonts w:ascii="Segoe UI" w:hAnsi="Segoe UI" w:cs="Segoe UI"/>
          <w:sz w:val="20"/>
          <w:szCs w:val="20"/>
        </w:rPr>
        <w:t>je splatná k</w:t>
      </w:r>
      <w:r w:rsidR="00B173A7">
        <w:rPr>
          <w:rFonts w:ascii="Segoe UI" w:hAnsi="Segoe UI" w:cs="Segoe UI"/>
          <w:sz w:val="20"/>
          <w:szCs w:val="20"/>
        </w:rPr>
        <w:t> </w:t>
      </w:r>
      <w:r w:rsidR="00B173A7" w:rsidRPr="00050AC6">
        <w:rPr>
          <w:rFonts w:ascii="Segoe UI" w:hAnsi="Segoe UI" w:cs="Segoe UI"/>
          <w:sz w:val="20"/>
          <w:szCs w:val="20"/>
        </w:rPr>
        <w:t>31. 3. 2026</w:t>
      </w:r>
      <w:r w:rsidRPr="00050AC6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94B5E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 xml:space="preserve">plátkový kalendář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tvoří přílohu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B173A7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DD02818" w:rsidR="000B1B87" w:rsidRPr="00313878" w:rsidRDefault="000B1B87" w:rsidP="00B173A7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r w:rsidR="00B173A7" w:rsidRPr="00313878">
        <w:rPr>
          <w:rFonts w:ascii="Segoe UI" w:hAnsi="Segoe UI" w:cs="Segoe UI"/>
          <w:sz w:val="20"/>
          <w:szCs w:val="20"/>
        </w:rPr>
        <w:t>zaplacení, v</w:t>
      </w:r>
      <w:r w:rsidRPr="00313878">
        <w:rPr>
          <w:rFonts w:ascii="Segoe UI" w:hAnsi="Segoe UI" w:cs="Segoe UI"/>
          <w:sz w:val="20"/>
          <w:szCs w:val="20"/>
        </w:rPr>
        <w:t xml:space="preserve">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243BAF2F" w:rsidR="000B1B87" w:rsidRDefault="00D63DBE" w:rsidP="00B173A7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Fond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23878B76" w:rsidR="000B1B87" w:rsidRPr="00313878" w:rsidRDefault="000B1B87" w:rsidP="00B173A7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lastRenderedPageBreak/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r w:rsidRPr="00313878">
        <w:rPr>
          <w:rFonts w:ascii="Segoe UI" w:hAnsi="Segoe UI" w:cs="Segoe UI"/>
          <w:sz w:val="20"/>
          <w:szCs w:val="20"/>
        </w:rPr>
        <w:t xml:space="preserve">nedodrží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B173A7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B173A7">
      <w:pPr>
        <w:pStyle w:val="odrky"/>
        <w:numPr>
          <w:ilvl w:val="0"/>
          <w:numId w:val="57"/>
        </w:numPr>
        <w:suppressAutoHyphens/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6E6D8254" w14:textId="7AF744F2" w:rsidR="00662CB6" w:rsidRDefault="00662CB6" w:rsidP="00B173A7">
      <w:pPr>
        <w:pStyle w:val="Odstavecseseznamem"/>
        <w:numPr>
          <w:ilvl w:val="0"/>
          <w:numId w:val="57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t>Fond není povinen podporu poskytnout, dokud neobdrží doklady prokazující, že tato Smlouva byla uzavřena v souladu se zákonem o obcích</w:t>
      </w:r>
      <w:r w:rsidR="00750248">
        <w:rPr>
          <w:rFonts w:cs="Segoe UI"/>
          <w:szCs w:val="20"/>
        </w:rPr>
        <w:t>.</w:t>
      </w:r>
    </w:p>
    <w:p w14:paraId="07B28FF9" w14:textId="77777777" w:rsidR="00750248" w:rsidRPr="00750248" w:rsidRDefault="00750248" w:rsidP="00750248">
      <w:pPr>
        <w:suppressAutoHyphens/>
        <w:ind w:left="284"/>
        <w:jc w:val="both"/>
        <w:rPr>
          <w:rFonts w:cs="Segoe UI"/>
          <w:szCs w:val="20"/>
        </w:rPr>
      </w:pPr>
    </w:p>
    <w:p w14:paraId="16F2B0B5" w14:textId="6AEC6098" w:rsidR="0058003A" w:rsidRDefault="00016DF3" w:rsidP="00750248">
      <w:pPr>
        <w:pStyle w:val="Nadpis1"/>
        <w:suppressAutoHyphens/>
        <w:spacing w:before="12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7C990F73" w:rsidR="00F82D11" w:rsidRDefault="007B7560" w:rsidP="00750248">
      <w:pPr>
        <w:pStyle w:val="Nadpis1"/>
        <w:suppressAutoHyphens/>
        <w:spacing w:before="12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716018B7" w14:textId="085F30A5" w:rsidR="007B7560" w:rsidRDefault="007B7560" w:rsidP="00750248">
      <w:pPr>
        <w:pStyle w:val="odrky1rove"/>
        <w:numPr>
          <w:ilvl w:val="0"/>
          <w:numId w:val="62"/>
        </w:numPr>
        <w:suppressAutoHyphens/>
        <w:spacing w:before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B173A7">
        <w:rPr>
          <w:rFonts w:ascii="Segoe UI" w:hAnsi="Segoe UI" w:cs="Segoe UI"/>
          <w:sz w:val="20"/>
          <w:szCs w:val="20"/>
        </w:rPr>
        <w:t>zákona č. 218/2000</w:t>
      </w:r>
      <w:r w:rsidR="008D4DF0" w:rsidRPr="00B173A7">
        <w:rPr>
          <w:rFonts w:ascii="Segoe UI" w:hAnsi="Segoe UI" w:cs="Segoe UI"/>
          <w:sz w:val="20"/>
          <w:szCs w:val="20"/>
        </w:rPr>
        <w:t xml:space="preserve"> Sb., o rozpočtových pravidlech. </w:t>
      </w:r>
      <w:r w:rsidR="005204F6" w:rsidRPr="00B173A7">
        <w:rPr>
          <w:rFonts w:ascii="Segoe UI" w:hAnsi="Segoe UI" w:cs="Segoe UI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B173A7">
      <w:pPr>
        <w:pStyle w:val="odrky1rove"/>
        <w:numPr>
          <w:ilvl w:val="0"/>
          <w:numId w:val="62"/>
        </w:numPr>
        <w:suppressAutoHyphens/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B173A7">
      <w:pPr>
        <w:pStyle w:val="odrky1rove"/>
        <w:numPr>
          <w:ilvl w:val="0"/>
          <w:numId w:val="62"/>
        </w:numPr>
        <w:suppressAutoHyphens/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43FF997F" w14:textId="75A84BA1" w:rsidR="00220F3A" w:rsidRPr="00B173A7" w:rsidRDefault="00220F3A" w:rsidP="00B173A7">
      <w:pPr>
        <w:pStyle w:val="odrky1rove"/>
        <w:numPr>
          <w:ilvl w:val="0"/>
          <w:numId w:val="62"/>
        </w:numPr>
        <w:suppressAutoHyphens/>
        <w:spacing w:after="120" w:line="240" w:lineRule="auto"/>
        <w:ind w:left="426" w:hanging="426"/>
        <w:rPr>
          <w:rFonts w:ascii="Segoe UI" w:hAnsi="Segoe UI" w:cs="Segoe UI"/>
          <w:sz w:val="20"/>
          <w:szCs w:val="20"/>
        </w:rPr>
      </w:pPr>
      <w:r w:rsidRPr="00B173A7">
        <w:rPr>
          <w:rFonts w:ascii="Segoe UI" w:hAnsi="Segoe UI" w:cs="Segoe UI"/>
          <w:sz w:val="20"/>
          <w:szCs w:val="20"/>
        </w:rPr>
        <w:t xml:space="preserve">Porušení kterékoli z povinností uvedených v čl. III.  bodu </w:t>
      </w:r>
      <w:r w:rsidR="00D13203" w:rsidRPr="00B173A7">
        <w:rPr>
          <w:rFonts w:ascii="Segoe UI" w:hAnsi="Segoe UI" w:cs="Segoe UI"/>
          <w:sz w:val="20"/>
          <w:szCs w:val="20"/>
        </w:rPr>
        <w:t>4</w:t>
      </w:r>
      <w:r w:rsidRPr="00B173A7">
        <w:rPr>
          <w:rFonts w:ascii="Segoe UI" w:hAnsi="Segoe UI" w:cs="Segoe UI"/>
          <w:sz w:val="20"/>
          <w:szCs w:val="20"/>
        </w:rPr>
        <w:t xml:space="preserve">, </w:t>
      </w:r>
      <w:r w:rsidR="00D13203" w:rsidRPr="00B173A7">
        <w:rPr>
          <w:rFonts w:ascii="Segoe UI" w:hAnsi="Segoe UI" w:cs="Segoe UI"/>
          <w:sz w:val="20"/>
          <w:szCs w:val="20"/>
        </w:rPr>
        <w:t>5</w:t>
      </w:r>
      <w:r w:rsidRPr="00B173A7">
        <w:rPr>
          <w:rFonts w:ascii="Segoe UI" w:hAnsi="Segoe UI" w:cs="Segoe UI"/>
          <w:sz w:val="20"/>
          <w:szCs w:val="20"/>
        </w:rPr>
        <w:t xml:space="preserve"> nebo </w:t>
      </w:r>
      <w:r w:rsidR="00D13203" w:rsidRPr="00B173A7">
        <w:rPr>
          <w:rFonts w:ascii="Segoe UI" w:hAnsi="Segoe UI" w:cs="Segoe UI"/>
          <w:sz w:val="20"/>
          <w:szCs w:val="20"/>
        </w:rPr>
        <w:t>6</w:t>
      </w:r>
      <w:r w:rsidRPr="00B173A7">
        <w:rPr>
          <w:rFonts w:ascii="Segoe UI" w:hAnsi="Segoe UI" w:cs="Segoe UI"/>
          <w:sz w:val="20"/>
          <w:szCs w:val="20"/>
        </w:rPr>
        <w:t xml:space="preserve"> bude sankcionováno odvodem ve výši </w:t>
      </w:r>
      <w:r w:rsidR="00370013" w:rsidRPr="00B173A7">
        <w:rPr>
          <w:rFonts w:ascii="Segoe UI" w:hAnsi="Segoe UI" w:cs="Segoe UI"/>
          <w:sz w:val="20"/>
          <w:szCs w:val="20"/>
        </w:rPr>
        <w:t>1</w:t>
      </w:r>
      <w:r w:rsidRPr="00B173A7">
        <w:rPr>
          <w:rFonts w:ascii="Segoe UI" w:hAnsi="Segoe UI" w:cs="Segoe UI"/>
          <w:sz w:val="20"/>
          <w:szCs w:val="20"/>
        </w:rPr>
        <w:t xml:space="preserve">5 000 Kč. Zároveň u porušení těchto povinností je Fond oprávněn požadovat odpovídající zajištění dle </w:t>
      </w:r>
      <w:r w:rsidR="00A96E6C" w:rsidRPr="00B173A7">
        <w:rPr>
          <w:rFonts w:ascii="Segoe UI" w:hAnsi="Segoe UI" w:cs="Segoe UI"/>
          <w:sz w:val="20"/>
          <w:szCs w:val="20"/>
        </w:rPr>
        <w:t xml:space="preserve">platných </w:t>
      </w:r>
      <w:r w:rsidRPr="00B173A7">
        <w:rPr>
          <w:rFonts w:ascii="Segoe UI" w:hAnsi="Segoe UI" w:cs="Segoe UI"/>
          <w:sz w:val="20"/>
          <w:szCs w:val="20"/>
        </w:rPr>
        <w:t>Metodických pokynů SFŽP ČR pro zajištění pohledávek.</w:t>
      </w:r>
    </w:p>
    <w:p w14:paraId="7A0DBE01" w14:textId="5AA96015" w:rsidR="005204F6" w:rsidRPr="00B173A7" w:rsidRDefault="005204F6" w:rsidP="00B173A7">
      <w:pPr>
        <w:pStyle w:val="odrky1rove"/>
        <w:numPr>
          <w:ilvl w:val="0"/>
          <w:numId w:val="62"/>
        </w:numPr>
        <w:suppressAutoHyphens/>
        <w:spacing w:after="120" w:line="240" w:lineRule="auto"/>
        <w:ind w:left="426" w:hanging="426"/>
        <w:rPr>
          <w:rFonts w:ascii="Segoe UI" w:hAnsi="Segoe UI" w:cs="Segoe UI"/>
          <w:sz w:val="20"/>
          <w:szCs w:val="20"/>
        </w:rPr>
      </w:pPr>
      <w:r w:rsidRPr="00B173A7">
        <w:rPr>
          <w:rFonts w:ascii="Segoe UI" w:hAnsi="Segoe UI" w:cs="Segoe UI"/>
          <w:sz w:val="20"/>
          <w:szCs w:val="20"/>
        </w:rPr>
        <w:t>V případě nesplnění povinnosti spočívající v řádném uhrazení úroků přistoupí Fond k inkasu dlužné částky z účtu určeného ke splácení půjčky.</w:t>
      </w:r>
    </w:p>
    <w:p w14:paraId="6301CA44" w14:textId="6E427781" w:rsidR="007B7560" w:rsidRDefault="005204F6" w:rsidP="00750248">
      <w:pPr>
        <w:pStyle w:val="rove"/>
        <w:numPr>
          <w:ilvl w:val="0"/>
          <w:numId w:val="62"/>
        </w:numPr>
        <w:suppressAutoHyphens/>
        <w:ind w:left="426" w:hanging="426"/>
        <w:rPr>
          <w:rFonts w:cs="Segoe UI"/>
          <w:color w:val="000000"/>
          <w:szCs w:val="20"/>
        </w:rPr>
      </w:pPr>
      <w:r w:rsidRPr="00B173A7">
        <w:rPr>
          <w:rFonts w:cs="Segoe UI"/>
          <w:color w:val="000000"/>
          <w:szCs w:val="20"/>
        </w:rPr>
        <w:t>Právo Fondu domáhat se řádně neuhrazených úroků soudní cestou není výše uvedeným dotčeno.</w:t>
      </w:r>
    </w:p>
    <w:p w14:paraId="17EC8F06" w14:textId="77777777" w:rsidR="00750248" w:rsidRPr="00750248" w:rsidRDefault="00750248" w:rsidP="00750248">
      <w:pPr>
        <w:pStyle w:val="rove"/>
        <w:suppressAutoHyphens/>
        <w:ind w:left="426" w:firstLine="0"/>
        <w:rPr>
          <w:rFonts w:cs="Segoe UI"/>
          <w:color w:val="000000"/>
          <w:szCs w:val="20"/>
        </w:rPr>
      </w:pPr>
    </w:p>
    <w:p w14:paraId="7665EFB9" w14:textId="7AF418A4" w:rsidR="0058003A" w:rsidRDefault="00016DF3" w:rsidP="00B173A7">
      <w:pPr>
        <w:pStyle w:val="Nadpis1"/>
        <w:suppressAutoHyphens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B173A7">
      <w:pPr>
        <w:pStyle w:val="Nadpis1"/>
        <w:suppressAutoHyphens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B173A7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B173A7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B173A7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lastRenderedPageBreak/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04BA79EE" w:rsidR="007B7560" w:rsidRPr="00FB3C83" w:rsidRDefault="007B7560" w:rsidP="00B173A7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t xml:space="preserve">Pro snazší identifikaci budou smluvní strany při veškeré korespondenci (včetně elektronické) týkající se zápůjčky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B173A7">
      <w:pPr>
        <w:pStyle w:val="Odstavecseseznamem"/>
        <w:numPr>
          <w:ilvl w:val="0"/>
          <w:numId w:val="71"/>
        </w:numPr>
        <w:suppressAutoHyphens/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>; to neplatí v případě změny týkající se bankovního spojení Fondu, kdy postačí, že tato změna bude prokazatelným způsobem druhé straně oznámena.</w:t>
      </w:r>
    </w:p>
    <w:p w14:paraId="1FA75982" w14:textId="610BE4FE" w:rsidR="00FB3C83" w:rsidRPr="00FB3C83" w:rsidRDefault="00FB3C83" w:rsidP="00B173A7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Jednostranně je možno tuto smlouvu vypovědět pouze za podmínek stanovených zákonem nebo touto Smlouvou.</w:t>
      </w:r>
    </w:p>
    <w:p w14:paraId="579286EB" w14:textId="77777777" w:rsidR="00FB3C83" w:rsidRDefault="007B7560" w:rsidP="00B173A7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173A7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173A7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mlouvy a vydáním RoPD, byly pravdivé, nezkreslené a úplné.</w:t>
      </w:r>
    </w:p>
    <w:p w14:paraId="39A7A38F" w14:textId="4F8D6E63" w:rsidR="007B7560" w:rsidRPr="00313878" w:rsidRDefault="007B7560" w:rsidP="00B173A7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173A7">
      <w:pPr>
        <w:pStyle w:val="Odstavecseseznamem"/>
        <w:numPr>
          <w:ilvl w:val="0"/>
          <w:numId w:val="71"/>
        </w:numPr>
        <w:suppressAutoHyphens/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62FAD8E8" w:rsidR="00F551FF" w:rsidRPr="001F6D78" w:rsidRDefault="007B7560" w:rsidP="00B173A7">
      <w:pPr>
        <w:pStyle w:val="Odstavecseseznamem"/>
        <w:numPr>
          <w:ilvl w:val="0"/>
          <w:numId w:val="71"/>
        </w:numPr>
        <w:suppressAutoHyphens/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Každá smluvní strana </w:t>
      </w:r>
      <w:r w:rsidR="00695175" w:rsidRPr="00313878">
        <w:rPr>
          <w:rFonts w:cs="Segoe UI"/>
          <w:szCs w:val="20"/>
        </w:rPr>
        <w:t>obdrží jeden</w:t>
      </w:r>
      <w:r w:rsidRPr="00313878">
        <w:rPr>
          <w:rFonts w:cs="Segoe UI"/>
          <w:szCs w:val="20"/>
        </w:rPr>
        <w:t xml:space="preserve">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3AACEB8F" w14:textId="77777777" w:rsidR="00750248" w:rsidRDefault="00750248" w:rsidP="00750248">
      <w:pPr>
        <w:suppressAutoHyphens/>
        <w:spacing w:before="120" w:after="0"/>
        <w:rPr>
          <w:rFonts w:cs="Segoe UI"/>
          <w:szCs w:val="20"/>
        </w:rPr>
      </w:pPr>
    </w:p>
    <w:p w14:paraId="4F270D49" w14:textId="6D4CE9A9" w:rsidR="00783E9E" w:rsidRDefault="00BF0EDB" w:rsidP="00750248">
      <w:pPr>
        <w:suppressAutoHyphens/>
        <w:spacing w:before="120" w:after="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76B0B0BF" w14:textId="77777777" w:rsidR="00750248" w:rsidRDefault="00750248" w:rsidP="00750248">
      <w:pPr>
        <w:pStyle w:val="rove"/>
        <w:tabs>
          <w:tab w:val="left" w:pos="5103"/>
        </w:tabs>
        <w:suppressAutoHyphens/>
        <w:spacing w:after="0"/>
        <w:ind w:left="0" w:firstLine="0"/>
      </w:pPr>
    </w:p>
    <w:p w14:paraId="165BCA13" w14:textId="01728D14" w:rsidR="00750248" w:rsidRDefault="00F551FF" w:rsidP="00750248">
      <w:pPr>
        <w:pStyle w:val="rove"/>
        <w:tabs>
          <w:tab w:val="left" w:pos="5103"/>
        </w:tabs>
        <w:suppressAutoHyphens/>
        <w:spacing w:after="0"/>
        <w:ind w:left="0" w:firstLine="0"/>
      </w:pPr>
      <w:r>
        <w:t>V</w:t>
      </w:r>
    </w:p>
    <w:p w14:paraId="21BD3B39" w14:textId="73797A75" w:rsidR="00F551FF" w:rsidRDefault="00F551FF" w:rsidP="00750248">
      <w:pPr>
        <w:pStyle w:val="rove"/>
        <w:tabs>
          <w:tab w:val="left" w:pos="5103"/>
        </w:tabs>
        <w:suppressAutoHyphens/>
        <w:spacing w:after="0"/>
        <w:ind w:left="0" w:firstLine="0"/>
      </w:pPr>
      <w:r>
        <w:t>dne:</w:t>
      </w:r>
      <w:r>
        <w:tab/>
        <w:t xml:space="preserve">V Praze dne: </w:t>
      </w:r>
    </w:p>
    <w:p w14:paraId="592AC09B" w14:textId="77777777" w:rsidR="00750248" w:rsidRDefault="00750248" w:rsidP="00750248">
      <w:pPr>
        <w:pStyle w:val="rove"/>
        <w:tabs>
          <w:tab w:val="left" w:pos="5103"/>
        </w:tabs>
        <w:suppressAutoHyphens/>
        <w:spacing w:after="0" w:line="240" w:lineRule="auto"/>
        <w:ind w:left="0" w:firstLine="0"/>
      </w:pPr>
    </w:p>
    <w:p w14:paraId="247C4738" w14:textId="77777777" w:rsidR="00750248" w:rsidRDefault="00750248" w:rsidP="00750248">
      <w:pPr>
        <w:pStyle w:val="rove"/>
        <w:tabs>
          <w:tab w:val="left" w:pos="5103"/>
        </w:tabs>
        <w:suppressAutoHyphens/>
        <w:spacing w:after="0" w:line="240" w:lineRule="auto"/>
        <w:ind w:left="0" w:firstLine="0"/>
      </w:pPr>
    </w:p>
    <w:p w14:paraId="7395C1EF" w14:textId="582BD44C" w:rsidR="00F551FF" w:rsidRDefault="00F551FF" w:rsidP="00750248">
      <w:pPr>
        <w:pStyle w:val="rove"/>
        <w:tabs>
          <w:tab w:val="left" w:pos="5103"/>
        </w:tabs>
        <w:suppressAutoHyphens/>
        <w:spacing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750248">
      <w:pPr>
        <w:pStyle w:val="rove"/>
        <w:tabs>
          <w:tab w:val="center" w:pos="1701"/>
          <w:tab w:val="center" w:pos="7088"/>
        </w:tabs>
        <w:suppressAutoHyphens/>
        <w:spacing w:after="0" w:line="240" w:lineRule="auto"/>
        <w:ind w:left="708" w:hanging="708"/>
      </w:pPr>
      <w:r w:rsidRPr="00294B5E">
        <w:t>zástupce příjemce podpory</w:t>
      </w:r>
      <w:bookmarkEnd w:id="1"/>
      <w:bookmarkEnd w:id="2"/>
      <w:bookmarkEnd w:id="3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B90F" w14:textId="77777777" w:rsidR="00466B78" w:rsidRDefault="00466B78" w:rsidP="0013795C">
      <w:pPr>
        <w:spacing w:after="0" w:line="240" w:lineRule="auto"/>
      </w:pPr>
      <w:r>
        <w:separator/>
      </w:r>
    </w:p>
  </w:endnote>
  <w:endnote w:type="continuationSeparator" w:id="0">
    <w:p w14:paraId="20AD0167" w14:textId="77777777" w:rsidR="00466B78" w:rsidRDefault="00466B78" w:rsidP="0013795C">
      <w:pPr>
        <w:spacing w:after="0" w:line="240" w:lineRule="auto"/>
      </w:pPr>
      <w:r>
        <w:continuationSeparator/>
      </w:r>
    </w:p>
  </w:endnote>
  <w:endnote w:type="continuationNotice" w:id="1">
    <w:p w14:paraId="440BAE96" w14:textId="77777777" w:rsidR="00466B78" w:rsidRDefault="00466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CD92" w14:textId="46F2ECBE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DB6217" w:rsidRPr="00DB6217">
      <w:rPr>
        <w:rFonts w:eastAsia="Times New Roman" w:cs="Segoe UI"/>
        <w:noProof/>
        <w:szCs w:val="16"/>
      </w:rPr>
      <w:t>2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30BA" w14:textId="77777777" w:rsidR="00466B78" w:rsidRDefault="00466B78" w:rsidP="0013795C">
      <w:pPr>
        <w:spacing w:after="0" w:line="240" w:lineRule="auto"/>
      </w:pPr>
      <w:r>
        <w:separator/>
      </w:r>
    </w:p>
  </w:footnote>
  <w:footnote w:type="continuationSeparator" w:id="0">
    <w:p w14:paraId="4D6A05F5" w14:textId="77777777" w:rsidR="00466B78" w:rsidRDefault="00466B78" w:rsidP="0013795C">
      <w:pPr>
        <w:spacing w:after="0" w:line="240" w:lineRule="auto"/>
      </w:pPr>
      <w:r>
        <w:continuationSeparator/>
      </w:r>
    </w:p>
  </w:footnote>
  <w:footnote w:type="continuationNotice" w:id="1">
    <w:p w14:paraId="1FD6B4A5" w14:textId="77777777" w:rsidR="00466B78" w:rsidRDefault="00466B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8"/>
  </w:num>
  <w:num w:numId="4">
    <w:abstractNumId w:val="3"/>
  </w:num>
  <w:num w:numId="5">
    <w:abstractNumId w:val="2"/>
  </w:num>
  <w:num w:numId="6">
    <w:abstractNumId w:val="41"/>
  </w:num>
  <w:num w:numId="7">
    <w:abstractNumId w:val="45"/>
  </w:num>
  <w:num w:numId="8">
    <w:abstractNumId w:val="2"/>
  </w:num>
  <w:num w:numId="9">
    <w:abstractNumId w:val="40"/>
  </w:num>
  <w:num w:numId="10">
    <w:abstractNumId w:val="45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5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22"/>
  </w:num>
  <w:num w:numId="16">
    <w:abstractNumId w:val="45"/>
    <w:lvlOverride w:ilvl="0">
      <w:startOverride w:val="1"/>
    </w:lvlOverride>
  </w:num>
  <w:num w:numId="17">
    <w:abstractNumId w:val="45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4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45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5"/>
  </w:num>
  <w:num w:numId="28">
    <w:abstractNumId w:val="45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45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8"/>
  </w:num>
  <w:num w:numId="34">
    <w:abstractNumId w:val="23"/>
  </w:num>
  <w:num w:numId="35">
    <w:abstractNumId w:val="45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26"/>
  </w:num>
  <w:num w:numId="39">
    <w:abstractNumId w:val="38"/>
  </w:num>
  <w:num w:numId="40">
    <w:abstractNumId w:val="25"/>
  </w:num>
  <w:num w:numId="41">
    <w:abstractNumId w:val="45"/>
  </w:num>
  <w:num w:numId="42">
    <w:abstractNumId w:val="45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9"/>
  </w:num>
  <w:num w:numId="46">
    <w:abstractNumId w:val="21"/>
  </w:num>
  <w:num w:numId="47">
    <w:abstractNumId w:val="46"/>
  </w:num>
  <w:num w:numId="48">
    <w:abstractNumId w:val="48"/>
  </w:num>
  <w:num w:numId="49">
    <w:abstractNumId w:val="42"/>
  </w:num>
  <w:num w:numId="50">
    <w:abstractNumId w:val="7"/>
  </w:num>
  <w:num w:numId="51">
    <w:abstractNumId w:val="36"/>
  </w:num>
  <w:num w:numId="52">
    <w:abstractNumId w:val="15"/>
  </w:num>
  <w:num w:numId="53">
    <w:abstractNumId w:val="1"/>
  </w:num>
  <w:num w:numId="54">
    <w:abstractNumId w:val="34"/>
  </w:num>
  <w:num w:numId="55">
    <w:abstractNumId w:val="20"/>
  </w:num>
  <w:num w:numId="56">
    <w:abstractNumId w:val="0"/>
  </w:num>
  <w:num w:numId="57">
    <w:abstractNumId w:val="14"/>
  </w:num>
  <w:num w:numId="58">
    <w:abstractNumId w:val="32"/>
  </w:num>
  <w:num w:numId="59">
    <w:abstractNumId w:val="12"/>
  </w:num>
  <w:num w:numId="60">
    <w:abstractNumId w:val="24"/>
  </w:num>
  <w:num w:numId="61">
    <w:abstractNumId w:val="11"/>
  </w:num>
  <w:num w:numId="62">
    <w:abstractNumId w:val="17"/>
  </w:num>
  <w:num w:numId="63">
    <w:abstractNumId w:val="9"/>
  </w:num>
  <w:num w:numId="64">
    <w:abstractNumId w:val="43"/>
  </w:num>
  <w:num w:numId="65">
    <w:abstractNumId w:val="30"/>
  </w:num>
  <w:num w:numId="66">
    <w:abstractNumId w:val="6"/>
  </w:num>
  <w:num w:numId="67">
    <w:abstractNumId w:val="39"/>
  </w:num>
  <w:num w:numId="68">
    <w:abstractNumId w:val="35"/>
  </w:num>
  <w:num w:numId="69">
    <w:abstractNumId w:val="4"/>
  </w:num>
  <w:num w:numId="70">
    <w:abstractNumId w:val="27"/>
  </w:num>
  <w:num w:numId="71">
    <w:abstractNumId w:val="18"/>
  </w:num>
  <w:num w:numId="72">
    <w:abstractNumId w:val="33"/>
  </w:num>
  <w:num w:numId="73">
    <w:abstractNumId w:val="47"/>
  </w:num>
  <w:num w:numId="74">
    <w:abstractNumId w:val="16"/>
  </w:num>
  <w:num w:numId="75">
    <w:abstractNumId w:val="10"/>
  </w:num>
  <w:num w:numId="76">
    <w:abstractNumId w:val="31"/>
  </w:num>
  <w:num w:numId="77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9"/>
    <w:rsid w:val="000115F1"/>
    <w:rsid w:val="00014554"/>
    <w:rsid w:val="00016DF3"/>
    <w:rsid w:val="00025C5E"/>
    <w:rsid w:val="00032FFC"/>
    <w:rsid w:val="000359BC"/>
    <w:rsid w:val="00050AC6"/>
    <w:rsid w:val="000535A1"/>
    <w:rsid w:val="00063D4A"/>
    <w:rsid w:val="00073D1C"/>
    <w:rsid w:val="00074BDF"/>
    <w:rsid w:val="000759E9"/>
    <w:rsid w:val="000768B4"/>
    <w:rsid w:val="0008378B"/>
    <w:rsid w:val="00083904"/>
    <w:rsid w:val="000855D4"/>
    <w:rsid w:val="000964E6"/>
    <w:rsid w:val="000A7F42"/>
    <w:rsid w:val="000B1B87"/>
    <w:rsid w:val="000B1C4E"/>
    <w:rsid w:val="000B5D1F"/>
    <w:rsid w:val="000C49BC"/>
    <w:rsid w:val="000C517E"/>
    <w:rsid w:val="000C77C0"/>
    <w:rsid w:val="000D7609"/>
    <w:rsid w:val="000E1195"/>
    <w:rsid w:val="000F1745"/>
    <w:rsid w:val="000F4866"/>
    <w:rsid w:val="000F59F0"/>
    <w:rsid w:val="000F6409"/>
    <w:rsid w:val="001132A1"/>
    <w:rsid w:val="001259CF"/>
    <w:rsid w:val="00130B49"/>
    <w:rsid w:val="00135413"/>
    <w:rsid w:val="0013689E"/>
    <w:rsid w:val="0013795C"/>
    <w:rsid w:val="00156735"/>
    <w:rsid w:val="00180445"/>
    <w:rsid w:val="00185861"/>
    <w:rsid w:val="001858BD"/>
    <w:rsid w:val="00194754"/>
    <w:rsid w:val="001951E7"/>
    <w:rsid w:val="001952F8"/>
    <w:rsid w:val="001954F1"/>
    <w:rsid w:val="001A37CD"/>
    <w:rsid w:val="001B1E4F"/>
    <w:rsid w:val="001B4FB7"/>
    <w:rsid w:val="001D02C2"/>
    <w:rsid w:val="001D4341"/>
    <w:rsid w:val="001E7661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81527"/>
    <w:rsid w:val="0028309C"/>
    <w:rsid w:val="00290D6E"/>
    <w:rsid w:val="00292556"/>
    <w:rsid w:val="00294B5E"/>
    <w:rsid w:val="00294C6F"/>
    <w:rsid w:val="002A013A"/>
    <w:rsid w:val="002A7FEE"/>
    <w:rsid w:val="002D376C"/>
    <w:rsid w:val="002D436D"/>
    <w:rsid w:val="002E6C31"/>
    <w:rsid w:val="002E78CC"/>
    <w:rsid w:val="002F176A"/>
    <w:rsid w:val="002F6BF9"/>
    <w:rsid w:val="002F7D06"/>
    <w:rsid w:val="003001C5"/>
    <w:rsid w:val="00305828"/>
    <w:rsid w:val="0031215B"/>
    <w:rsid w:val="00315AF2"/>
    <w:rsid w:val="00323AE6"/>
    <w:rsid w:val="00324C9C"/>
    <w:rsid w:val="00341F10"/>
    <w:rsid w:val="00343FCB"/>
    <w:rsid w:val="00350FF1"/>
    <w:rsid w:val="00353E8F"/>
    <w:rsid w:val="00354D59"/>
    <w:rsid w:val="00361F76"/>
    <w:rsid w:val="00367825"/>
    <w:rsid w:val="00370013"/>
    <w:rsid w:val="00385F95"/>
    <w:rsid w:val="00387E0A"/>
    <w:rsid w:val="003948F0"/>
    <w:rsid w:val="00394B45"/>
    <w:rsid w:val="003A43E6"/>
    <w:rsid w:val="003C602F"/>
    <w:rsid w:val="003D7E3E"/>
    <w:rsid w:val="00400517"/>
    <w:rsid w:val="00400F65"/>
    <w:rsid w:val="00402431"/>
    <w:rsid w:val="00410AA0"/>
    <w:rsid w:val="00422793"/>
    <w:rsid w:val="004302D3"/>
    <w:rsid w:val="00431567"/>
    <w:rsid w:val="00437F6E"/>
    <w:rsid w:val="004510C5"/>
    <w:rsid w:val="00454794"/>
    <w:rsid w:val="00466B78"/>
    <w:rsid w:val="004759BC"/>
    <w:rsid w:val="004832BE"/>
    <w:rsid w:val="00495CDC"/>
    <w:rsid w:val="004A123E"/>
    <w:rsid w:val="004A40D3"/>
    <w:rsid w:val="004A6C47"/>
    <w:rsid w:val="004C4550"/>
    <w:rsid w:val="004D1686"/>
    <w:rsid w:val="004E61C5"/>
    <w:rsid w:val="004F172F"/>
    <w:rsid w:val="00506183"/>
    <w:rsid w:val="005176E2"/>
    <w:rsid w:val="005204F6"/>
    <w:rsid w:val="005256C8"/>
    <w:rsid w:val="00541EB9"/>
    <w:rsid w:val="005424A9"/>
    <w:rsid w:val="00546592"/>
    <w:rsid w:val="005661E8"/>
    <w:rsid w:val="0058003A"/>
    <w:rsid w:val="005A1A21"/>
    <w:rsid w:val="005B3FD4"/>
    <w:rsid w:val="005B4F12"/>
    <w:rsid w:val="005B5E1A"/>
    <w:rsid w:val="005B6E61"/>
    <w:rsid w:val="005D7055"/>
    <w:rsid w:val="005E064B"/>
    <w:rsid w:val="005E1951"/>
    <w:rsid w:val="005F2353"/>
    <w:rsid w:val="00600262"/>
    <w:rsid w:val="006004BF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95175"/>
    <w:rsid w:val="006A6A0E"/>
    <w:rsid w:val="006B4607"/>
    <w:rsid w:val="006C2D85"/>
    <w:rsid w:val="006C6204"/>
    <w:rsid w:val="006D1CCB"/>
    <w:rsid w:val="006D2AE7"/>
    <w:rsid w:val="006E6A69"/>
    <w:rsid w:val="006F638C"/>
    <w:rsid w:val="006F6D62"/>
    <w:rsid w:val="00701A05"/>
    <w:rsid w:val="007027BF"/>
    <w:rsid w:val="007126E0"/>
    <w:rsid w:val="00720701"/>
    <w:rsid w:val="0073186F"/>
    <w:rsid w:val="00733E77"/>
    <w:rsid w:val="0074358A"/>
    <w:rsid w:val="0074385E"/>
    <w:rsid w:val="00750248"/>
    <w:rsid w:val="007558CA"/>
    <w:rsid w:val="00762067"/>
    <w:rsid w:val="007727B4"/>
    <w:rsid w:val="00776A21"/>
    <w:rsid w:val="00776AB3"/>
    <w:rsid w:val="00783E9E"/>
    <w:rsid w:val="007A008E"/>
    <w:rsid w:val="007B7560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95E12"/>
    <w:rsid w:val="00896B84"/>
    <w:rsid w:val="008A126B"/>
    <w:rsid w:val="008A4D82"/>
    <w:rsid w:val="008B0DF7"/>
    <w:rsid w:val="008C4BF9"/>
    <w:rsid w:val="008D4DF0"/>
    <w:rsid w:val="008F46DA"/>
    <w:rsid w:val="009006DC"/>
    <w:rsid w:val="009008E7"/>
    <w:rsid w:val="0092562B"/>
    <w:rsid w:val="00926674"/>
    <w:rsid w:val="00932CC5"/>
    <w:rsid w:val="00932F7E"/>
    <w:rsid w:val="00934E5C"/>
    <w:rsid w:val="009440AB"/>
    <w:rsid w:val="00965BDF"/>
    <w:rsid w:val="00966752"/>
    <w:rsid w:val="00977D89"/>
    <w:rsid w:val="00981F98"/>
    <w:rsid w:val="009860C2"/>
    <w:rsid w:val="00990D84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0422"/>
    <w:rsid w:val="00A12369"/>
    <w:rsid w:val="00A171B4"/>
    <w:rsid w:val="00A225DD"/>
    <w:rsid w:val="00A3674A"/>
    <w:rsid w:val="00A55E63"/>
    <w:rsid w:val="00A64E8F"/>
    <w:rsid w:val="00A67417"/>
    <w:rsid w:val="00A77178"/>
    <w:rsid w:val="00A80215"/>
    <w:rsid w:val="00A81FC7"/>
    <w:rsid w:val="00A96E6C"/>
    <w:rsid w:val="00AB6722"/>
    <w:rsid w:val="00AF7320"/>
    <w:rsid w:val="00B057F0"/>
    <w:rsid w:val="00B173A7"/>
    <w:rsid w:val="00B220D8"/>
    <w:rsid w:val="00B22C8D"/>
    <w:rsid w:val="00B31D50"/>
    <w:rsid w:val="00B432FB"/>
    <w:rsid w:val="00B44D46"/>
    <w:rsid w:val="00B52A03"/>
    <w:rsid w:val="00B57B1B"/>
    <w:rsid w:val="00B61D3A"/>
    <w:rsid w:val="00B7295E"/>
    <w:rsid w:val="00B73E9B"/>
    <w:rsid w:val="00B81BCC"/>
    <w:rsid w:val="00B85C52"/>
    <w:rsid w:val="00B945EF"/>
    <w:rsid w:val="00B96B64"/>
    <w:rsid w:val="00BA5272"/>
    <w:rsid w:val="00BA6238"/>
    <w:rsid w:val="00BA7CD0"/>
    <w:rsid w:val="00BB7036"/>
    <w:rsid w:val="00BC7767"/>
    <w:rsid w:val="00BD188F"/>
    <w:rsid w:val="00BD69DA"/>
    <w:rsid w:val="00BE00EE"/>
    <w:rsid w:val="00BE3361"/>
    <w:rsid w:val="00BE5E82"/>
    <w:rsid w:val="00BE78AB"/>
    <w:rsid w:val="00BF0EDB"/>
    <w:rsid w:val="00BF299B"/>
    <w:rsid w:val="00C01A98"/>
    <w:rsid w:val="00C1081E"/>
    <w:rsid w:val="00C237FF"/>
    <w:rsid w:val="00C41310"/>
    <w:rsid w:val="00C511C9"/>
    <w:rsid w:val="00C51972"/>
    <w:rsid w:val="00C56A2E"/>
    <w:rsid w:val="00C605F4"/>
    <w:rsid w:val="00C966A6"/>
    <w:rsid w:val="00CA5077"/>
    <w:rsid w:val="00CB5FD6"/>
    <w:rsid w:val="00CB7F36"/>
    <w:rsid w:val="00CC51E2"/>
    <w:rsid w:val="00D13203"/>
    <w:rsid w:val="00D1558F"/>
    <w:rsid w:val="00D26466"/>
    <w:rsid w:val="00D31970"/>
    <w:rsid w:val="00D32A9A"/>
    <w:rsid w:val="00D3439B"/>
    <w:rsid w:val="00D364AB"/>
    <w:rsid w:val="00D37751"/>
    <w:rsid w:val="00D57D70"/>
    <w:rsid w:val="00D63DBE"/>
    <w:rsid w:val="00D702E6"/>
    <w:rsid w:val="00D7054F"/>
    <w:rsid w:val="00D757D0"/>
    <w:rsid w:val="00D76BF1"/>
    <w:rsid w:val="00D76C71"/>
    <w:rsid w:val="00D83FA6"/>
    <w:rsid w:val="00D843E5"/>
    <w:rsid w:val="00D86109"/>
    <w:rsid w:val="00D93481"/>
    <w:rsid w:val="00D93B5C"/>
    <w:rsid w:val="00DA035A"/>
    <w:rsid w:val="00DA2EFB"/>
    <w:rsid w:val="00DA3495"/>
    <w:rsid w:val="00DB16F3"/>
    <w:rsid w:val="00DB6217"/>
    <w:rsid w:val="00DD58DB"/>
    <w:rsid w:val="00DE6859"/>
    <w:rsid w:val="00DF690F"/>
    <w:rsid w:val="00E03E02"/>
    <w:rsid w:val="00E107B8"/>
    <w:rsid w:val="00E12C75"/>
    <w:rsid w:val="00E136E8"/>
    <w:rsid w:val="00E238B7"/>
    <w:rsid w:val="00E31B54"/>
    <w:rsid w:val="00E322BC"/>
    <w:rsid w:val="00E42065"/>
    <w:rsid w:val="00E47E91"/>
    <w:rsid w:val="00E525A6"/>
    <w:rsid w:val="00E634FB"/>
    <w:rsid w:val="00E679C6"/>
    <w:rsid w:val="00E724AB"/>
    <w:rsid w:val="00E813B1"/>
    <w:rsid w:val="00E826B8"/>
    <w:rsid w:val="00E978DF"/>
    <w:rsid w:val="00E97E5A"/>
    <w:rsid w:val="00EA1581"/>
    <w:rsid w:val="00EB359B"/>
    <w:rsid w:val="00EB6366"/>
    <w:rsid w:val="00EC2B1F"/>
    <w:rsid w:val="00ED1367"/>
    <w:rsid w:val="00ED33C1"/>
    <w:rsid w:val="00EF464C"/>
    <w:rsid w:val="00EF6457"/>
    <w:rsid w:val="00F05266"/>
    <w:rsid w:val="00F1273E"/>
    <w:rsid w:val="00F22D74"/>
    <w:rsid w:val="00F36E87"/>
    <w:rsid w:val="00F42593"/>
    <w:rsid w:val="00F51025"/>
    <w:rsid w:val="00F547E0"/>
    <w:rsid w:val="00F551FF"/>
    <w:rsid w:val="00F821AE"/>
    <w:rsid w:val="00F82D11"/>
    <w:rsid w:val="00F875A0"/>
    <w:rsid w:val="00F97D26"/>
    <w:rsid w:val="00FB3761"/>
    <w:rsid w:val="00FB3C83"/>
    <w:rsid w:val="00FC20D3"/>
    <w:rsid w:val="00FD0808"/>
    <w:rsid w:val="00FD09C8"/>
    <w:rsid w:val="00FD21D1"/>
    <w:rsid w:val="00FD4B96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  <w:style w:type="character" w:styleId="Zdraznn">
    <w:name w:val="Emphasis"/>
    <w:basedOn w:val="Standardnpsmoodstavce"/>
    <w:uiPriority w:val="20"/>
    <w:qFormat/>
    <w:rsid w:val="00F82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03CF-511C-430D-89EB-8EC7355B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zajištěním_20180125_vzor.dotx</Template>
  <TotalTime>0</TotalTime>
  <Pages>6</Pages>
  <Words>2410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Lauferová Miroslava</cp:lastModifiedBy>
  <cp:revision>2</cp:revision>
  <cp:lastPrinted>2023-07-28T12:28:00Z</cp:lastPrinted>
  <dcterms:created xsi:type="dcterms:W3CDTF">2023-09-13T12:46:00Z</dcterms:created>
  <dcterms:modified xsi:type="dcterms:W3CDTF">2023-09-13T12:46:00Z</dcterms:modified>
</cp:coreProperties>
</file>