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4A57644F" w14:textId="77777777" w:rsidTr="00C33685">
        <w:tc>
          <w:tcPr>
            <w:tcW w:w="1418" w:type="dxa"/>
            <w:vAlign w:val="center"/>
          </w:tcPr>
          <w:p w14:paraId="6AFEFCA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532EED6E" w14:textId="71E75214" w:rsidR="00580D22" w:rsidRPr="00C74700" w:rsidRDefault="00580D22" w:rsidP="00114287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9ADB138" w14:textId="77777777" w:rsidTr="00C33685">
        <w:tc>
          <w:tcPr>
            <w:tcW w:w="1418" w:type="dxa"/>
            <w:vAlign w:val="center"/>
          </w:tcPr>
          <w:p w14:paraId="15B0124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1EB8FC24" w14:textId="051C2654" w:rsidR="00580D22" w:rsidRPr="00925DE4" w:rsidRDefault="004363EE" w:rsidP="00114287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31.8.2023</w:t>
            </w:r>
          </w:p>
        </w:tc>
      </w:tr>
      <w:tr w:rsidR="00580D22" w:rsidRPr="00580D22" w14:paraId="158B54A5" w14:textId="77777777" w:rsidTr="00C33685">
        <w:tc>
          <w:tcPr>
            <w:tcW w:w="1418" w:type="dxa"/>
            <w:vAlign w:val="center"/>
          </w:tcPr>
          <w:p w14:paraId="5774776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18"/>
              <w:szCs w:val="18"/>
            </w:rPr>
            <w:id w:val="1125129681"/>
            <w:placeholder>
              <w:docPart w:val="DA6A0FBDDA074CB0909E9240EA4A944A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A157DE4" w14:textId="4FF3F25B" w:rsidR="00580D22" w:rsidRPr="00925DE4" w:rsidRDefault="001D2EA6" w:rsidP="00264EE3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925DE4">
                  <w:rPr>
                    <w:rFonts w:cs="Arial"/>
                    <w:sz w:val="18"/>
                    <w:szCs w:val="18"/>
                  </w:rPr>
                  <w:t xml:space="preserve">ŘPS-CN </w:t>
                </w:r>
                <w:r w:rsidR="00D976EF">
                  <w:rPr>
                    <w:rFonts w:cs="Arial"/>
                    <w:sz w:val="18"/>
                    <w:szCs w:val="18"/>
                  </w:rPr>
                  <w:t>6</w:t>
                </w:r>
                <w:r w:rsidR="004363EE">
                  <w:rPr>
                    <w:rFonts w:cs="Arial"/>
                    <w:sz w:val="18"/>
                    <w:szCs w:val="18"/>
                  </w:rPr>
                  <w:t>88</w:t>
                </w:r>
                <w:r w:rsidRPr="00925DE4">
                  <w:rPr>
                    <w:rFonts w:cs="Arial"/>
                    <w:sz w:val="18"/>
                    <w:szCs w:val="18"/>
                  </w:rPr>
                  <w:t>/</w:t>
                </w:r>
                <w:r w:rsidR="002F418C">
                  <w:rPr>
                    <w:rFonts w:cs="Arial"/>
                    <w:sz w:val="18"/>
                    <w:szCs w:val="18"/>
                  </w:rPr>
                  <w:t>31.8</w:t>
                </w:r>
                <w:r w:rsidR="00CD75CE">
                  <w:rPr>
                    <w:rFonts w:cs="Arial"/>
                    <w:sz w:val="18"/>
                    <w:szCs w:val="18"/>
                  </w:rPr>
                  <w:t>.2023</w:t>
                </w:r>
              </w:p>
            </w:tc>
          </w:sdtContent>
        </w:sdt>
      </w:tr>
      <w:tr w:rsidR="00580D22" w:rsidRPr="00580D22" w14:paraId="49F45437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1D3AF5F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9FBBFA7" w14:textId="77777777" w:rsidR="00580D22" w:rsidRPr="00925DE4" w:rsidRDefault="00580D22" w:rsidP="00C336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80D22" w:rsidRPr="00580D22" w14:paraId="14DCCE24" w14:textId="77777777" w:rsidTr="00C33685">
        <w:tc>
          <w:tcPr>
            <w:tcW w:w="1418" w:type="dxa"/>
            <w:vAlign w:val="center"/>
          </w:tcPr>
          <w:p w14:paraId="3D4FA73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18"/>
              <w:szCs w:val="18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33CE854E" w14:textId="4ED7440F" w:rsidR="00580D22" w:rsidRPr="00925DE4" w:rsidRDefault="00915132" w:rsidP="00043D7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915132">
                  <w:rPr>
                    <w:rFonts w:cs="Arial"/>
                    <w:sz w:val="18"/>
                    <w:szCs w:val="18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4DF12846" w14:textId="77777777" w:rsidTr="00C33685">
        <w:tc>
          <w:tcPr>
            <w:tcW w:w="1418" w:type="dxa"/>
            <w:vAlign w:val="center"/>
          </w:tcPr>
          <w:p w14:paraId="75DCF58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18"/>
              <w:szCs w:val="18"/>
            </w:rPr>
            <w:id w:val="1237980183"/>
            <w:placeholder>
              <w:docPart w:val="8377ACC326D84158AD1768D3EDE27A21"/>
            </w:placeholder>
          </w:sdtPr>
          <w:sdtContent>
            <w:tc>
              <w:tcPr>
                <w:tcW w:w="2518" w:type="dxa"/>
                <w:vAlign w:val="center"/>
              </w:tcPr>
              <w:p w14:paraId="38C3E33B" w14:textId="06D8FAE0" w:rsidR="00580D22" w:rsidRPr="00925DE4" w:rsidRDefault="00915132" w:rsidP="00C7470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915132">
                  <w:rPr>
                    <w:rFonts w:cs="Arial"/>
                    <w:sz w:val="18"/>
                    <w:szCs w:val="18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3D0BB4F8" w14:textId="77777777" w:rsidTr="00C33685">
        <w:tc>
          <w:tcPr>
            <w:tcW w:w="1418" w:type="dxa"/>
            <w:vAlign w:val="center"/>
          </w:tcPr>
          <w:p w14:paraId="37A2D71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18"/>
              <w:szCs w:val="18"/>
            </w:rPr>
            <w:id w:val="2121100113"/>
            <w:placeholder>
              <w:docPart w:val="5904B1FD0E554DCAA9C5EA2A83237F04"/>
            </w:placeholder>
          </w:sdtPr>
          <w:sdtContent>
            <w:tc>
              <w:tcPr>
                <w:tcW w:w="2518" w:type="dxa"/>
                <w:vAlign w:val="center"/>
              </w:tcPr>
              <w:p w14:paraId="7D22D9D5" w14:textId="33318AEA" w:rsidR="00580D22" w:rsidRPr="00925DE4" w:rsidRDefault="00915132" w:rsidP="00C7470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915132">
                  <w:rPr>
                    <w:rFonts w:cs="Arial"/>
                    <w:sz w:val="18"/>
                    <w:szCs w:val="18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6D76D71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052A59D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4C5A5CF" w14:textId="77777777" w:rsidR="00580D22" w:rsidRPr="00925DE4" w:rsidRDefault="00580D22" w:rsidP="00C336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80D22" w:rsidRPr="00580D22" w14:paraId="724A8EDB" w14:textId="77777777" w:rsidTr="00C33685">
        <w:tc>
          <w:tcPr>
            <w:tcW w:w="1418" w:type="dxa"/>
            <w:vAlign w:val="center"/>
          </w:tcPr>
          <w:p w14:paraId="0326152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67062872" w14:textId="648663F6" w:rsidR="00580D22" w:rsidRPr="00925DE4" w:rsidRDefault="002F418C" w:rsidP="00043D7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</w:t>
            </w:r>
            <w:r w:rsidR="00CD75CE">
              <w:rPr>
                <w:rFonts w:cs="Arial"/>
                <w:sz w:val="18"/>
                <w:szCs w:val="18"/>
              </w:rPr>
              <w:t>.2023</w:t>
            </w:r>
          </w:p>
        </w:tc>
      </w:tr>
    </w:tbl>
    <w:p w14:paraId="3157588D" w14:textId="7D9E039C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</w:t>
      </w:r>
    </w:p>
    <w:p w14:paraId="7EECEFC3" w14:textId="77777777" w:rsidR="00EE5E1D" w:rsidRDefault="00EE5E1D" w:rsidP="0082141C">
      <w:pPr>
        <w:ind w:right="-1"/>
        <w:rPr>
          <w:noProof/>
        </w:rPr>
      </w:pPr>
    </w:p>
    <w:p w14:paraId="62B7042C" w14:textId="44BACCBD" w:rsidR="0082141C" w:rsidRDefault="00915132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1D2EA6">
            <w:rPr>
              <w:rFonts w:cs="Arial"/>
            </w:rPr>
            <w:t>Vážený obchodní partnere,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DDB92B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1E1015A3" w14:textId="77777777" w:rsidR="00C74700" w:rsidRPr="00FF06A7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F06A7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6A1AC031" w14:textId="02D1022C" w:rsidR="009E3F9B" w:rsidRP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ATELIER LUCIE GAVRONOVÁ s.r.o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F4BF790" w14:textId="18AFC818" w:rsid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Michálkovická 1859/226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50809" w14:textId="49CA5928" w:rsidR="009E3F9B" w:rsidRPr="009E3F9B" w:rsidRDefault="009E3F9B" w:rsidP="009E3F9B">
                      <w:pPr>
                        <w:jc w:val="left"/>
                        <w:rPr>
                          <w:rFonts w:cs="Arial"/>
                          <w:b/>
                          <w:bCs/>
                          <w:color w:val="0E0D13"/>
                          <w:sz w:val="24"/>
                          <w:szCs w:val="24"/>
                        </w:rPr>
                      </w:pPr>
                      <w:r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  <w:r w:rsidR="00075017">
                        <w:rPr>
                          <w:rFonts w:cs="Arial"/>
                          <w:b/>
                          <w:sz w:val="24"/>
                          <w:szCs w:val="24"/>
                        </w:rPr>
                        <w:t>10 00 Ostrava</w:t>
                      </w:r>
                    </w:p>
                    <w:p w14:paraId="7EF20800" w14:textId="77777777" w:rsidR="003B7F5B" w:rsidRPr="004F177D" w:rsidRDefault="003B7F5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629D3D3" w14:textId="77777777" w:rsidR="006D49D1" w:rsidRPr="006D49D1" w:rsidRDefault="00915132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B99A1A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5FDB253C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2280166" w14:textId="77777777" w:rsidR="00264EE3" w:rsidRDefault="00264EE3" w:rsidP="0082141C">
      <w:pPr>
        <w:ind w:right="-1"/>
        <w:rPr>
          <w:noProof/>
        </w:rPr>
      </w:pPr>
    </w:p>
    <w:p w14:paraId="147F5BF7" w14:textId="29F90759" w:rsidR="00FF27E8" w:rsidRDefault="00EE5E1D" w:rsidP="00A66F70">
      <w:pPr>
        <w:ind w:right="-1"/>
        <w:rPr>
          <w:noProof/>
        </w:rPr>
      </w:pPr>
      <w:r>
        <w:rPr>
          <w:noProof/>
        </w:rPr>
        <w:t xml:space="preserve">na základě </w:t>
      </w:r>
      <w:r w:rsidR="00075017">
        <w:rPr>
          <w:noProof/>
        </w:rPr>
        <w:t xml:space="preserve">Smlouvy o dílo </w:t>
      </w:r>
      <w:r w:rsidR="00D9698F">
        <w:rPr>
          <w:noProof/>
        </w:rPr>
        <w:t>„Nové pobočky RBP, zdra</w:t>
      </w:r>
      <w:r w:rsidR="003B3867">
        <w:rPr>
          <w:noProof/>
        </w:rPr>
        <w:t>v</w:t>
      </w:r>
      <w:r w:rsidR="00D9698F">
        <w:rPr>
          <w:noProof/>
        </w:rPr>
        <w:t>otní pojišťovny v roce 2023“</w:t>
      </w:r>
      <w:r w:rsidR="00075017">
        <w:rPr>
          <w:noProof/>
        </w:rPr>
        <w:t xml:space="preserve"> </w:t>
      </w:r>
      <w:r>
        <w:rPr>
          <w:noProof/>
        </w:rPr>
        <w:t>u Vás objednáváme</w:t>
      </w:r>
      <w:r w:rsidR="00A66F70">
        <w:rPr>
          <w:noProof/>
        </w:rPr>
        <w:t xml:space="preserve"> </w:t>
      </w:r>
      <w:r w:rsidR="00A15DCF">
        <w:rPr>
          <w:noProof/>
        </w:rPr>
        <w:t>rekonstrukci</w:t>
      </w:r>
      <w:r w:rsidR="00F669A1">
        <w:rPr>
          <w:noProof/>
        </w:rPr>
        <w:t xml:space="preserve"> </w:t>
      </w:r>
      <w:r w:rsidR="00A66F70">
        <w:rPr>
          <w:noProof/>
        </w:rPr>
        <w:t xml:space="preserve">pobočky RBP, zdravotní pojišťovny </w:t>
      </w:r>
      <w:r w:rsidR="002F418C">
        <w:rPr>
          <w:noProof/>
        </w:rPr>
        <w:t>ve Frýdku</w:t>
      </w:r>
      <w:r w:rsidR="006E6CE3">
        <w:rPr>
          <w:noProof/>
        </w:rPr>
        <w:t xml:space="preserve"> </w:t>
      </w:r>
      <w:r w:rsidR="002F418C">
        <w:rPr>
          <w:noProof/>
        </w:rPr>
        <w:t>-</w:t>
      </w:r>
      <w:r w:rsidR="006E6CE3">
        <w:rPr>
          <w:noProof/>
        </w:rPr>
        <w:t xml:space="preserve"> </w:t>
      </w:r>
      <w:r w:rsidR="002F418C">
        <w:rPr>
          <w:noProof/>
        </w:rPr>
        <w:t>Místku</w:t>
      </w:r>
      <w:r w:rsidR="00F669A1">
        <w:rPr>
          <w:noProof/>
        </w:rPr>
        <w:t xml:space="preserve"> </w:t>
      </w:r>
      <w:r w:rsidR="00A66F70">
        <w:rPr>
          <w:noProof/>
        </w:rPr>
        <w:t xml:space="preserve">dle Vaší cenové nabídky ze dne </w:t>
      </w:r>
      <w:r w:rsidR="006E6CE3">
        <w:rPr>
          <w:noProof/>
        </w:rPr>
        <w:t>31.8.</w:t>
      </w:r>
      <w:r w:rsidR="00221820">
        <w:rPr>
          <w:noProof/>
        </w:rPr>
        <w:t>2023</w:t>
      </w:r>
      <w:r w:rsidR="00A66F70">
        <w:rPr>
          <w:noProof/>
        </w:rPr>
        <w:t>, která je nedílnou součástí této objednávky.</w:t>
      </w:r>
    </w:p>
    <w:p w14:paraId="3644F33E" w14:textId="77777777" w:rsidR="00A66F70" w:rsidRDefault="00A66F70" w:rsidP="00A66F70">
      <w:pPr>
        <w:spacing w:before="120"/>
        <w:rPr>
          <w:rFonts w:cs="Arial"/>
        </w:rPr>
      </w:pPr>
      <w:r w:rsidRPr="00FB108D">
        <w:rPr>
          <w:rFonts w:cs="Arial"/>
        </w:rPr>
        <w:t>Dodavatel je při provádění prací na pozemcích a v objektech RBP, zdravotní pojišťovny dle této objednávky odpovědný za dodržování všech platných zákonných předpisů v oblasti bezpečnosti práce a požární ochrany.</w:t>
      </w:r>
    </w:p>
    <w:p w14:paraId="2C3B9E54" w14:textId="0635CE31" w:rsidR="00A66F70" w:rsidRDefault="00A66F70" w:rsidP="00A66F70">
      <w:pPr>
        <w:ind w:right="-1"/>
        <w:rPr>
          <w:b/>
          <w:noProof/>
        </w:rPr>
      </w:pPr>
    </w:p>
    <w:p w14:paraId="0A98B946" w14:textId="30C77AF8" w:rsidR="00FF27E8" w:rsidRDefault="00FD20AE" w:rsidP="0079518D">
      <w:pPr>
        <w:ind w:right="-1"/>
        <w:rPr>
          <w:b/>
          <w:noProof/>
        </w:rPr>
      </w:pPr>
      <w:r>
        <w:rPr>
          <w:b/>
          <w:noProof/>
        </w:rPr>
        <w:t>T</w:t>
      </w:r>
      <w:r w:rsidR="00FF27E8">
        <w:rPr>
          <w:b/>
          <w:noProof/>
        </w:rPr>
        <w:t xml:space="preserve">ermín </w:t>
      </w:r>
      <w:r w:rsidR="006A1A0A">
        <w:rPr>
          <w:b/>
          <w:noProof/>
        </w:rPr>
        <w:t>reali</w:t>
      </w:r>
      <w:r w:rsidR="008C1136">
        <w:rPr>
          <w:b/>
          <w:noProof/>
        </w:rPr>
        <w:t>z</w:t>
      </w:r>
      <w:r w:rsidR="006A1A0A">
        <w:rPr>
          <w:b/>
          <w:noProof/>
        </w:rPr>
        <w:t>ace</w:t>
      </w:r>
      <w:r w:rsidR="003105F4">
        <w:rPr>
          <w:b/>
          <w:noProof/>
        </w:rPr>
        <w:t>:</w:t>
      </w:r>
      <w:r>
        <w:rPr>
          <w:b/>
          <w:noProof/>
        </w:rPr>
        <w:t xml:space="preserve"> </w:t>
      </w:r>
      <w:r w:rsidR="009F3B82">
        <w:rPr>
          <w:b/>
          <w:noProof/>
        </w:rPr>
        <w:t>6.</w:t>
      </w:r>
      <w:r w:rsidR="006207FE">
        <w:rPr>
          <w:b/>
          <w:noProof/>
        </w:rPr>
        <w:t xml:space="preserve"> - </w:t>
      </w:r>
      <w:r w:rsidR="00D530E2">
        <w:rPr>
          <w:b/>
          <w:noProof/>
        </w:rPr>
        <w:t>26</w:t>
      </w:r>
      <w:r w:rsidR="009F3B82">
        <w:rPr>
          <w:b/>
          <w:noProof/>
        </w:rPr>
        <w:t>.</w:t>
      </w:r>
      <w:r>
        <w:rPr>
          <w:b/>
          <w:noProof/>
        </w:rPr>
        <w:t>11</w:t>
      </w:r>
      <w:r w:rsidR="009F3B82">
        <w:rPr>
          <w:b/>
          <w:noProof/>
        </w:rPr>
        <w:t>.</w:t>
      </w:r>
      <w:r w:rsidR="00B17187">
        <w:rPr>
          <w:b/>
          <w:noProof/>
        </w:rPr>
        <w:t>2023</w:t>
      </w:r>
    </w:p>
    <w:p w14:paraId="6466E3CA" w14:textId="77777777" w:rsidR="00FF27E8" w:rsidRDefault="00FF27E8" w:rsidP="0079518D">
      <w:pPr>
        <w:ind w:right="-1"/>
        <w:rPr>
          <w:b/>
          <w:noProof/>
        </w:rPr>
      </w:pPr>
    </w:p>
    <w:p w14:paraId="5AC081F5" w14:textId="261CD93D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</w:t>
      </w:r>
      <w:r w:rsidR="00925DE4">
        <w:rPr>
          <w:b/>
          <w:noProof/>
        </w:rPr>
        <w:t xml:space="preserve">dílčí </w:t>
      </w:r>
      <w:r w:rsidRPr="009500E4">
        <w:rPr>
          <w:b/>
          <w:noProof/>
        </w:rPr>
        <w:t xml:space="preserve">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DF6A22">
            <w:rPr>
              <w:b/>
              <w:noProof/>
            </w:rPr>
            <w:t>848 952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26468B37" w14:textId="77777777" w:rsidR="007D4F9E" w:rsidRDefault="007D4F9E" w:rsidP="0079518D">
      <w:pPr>
        <w:ind w:right="-1"/>
        <w:rPr>
          <w:noProof/>
          <w:u w:val="single"/>
        </w:rPr>
      </w:pPr>
    </w:p>
    <w:p w14:paraId="6A6FD86C" w14:textId="7A633508" w:rsidR="00823099" w:rsidRDefault="00823099" w:rsidP="00823099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="004047EF" w:rsidRPr="00CE50D1">
          <w:rPr>
            <w:rStyle w:val="Hypertextovodkaz"/>
            <w:noProof/>
          </w:rPr>
          <w:t>faktury@rbp213.cz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6A33689B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140F06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3528C8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0E72330" w14:textId="77777777" w:rsidR="00264EE3" w:rsidRDefault="00264EE3" w:rsidP="0082141C">
      <w:pPr>
        <w:ind w:right="-1"/>
        <w:rPr>
          <w:noProof/>
        </w:rPr>
      </w:pPr>
    </w:p>
    <w:p w14:paraId="343E795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5BC23CEC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5A811A9" w14:textId="77777777" w:rsidR="008074D3" w:rsidRDefault="008074D3" w:rsidP="0082141C">
      <w:pPr>
        <w:ind w:right="-1"/>
        <w:rPr>
          <w:noProof/>
        </w:rPr>
      </w:pPr>
    </w:p>
    <w:p w14:paraId="79ED8814" w14:textId="04C960B8" w:rsidR="00815890" w:rsidRDefault="00815890" w:rsidP="0082141C">
      <w:pPr>
        <w:ind w:right="-1"/>
        <w:rPr>
          <w:noProof/>
        </w:rPr>
      </w:pPr>
    </w:p>
    <w:p w14:paraId="3C90201A" w14:textId="002C5433" w:rsidR="00FF27E8" w:rsidRDefault="00FF27E8" w:rsidP="0082141C">
      <w:pPr>
        <w:ind w:right="-1"/>
        <w:rPr>
          <w:noProof/>
        </w:rPr>
      </w:pPr>
    </w:p>
    <w:p w14:paraId="3FA6D855" w14:textId="77777777" w:rsidR="00FF27E8" w:rsidRDefault="00FF27E8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288A5A82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EBEEEC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9"/>
      <w:footerReference w:type="default" r:id="rId10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58DF" w14:textId="77777777" w:rsidR="00DC4300" w:rsidRDefault="00DC4300" w:rsidP="007A3541">
      <w:pPr>
        <w:spacing w:line="240" w:lineRule="auto"/>
      </w:pPr>
      <w:r>
        <w:separator/>
      </w:r>
    </w:p>
  </w:endnote>
  <w:endnote w:type="continuationSeparator" w:id="0">
    <w:p w14:paraId="09A29FC8" w14:textId="77777777" w:rsidR="00DC4300" w:rsidRDefault="00DC4300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7CAE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47E7584" w14:textId="77777777" w:rsidTr="009D2FDB">
      <w:tc>
        <w:tcPr>
          <w:tcW w:w="3272" w:type="dxa"/>
          <w:vAlign w:val="center"/>
        </w:tcPr>
        <w:p w14:paraId="4608FAC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9566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CC5349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3ABC77E8" w14:textId="77777777" w:rsidTr="009D2FDB">
      <w:tc>
        <w:tcPr>
          <w:tcW w:w="3272" w:type="dxa"/>
          <w:vAlign w:val="center"/>
        </w:tcPr>
        <w:p w14:paraId="626F36D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F98F4C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09F297F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5B97431" w14:textId="77777777" w:rsidTr="009D2FDB">
      <w:tc>
        <w:tcPr>
          <w:tcW w:w="3272" w:type="dxa"/>
          <w:vAlign w:val="center"/>
        </w:tcPr>
        <w:p w14:paraId="6B50DA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17D449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4622879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2D9E288" w14:textId="77777777" w:rsidTr="009D2FDB">
      <w:tc>
        <w:tcPr>
          <w:tcW w:w="3272" w:type="dxa"/>
          <w:vAlign w:val="center"/>
        </w:tcPr>
        <w:p w14:paraId="26AB53B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15B6899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16CA1D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5BD43FEF" w14:textId="77777777" w:rsidTr="009D2FDB">
      <w:tc>
        <w:tcPr>
          <w:tcW w:w="3272" w:type="dxa"/>
          <w:vAlign w:val="center"/>
        </w:tcPr>
        <w:p w14:paraId="5BD455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BF3E24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563C213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8A589B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36B2" w14:textId="77777777" w:rsidR="00DC4300" w:rsidRDefault="00DC4300" w:rsidP="007A3541">
      <w:pPr>
        <w:spacing w:line="240" w:lineRule="auto"/>
      </w:pPr>
      <w:r>
        <w:separator/>
      </w:r>
    </w:p>
  </w:footnote>
  <w:footnote w:type="continuationSeparator" w:id="0">
    <w:p w14:paraId="03E8CFC0" w14:textId="77777777" w:rsidR="00DC4300" w:rsidRDefault="00DC4300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4963" w14:textId="77777777" w:rsidR="007A3541" w:rsidRDefault="007A3541" w:rsidP="007C6778">
    <w:pPr>
      <w:pStyle w:val="Zhlav"/>
      <w:ind w:left="-426"/>
    </w:pPr>
  </w:p>
  <w:p w14:paraId="7F685B77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6A150C" wp14:editId="44B63B5C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9D1D9" w14:textId="77777777" w:rsidR="00D64985" w:rsidRDefault="00D64985">
    <w:pPr>
      <w:pStyle w:val="Zhlav"/>
    </w:pPr>
  </w:p>
  <w:p w14:paraId="7F446824" w14:textId="77777777" w:rsidR="00D64985" w:rsidRDefault="00D64985">
    <w:pPr>
      <w:pStyle w:val="Zhlav"/>
    </w:pPr>
  </w:p>
  <w:p w14:paraId="7E5C2602" w14:textId="77777777" w:rsidR="00D64985" w:rsidRDefault="00D64985">
    <w:pPr>
      <w:pStyle w:val="Zhlav"/>
    </w:pPr>
  </w:p>
  <w:p w14:paraId="302B2186" w14:textId="77777777" w:rsidR="00D64985" w:rsidRDefault="00D64985">
    <w:pPr>
      <w:pStyle w:val="Zhlav"/>
    </w:pPr>
  </w:p>
  <w:p w14:paraId="01B1E2D5" w14:textId="77777777" w:rsidR="00D64985" w:rsidRDefault="00D64985">
    <w:pPr>
      <w:pStyle w:val="Zhlav"/>
    </w:pPr>
  </w:p>
  <w:p w14:paraId="2057ADF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35"/>
    <w:multiLevelType w:val="hybridMultilevel"/>
    <w:tmpl w:val="188286CA"/>
    <w:lvl w:ilvl="0" w:tplc="516C3680">
      <w:start w:val="1"/>
      <w:numFmt w:val="decimal"/>
      <w:lvlText w:val="%1)"/>
      <w:lvlJc w:val="left"/>
      <w:pPr>
        <w:ind w:left="8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2644914">
    <w:abstractNumId w:val="1"/>
  </w:num>
  <w:num w:numId="2" w16cid:durableId="1283851168">
    <w:abstractNumId w:val="2"/>
  </w:num>
  <w:num w:numId="3" w16cid:durableId="1214124949">
    <w:abstractNumId w:val="3"/>
  </w:num>
  <w:num w:numId="4" w16cid:durableId="141173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0535C"/>
    <w:rsid w:val="00021024"/>
    <w:rsid w:val="0002148C"/>
    <w:rsid w:val="00021862"/>
    <w:rsid w:val="00043D75"/>
    <w:rsid w:val="00075017"/>
    <w:rsid w:val="00084358"/>
    <w:rsid w:val="00096C73"/>
    <w:rsid w:val="00101BF6"/>
    <w:rsid w:val="00114287"/>
    <w:rsid w:val="001922DE"/>
    <w:rsid w:val="001D2EA6"/>
    <w:rsid w:val="001E1C08"/>
    <w:rsid w:val="0020797D"/>
    <w:rsid w:val="0021158A"/>
    <w:rsid w:val="00221820"/>
    <w:rsid w:val="002567E4"/>
    <w:rsid w:val="00264EE3"/>
    <w:rsid w:val="0027657F"/>
    <w:rsid w:val="00276D4C"/>
    <w:rsid w:val="002A05F5"/>
    <w:rsid w:val="002A7872"/>
    <w:rsid w:val="002D06C8"/>
    <w:rsid w:val="002D0994"/>
    <w:rsid w:val="002E74D2"/>
    <w:rsid w:val="002F3A1A"/>
    <w:rsid w:val="002F418C"/>
    <w:rsid w:val="0030499E"/>
    <w:rsid w:val="003105F4"/>
    <w:rsid w:val="0031100F"/>
    <w:rsid w:val="00321C02"/>
    <w:rsid w:val="00331FFA"/>
    <w:rsid w:val="003A104B"/>
    <w:rsid w:val="003B3867"/>
    <w:rsid w:val="003B7F5B"/>
    <w:rsid w:val="003C7A83"/>
    <w:rsid w:val="003F44B6"/>
    <w:rsid w:val="004047EF"/>
    <w:rsid w:val="00414099"/>
    <w:rsid w:val="004363EE"/>
    <w:rsid w:val="004512BF"/>
    <w:rsid w:val="00451C30"/>
    <w:rsid w:val="004731B6"/>
    <w:rsid w:val="004B7911"/>
    <w:rsid w:val="004D14E1"/>
    <w:rsid w:val="004F177D"/>
    <w:rsid w:val="005027DA"/>
    <w:rsid w:val="005140F7"/>
    <w:rsid w:val="00537D46"/>
    <w:rsid w:val="00537EFF"/>
    <w:rsid w:val="005540DF"/>
    <w:rsid w:val="00574B99"/>
    <w:rsid w:val="005800D0"/>
    <w:rsid w:val="00580D22"/>
    <w:rsid w:val="005A5218"/>
    <w:rsid w:val="005E07BB"/>
    <w:rsid w:val="005F4A68"/>
    <w:rsid w:val="006207FE"/>
    <w:rsid w:val="00655FC0"/>
    <w:rsid w:val="00673385"/>
    <w:rsid w:val="006A1A0A"/>
    <w:rsid w:val="006A23FB"/>
    <w:rsid w:val="006A32F3"/>
    <w:rsid w:val="006B0577"/>
    <w:rsid w:val="006C6936"/>
    <w:rsid w:val="006D49D1"/>
    <w:rsid w:val="006D55B2"/>
    <w:rsid w:val="006E6CE3"/>
    <w:rsid w:val="006F1ED9"/>
    <w:rsid w:val="006F261C"/>
    <w:rsid w:val="0071113C"/>
    <w:rsid w:val="0079518D"/>
    <w:rsid w:val="00795953"/>
    <w:rsid w:val="007A2F5E"/>
    <w:rsid w:val="007A3541"/>
    <w:rsid w:val="007B5C5D"/>
    <w:rsid w:val="007C0879"/>
    <w:rsid w:val="007C6778"/>
    <w:rsid w:val="007D1BA2"/>
    <w:rsid w:val="007D4F9E"/>
    <w:rsid w:val="007D5D05"/>
    <w:rsid w:val="007E583B"/>
    <w:rsid w:val="007E73F5"/>
    <w:rsid w:val="007F5316"/>
    <w:rsid w:val="007F75E1"/>
    <w:rsid w:val="008074D3"/>
    <w:rsid w:val="0081516A"/>
    <w:rsid w:val="00815890"/>
    <w:rsid w:val="0082141C"/>
    <w:rsid w:val="00823099"/>
    <w:rsid w:val="00823880"/>
    <w:rsid w:val="00823E1F"/>
    <w:rsid w:val="00842057"/>
    <w:rsid w:val="0085661A"/>
    <w:rsid w:val="00860809"/>
    <w:rsid w:val="00890420"/>
    <w:rsid w:val="008976B7"/>
    <w:rsid w:val="008C1136"/>
    <w:rsid w:val="008D6CD1"/>
    <w:rsid w:val="008E0D22"/>
    <w:rsid w:val="008E6F89"/>
    <w:rsid w:val="008F5012"/>
    <w:rsid w:val="008F5E81"/>
    <w:rsid w:val="00902511"/>
    <w:rsid w:val="00906D22"/>
    <w:rsid w:val="00915132"/>
    <w:rsid w:val="009203F6"/>
    <w:rsid w:val="00924369"/>
    <w:rsid w:val="00925DE4"/>
    <w:rsid w:val="0094671B"/>
    <w:rsid w:val="009500E4"/>
    <w:rsid w:val="00961B1C"/>
    <w:rsid w:val="00987C1F"/>
    <w:rsid w:val="009953DC"/>
    <w:rsid w:val="009A21D6"/>
    <w:rsid w:val="009A6519"/>
    <w:rsid w:val="009D2FDB"/>
    <w:rsid w:val="009E0AAA"/>
    <w:rsid w:val="009E3F9B"/>
    <w:rsid w:val="009F2C48"/>
    <w:rsid w:val="009F3B82"/>
    <w:rsid w:val="00A07E33"/>
    <w:rsid w:val="00A15DCF"/>
    <w:rsid w:val="00A374D4"/>
    <w:rsid w:val="00A502FF"/>
    <w:rsid w:val="00A66F70"/>
    <w:rsid w:val="00A8513E"/>
    <w:rsid w:val="00A85746"/>
    <w:rsid w:val="00A96098"/>
    <w:rsid w:val="00AA0242"/>
    <w:rsid w:val="00AA14CB"/>
    <w:rsid w:val="00AD79CD"/>
    <w:rsid w:val="00B04010"/>
    <w:rsid w:val="00B17187"/>
    <w:rsid w:val="00B20393"/>
    <w:rsid w:val="00B317E3"/>
    <w:rsid w:val="00B4208C"/>
    <w:rsid w:val="00B62DCC"/>
    <w:rsid w:val="00BB77C6"/>
    <w:rsid w:val="00BC43DB"/>
    <w:rsid w:val="00BD780C"/>
    <w:rsid w:val="00C07F03"/>
    <w:rsid w:val="00C3213F"/>
    <w:rsid w:val="00C33302"/>
    <w:rsid w:val="00C33685"/>
    <w:rsid w:val="00C411ED"/>
    <w:rsid w:val="00C520A3"/>
    <w:rsid w:val="00C6111A"/>
    <w:rsid w:val="00C74700"/>
    <w:rsid w:val="00C7669E"/>
    <w:rsid w:val="00C902E8"/>
    <w:rsid w:val="00C93DA3"/>
    <w:rsid w:val="00CB221F"/>
    <w:rsid w:val="00CB7889"/>
    <w:rsid w:val="00CD75CE"/>
    <w:rsid w:val="00D126AD"/>
    <w:rsid w:val="00D14AD9"/>
    <w:rsid w:val="00D378B8"/>
    <w:rsid w:val="00D462E7"/>
    <w:rsid w:val="00D530E2"/>
    <w:rsid w:val="00D64985"/>
    <w:rsid w:val="00D9698F"/>
    <w:rsid w:val="00D976EF"/>
    <w:rsid w:val="00DB3D9B"/>
    <w:rsid w:val="00DB52E6"/>
    <w:rsid w:val="00DC3C76"/>
    <w:rsid w:val="00DC4300"/>
    <w:rsid w:val="00DF51C7"/>
    <w:rsid w:val="00DF6A22"/>
    <w:rsid w:val="00E036ED"/>
    <w:rsid w:val="00E0414B"/>
    <w:rsid w:val="00E063B6"/>
    <w:rsid w:val="00E54AFD"/>
    <w:rsid w:val="00E6263E"/>
    <w:rsid w:val="00E772D9"/>
    <w:rsid w:val="00EE5E1D"/>
    <w:rsid w:val="00EF6A88"/>
    <w:rsid w:val="00F009E6"/>
    <w:rsid w:val="00F24AD8"/>
    <w:rsid w:val="00F4049C"/>
    <w:rsid w:val="00F663A2"/>
    <w:rsid w:val="00F669A1"/>
    <w:rsid w:val="00F72D9A"/>
    <w:rsid w:val="00F77C42"/>
    <w:rsid w:val="00F8318D"/>
    <w:rsid w:val="00F84D74"/>
    <w:rsid w:val="00F877D0"/>
    <w:rsid w:val="00F931F8"/>
    <w:rsid w:val="00FA4122"/>
    <w:rsid w:val="00FB57FB"/>
    <w:rsid w:val="00FD20AE"/>
    <w:rsid w:val="00FD2645"/>
    <w:rsid w:val="00FE0482"/>
    <w:rsid w:val="00FF06A7"/>
    <w:rsid w:val="00FF27E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1DDF48FD"/>
  <w15:docId w15:val="{3006737B-31CD-45F8-9027-26ECEF5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6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230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820E1E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820E1E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DA6A0FBDDA074CB0909E9240EA4A9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A931-189C-48D3-A0E3-7BBA8C06287F}"/>
      </w:docPartPr>
      <w:docPartBody>
        <w:p w:rsidR="00064161" w:rsidRDefault="007552EF" w:rsidP="007552EF">
          <w:pPr>
            <w:pStyle w:val="DA6A0FBDDA074CB0909E9240EA4A944A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377ACC326D84158AD1768D3EDE27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F1728-3449-43EC-93F6-F717D7385881}"/>
      </w:docPartPr>
      <w:docPartBody>
        <w:p w:rsidR="00B135AA" w:rsidRDefault="00B135AA" w:rsidP="00B135AA">
          <w:pPr>
            <w:pStyle w:val="8377ACC326D84158AD1768D3EDE27A21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4A5C90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5904B1FD0E554DCAA9C5EA2A83237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2FAB9-38F1-4493-AD7F-67C1691DA029}"/>
      </w:docPartPr>
      <w:docPartBody>
        <w:p w:rsidR="00B135AA" w:rsidRDefault="00B135AA" w:rsidP="00B135AA">
          <w:pPr>
            <w:pStyle w:val="5904B1FD0E554DCAA9C5EA2A83237F04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773642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11B25"/>
    <w:rsid w:val="00064161"/>
    <w:rsid w:val="00272000"/>
    <w:rsid w:val="00324E6E"/>
    <w:rsid w:val="003647BE"/>
    <w:rsid w:val="003E1F9D"/>
    <w:rsid w:val="00417008"/>
    <w:rsid w:val="0053457D"/>
    <w:rsid w:val="005612ED"/>
    <w:rsid w:val="00580C56"/>
    <w:rsid w:val="00594EE1"/>
    <w:rsid w:val="00645603"/>
    <w:rsid w:val="007552EF"/>
    <w:rsid w:val="00820E1E"/>
    <w:rsid w:val="00821AB8"/>
    <w:rsid w:val="0098596D"/>
    <w:rsid w:val="009B589A"/>
    <w:rsid w:val="009B6169"/>
    <w:rsid w:val="00A01332"/>
    <w:rsid w:val="00A10F37"/>
    <w:rsid w:val="00A16744"/>
    <w:rsid w:val="00AC6263"/>
    <w:rsid w:val="00AF6831"/>
    <w:rsid w:val="00B06716"/>
    <w:rsid w:val="00B135AA"/>
    <w:rsid w:val="00B41B05"/>
    <w:rsid w:val="00B441EB"/>
    <w:rsid w:val="00B77E5F"/>
    <w:rsid w:val="00BE3B0A"/>
    <w:rsid w:val="00BF5402"/>
    <w:rsid w:val="00C151EA"/>
    <w:rsid w:val="00C53859"/>
    <w:rsid w:val="00C705AE"/>
    <w:rsid w:val="00D16043"/>
    <w:rsid w:val="00D74E5A"/>
    <w:rsid w:val="00D87A0D"/>
    <w:rsid w:val="00E71CBF"/>
    <w:rsid w:val="00EF5513"/>
    <w:rsid w:val="00F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7E5F"/>
    <w:rPr>
      <w:color w:val="808080"/>
    </w:rPr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DA6A0FBDDA074CB0909E9240EA4A944A">
    <w:name w:val="DA6A0FBDDA074CB0909E9240EA4A944A"/>
    <w:rsid w:val="007552EF"/>
    <w:pPr>
      <w:spacing w:after="160" w:line="259" w:lineRule="auto"/>
    </w:pPr>
  </w:style>
  <w:style w:type="paragraph" w:customStyle="1" w:styleId="8377ACC326D84158AD1768D3EDE27A21">
    <w:name w:val="8377ACC326D84158AD1768D3EDE27A21"/>
    <w:rsid w:val="00B135AA"/>
    <w:pPr>
      <w:spacing w:after="160" w:line="259" w:lineRule="auto"/>
    </w:pPr>
    <w:rPr>
      <w:kern w:val="2"/>
      <w14:ligatures w14:val="standardContextual"/>
    </w:rPr>
  </w:style>
  <w:style w:type="paragraph" w:customStyle="1" w:styleId="5904B1FD0E554DCAA9C5EA2A83237F04">
    <w:name w:val="5904B1FD0E554DCAA9C5EA2A83237F04"/>
    <w:rsid w:val="00B135AA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3717-0766-4821-A470-B7641D9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299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92</cp:revision>
  <cp:lastPrinted>2019-06-19T15:07:00Z</cp:lastPrinted>
  <dcterms:created xsi:type="dcterms:W3CDTF">2019-08-12T13:50:00Z</dcterms:created>
  <dcterms:modified xsi:type="dcterms:W3CDTF">2023-09-13T09:14:00Z</dcterms:modified>
</cp:coreProperties>
</file>