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11ED6533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íslo: 3</w:t>
      </w:r>
      <w:r w:rsidR="009D76A7">
        <w:rPr>
          <w:rFonts w:ascii="Arial unicode" w:hAnsi="Arial unicode"/>
          <w:b/>
          <w:color w:val="auto"/>
          <w:sz w:val="24"/>
          <w:szCs w:val="16"/>
        </w:rPr>
        <w:t>6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2D6531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B19E4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5153BC3F" w14:textId="0C40F67C" w:rsidR="007940B2" w:rsidRPr="00A6775A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r w:rsidR="00D104FB" w:rsidRPr="00D104FB">
              <w:rPr>
                <w:rStyle w:val="Siln"/>
                <w:rFonts w:ascii="Arial" w:hAnsi="Arial" w:cs="Arial"/>
                <w:spacing w:val="5"/>
                <w:sz w:val="22"/>
                <w:szCs w:val="21"/>
                <w:shd w:val="clear" w:color="auto" w:fill="FFFFFF"/>
              </w:rPr>
              <w:t>Ing. Oldřich Horáček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B19E4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76313662" w14:textId="7F106F7E" w:rsidR="00DE091A" w:rsidRPr="00D104FB" w:rsidRDefault="007940B2" w:rsidP="00DE091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Telefon:</w:t>
            </w:r>
            <w:r w:rsidRPr="00D104FB">
              <w:rPr>
                <w:rFonts w:ascii="Arial unicode" w:hAnsi="Arial unicode"/>
                <w:szCs w:val="22"/>
              </w:rPr>
              <w:t xml:space="preserve"> </w:t>
            </w:r>
          </w:p>
          <w:p w14:paraId="37F3C975" w14:textId="6996E44D" w:rsidR="008E76A5" w:rsidRPr="00D104FB" w:rsidRDefault="008E76A5" w:rsidP="00D104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B19E4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</w:tcPr>
          <w:p w14:paraId="1A098FAD" w14:textId="68E48288" w:rsidR="007940B2" w:rsidRPr="002D6531" w:rsidRDefault="007940B2" w:rsidP="004776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6531">
              <w:rPr>
                <w:rFonts w:ascii="Arial" w:eastAsia="Arial Unicode MS" w:hAnsi="Arial" w:cs="Arial"/>
                <w:sz w:val="22"/>
                <w:szCs w:val="22"/>
              </w:rPr>
              <w:t xml:space="preserve">Sídlo: </w:t>
            </w:r>
            <w:r w:rsidR="00D104FB" w:rsidRPr="00D104FB">
              <w:rPr>
                <w:rFonts w:ascii="Arial" w:hAnsi="Arial" w:cs="Arial"/>
                <w:b/>
                <w:spacing w:val="5"/>
                <w:sz w:val="22"/>
                <w:szCs w:val="21"/>
              </w:rPr>
              <w:br/>
            </w:r>
            <w:r w:rsidR="00D104FB" w:rsidRPr="00D104FB">
              <w:rPr>
                <w:rStyle w:val="Siln"/>
                <w:rFonts w:ascii="Arial" w:hAnsi="Arial" w:cs="Arial"/>
                <w:b w:val="0"/>
                <w:spacing w:val="5"/>
                <w:sz w:val="22"/>
                <w:szCs w:val="21"/>
                <w:shd w:val="clear" w:color="auto" w:fill="FFFFFF"/>
              </w:rPr>
              <w:t>Šenov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B19E4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14:paraId="1E51235B" w14:textId="77777777" w:rsidR="004462FD" w:rsidRDefault="007940B2" w:rsidP="00DE091A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</w:t>
            </w:r>
          </w:p>
          <w:p w14:paraId="45D7EEE0" w14:textId="29C618DA" w:rsidR="007940B2" w:rsidRPr="00A6775A" w:rsidRDefault="007940B2" w:rsidP="00DE091A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bookmarkStart w:id="0" w:name="_GoBack"/>
            <w:bookmarkEnd w:id="0"/>
            <w:r w:rsidRPr="004776A2">
              <w:rPr>
                <w:rFonts w:ascii="Arial unicode" w:hAnsi="Arial unicode"/>
                <w:sz w:val="22"/>
                <w:szCs w:val="22"/>
                <w:shd w:val="clear" w:color="auto" w:fill="FFFFFF"/>
              </w:rPr>
              <w:t>DIČ:</w:t>
            </w:r>
            <w:r w:rsidRPr="00D104FB">
              <w:rPr>
                <w:rFonts w:ascii="Arial unicode" w:hAnsi="Arial unicode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B19E4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30BD6117" w14:textId="4F3A18F9" w:rsidR="00811F84" w:rsidRDefault="00D104FB" w:rsidP="004E4612">
            <w:pPr>
              <w:pStyle w:val="Zkladntext20"/>
              <w:shd w:val="clear" w:color="auto" w:fill="auto"/>
              <w:spacing w:line="276" w:lineRule="auto"/>
              <w:rPr>
                <w:rStyle w:val="Zkladntext295pt"/>
                <w:rFonts w:ascii="Arial" w:hAnsi="Arial" w:cs="Arial"/>
                <w:b/>
                <w:sz w:val="22"/>
                <w:szCs w:val="22"/>
              </w:rPr>
            </w:pP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6 ks BBC </w:t>
            </w:r>
            <w:proofErr w:type="spellStart"/>
            <w:proofErr w:type="gramStart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micro:bit</w:t>
            </w:r>
            <w:proofErr w:type="spellEnd"/>
            <w:proofErr w:type="gramEnd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kit</w:t>
            </w:r>
            <w:proofErr w:type="spellEnd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pro chytrou domácnost</w:t>
            </w:r>
          </w:p>
          <w:p w14:paraId="06BDCA7D" w14:textId="59912821" w:rsidR="003A1986" w:rsidRPr="00D104FB" w:rsidRDefault="00D104FB" w:rsidP="004E461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Varianta </w:t>
            </w:r>
            <w:proofErr w:type="spellStart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kitu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: bez desky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micro:it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V2.21</w:t>
            </w:r>
          </w:p>
          <w:p w14:paraId="3A0DCF77" w14:textId="0EA5D9F1" w:rsidR="003A1986" w:rsidRPr="00CD1BF0" w:rsidRDefault="00F41C0B" w:rsidP="004E461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1.556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,- Kč/ks </w:t>
            </w:r>
            <w:r w:rsidR="004776A2"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0BA69B04" w14:textId="77777777" w:rsidR="00CD1BF0" w:rsidRPr="00F41C0B" w:rsidRDefault="00CD1BF0" w:rsidP="00811F84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14:paraId="5F820AB2" w14:textId="77777777" w:rsidR="00811F84" w:rsidRDefault="00F41C0B" w:rsidP="00F41C0B">
            <w:pPr>
              <w:pStyle w:val="Zkladntext20"/>
              <w:shd w:val="clear" w:color="auto" w:fill="auto"/>
              <w:spacing w:line="276" w:lineRule="auto"/>
              <w:rPr>
                <w:rStyle w:val="Zkladntext295pt"/>
                <w:rFonts w:ascii="Arial" w:hAnsi="Arial" w:cs="Arial"/>
                <w:b/>
                <w:sz w:val="22"/>
                <w:szCs w:val="22"/>
              </w:rPr>
            </w:pP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6 ks BBC </w:t>
            </w:r>
            <w:proofErr w:type="spellStart"/>
            <w:proofErr w:type="gramStart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micro:bit</w:t>
            </w:r>
            <w:proofErr w:type="spellEnd"/>
            <w:proofErr w:type="gramEnd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Experiment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Kit</w:t>
            </w:r>
            <w:proofErr w:type="spellEnd"/>
          </w:p>
          <w:p w14:paraId="010A2898" w14:textId="1AE13039" w:rsidR="00F41C0B" w:rsidRPr="00D104FB" w:rsidRDefault="00F41C0B" w:rsidP="00F41C0B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Varianta </w:t>
            </w:r>
            <w:proofErr w:type="spellStart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kitu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: bez desky </w:t>
            </w:r>
            <w:proofErr w:type="spellStart"/>
            <w:proofErr w:type="gram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micro:</w:t>
            </w:r>
            <w:r w:rsidR="00811F84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it</w:t>
            </w:r>
            <w:proofErr w:type="spellEnd"/>
            <w:proofErr w:type="gram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V2.21</w:t>
            </w:r>
          </w:p>
          <w:p w14:paraId="13961E04" w14:textId="11959F3B" w:rsidR="00F41C0B" w:rsidRPr="00CD1BF0" w:rsidRDefault="00F41C0B" w:rsidP="00F41C0B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1.389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,- Kč/ks 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340A4572" w14:textId="77777777" w:rsidR="00CD1BF0" w:rsidRPr="00F41C0B" w:rsidRDefault="00CD1BF0" w:rsidP="00811F84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14:paraId="2D31ECE9" w14:textId="23EE76DA" w:rsidR="00F41C0B" w:rsidRPr="00D104FB" w:rsidRDefault="00F41C0B" w:rsidP="00F41C0B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6 ks </w:t>
            </w:r>
            <w:proofErr w:type="spellStart"/>
            <w:proofErr w:type="gramStart"/>
            <w:r w:rsidR="009F3DF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icro:bit</w:t>
            </w:r>
            <w:proofErr w:type="spellEnd"/>
            <w:proofErr w:type="gramEnd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kit</w:t>
            </w:r>
            <w:proofErr w:type="spellEnd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pro</w:t>
            </w:r>
            <w:r w:rsidR="009F3DF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péči o zdraví (bez </w:t>
            </w:r>
            <w:proofErr w:type="spellStart"/>
            <w:r w:rsidR="009F3DF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micro:bit</w:t>
            </w:r>
            <w:proofErr w:type="spellEnd"/>
            <w:r w:rsidR="009F3DF2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9647038" w14:textId="0916E3EF" w:rsidR="00F41C0B" w:rsidRPr="00CD1BF0" w:rsidRDefault="00F41C0B" w:rsidP="00F41C0B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1.5</w:t>
            </w:r>
            <w:r w:rsidR="009F3DF2">
              <w:rPr>
                <w:rStyle w:val="Zkladntext295pt"/>
                <w:rFonts w:ascii="Arial" w:hAnsi="Arial" w:cs="Arial"/>
                <w:sz w:val="22"/>
                <w:szCs w:val="22"/>
              </w:rPr>
              <w:t>84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,- Kč/ks 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4E33002B" w14:textId="77777777" w:rsidR="00CD1BF0" w:rsidRPr="009F3DF2" w:rsidRDefault="00CD1BF0" w:rsidP="00811F84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14:paraId="4640DE59" w14:textId="0119A691" w:rsidR="009F3DF2" w:rsidRPr="00D104FB" w:rsidRDefault="009F3DF2" w:rsidP="009F3DF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10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Futrálek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pro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microb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it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, modrý</w:t>
            </w:r>
          </w:p>
          <w:p w14:paraId="7E7CD8A2" w14:textId="159A623E" w:rsidR="009F3DF2" w:rsidRPr="00CD1BF0" w:rsidRDefault="009F3DF2" w:rsidP="009F3DF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79,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- Kč/ks 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5EB79839" w14:textId="77777777" w:rsidR="00CD1BF0" w:rsidRPr="00F41C0B" w:rsidRDefault="00CD1BF0" w:rsidP="00811F84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14:paraId="6BB1B2F9" w14:textId="59C2DC09" w:rsidR="009F3DF2" w:rsidRPr="00D104FB" w:rsidRDefault="009F3DF2" w:rsidP="009F3DF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10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Futrálek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pro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microb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it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, růžový</w:t>
            </w:r>
          </w:p>
          <w:p w14:paraId="1B2BE250" w14:textId="4457A949" w:rsidR="009F3DF2" w:rsidRPr="00CD1BF0" w:rsidRDefault="009F3DF2" w:rsidP="009F3DF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79,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- Kč/ks 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7206228B" w14:textId="77777777" w:rsidR="00CD1BF0" w:rsidRPr="00F41C0B" w:rsidRDefault="00CD1BF0" w:rsidP="00811F84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14:paraId="2380281A" w14:textId="4FD476B1" w:rsidR="009F3DF2" w:rsidRPr="00D104FB" w:rsidRDefault="009F3DF2" w:rsidP="009F3DF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10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Futrálek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pro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microb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it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, červený</w:t>
            </w:r>
          </w:p>
          <w:p w14:paraId="068F3754" w14:textId="70682435" w:rsidR="009F3DF2" w:rsidRPr="00CD1BF0" w:rsidRDefault="009F3DF2" w:rsidP="009F3DF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79,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- Kč/ks 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6641ECE1" w14:textId="77777777" w:rsidR="00CD1BF0" w:rsidRPr="00F41C0B" w:rsidRDefault="00CD1BF0" w:rsidP="00811F84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14:paraId="24DA5692" w14:textId="26ECAB14" w:rsidR="009F3DF2" w:rsidRPr="00D104FB" w:rsidRDefault="009F3DF2" w:rsidP="009F3DF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2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</w:t>
            </w: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Organizér maxi (</w:t>
            </w:r>
            <w:r w:rsidR="00CD1BF0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pro 30 </w:t>
            </w:r>
            <w:proofErr w:type="spellStart"/>
            <w:r w:rsidR="00CD1BF0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microb</w:t>
            </w:r>
            <w:proofErr w:type="spellEnd"/>
            <w:r w:rsidR="00CD1BF0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. s </w:t>
            </w:r>
            <w:proofErr w:type="spellStart"/>
            <w:proofErr w:type="gramStart"/>
            <w:r w:rsidR="00CD1BF0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futr</w:t>
            </w:r>
            <w:proofErr w:type="spellEnd"/>
            <w:r w:rsidR="00CD1BF0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.+</w:t>
            </w:r>
            <w:proofErr w:type="gramEnd"/>
            <w:r w:rsidR="00CD1BF0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svačinu)</w:t>
            </w:r>
          </w:p>
          <w:p w14:paraId="6737D296" w14:textId="0A2955AC" w:rsidR="009F3DF2" w:rsidRPr="00CD1BF0" w:rsidRDefault="00CD1BF0" w:rsidP="009F3DF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390</w:t>
            </w:r>
            <w:r w:rsidR="009F3DF2">
              <w:rPr>
                <w:rStyle w:val="Zkladntext295pt"/>
                <w:rFonts w:ascii="Arial" w:hAnsi="Arial" w:cs="Arial"/>
                <w:sz w:val="22"/>
                <w:szCs w:val="22"/>
              </w:rPr>
              <w:t>,</w:t>
            </w:r>
            <w:r w:rsidR="009F3DF2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- Kč/ks </w:t>
            </w:r>
            <w:r w:rsidR="009F3DF2"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="009F3DF2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6EC86A78" w14:textId="77777777" w:rsidR="00CD1BF0" w:rsidRPr="00CD1BF0" w:rsidRDefault="00CD1BF0" w:rsidP="00811F84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14:paraId="40DB453B" w14:textId="4C03C137" w:rsidR="00CD1BF0" w:rsidRPr="00D104FB" w:rsidRDefault="00CD1BF0" w:rsidP="00CD1BF0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30</w:t>
            </w:r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BBC </w:t>
            </w:r>
            <w:proofErr w:type="spellStart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micro:bit</w:t>
            </w:r>
            <w:proofErr w:type="spellEnd"/>
            <w:r w:rsidRPr="00D104F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V2.21 GO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Kit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pro výuku </w:t>
            </w:r>
            <w:proofErr w:type="spellStart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programov</w:t>
            </w:r>
            <w:proofErr w:type="spellEnd"/>
            <w:r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0268578" w14:textId="4AA7CA58" w:rsidR="00CD1BF0" w:rsidRPr="00CD1BF0" w:rsidRDefault="00CD1BF0" w:rsidP="00CD1BF0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959,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- Kč/ks 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6B720016" w14:textId="740518D6" w:rsidR="009F3DF2" w:rsidRPr="00A6775A" w:rsidRDefault="009F3DF2" w:rsidP="00F41C0B">
            <w:pPr>
              <w:pStyle w:val="Zkladntext20"/>
              <w:shd w:val="clear" w:color="auto" w:fill="auto"/>
              <w:tabs>
                <w:tab w:val="left" w:pos="16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</w:p>
        </w:tc>
      </w:tr>
      <w:tr w:rsidR="007940B2" w:rsidRPr="007940B2" w14:paraId="342281D7" w14:textId="77777777" w:rsidTr="006B19E4">
        <w:tc>
          <w:tcPr>
            <w:tcW w:w="3047" w:type="dxa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</w:tcPr>
          <w:p w14:paraId="47DE3EF8" w14:textId="03FFCB6C" w:rsidR="006B3762" w:rsidRPr="00A6775A" w:rsidRDefault="003A1986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cca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do </w:t>
            </w:r>
            <w:r w:rsidR="00CD1BF0">
              <w:rPr>
                <w:rStyle w:val="Zkladntext295pt"/>
                <w:rFonts w:ascii="Arial" w:hAnsi="Arial" w:cs="Arial"/>
                <w:sz w:val="22"/>
                <w:szCs w:val="22"/>
              </w:rPr>
              <w:t>20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.9.2023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 w:rsidR="004C7697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</w:t>
            </w:r>
            <w:r w:rsidR="004A4BD1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Slovanská alej 13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 </w:t>
            </w:r>
            <w:r w:rsidR="004C7697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</w:p>
        </w:tc>
      </w:tr>
      <w:tr w:rsidR="003A1986" w:rsidRPr="007940B2" w14:paraId="678B37F7" w14:textId="77777777" w:rsidTr="006B19E4">
        <w:trPr>
          <w:trHeight w:val="373"/>
        </w:trPr>
        <w:tc>
          <w:tcPr>
            <w:tcW w:w="3047" w:type="dxa"/>
          </w:tcPr>
          <w:p w14:paraId="2ADBF577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3) Cena </w:t>
            </w:r>
          </w:p>
          <w:p w14:paraId="5364A055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  <w:tc>
          <w:tcPr>
            <w:tcW w:w="6163" w:type="dxa"/>
            <w:gridSpan w:val="2"/>
          </w:tcPr>
          <w:p w14:paraId="5667CF5E" w14:textId="2F41E974" w:rsidR="003A1986" w:rsidRPr="00A6775A" w:rsidRDefault="003A1986" w:rsidP="003A19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celkem </w:t>
            </w:r>
            <w:r w:rsidR="00CD1BF0">
              <w:rPr>
                <w:rStyle w:val="Zkladntext295pt"/>
                <w:rFonts w:ascii="Arial" w:hAnsi="Arial" w:cs="Arial"/>
                <w:sz w:val="22"/>
                <w:szCs w:val="22"/>
              </w:rPr>
              <w:t>59.094,-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Kč</w:t>
            </w:r>
            <w:r w:rsidR="000C14EC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="0002296F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3A1986" w:rsidRPr="007940B2" w14:paraId="7A0B3990" w14:textId="77777777" w:rsidTr="003A1986">
        <w:trPr>
          <w:trHeight w:val="381"/>
        </w:trPr>
        <w:tc>
          <w:tcPr>
            <w:tcW w:w="3047" w:type="dxa"/>
          </w:tcPr>
          <w:p w14:paraId="62EEF15E" w14:textId="77777777" w:rsidR="003A1986" w:rsidRPr="00A6775A" w:rsidRDefault="003A1986" w:rsidP="003A1986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bottom"/>
          </w:tcPr>
          <w:p w14:paraId="5D394B51" w14:textId="6E9682ED" w:rsidR="003A1986" w:rsidRPr="00A6775A" w:rsidRDefault="003A1986" w:rsidP="00B05DD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Na fakturu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32A0EC40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V Plzni dne: </w:t>
            </w:r>
            <w:r w:rsidR="00CD1BF0">
              <w:rPr>
                <w:rFonts w:ascii="Arial unicode" w:eastAsia="Arial Unicode MS" w:hAnsi="Arial unicode" w:cs="Arial Unicode MS"/>
              </w:rPr>
              <w:t>12</w:t>
            </w:r>
            <w:r w:rsidRPr="007940B2">
              <w:rPr>
                <w:rFonts w:ascii="Arial unicode" w:eastAsia="Arial Unicode MS" w:hAnsi="Arial unicode" w:cs="Arial Unicode MS"/>
              </w:rPr>
              <w:t>.9.202</w:t>
            </w:r>
            <w:r w:rsidR="00EF1C47">
              <w:rPr>
                <w:rFonts w:ascii="Arial unicode" w:eastAsia="Arial Unicode MS" w:hAnsi="Arial unicode" w:cs="Arial Unicode MS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62EDCC5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0"/>
          <w:szCs w:val="20"/>
        </w:rPr>
      </w:pPr>
      <w:r w:rsidRPr="007940B2">
        <w:rPr>
          <w:rFonts w:ascii="Arial unicode" w:hAnsi="Arial unicode" w:cs="Arial"/>
          <w:sz w:val="20"/>
          <w:szCs w:val="20"/>
        </w:rPr>
        <w:t>Datum: </w:t>
      </w:r>
      <w:r w:rsidR="00740299">
        <w:rPr>
          <w:rFonts w:ascii="Arial unicode" w:hAnsi="Arial unicode" w:cs="Arial"/>
          <w:sz w:val="20"/>
          <w:szCs w:val="20"/>
        </w:rPr>
        <w:tab/>
      </w:r>
      <w:r w:rsidR="00B63455">
        <w:rPr>
          <w:rFonts w:ascii="Arial unicode" w:hAnsi="Arial unicode" w:cs="Arial"/>
          <w:sz w:val="20"/>
          <w:szCs w:val="20"/>
        </w:rPr>
        <w:t>12.9.2023</w:t>
      </w:r>
      <w:r w:rsidR="00740299">
        <w:rPr>
          <w:rFonts w:ascii="Arial unicode" w:hAnsi="Arial unicode" w:cs="Arial"/>
          <w:sz w:val="20"/>
          <w:szCs w:val="20"/>
        </w:rPr>
        <w:tab/>
      </w:r>
      <w:r w:rsidR="004D77DA">
        <w:rPr>
          <w:rFonts w:ascii="Arial unicode" w:hAnsi="Arial unicode" w:cs="Arial"/>
          <w:sz w:val="20"/>
          <w:szCs w:val="20"/>
        </w:rPr>
        <w:tab/>
      </w:r>
      <w:r w:rsidR="00B05DDC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16D12666-E691-4718-86F3-B486502D74A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A5EBE"/>
    <w:rsid w:val="001B33C5"/>
    <w:rsid w:val="001E3BD1"/>
    <w:rsid w:val="00225653"/>
    <w:rsid w:val="00226AB7"/>
    <w:rsid w:val="002815CF"/>
    <w:rsid w:val="00283C2F"/>
    <w:rsid w:val="0028707E"/>
    <w:rsid w:val="002A61A7"/>
    <w:rsid w:val="002A68A1"/>
    <w:rsid w:val="002B794B"/>
    <w:rsid w:val="002C1F37"/>
    <w:rsid w:val="002D404D"/>
    <w:rsid w:val="002D6531"/>
    <w:rsid w:val="002E4B9E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62FD"/>
    <w:rsid w:val="0044730A"/>
    <w:rsid w:val="00456940"/>
    <w:rsid w:val="004776A2"/>
    <w:rsid w:val="00490EAA"/>
    <w:rsid w:val="00493219"/>
    <w:rsid w:val="004A4BD1"/>
    <w:rsid w:val="004A6EB6"/>
    <w:rsid w:val="004B0E74"/>
    <w:rsid w:val="004C3C74"/>
    <w:rsid w:val="004C7697"/>
    <w:rsid w:val="004D77DA"/>
    <w:rsid w:val="004E4612"/>
    <w:rsid w:val="005111E5"/>
    <w:rsid w:val="0051324D"/>
    <w:rsid w:val="005148BF"/>
    <w:rsid w:val="00515A21"/>
    <w:rsid w:val="005260BF"/>
    <w:rsid w:val="00557DF7"/>
    <w:rsid w:val="005615F5"/>
    <w:rsid w:val="00564849"/>
    <w:rsid w:val="00586598"/>
    <w:rsid w:val="005A2DB1"/>
    <w:rsid w:val="005D1E58"/>
    <w:rsid w:val="005D1FFB"/>
    <w:rsid w:val="005D36DA"/>
    <w:rsid w:val="005F1B44"/>
    <w:rsid w:val="005F5ECC"/>
    <w:rsid w:val="006153A9"/>
    <w:rsid w:val="00674302"/>
    <w:rsid w:val="00675496"/>
    <w:rsid w:val="006850B3"/>
    <w:rsid w:val="00696E9E"/>
    <w:rsid w:val="006B19E4"/>
    <w:rsid w:val="006B3762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299"/>
    <w:rsid w:val="007408B4"/>
    <w:rsid w:val="00750709"/>
    <w:rsid w:val="00764D44"/>
    <w:rsid w:val="00776357"/>
    <w:rsid w:val="007940B2"/>
    <w:rsid w:val="007A227A"/>
    <w:rsid w:val="007A4355"/>
    <w:rsid w:val="007C638A"/>
    <w:rsid w:val="007F120E"/>
    <w:rsid w:val="007F582F"/>
    <w:rsid w:val="00811F84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E76A5"/>
    <w:rsid w:val="008F1947"/>
    <w:rsid w:val="008F5777"/>
    <w:rsid w:val="008F6235"/>
    <w:rsid w:val="009128CC"/>
    <w:rsid w:val="00924AEE"/>
    <w:rsid w:val="009510FC"/>
    <w:rsid w:val="00973597"/>
    <w:rsid w:val="00977FE0"/>
    <w:rsid w:val="0098655C"/>
    <w:rsid w:val="00995F30"/>
    <w:rsid w:val="009C4860"/>
    <w:rsid w:val="009D76A7"/>
    <w:rsid w:val="009E170B"/>
    <w:rsid w:val="009F3DF2"/>
    <w:rsid w:val="00A22FBD"/>
    <w:rsid w:val="00A45C81"/>
    <w:rsid w:val="00A66B28"/>
    <w:rsid w:val="00A6775A"/>
    <w:rsid w:val="00A94D80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63455"/>
    <w:rsid w:val="00B72319"/>
    <w:rsid w:val="00B77BA5"/>
    <w:rsid w:val="00B80892"/>
    <w:rsid w:val="00B9038C"/>
    <w:rsid w:val="00BE2D90"/>
    <w:rsid w:val="00C2772B"/>
    <w:rsid w:val="00C44AD2"/>
    <w:rsid w:val="00C724AE"/>
    <w:rsid w:val="00CD1BF0"/>
    <w:rsid w:val="00CD284B"/>
    <w:rsid w:val="00CE4BC9"/>
    <w:rsid w:val="00CE6099"/>
    <w:rsid w:val="00CE65C7"/>
    <w:rsid w:val="00D0589D"/>
    <w:rsid w:val="00D104FB"/>
    <w:rsid w:val="00D26D31"/>
    <w:rsid w:val="00D456F7"/>
    <w:rsid w:val="00D52D39"/>
    <w:rsid w:val="00D60405"/>
    <w:rsid w:val="00D75DB5"/>
    <w:rsid w:val="00D83D0E"/>
    <w:rsid w:val="00D84715"/>
    <w:rsid w:val="00DC2DE3"/>
    <w:rsid w:val="00DE091A"/>
    <w:rsid w:val="00DE632F"/>
    <w:rsid w:val="00DF6FB0"/>
    <w:rsid w:val="00E04FA2"/>
    <w:rsid w:val="00E25F66"/>
    <w:rsid w:val="00E26D93"/>
    <w:rsid w:val="00E3048A"/>
    <w:rsid w:val="00E826CB"/>
    <w:rsid w:val="00E829BE"/>
    <w:rsid w:val="00E85C55"/>
    <w:rsid w:val="00EF1C47"/>
    <w:rsid w:val="00F02EC0"/>
    <w:rsid w:val="00F10FF0"/>
    <w:rsid w:val="00F25C36"/>
    <w:rsid w:val="00F4007E"/>
    <w:rsid w:val="00F41C0B"/>
    <w:rsid w:val="00F52BDA"/>
    <w:rsid w:val="00F606D2"/>
    <w:rsid w:val="00F80E6F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D25F-FA5B-4FB8-8863-B3A30F5E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1</TotalTime>
  <Pages>2</Pages>
  <Words>193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5</cp:revision>
  <cp:lastPrinted>2023-09-12T12:20:00Z</cp:lastPrinted>
  <dcterms:created xsi:type="dcterms:W3CDTF">2023-09-13T07:39:00Z</dcterms:created>
  <dcterms:modified xsi:type="dcterms:W3CDTF">2023-09-13T08:27:00Z</dcterms:modified>
</cp:coreProperties>
</file>