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1719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37ACC82" w14:textId="72A12749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8F7006">
        <w:rPr>
          <w:b/>
          <w:noProof/>
          <w:sz w:val="28"/>
        </w:rPr>
        <w:t>58/23/1</w:t>
      </w:r>
    </w:p>
    <w:p w14:paraId="79047A6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6BF6518" w14:textId="77777777">
        <w:trPr>
          <w:trHeight w:val="1773"/>
        </w:trPr>
        <w:tc>
          <w:tcPr>
            <w:tcW w:w="4398" w:type="dxa"/>
          </w:tcPr>
          <w:p w14:paraId="3BD9BAAF" w14:textId="77777777" w:rsidR="00B8387D" w:rsidRDefault="00B8387D">
            <w:pPr>
              <w:rPr>
                <w:b/>
                <w:sz w:val="24"/>
              </w:rPr>
            </w:pPr>
          </w:p>
          <w:p w14:paraId="2ADB94A2" w14:textId="4CC6593D" w:rsidR="00B8387D" w:rsidRDefault="008F7006">
            <w:r>
              <w:rPr>
                <w:b/>
                <w:noProof/>
                <w:sz w:val="24"/>
              </w:rPr>
              <w:t>Clean4you s. r. o.</w:t>
            </w:r>
          </w:p>
          <w:p w14:paraId="44E1C226" w14:textId="77777777" w:rsidR="00B8387D" w:rsidRDefault="00B8387D"/>
          <w:p w14:paraId="23E20798" w14:textId="54687616" w:rsidR="00B8387D" w:rsidRDefault="008F7006">
            <w:r>
              <w:rPr>
                <w:b/>
                <w:noProof/>
                <w:sz w:val="24"/>
              </w:rPr>
              <w:t>Hněvotín 573</w:t>
            </w:r>
          </w:p>
          <w:p w14:paraId="314A1941" w14:textId="4E84A68A" w:rsidR="00B8387D" w:rsidRDefault="008F7006">
            <w:r>
              <w:rPr>
                <w:b/>
                <w:noProof/>
                <w:sz w:val="24"/>
              </w:rPr>
              <w:t xml:space="preserve">783 </w:t>
            </w:r>
            <w:proofErr w:type="gramStart"/>
            <w:r>
              <w:rPr>
                <w:b/>
                <w:noProof/>
                <w:sz w:val="24"/>
              </w:rPr>
              <w:t>47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Hněvotín</w:t>
            </w:r>
            <w:proofErr w:type="gramEnd"/>
          </w:p>
          <w:p w14:paraId="02B78D96" w14:textId="77777777" w:rsidR="00B8387D" w:rsidRDefault="00B8387D"/>
        </w:tc>
      </w:tr>
    </w:tbl>
    <w:p w14:paraId="07962D01" w14:textId="77777777" w:rsidR="00B8387D" w:rsidRDefault="00B8387D"/>
    <w:p w14:paraId="27493D55" w14:textId="77777777" w:rsidR="00B8387D" w:rsidRDefault="00B8387D"/>
    <w:p w14:paraId="3FC2A1AC" w14:textId="77777777" w:rsidR="00B8387D" w:rsidRDefault="00B8387D"/>
    <w:p w14:paraId="28C11B61" w14:textId="77777777" w:rsidR="00B8387D" w:rsidRDefault="00B8387D"/>
    <w:p w14:paraId="13440E3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4E118E3" w14:textId="5FCC2F0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8F7006">
        <w:rPr>
          <w:b/>
          <w:noProof/>
          <w:sz w:val="24"/>
        </w:rPr>
        <w:t>28618165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8F7006">
        <w:rPr>
          <w:b/>
          <w:noProof/>
          <w:sz w:val="24"/>
        </w:rPr>
        <w:t>CZ28618165</w:t>
      </w:r>
    </w:p>
    <w:p w14:paraId="3A8480F3" w14:textId="77777777" w:rsidR="00B8387D" w:rsidRDefault="00B8387D"/>
    <w:p w14:paraId="0853C4DF" w14:textId="77777777" w:rsidR="00B8387D" w:rsidRDefault="00B8387D">
      <w:pPr>
        <w:rPr>
          <w:rFonts w:ascii="Courier New" w:hAnsi="Courier New"/>
          <w:sz w:val="24"/>
        </w:rPr>
      </w:pPr>
    </w:p>
    <w:p w14:paraId="10B44348" w14:textId="7FA7E330" w:rsidR="00B8387D" w:rsidRDefault="0086529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207969" wp14:editId="44D377CE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F8A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E85D155" w14:textId="5DB093C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8F7006">
        <w:rPr>
          <w:rFonts w:ascii="Courier New" w:hAnsi="Courier New"/>
          <w:sz w:val="24"/>
        </w:rPr>
        <w:t xml:space="preserve"> </w:t>
      </w:r>
    </w:p>
    <w:p w14:paraId="1EBCA23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4A380E5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5A7E708" w14:textId="0F103235" w:rsidR="00D9348B" w:rsidRDefault="008F7006">
            <w:pPr>
              <w:rPr>
                <w:sz w:val="24"/>
              </w:rPr>
            </w:pPr>
            <w:r>
              <w:rPr>
                <w:noProof/>
                <w:sz w:val="24"/>
              </w:rPr>
              <w:t>1.Litá pryžová dopadová plocha cca 75 m2</w:t>
            </w:r>
          </w:p>
        </w:tc>
        <w:tc>
          <w:tcPr>
            <w:tcW w:w="1134" w:type="dxa"/>
          </w:tcPr>
          <w:p w14:paraId="5556E995" w14:textId="14347D1C" w:rsidR="00D9348B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24BE481" w14:textId="76D1B3AC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489E781" w14:textId="6B74C358" w:rsidR="00D9348B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145 000,00</w:t>
            </w:r>
          </w:p>
        </w:tc>
        <w:tc>
          <w:tcPr>
            <w:tcW w:w="2126" w:type="dxa"/>
          </w:tcPr>
          <w:p w14:paraId="29831403" w14:textId="63A6A117" w:rsidR="00D9348B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145 000,00</w:t>
            </w:r>
          </w:p>
        </w:tc>
      </w:tr>
      <w:tr w:rsidR="008F7006" w14:paraId="376E9EDB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20796888" w14:textId="17BE97D3" w:rsidR="008F7006" w:rsidRDefault="008F7006">
            <w:pPr>
              <w:rPr>
                <w:sz w:val="24"/>
              </w:rPr>
            </w:pPr>
            <w:r>
              <w:rPr>
                <w:noProof/>
                <w:sz w:val="24"/>
              </w:rPr>
              <w:t>2.Workoutové sestavy vč.montáže</w:t>
            </w:r>
          </w:p>
        </w:tc>
        <w:tc>
          <w:tcPr>
            <w:tcW w:w="1134" w:type="dxa"/>
          </w:tcPr>
          <w:p w14:paraId="6CABF42F" w14:textId="517E56B8" w:rsidR="008F7006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BC3938E" w14:textId="65E6BDBA" w:rsidR="008F7006" w:rsidRDefault="008F700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9007864" w14:textId="64C2D2A2" w:rsidR="008F7006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254 900,00</w:t>
            </w:r>
          </w:p>
        </w:tc>
        <w:tc>
          <w:tcPr>
            <w:tcW w:w="2126" w:type="dxa"/>
          </w:tcPr>
          <w:p w14:paraId="62176AF2" w14:textId="3F497A32" w:rsidR="008F7006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254 900,00</w:t>
            </w:r>
          </w:p>
        </w:tc>
      </w:tr>
      <w:tr w:rsidR="00D9348B" w14:paraId="5185BB1A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F94A7CF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4F6892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0F7F4D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3795A30" w14:textId="1CAF3F98" w:rsidR="00D9348B" w:rsidRDefault="008F700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399 900,00</w:t>
            </w:r>
          </w:p>
        </w:tc>
      </w:tr>
      <w:tr w:rsidR="00D9348B" w14:paraId="06D8BF74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267C23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19295C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F89501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1D300F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AAC1CA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4356FB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10B067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F03ADF1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AE2D25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2C40BE0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7D45D21" w14:textId="0C972D76" w:rsidR="00D9348B" w:rsidRDefault="008652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FDEAA3A" wp14:editId="4DF6B55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64B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9059DB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7816B4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AFE2450" w14:textId="3DAB0C80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B2E61D9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60838C3" w14:textId="1DF8E21B" w:rsidR="00D9348B" w:rsidRDefault="0086529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C35614A" wp14:editId="18D4276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5A8E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4766702" w14:textId="11E1D1C1" w:rsidR="00D9348B" w:rsidRDefault="008F7006">
            <w:pPr>
              <w:rPr>
                <w:sz w:val="24"/>
              </w:rPr>
            </w:pPr>
            <w:r>
              <w:rPr>
                <w:noProof/>
                <w:sz w:val="24"/>
              </w:rPr>
              <w:t>11. 9. 2023</w:t>
            </w:r>
          </w:p>
        </w:tc>
        <w:tc>
          <w:tcPr>
            <w:tcW w:w="1115" w:type="dxa"/>
          </w:tcPr>
          <w:p w14:paraId="7D5AA438" w14:textId="77777777" w:rsidR="00D9348B" w:rsidRDefault="00D9348B">
            <w:pPr>
              <w:pStyle w:val="Nadpis7"/>
            </w:pPr>
            <w:r>
              <w:t>Vystavil:</w:t>
            </w:r>
          </w:p>
          <w:p w14:paraId="195AF92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214E39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66B3DCC" w14:textId="27513F90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1D6C9827" w14:textId="77777777" w:rsidR="00B8387D" w:rsidRDefault="00B8387D">
      <w:pPr>
        <w:rPr>
          <w:sz w:val="24"/>
        </w:rPr>
      </w:pPr>
    </w:p>
    <w:p w14:paraId="6A15CD3B" w14:textId="1F2B3F7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16F520F" w14:textId="5B44C2AF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F7006">
        <w:rPr>
          <w:b/>
          <w:noProof/>
          <w:sz w:val="24"/>
        </w:rPr>
        <w:t>11. 9. 2023</w:t>
      </w:r>
    </w:p>
    <w:p w14:paraId="06ABEC6F" w14:textId="592F07C8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C9A0FC8" w14:textId="704D2F9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F7006">
        <w:rPr>
          <w:b/>
          <w:noProof/>
          <w:sz w:val="24"/>
        </w:rPr>
        <w:t>Střední odborná škola a Střední odborné učiliště, Sušice, U Kapličky 761</w:t>
      </w:r>
    </w:p>
    <w:p w14:paraId="0D5C1AA4" w14:textId="48E676C1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F7006">
        <w:rPr>
          <w:b/>
          <w:noProof/>
          <w:sz w:val="24"/>
        </w:rPr>
        <w:t>00077615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8F7006">
        <w:rPr>
          <w:b/>
          <w:noProof/>
          <w:sz w:val="24"/>
        </w:rPr>
        <w:t>CZ</w:t>
      </w:r>
      <w:proofErr w:type="gramEnd"/>
      <w:r w:rsidR="008F7006">
        <w:rPr>
          <w:b/>
          <w:noProof/>
          <w:sz w:val="24"/>
        </w:rPr>
        <w:t>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176B4C9" w14:textId="54989C48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F7006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F7006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8F7006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8F7006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F7006">
        <w:rPr>
          <w:noProof/>
          <w:sz w:val="24"/>
        </w:rPr>
        <w:t>342 01</w:t>
      </w:r>
    </w:p>
    <w:p w14:paraId="62024721" w14:textId="1548E228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8F7006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C6F9B1A" w14:textId="2818DA8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5A6111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EEAA94D" w14:textId="77777777" w:rsidR="00B8387D" w:rsidRDefault="00B8387D">
      <w:pPr>
        <w:rPr>
          <w:sz w:val="24"/>
        </w:rPr>
      </w:pPr>
    </w:p>
    <w:p w14:paraId="4B6DB1CF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A4B2CF0" w14:textId="77777777" w:rsidR="00B8387D" w:rsidRDefault="00B8387D">
      <w:pPr>
        <w:rPr>
          <w:i/>
          <w:sz w:val="24"/>
        </w:rPr>
      </w:pPr>
    </w:p>
    <w:p w14:paraId="4107CBC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17C" w14:textId="77777777" w:rsidR="0095669C" w:rsidRDefault="0095669C">
      <w:r>
        <w:separator/>
      </w:r>
    </w:p>
  </w:endnote>
  <w:endnote w:type="continuationSeparator" w:id="0">
    <w:p w14:paraId="11677A96" w14:textId="77777777" w:rsidR="0095669C" w:rsidRDefault="009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09A7" w14:textId="77777777" w:rsidR="0095669C" w:rsidRDefault="0095669C">
      <w:r>
        <w:separator/>
      </w:r>
    </w:p>
  </w:footnote>
  <w:footnote w:type="continuationSeparator" w:id="0">
    <w:p w14:paraId="3D40574E" w14:textId="77777777" w:rsidR="0095669C" w:rsidRDefault="009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0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6529D"/>
    <w:rsid w:val="008769BA"/>
    <w:rsid w:val="008F7006"/>
    <w:rsid w:val="00922AB9"/>
    <w:rsid w:val="0095669C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FA03"/>
  <w15:chartTrackingRefBased/>
  <w15:docId w15:val="{E772B1A3-FFAE-48BA-9C48-0921117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13A4B8FE52E46BF7C42DC6A09AF2F" ma:contentTypeVersion="6" ma:contentTypeDescription="Create a new document." ma:contentTypeScope="" ma:versionID="26aeef7badd013627c9157f86ce33cec">
  <xsd:schema xmlns:xsd="http://www.w3.org/2001/XMLSchema" xmlns:xs="http://www.w3.org/2001/XMLSchema" xmlns:p="http://schemas.microsoft.com/office/2006/metadata/properties" xmlns:ns3="cc47f9e1-5cf8-4d6c-8787-5d1db337cd72" xmlns:ns4="2b7b6015-28d2-4934-ad40-6120894e30e9" targetNamespace="http://schemas.microsoft.com/office/2006/metadata/properties" ma:root="true" ma:fieldsID="f53cdb40a51e5e7d0e78038570df1f8b" ns3:_="" ns4:_="">
    <xsd:import namespace="cc47f9e1-5cf8-4d6c-8787-5d1db337cd72"/>
    <xsd:import namespace="2b7b6015-28d2-4934-ad40-6120894e30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f9e1-5cf8-4d6c-8787-5d1db337c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6015-28d2-4934-ad40-6120894e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AC58B-93EE-4165-9E0A-A1A245A3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7f9e1-5cf8-4d6c-8787-5d1db337cd72"/>
    <ds:schemaRef ds:uri="2b7b6015-28d2-4934-ad40-6120894e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79D6B-599C-42A0-B5FB-7A5709046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2CEB-C3D6-4D32-ADE8-96C515D1C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2</cp:revision>
  <cp:lastPrinted>2023-09-11T12:57:00Z</cp:lastPrinted>
  <dcterms:created xsi:type="dcterms:W3CDTF">2023-09-12T14:33:00Z</dcterms:created>
  <dcterms:modified xsi:type="dcterms:W3CDTF">2023-09-12T14:33:00Z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0x010100E1C13A4B8FE52E46BF7C42DC6A09AF2F</vt:lpwstr>
  </property>
</Properties>
</file>