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538F" w14:textId="77777777" w:rsidR="00DA42EB" w:rsidRDefault="00DA42EB" w:rsidP="00DA42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02121" wp14:editId="6D8FECFC">
                <wp:simplePos x="0" y="0"/>
                <wp:positionH relativeFrom="column">
                  <wp:posOffset>3882390</wp:posOffset>
                </wp:positionH>
                <wp:positionV relativeFrom="paragraph">
                  <wp:posOffset>0</wp:posOffset>
                </wp:positionV>
                <wp:extent cx="2013585" cy="818515"/>
                <wp:effectExtent l="0" t="0" r="5715" b="635"/>
                <wp:wrapTopAndBottom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185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53695" w14:textId="3513B5A8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  <w:shd w:val="clear" w:color="auto" w:fill="FFFFFF"/>
                              </w:rPr>
                            </w:pPr>
                            <w:r w:rsidRPr="0085121B">
                              <w:rPr>
                                <w:sz w:val="22"/>
                              </w:rPr>
                              <w:t>TETA s.r.o.</w:t>
                            </w:r>
                            <w:r w:rsidRPr="0085121B">
                              <w:rPr>
                                <w:sz w:val="22"/>
                              </w:rPr>
                              <w:br/>
                            </w: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 xml:space="preserve">Klíšská 977/77 </w:t>
                            </w:r>
                          </w:p>
                          <w:p w14:paraId="1630F2F9" w14:textId="7806C8E0" w:rsidR="00FA2FF1" w:rsidRPr="0085121B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 w:rsidRPr="0085121B">
                              <w:rPr>
                                <w:sz w:val="22"/>
                                <w:shd w:val="clear" w:color="auto" w:fill="FFFFFF"/>
                              </w:rPr>
                              <w:t>400 01 Ústí nad Labem</w:t>
                            </w:r>
                          </w:p>
                          <w:p w14:paraId="688113D4" w14:textId="2412D1B9" w:rsidR="00DA42EB" w:rsidRPr="00D30FB2" w:rsidRDefault="00FA2FF1" w:rsidP="00F73EFC">
                            <w:pPr>
                              <w:pStyle w:val="Adrest"/>
                              <w:spacing w:after="0" w:line="312" w:lineRule="auto"/>
                              <w:ind w:right="-164"/>
                              <w:rPr>
                                <w:sz w:val="22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Klíšská 977/77,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Klíše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 400 01 Ústí nad Labem</w:t>
                            </w:r>
                            <w:r w:rsidR="00F73EFC" w:rsidRPr="00D30FB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02121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305.7pt;margin-top:0;width:158.5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" fillcolor="white [3201]" stroked="f" strokeweight="2pt">
                <v:textbox>
                  <w:txbxContent>
                    <w:p w14:paraId="37553695" w14:textId="3513B5A8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  <w:shd w:val="clear" w:color="auto" w:fill="FFFFFF"/>
                        </w:rPr>
                      </w:pPr>
                      <w:r w:rsidRPr="0085121B">
                        <w:rPr>
                          <w:sz w:val="22"/>
                        </w:rPr>
                        <w:t>TETA s.r.o.</w:t>
                      </w:r>
                      <w:r w:rsidRPr="0085121B">
                        <w:rPr>
                          <w:sz w:val="22"/>
                        </w:rPr>
                        <w:br/>
                      </w:r>
                      <w:r w:rsidRPr="0085121B">
                        <w:rPr>
                          <w:sz w:val="22"/>
                          <w:shd w:val="clear" w:color="auto" w:fill="FFFFFF"/>
                        </w:rPr>
                        <w:t xml:space="preserve">Klíšská 977/77 </w:t>
                      </w:r>
                    </w:p>
                    <w:p w14:paraId="1630F2F9" w14:textId="7806C8E0" w:rsidR="00FA2FF1" w:rsidRPr="0085121B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 w:rsidRPr="0085121B">
                        <w:rPr>
                          <w:sz w:val="22"/>
                          <w:shd w:val="clear" w:color="auto" w:fill="FFFFFF"/>
                        </w:rPr>
                        <w:t>400 01 Ústí nad Labem</w:t>
                      </w:r>
                    </w:p>
                    <w:p w14:paraId="688113D4" w14:textId="2412D1B9" w:rsidR="00DA42EB" w:rsidRPr="00D30FB2" w:rsidRDefault="00FA2FF1" w:rsidP="00F73EFC">
                      <w:pPr>
                        <w:pStyle w:val="Adrest"/>
                        <w:spacing w:after="0" w:line="312" w:lineRule="auto"/>
                        <w:ind w:right="-164"/>
                        <w:rPr>
                          <w:sz w:val="22"/>
                        </w:rPr>
                      </w:pPr>
                      <w:r>
                        <w:br/>
                      </w:r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Klíšská 977/77, </w:t>
                      </w:r>
                      <w:proofErr w:type="spellStart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Klíše</w:t>
                      </w:r>
                      <w:proofErr w:type="spellEnd"/>
                      <w:r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 400 01 Ústí nad Labem</w:t>
                      </w:r>
                      <w:r w:rsidR="00F73EFC" w:rsidRPr="00D30FB2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Mkatabulky"/>
        <w:tblW w:w="9249" w:type="dxa"/>
        <w:tblInd w:w="-15" w:type="dxa"/>
        <w:tblBorders>
          <w:top w:val="none" w:sz="0" w:space="0" w:color="auto"/>
          <w:left w:val="single" w:sz="12" w:space="0" w:color="00B0F0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507"/>
        <w:gridCol w:w="2383"/>
        <w:gridCol w:w="2225"/>
        <w:gridCol w:w="2134"/>
      </w:tblGrid>
      <w:tr w:rsidR="00DE05BA" w:rsidRPr="00857339" w14:paraId="0D5F6177" w14:textId="77777777" w:rsidTr="00C46316">
        <w:trPr>
          <w:trHeight w:val="802"/>
        </w:trPr>
        <w:tc>
          <w:tcPr>
            <w:tcW w:w="2507" w:type="dxa"/>
          </w:tcPr>
          <w:p w14:paraId="18E318ED" w14:textId="77777777" w:rsidR="00DE05BA" w:rsidRPr="00857339" w:rsidRDefault="00DE05BA" w:rsidP="00DE05BA">
            <w:pPr>
              <w:pStyle w:val="nadpiskoilky"/>
            </w:pPr>
            <w:r w:rsidRPr="00857339">
              <w:t>Váš dopis značky / ze dne</w:t>
            </w:r>
          </w:p>
          <w:p w14:paraId="5ACCDF79" w14:textId="5B4008BF" w:rsidR="00DE05BA" w:rsidRPr="006B5177" w:rsidRDefault="00DE05BA" w:rsidP="00DE05BA">
            <w:pPr>
              <w:pStyle w:val="nadpiskoilky"/>
              <w:spacing w:before="120"/>
              <w:ind w:right="289"/>
              <w:rPr>
                <w:b w:val="0"/>
                <w:bCs/>
                <w:color w:val="404040" w:themeColor="text1" w:themeTint="BF"/>
                <w:sz w:val="18"/>
                <w:szCs w:val="18"/>
              </w:rPr>
            </w:pPr>
            <w:r w:rsidRPr="00BE1E5E">
              <w:rPr>
                <w:b w:val="0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429C809F" w14:textId="77777777" w:rsidR="00DE05BA" w:rsidRPr="00857339" w:rsidRDefault="00DE05BA" w:rsidP="00DE05BA">
            <w:pPr>
              <w:pStyle w:val="nadpiskoilky"/>
              <w:rPr>
                <w:sz w:val="18"/>
                <w:szCs w:val="18"/>
              </w:rPr>
            </w:pPr>
            <w:r w:rsidRPr="00857339">
              <w:t xml:space="preserve">Naše značka / PID </w:t>
            </w:r>
          </w:p>
          <w:p w14:paraId="7F401AD5" w14:textId="3F5151A1" w:rsidR="00DE05BA" w:rsidRPr="00BE1E5E" w:rsidRDefault="00DE05BA" w:rsidP="00DE05BA">
            <w:pPr>
              <w:spacing w:before="120"/>
              <w:ind w:right="289"/>
              <w:rPr>
                <w:rFonts w:cs="Arial"/>
                <w:color w:val="404040" w:themeColor="text1" w:themeTint="BF"/>
                <w:sz w:val="20"/>
                <w:szCs w:val="20"/>
              </w:rPr>
            </w:pP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NAKIT- 18</w:t>
            </w:r>
            <w:r>
              <w:rPr>
                <w:rFonts w:cs="Arial"/>
                <w:color w:val="404040" w:themeColor="text1" w:themeTint="BF"/>
                <w:sz w:val="20"/>
                <w:szCs w:val="20"/>
              </w:rPr>
              <w:t>70</w:t>
            </w:r>
            <w:r w:rsidRPr="008E3676">
              <w:rPr>
                <w:rFonts w:cs="Arial"/>
                <w:color w:val="404040" w:themeColor="text1" w:themeTint="BF"/>
                <w:sz w:val="20"/>
                <w:szCs w:val="20"/>
              </w:rPr>
              <w:t>-2/OVZ-2023</w:t>
            </w:r>
          </w:p>
        </w:tc>
        <w:tc>
          <w:tcPr>
            <w:tcW w:w="2225" w:type="dxa"/>
          </w:tcPr>
          <w:p w14:paraId="0FE5B6B2" w14:textId="77777777" w:rsidR="00DE05BA" w:rsidRPr="00857339" w:rsidRDefault="00DE05BA" w:rsidP="00DE05BA">
            <w:pPr>
              <w:pStyle w:val="nadpiskoilky"/>
            </w:pPr>
            <w:r w:rsidRPr="00857339">
              <w:t>Vyřizuje linka</w:t>
            </w:r>
          </w:p>
          <w:p w14:paraId="47D45ABA" w14:textId="1192E247" w:rsidR="00DE05BA" w:rsidRPr="006B5177" w:rsidRDefault="003C12CA" w:rsidP="00DE05BA">
            <w:pPr>
              <w:pStyle w:val="nadpiskoilky"/>
              <w:spacing w:before="120"/>
              <w:ind w:right="289"/>
              <w:rPr>
                <w:b w:val="0"/>
                <w:color w:val="636466"/>
                <w:sz w:val="18"/>
                <w:szCs w:val="18"/>
              </w:rPr>
            </w:pPr>
            <w:r>
              <w:rPr>
                <w:b w:val="0"/>
                <w:color w:val="404040" w:themeColor="text1" w:themeTint="BF"/>
                <w:sz w:val="18"/>
                <w:szCs w:val="18"/>
              </w:rPr>
              <w:t>xxx</w:t>
            </w:r>
          </w:p>
        </w:tc>
        <w:tc>
          <w:tcPr>
            <w:tcW w:w="2134" w:type="dxa"/>
          </w:tcPr>
          <w:p w14:paraId="546FF3D0" w14:textId="77777777" w:rsidR="00DE05BA" w:rsidRPr="00857339" w:rsidRDefault="00DE05BA" w:rsidP="00DE05BA">
            <w:pPr>
              <w:pStyle w:val="nadpiskoilky"/>
            </w:pPr>
            <w:r w:rsidRPr="00857339">
              <w:t>Místo odeslání / dne</w:t>
            </w:r>
          </w:p>
          <w:p w14:paraId="582B3A10" w14:textId="65E96114" w:rsidR="00DE05BA" w:rsidRPr="00922288" w:rsidRDefault="00DE05BA" w:rsidP="00DE05BA">
            <w:pPr>
              <w:spacing w:before="120" w:line="240" w:lineRule="auto"/>
              <w:ind w:right="289"/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BE1E5E">
              <w:rPr>
                <w:rFonts w:cs="Arial"/>
                <w:color w:val="404040" w:themeColor="text1" w:themeTint="BF"/>
                <w:sz w:val="18"/>
                <w:szCs w:val="18"/>
              </w:rPr>
              <w:t>Praha</w:t>
            </w:r>
            <w:r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</w:tbl>
    <w:p w14:paraId="74826DCA" w14:textId="77777777" w:rsidR="00DA42EB" w:rsidRPr="00857339" w:rsidRDefault="00DA42EB" w:rsidP="00DA42EB">
      <w:pPr>
        <w:rPr>
          <w:rFonts w:cs="Arial"/>
          <w:sz w:val="20"/>
          <w:szCs w:val="20"/>
        </w:rPr>
      </w:pPr>
    </w:p>
    <w:tbl>
      <w:tblPr>
        <w:tblStyle w:val="Mkatabulky"/>
        <w:tblW w:w="9479" w:type="dxa"/>
        <w:tblInd w:w="-15" w:type="dxa"/>
        <w:tblLook w:val="04A0" w:firstRow="1" w:lastRow="0" w:firstColumn="1" w:lastColumn="0" w:noHBand="0" w:noVBand="1"/>
      </w:tblPr>
      <w:tblGrid>
        <w:gridCol w:w="9479"/>
      </w:tblGrid>
      <w:tr w:rsidR="00DA42EB" w:rsidRPr="00857339" w14:paraId="66F63B4D" w14:textId="77777777" w:rsidTr="00A63E43">
        <w:trPr>
          <w:trHeight w:val="1299"/>
        </w:trPr>
        <w:tc>
          <w:tcPr>
            <w:tcW w:w="9479" w:type="dxa"/>
            <w:tcBorders>
              <w:top w:val="nil"/>
              <w:left w:val="single" w:sz="12" w:space="0" w:color="00B0F0"/>
              <w:bottom w:val="nil"/>
              <w:right w:val="nil"/>
            </w:tcBorders>
          </w:tcPr>
          <w:p w14:paraId="4ABAE388" w14:textId="77777777" w:rsidR="00DA42EB" w:rsidRPr="00857339" w:rsidRDefault="00DA42EB" w:rsidP="00477B8D">
            <w:pPr>
              <w:rPr>
                <w:rFonts w:cs="Arial"/>
                <w:b/>
                <w:color w:val="17365D" w:themeColor="text2" w:themeShade="BF"/>
                <w:sz w:val="20"/>
                <w:szCs w:val="20"/>
              </w:rPr>
            </w:pPr>
            <w:r w:rsidRPr="00857339">
              <w:rPr>
                <w:rFonts w:cs="Arial"/>
                <w:b/>
                <w:color w:val="17365D" w:themeColor="text2" w:themeShade="BF"/>
                <w:sz w:val="20"/>
                <w:szCs w:val="20"/>
              </w:rPr>
              <w:t>Věc:</w:t>
            </w:r>
          </w:p>
          <w:p w14:paraId="7EB7A9B3" w14:textId="2EDFF146" w:rsidR="00DA42EB" w:rsidRPr="00311450" w:rsidRDefault="00815EF8" w:rsidP="00217807">
            <w:pPr>
              <w:pStyle w:val="nadpiskoilky"/>
              <w:spacing w:before="120"/>
              <w:ind w:right="440"/>
              <w:jc w:val="both"/>
              <w:rPr>
                <w:b w:val="0"/>
                <w:sz w:val="22"/>
                <w:szCs w:val="22"/>
              </w:rPr>
            </w:pPr>
            <w:r w:rsidRPr="0085121B">
              <w:rPr>
                <w:bCs/>
                <w:color w:val="696969"/>
                <w:sz w:val="22"/>
                <w:szCs w:val="22"/>
              </w:rPr>
              <w:t>Výpověď smlouvy</w:t>
            </w:r>
            <w:r w:rsidR="008565EA" w:rsidRPr="0085121B">
              <w:rPr>
                <w:color w:val="696969"/>
                <w:sz w:val="22"/>
                <w:szCs w:val="22"/>
              </w:rPr>
              <w:t xml:space="preserve"> č.j.: </w:t>
            </w:r>
            <w:r w:rsidR="0036705A" w:rsidRPr="0085121B">
              <w:rPr>
                <w:color w:val="696969"/>
                <w:sz w:val="22"/>
                <w:szCs w:val="22"/>
              </w:rPr>
              <w:t>99</w:t>
            </w:r>
            <w:r w:rsidR="007B524E">
              <w:rPr>
                <w:color w:val="696969"/>
                <w:sz w:val="22"/>
                <w:szCs w:val="22"/>
              </w:rPr>
              <w:t>900</w:t>
            </w:r>
            <w:r w:rsidR="003021EA">
              <w:rPr>
                <w:color w:val="696969"/>
                <w:sz w:val="22"/>
                <w:szCs w:val="22"/>
              </w:rPr>
              <w:t>0</w:t>
            </w:r>
            <w:r w:rsidR="007B524E">
              <w:rPr>
                <w:color w:val="696969"/>
                <w:sz w:val="22"/>
                <w:szCs w:val="22"/>
              </w:rPr>
              <w:t>0514</w:t>
            </w:r>
            <w:r w:rsidR="001A0847" w:rsidRPr="0085121B">
              <w:rPr>
                <w:color w:val="696969"/>
                <w:sz w:val="22"/>
                <w:szCs w:val="22"/>
              </w:rPr>
              <w:t xml:space="preserve">, ze dne </w:t>
            </w:r>
            <w:r w:rsidR="00B7747B">
              <w:rPr>
                <w:color w:val="696969"/>
                <w:sz w:val="22"/>
                <w:szCs w:val="22"/>
              </w:rPr>
              <w:t>16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B7747B">
              <w:rPr>
                <w:color w:val="696969"/>
                <w:sz w:val="22"/>
                <w:szCs w:val="22"/>
              </w:rPr>
              <w:t>6</w:t>
            </w:r>
            <w:r w:rsidR="001E7903" w:rsidRPr="0085121B">
              <w:rPr>
                <w:color w:val="696969"/>
                <w:sz w:val="22"/>
                <w:szCs w:val="22"/>
              </w:rPr>
              <w:t>.</w:t>
            </w:r>
            <w:r w:rsidR="005C07F9" w:rsidRPr="0085121B">
              <w:rPr>
                <w:color w:val="696969"/>
                <w:sz w:val="22"/>
                <w:szCs w:val="22"/>
              </w:rPr>
              <w:t>20</w:t>
            </w:r>
            <w:r w:rsidR="0036705A" w:rsidRPr="0085121B">
              <w:rPr>
                <w:color w:val="696969"/>
                <w:sz w:val="22"/>
                <w:szCs w:val="22"/>
              </w:rPr>
              <w:t>0</w:t>
            </w:r>
            <w:r w:rsidR="00B7747B">
              <w:rPr>
                <w:color w:val="696969"/>
                <w:sz w:val="22"/>
                <w:szCs w:val="22"/>
              </w:rPr>
              <w:t>6</w:t>
            </w:r>
          </w:p>
        </w:tc>
      </w:tr>
    </w:tbl>
    <w:p w14:paraId="5C4814EA" w14:textId="67F92948" w:rsidR="00073800" w:rsidRDefault="008B584F" w:rsidP="00073800">
      <w:pPr>
        <w:spacing w:after="0"/>
        <w:ind w:right="289"/>
        <w:jc w:val="both"/>
        <w:rPr>
          <w:rFonts w:cs="Arial"/>
          <w:color w:val="262626" w:themeColor="text1" w:themeTint="D9"/>
        </w:rPr>
      </w:pPr>
      <w:r>
        <w:rPr>
          <w:rFonts w:cs="Arial"/>
          <w:color w:val="262626" w:themeColor="text1" w:themeTint="D9"/>
        </w:rPr>
        <w:t xml:space="preserve"> </w:t>
      </w:r>
    </w:p>
    <w:p w14:paraId="77A139C3" w14:textId="5504942A" w:rsidR="00073800" w:rsidRDefault="00073800" w:rsidP="00314DFC">
      <w:pPr>
        <w:spacing w:after="0"/>
        <w:ind w:right="423"/>
        <w:jc w:val="both"/>
        <w:rPr>
          <w:rFonts w:cs="Arial"/>
          <w:color w:val="262626" w:themeColor="text1" w:themeTint="D9"/>
        </w:rPr>
      </w:pPr>
    </w:p>
    <w:p w14:paraId="5E45B171" w14:textId="3FA8743C" w:rsidR="00295CF5" w:rsidRPr="00D23AA7" w:rsidRDefault="00295CF5" w:rsidP="00295CF5">
      <w:pPr>
        <w:jc w:val="both"/>
        <w:rPr>
          <w:rFonts w:cs="Arial"/>
        </w:rPr>
      </w:pPr>
      <w:r w:rsidRPr="00FF4CFC">
        <w:rPr>
          <w:rFonts w:cs="Arial"/>
        </w:rPr>
        <w:t>V</w:t>
      </w:r>
      <w:r w:rsidR="00C84ECD">
        <w:rPr>
          <w:rFonts w:cs="Arial"/>
        </w:rPr>
        <w:t> </w:t>
      </w:r>
      <w:r w:rsidRPr="00FF4CFC">
        <w:rPr>
          <w:rFonts w:cs="Arial"/>
        </w:rPr>
        <w:t>souladu</w:t>
      </w:r>
      <w:r w:rsidR="00C84ECD">
        <w:rPr>
          <w:rFonts w:cs="Arial"/>
        </w:rPr>
        <w:t xml:space="preserve"> </w:t>
      </w:r>
      <w:r w:rsidRPr="00FF4CFC">
        <w:rPr>
          <w:rFonts w:cs="Arial"/>
        </w:rPr>
        <w:t>s</w:t>
      </w:r>
      <w:r w:rsidR="00B14DBD">
        <w:rPr>
          <w:rFonts w:cs="Arial"/>
        </w:rPr>
        <w:t xml:space="preserve"> ustanovením </w:t>
      </w:r>
      <w:r w:rsidR="008240B2">
        <w:rPr>
          <w:rFonts w:cs="Arial"/>
        </w:rPr>
        <w:t>s</w:t>
      </w:r>
      <w:r w:rsidR="00B14DBD">
        <w:rPr>
          <w:rFonts w:cs="Arial"/>
        </w:rPr>
        <w:t xml:space="preserve">mlouvy o poskytování </w:t>
      </w:r>
      <w:r w:rsidR="005E28EF">
        <w:rPr>
          <w:rFonts w:cs="Arial"/>
        </w:rPr>
        <w:t xml:space="preserve">veřejně dostupné služby </w:t>
      </w:r>
      <w:r w:rsidR="003D22B8">
        <w:rPr>
          <w:rFonts w:cs="Arial"/>
        </w:rPr>
        <w:t>elektronických komunikací</w:t>
      </w:r>
      <w:r w:rsidR="008240B2">
        <w:rPr>
          <w:rFonts w:cs="Arial"/>
        </w:rPr>
        <w:t xml:space="preserve"> č</w:t>
      </w:r>
      <w:r w:rsidR="00DD6E6E">
        <w:rPr>
          <w:rFonts w:cs="Arial"/>
        </w:rPr>
        <w:t>.</w:t>
      </w:r>
      <w:r w:rsidR="008240B2">
        <w:rPr>
          <w:rFonts w:cs="Arial"/>
        </w:rPr>
        <w:t>j.</w:t>
      </w:r>
      <w:r w:rsidR="00DD6E6E">
        <w:rPr>
          <w:rFonts w:cs="Arial"/>
        </w:rPr>
        <w:t>:</w:t>
      </w:r>
      <w:r w:rsidR="007F2182">
        <w:rPr>
          <w:rFonts w:cs="Arial"/>
        </w:rPr>
        <w:t> </w:t>
      </w:r>
      <w:r w:rsidR="00DD6E6E">
        <w:rPr>
          <w:rFonts w:cs="Arial"/>
        </w:rPr>
        <w:t>99</w:t>
      </w:r>
      <w:r w:rsidR="00B7747B">
        <w:rPr>
          <w:rFonts w:cs="Arial"/>
        </w:rPr>
        <w:t>90000514</w:t>
      </w:r>
      <w:r w:rsidR="006C2F82">
        <w:rPr>
          <w:rFonts w:cs="Arial"/>
        </w:rPr>
        <w:t xml:space="preserve"> </w:t>
      </w:r>
      <w:r w:rsidR="00C84ECD">
        <w:rPr>
          <w:rFonts w:cs="Arial"/>
        </w:rPr>
        <w:t xml:space="preserve">ze dne </w:t>
      </w:r>
      <w:r w:rsidR="00B7747B">
        <w:rPr>
          <w:rFonts w:cs="Arial"/>
        </w:rPr>
        <w:t>16</w:t>
      </w:r>
      <w:r w:rsidR="00C84ECD">
        <w:rPr>
          <w:rFonts w:cs="Arial"/>
        </w:rPr>
        <w:t>.</w:t>
      </w:r>
      <w:r w:rsidR="00B7747B">
        <w:rPr>
          <w:rFonts w:cs="Arial"/>
        </w:rPr>
        <w:t>6</w:t>
      </w:r>
      <w:r w:rsidR="00C84ECD">
        <w:rPr>
          <w:rFonts w:cs="Arial"/>
        </w:rPr>
        <w:t>.200</w:t>
      </w:r>
      <w:r w:rsidR="00B7747B">
        <w:rPr>
          <w:rFonts w:cs="Arial"/>
        </w:rPr>
        <w:t>6</w:t>
      </w:r>
      <w:r w:rsidR="00C84ECD">
        <w:rPr>
          <w:rFonts w:cs="Arial"/>
        </w:rPr>
        <w:t xml:space="preserve">, konkrétně </w:t>
      </w:r>
      <w:r w:rsidR="00DD6E6E">
        <w:rPr>
          <w:rFonts w:cs="Arial"/>
        </w:rPr>
        <w:t xml:space="preserve">pak </w:t>
      </w:r>
      <w:r w:rsidR="00C84ECD">
        <w:rPr>
          <w:rFonts w:cs="Arial"/>
        </w:rPr>
        <w:t>ustanovení</w:t>
      </w:r>
      <w:r w:rsidR="00472C08">
        <w:rPr>
          <w:rFonts w:cs="Arial"/>
        </w:rPr>
        <w:t>m</w:t>
      </w:r>
      <w:r w:rsidR="00C84ECD">
        <w:rPr>
          <w:rFonts w:cs="Arial"/>
        </w:rPr>
        <w:t xml:space="preserve"> čl.</w:t>
      </w:r>
      <w:r w:rsidRPr="00FF4CFC">
        <w:rPr>
          <w:rFonts w:cs="Arial"/>
        </w:rPr>
        <w:t xml:space="preserve"> </w:t>
      </w:r>
      <w:r w:rsidR="00340D06">
        <w:rPr>
          <w:rFonts w:cs="Arial"/>
        </w:rPr>
        <w:t>16</w:t>
      </w:r>
      <w:r w:rsidRPr="00FF4CFC">
        <w:rPr>
          <w:rFonts w:cs="Arial"/>
        </w:rPr>
        <w:t xml:space="preserve"> odst. </w:t>
      </w:r>
      <w:r w:rsidR="00340D06">
        <w:rPr>
          <w:rFonts w:cs="Arial"/>
        </w:rPr>
        <w:t>16</w:t>
      </w:r>
      <w:r w:rsidR="00366586">
        <w:rPr>
          <w:rFonts w:cs="Arial"/>
        </w:rPr>
        <w:t>.</w:t>
      </w:r>
      <w:r w:rsidR="008B584F">
        <w:rPr>
          <w:rFonts w:cs="Arial"/>
        </w:rPr>
        <w:t>2</w:t>
      </w:r>
      <w:r w:rsidR="00B14DBD">
        <w:rPr>
          <w:rFonts w:cs="Arial"/>
        </w:rPr>
        <w:t>.3</w:t>
      </w:r>
      <w:r w:rsidR="00C84ECD">
        <w:rPr>
          <w:rFonts w:cs="Arial"/>
        </w:rPr>
        <w:t xml:space="preserve"> Všeobecných podmínek </w:t>
      </w:r>
      <w:r w:rsidR="0004220A">
        <w:rPr>
          <w:rFonts w:cs="Arial"/>
        </w:rPr>
        <w:t>poskytování telekomunikačních služeb</w:t>
      </w:r>
      <w:r w:rsidR="00061B9B">
        <w:rPr>
          <w:rFonts w:cs="Arial"/>
        </w:rPr>
        <w:t xml:space="preserve">, které </w:t>
      </w:r>
      <w:proofErr w:type="gramStart"/>
      <w:r w:rsidR="00061B9B">
        <w:rPr>
          <w:rFonts w:cs="Arial"/>
        </w:rPr>
        <w:t>tvoří</w:t>
      </w:r>
      <w:proofErr w:type="gramEnd"/>
      <w:r w:rsidR="00061B9B">
        <w:rPr>
          <w:rFonts w:cs="Arial"/>
        </w:rPr>
        <w:t xml:space="preserve"> její nedílnou součást jako příloha, </w:t>
      </w:r>
      <w:r w:rsidR="006C2F82">
        <w:rPr>
          <w:rFonts w:cs="Arial"/>
        </w:rPr>
        <w:t>(</w:t>
      </w:r>
      <w:r w:rsidRPr="00D23AA7">
        <w:rPr>
          <w:rFonts w:cs="Arial"/>
        </w:rPr>
        <w:t>dále jen „</w:t>
      </w:r>
      <w:r w:rsidRPr="00DE5A11">
        <w:rPr>
          <w:rFonts w:cs="Arial"/>
          <w:b/>
          <w:bCs/>
        </w:rPr>
        <w:t>Smlouva</w:t>
      </w:r>
      <w:r w:rsidRPr="00D23AA7">
        <w:rPr>
          <w:rFonts w:cs="Arial"/>
        </w:rPr>
        <w:t>“),</w:t>
      </w:r>
      <w:r w:rsidR="00224896">
        <w:rPr>
          <w:rFonts w:cs="Arial"/>
        </w:rPr>
        <w:t xml:space="preserve"> dle něhož je Objednatel </w:t>
      </w:r>
      <w:r w:rsidR="00224896" w:rsidRPr="009B614C">
        <w:rPr>
          <w:rFonts w:cs="Arial"/>
        </w:rPr>
        <w:t>oprávněn vypovědět Smlouvu s výpovědní dobou v</w:t>
      </w:r>
      <w:r w:rsidR="009F46CC">
        <w:rPr>
          <w:rFonts w:cs="Arial"/>
        </w:rPr>
        <w:t> </w:t>
      </w:r>
      <w:r w:rsidR="00224896" w:rsidRPr="009B614C">
        <w:rPr>
          <w:rFonts w:cs="Arial"/>
        </w:rPr>
        <w:t>trvání</w:t>
      </w:r>
      <w:r w:rsidR="009F46CC">
        <w:rPr>
          <w:rFonts w:cs="Arial"/>
        </w:rPr>
        <w:t xml:space="preserve"> tří</w:t>
      </w:r>
      <w:r w:rsidR="00224896" w:rsidRPr="009B614C">
        <w:rPr>
          <w:rFonts w:cs="Arial"/>
        </w:rPr>
        <w:t xml:space="preserve"> (</w:t>
      </w:r>
      <w:r w:rsidR="009F46CC">
        <w:rPr>
          <w:rFonts w:cs="Arial"/>
        </w:rPr>
        <w:t>3</w:t>
      </w:r>
      <w:r w:rsidR="00224896" w:rsidRPr="009B614C">
        <w:rPr>
          <w:rFonts w:cs="Arial"/>
        </w:rPr>
        <w:t>) měsíc</w:t>
      </w:r>
      <w:r w:rsidR="009F46CC">
        <w:rPr>
          <w:rFonts w:cs="Arial"/>
        </w:rPr>
        <w:t>ů</w:t>
      </w:r>
      <w:r w:rsidR="00E31112">
        <w:rPr>
          <w:rFonts w:cs="Arial"/>
        </w:rPr>
        <w:t xml:space="preserve"> </w:t>
      </w:r>
      <w:r w:rsidRPr="00D23AA7">
        <w:rPr>
          <w:rFonts w:cs="Arial"/>
        </w:rPr>
        <w:t xml:space="preserve">Vám </w:t>
      </w:r>
      <w:r w:rsidR="00DE460F">
        <w:rPr>
          <w:rFonts w:cs="Arial"/>
        </w:rPr>
        <w:t xml:space="preserve">tímto </w:t>
      </w:r>
      <w:r w:rsidRPr="00D23AA7">
        <w:rPr>
          <w:rFonts w:cs="Arial"/>
        </w:rPr>
        <w:t xml:space="preserve">oznamujeme naši </w:t>
      </w:r>
      <w:r w:rsidR="002E4F51">
        <w:rPr>
          <w:rFonts w:cs="Arial"/>
        </w:rPr>
        <w:t xml:space="preserve"> </w:t>
      </w:r>
    </w:p>
    <w:p w14:paraId="32B521F4" w14:textId="77777777" w:rsidR="00295CF5" w:rsidRPr="00FF4CFC" w:rsidRDefault="00295CF5" w:rsidP="00295CF5">
      <w:pPr>
        <w:jc w:val="center"/>
        <w:rPr>
          <w:rFonts w:cs="Arial"/>
          <w:b/>
        </w:rPr>
      </w:pPr>
      <w:r w:rsidRPr="00FF4CFC">
        <w:rPr>
          <w:rFonts w:cs="Arial"/>
          <w:b/>
        </w:rPr>
        <w:t>výpověď</w:t>
      </w:r>
    </w:p>
    <w:p w14:paraId="69E468AD" w14:textId="3D4E1CF7" w:rsidR="00295CF5" w:rsidRDefault="00295CF5" w:rsidP="0085114B">
      <w:pPr>
        <w:jc w:val="both"/>
        <w:rPr>
          <w:rFonts w:cs="Arial"/>
        </w:rPr>
      </w:pPr>
      <w:r w:rsidRPr="00FF4CFC">
        <w:rPr>
          <w:rFonts w:cs="Arial"/>
        </w:rPr>
        <w:t>z předmětné Smlouvy</w:t>
      </w:r>
      <w:r w:rsidR="00743907">
        <w:rPr>
          <w:rFonts w:cs="Arial"/>
        </w:rPr>
        <w:t xml:space="preserve">. </w:t>
      </w:r>
      <w:r w:rsidR="003103E3">
        <w:rPr>
          <w:rFonts w:cs="Arial"/>
        </w:rPr>
        <w:t xml:space="preserve">V souladu s délkou stanovenou </w:t>
      </w:r>
      <w:r w:rsidR="00FB3E43">
        <w:rPr>
          <w:rFonts w:cs="Arial"/>
        </w:rPr>
        <w:t>čl.</w:t>
      </w:r>
      <w:r w:rsidR="00FB3E43" w:rsidRPr="00FF4CFC">
        <w:rPr>
          <w:rFonts w:cs="Arial"/>
        </w:rPr>
        <w:t xml:space="preserve"> </w:t>
      </w:r>
      <w:r w:rsidR="00FB3E43">
        <w:rPr>
          <w:rFonts w:cs="Arial"/>
        </w:rPr>
        <w:t>16</w:t>
      </w:r>
      <w:r w:rsidR="00FB3E43" w:rsidRPr="00FF4CFC">
        <w:rPr>
          <w:rFonts w:cs="Arial"/>
        </w:rPr>
        <w:t xml:space="preserve"> odst. </w:t>
      </w:r>
      <w:r w:rsidR="00FB3E43">
        <w:rPr>
          <w:rFonts w:cs="Arial"/>
        </w:rPr>
        <w:t>16.2.3 Všeobecných podmínek poskytování telekomunikačních služeb</w:t>
      </w:r>
      <w:r w:rsidR="003103E3">
        <w:rPr>
          <w:rFonts w:cs="Arial"/>
        </w:rPr>
        <w:t xml:space="preserve"> </w:t>
      </w:r>
      <w:r w:rsidRPr="002D385D">
        <w:rPr>
          <w:rFonts w:cs="Arial"/>
        </w:rPr>
        <w:t>tak</w:t>
      </w:r>
      <w:r w:rsidR="003103E3">
        <w:rPr>
          <w:rFonts w:cs="Arial"/>
        </w:rPr>
        <w:t xml:space="preserve"> Smlouva</w:t>
      </w:r>
      <w:r w:rsidRPr="002D385D">
        <w:rPr>
          <w:rFonts w:cs="Arial"/>
        </w:rPr>
        <w:t xml:space="preserve"> </w:t>
      </w:r>
      <w:proofErr w:type="gramStart"/>
      <w:r>
        <w:rPr>
          <w:rFonts w:cs="Arial"/>
        </w:rPr>
        <w:t>s</w:t>
      </w:r>
      <w:r w:rsidRPr="002D385D">
        <w:rPr>
          <w:rFonts w:cs="Arial"/>
        </w:rPr>
        <w:t>končí</w:t>
      </w:r>
      <w:proofErr w:type="gramEnd"/>
      <w:r w:rsidRPr="002D385D">
        <w:rPr>
          <w:rFonts w:cs="Arial"/>
        </w:rPr>
        <w:t xml:space="preserve"> uplynutím výše uvedené výpovědní </w:t>
      </w:r>
      <w:r w:rsidR="00426161">
        <w:rPr>
          <w:rFonts w:cs="Arial"/>
        </w:rPr>
        <w:t>doby</w:t>
      </w:r>
      <w:r w:rsidR="00096AB1">
        <w:rPr>
          <w:rFonts w:cs="Arial"/>
        </w:rPr>
        <w:t>.</w:t>
      </w:r>
      <w:r w:rsidRPr="002D385D">
        <w:rPr>
          <w:rFonts w:cs="Arial"/>
        </w:rPr>
        <w:t xml:space="preserve"> </w:t>
      </w:r>
    </w:p>
    <w:p w14:paraId="7A90A948" w14:textId="77777777" w:rsidR="00295CF5" w:rsidRPr="00FF4CFC" w:rsidRDefault="00295CF5" w:rsidP="009E2DDC">
      <w:pPr>
        <w:jc w:val="both"/>
        <w:rPr>
          <w:rFonts w:cs="Arial"/>
        </w:rPr>
      </w:pPr>
      <w:r w:rsidRPr="00FF4CFC">
        <w:rPr>
          <w:rFonts w:cs="Arial"/>
        </w:rPr>
        <w:t>S pozdravem a díky za spolupráci</w:t>
      </w:r>
    </w:p>
    <w:p w14:paraId="7CBFDC3F" w14:textId="77777777" w:rsidR="00D43162" w:rsidRDefault="00D43162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0B11AA4A" w14:textId="77777777" w:rsidR="0086029C" w:rsidRDefault="0086029C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784895DB" w14:textId="7F31DB15" w:rsidR="00BB5A9D" w:rsidRDefault="00BB5A9D" w:rsidP="00314DFC">
      <w:pPr>
        <w:spacing w:after="0"/>
        <w:rPr>
          <w:rFonts w:eastAsia="Times New Roman" w:cs="Arial"/>
          <w:color w:val="404040" w:themeColor="text1" w:themeTint="BF"/>
        </w:rPr>
      </w:pPr>
    </w:p>
    <w:p w14:paraId="4EEE4E71" w14:textId="60269796" w:rsidR="00A06981" w:rsidRPr="0085121B" w:rsidRDefault="003C12CA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27442F3A" w14:textId="26F61BB1" w:rsidR="00A06981" w:rsidRPr="0085121B" w:rsidRDefault="003C12CA" w:rsidP="00A06981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xxx</w:t>
      </w:r>
    </w:p>
    <w:p w14:paraId="5D314E0D" w14:textId="77DBA31B" w:rsidR="00A06981" w:rsidRPr="0085121B" w:rsidRDefault="00A06981" w:rsidP="00A06981">
      <w:pPr>
        <w:spacing w:after="0"/>
        <w:rPr>
          <w:rFonts w:eastAsia="Times New Roman" w:cs="Arial"/>
        </w:rPr>
      </w:pPr>
      <w:r w:rsidRPr="0085121B">
        <w:rPr>
          <w:rFonts w:eastAsia="Times New Roman" w:cs="Arial"/>
        </w:rPr>
        <w:t>Národní agentura pro komunikační a informační technologie, s. p.</w:t>
      </w:r>
    </w:p>
    <w:p w14:paraId="36AEAE8A" w14:textId="77777777" w:rsidR="00073800" w:rsidRDefault="00073800" w:rsidP="00314DFC">
      <w:pPr>
        <w:spacing w:after="0"/>
        <w:rPr>
          <w:rFonts w:eastAsia="Times New Roman" w:cs="Arial"/>
          <w:color w:val="404040" w:themeColor="text1" w:themeTint="BF"/>
        </w:rPr>
      </w:pPr>
    </w:p>
    <w:sectPr w:rsidR="00073800" w:rsidSect="00F00C2C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552" w:right="1274" w:bottom="1701" w:left="1701" w:header="85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B783" w14:textId="77777777" w:rsidR="00E03996" w:rsidRDefault="00E03996" w:rsidP="00CA6D79">
      <w:pPr>
        <w:spacing w:after="0" w:line="240" w:lineRule="auto"/>
      </w:pPr>
      <w:r>
        <w:separator/>
      </w:r>
    </w:p>
  </w:endnote>
  <w:endnote w:type="continuationSeparator" w:id="0">
    <w:p w14:paraId="78DD21CD" w14:textId="77777777" w:rsidR="00E03996" w:rsidRDefault="00E03996" w:rsidP="00CA6D79">
      <w:pPr>
        <w:spacing w:after="0" w:line="240" w:lineRule="auto"/>
      </w:pPr>
      <w:r>
        <w:continuationSeparator/>
      </w:r>
    </w:p>
  </w:endnote>
  <w:endnote w:type="continuationNotice" w:id="1">
    <w:p w14:paraId="3C51CB3C" w14:textId="77777777" w:rsidR="00E03996" w:rsidRDefault="00E03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A921" w14:textId="2E44FD0F" w:rsidR="00A51D82" w:rsidRDefault="003C12C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27ACE3F2" wp14:editId="039F4C9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8" name="Textové pole 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2C7541" w14:textId="699B34EC" w:rsidR="003C12CA" w:rsidRPr="003C12CA" w:rsidRDefault="003C12CA" w:rsidP="003C12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12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ACE3F2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alt="Veřejné informace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92C7541" w14:textId="699B34EC" w:rsidR="003C12CA" w:rsidRPr="003C12CA" w:rsidRDefault="003C12CA" w:rsidP="003C12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12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FD1B" w14:textId="64F33E33" w:rsidR="002B46C8" w:rsidRPr="002B46C8" w:rsidRDefault="003C12CA" w:rsidP="00EF1274">
    <w:pPr>
      <w:tabs>
        <w:tab w:val="center" w:pos="4536"/>
        <w:tab w:val="right" w:pos="9072"/>
      </w:tabs>
      <w:spacing w:before="240" w:after="0" w:line="240" w:lineRule="auto"/>
      <w:ind w:right="0"/>
      <w:rPr>
        <w:rFonts w:ascii="Arial Black" w:hAnsi="Arial Black" w:cs="Arial"/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62A62928" wp14:editId="5F47B6E8">
              <wp:simplePos x="1076325" y="9667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9" name="Textové pole 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678FE" w14:textId="4BAC94FE" w:rsidR="003C12CA" w:rsidRPr="003C12CA" w:rsidRDefault="003C12CA" w:rsidP="003C12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12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62928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8" type="#_x0000_t202" alt="Veřejné informace" style="position:absolute;margin-left:0;margin-top:0;width:34.95pt;height:34.95pt;z-index:25166131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49678FE" w14:textId="4BAC94FE" w:rsidR="003C12CA" w:rsidRPr="003C12CA" w:rsidRDefault="003C12CA" w:rsidP="003C12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12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5E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8D2D51" wp14:editId="0B902941">
              <wp:simplePos x="0" y="0"/>
              <wp:positionH relativeFrom="rightMargin">
                <wp:posOffset>-13970</wp:posOffset>
              </wp:positionH>
              <wp:positionV relativeFrom="margin">
                <wp:posOffset>8101330</wp:posOffset>
              </wp:positionV>
              <wp:extent cx="571500" cy="32956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06F7A" w14:textId="3EC17695" w:rsidR="00FA5E6A" w:rsidRDefault="00FA5E6A" w:rsidP="00913FD6">
                          <w:pPr>
                            <w:pBdr>
                              <w:top w:val="single" w:sz="4" w:space="1" w:color="BFBFBF" w:themeColor="background1" w:themeShade="BF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C60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8D2D51" id="Obdélník 6" o:spid="_x0000_s1029" style="position:absolute;margin-left:-1.1pt;margin-top:637.9pt;width: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" o:allowincell="f" stroked="f">
              <v:textbox>
                <w:txbxContent>
                  <w:p w14:paraId="79006F7A" w14:textId="3EC17695" w:rsidR="00FA5E6A" w:rsidRDefault="00FA5E6A" w:rsidP="00913FD6">
                    <w:pPr>
                      <w:pBdr>
                        <w:top w:val="single" w:sz="4" w:space="1" w:color="BFBFBF" w:themeColor="background1" w:themeShade="BF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C60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B1AD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65A4E7" wp14:editId="2C3C6DEE">
              <wp:simplePos x="0" y="0"/>
              <wp:positionH relativeFrom="margin">
                <wp:align>center</wp:align>
              </wp:positionH>
              <wp:positionV relativeFrom="paragraph">
                <wp:posOffset>35414</wp:posOffset>
              </wp:positionV>
              <wp:extent cx="5937280" cy="0"/>
              <wp:effectExtent l="0" t="0" r="25400" b="381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9D3284" id="Přímá spojnice 1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8pt" to="46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" strokecolor="#00b0f0" strokeweight="1pt">
              <w10:wrap anchorx="margin"/>
            </v:line>
          </w:pict>
        </mc:Fallback>
      </mc:AlternateContent>
    </w:r>
    <w:r w:rsidR="001F7B9E" w:rsidRPr="002B46C8">
      <w:rPr>
        <w:rFonts w:ascii="Arial Black" w:hAnsi="Arial Black" w:cs="Arial"/>
        <w:sz w:val="16"/>
      </w:rPr>
      <w:t>Národní agentura pro komunikační a informační technologie, s. p.</w:t>
    </w:r>
    <w:r w:rsidR="002B46C8">
      <w:rPr>
        <w:rFonts w:ascii="Arial Black" w:hAnsi="Arial Black" w:cs="Arial"/>
        <w:sz w:val="16"/>
      </w:rPr>
      <w:br/>
    </w:r>
    <w:r w:rsidR="002B46C8" w:rsidRPr="00A87B27">
      <w:rPr>
        <w:rFonts w:cs="Arial"/>
        <w:sz w:val="16"/>
      </w:rPr>
      <w:t>Zapsan</w:t>
    </w:r>
    <w:r w:rsidR="00335C94">
      <w:rPr>
        <w:rFonts w:cs="Arial"/>
        <w:sz w:val="16"/>
      </w:rPr>
      <w:t>ý</w:t>
    </w:r>
    <w:r w:rsidR="002B46C8" w:rsidRPr="00A87B27">
      <w:rPr>
        <w:rFonts w:cs="Arial"/>
        <w:sz w:val="16"/>
      </w:rPr>
      <w:t xml:space="preserve"> v Obchodním rejstříku u Městského soudu v Praze, spisová značka A 77322</w:t>
    </w:r>
  </w:p>
  <w:p w14:paraId="4DD2D9BD" w14:textId="231D6067" w:rsidR="001F7B9E" w:rsidRPr="001F7B9E" w:rsidRDefault="001F7B9E" w:rsidP="00913FD6">
    <w:pPr>
      <w:tabs>
        <w:tab w:val="left" w:pos="284"/>
        <w:tab w:val="left" w:pos="3969"/>
        <w:tab w:val="left" w:pos="4253"/>
        <w:tab w:val="center" w:pos="5387"/>
        <w:tab w:val="left" w:pos="7230"/>
        <w:tab w:val="right" w:pos="9072"/>
      </w:tabs>
      <w:spacing w:before="120" w:after="0" w:line="240" w:lineRule="auto"/>
      <w:ind w:right="0"/>
      <w:rPr>
        <w:rFonts w:cs="Arial"/>
        <w:color w:val="auto"/>
        <w:sz w:val="16"/>
      </w:rPr>
    </w:pPr>
    <w:proofErr w:type="gramStart"/>
    <w:r w:rsidRPr="001F7B9E">
      <w:rPr>
        <w:rFonts w:ascii="Arial Black" w:hAnsi="Arial Black" w:cs="Arial"/>
        <w:color w:val="00B0F0"/>
        <w:sz w:val="16"/>
      </w:rPr>
      <w:t>A:</w:t>
    </w:r>
    <w:r w:rsidRPr="001F7B9E">
      <w:rPr>
        <w:rFonts w:cs="Arial"/>
        <w:color w:val="00B0F0"/>
        <w:sz w:val="16"/>
      </w:rPr>
      <w:t xml:space="preserve">  </w:t>
    </w:r>
    <w:r w:rsidRPr="001F7B9E">
      <w:rPr>
        <w:rFonts w:cs="Arial"/>
        <w:sz w:val="16"/>
      </w:rPr>
      <w:t>Kodaňská</w:t>
    </w:r>
    <w:proofErr w:type="gramEnd"/>
    <w:r w:rsidRPr="001F7B9E">
      <w:rPr>
        <w:rFonts w:cs="Arial"/>
        <w:sz w:val="16"/>
      </w:rPr>
      <w:t xml:space="preserve"> 1441/46</w:t>
    </w:r>
    <w:r w:rsidRPr="001F7B9E">
      <w:rPr>
        <w:rFonts w:cs="Arial"/>
        <w:color w:val="auto"/>
        <w:sz w:val="16"/>
      </w:rPr>
      <w:tab/>
    </w:r>
    <w:r w:rsidR="00084396">
      <w:rPr>
        <w:rFonts w:ascii="Arial Black" w:hAnsi="Arial Black" w:cs="Arial"/>
        <w:color w:val="00B0F0"/>
        <w:sz w:val="16"/>
      </w:rPr>
      <w:t>T</w:t>
    </w:r>
    <w:r w:rsidRPr="001F7B9E">
      <w:rPr>
        <w:rFonts w:ascii="Arial Black" w:hAnsi="Arial Black" w:cs="Arial"/>
        <w:color w:val="00B0F0"/>
        <w:sz w:val="16"/>
      </w:rPr>
      <w:t>:</w:t>
    </w:r>
    <w:r w:rsidRPr="001F7B9E">
      <w:rPr>
        <w:rFonts w:cs="Arial"/>
        <w:color w:val="00B0F0"/>
        <w:sz w:val="16"/>
      </w:rPr>
      <w:t xml:space="preserve"> </w:t>
    </w:r>
    <w:r w:rsidRPr="0088443D">
      <w:rPr>
        <w:rFonts w:cs="Arial"/>
        <w:color w:val="FF0000"/>
        <w:sz w:val="16"/>
      </w:rPr>
      <w:tab/>
    </w:r>
    <w:r w:rsidR="00084396">
      <w:rPr>
        <w:rFonts w:cs="Arial"/>
        <w:sz w:val="16"/>
      </w:rPr>
      <w:t>+420 234 066 500</w:t>
    </w:r>
    <w:r w:rsidR="00084396">
      <w:rPr>
        <w:rFonts w:cs="Arial"/>
        <w:sz w:val="16"/>
      </w:rPr>
      <w:tab/>
    </w:r>
    <w:r w:rsidRPr="001F7B9E">
      <w:rPr>
        <w:rFonts w:ascii="Arial Black" w:hAnsi="Arial Black" w:cs="Arial"/>
        <w:color w:val="00B0F0"/>
        <w:sz w:val="16"/>
      </w:rPr>
      <w:t>W:</w:t>
    </w:r>
    <w:r w:rsidRPr="001F7B9E">
      <w:rPr>
        <w:rFonts w:cs="Arial"/>
        <w:color w:val="00B0F0"/>
        <w:sz w:val="16"/>
      </w:rPr>
      <w:t xml:space="preserve">  </w:t>
    </w:r>
    <w:hyperlink r:id="rId1" w:history="1">
      <w:r w:rsidRPr="001F7B9E">
        <w:rPr>
          <w:rFonts w:cs="Arial"/>
          <w:sz w:val="16"/>
          <w:u w:val="single"/>
        </w:rPr>
        <w:t>www.nakit.cz</w:t>
      </w:r>
    </w:hyperlink>
  </w:p>
  <w:p w14:paraId="2CF7F4D6" w14:textId="77777777" w:rsidR="00361665" w:rsidRPr="00913FD6" w:rsidRDefault="00EF1274" w:rsidP="00913FD6">
    <w:pPr>
      <w:tabs>
        <w:tab w:val="left" w:pos="284"/>
        <w:tab w:val="left" w:pos="3969"/>
        <w:tab w:val="left" w:pos="4253"/>
        <w:tab w:val="center" w:pos="5387"/>
        <w:tab w:val="right" w:pos="9072"/>
      </w:tabs>
      <w:spacing w:after="0" w:line="240" w:lineRule="auto"/>
      <w:ind w:right="0"/>
      <w:rPr>
        <w:rFonts w:cs="Arial"/>
        <w:color w:val="auto"/>
        <w:sz w:val="16"/>
      </w:rPr>
    </w:pPr>
    <w:r>
      <w:rPr>
        <w:rFonts w:cs="Arial"/>
        <w:color w:val="auto"/>
        <w:sz w:val="16"/>
      </w:rPr>
      <w:tab/>
    </w:r>
    <w:r w:rsidR="001F7B9E" w:rsidRPr="001F7B9E">
      <w:rPr>
        <w:rFonts w:cs="Arial"/>
        <w:sz w:val="16"/>
      </w:rPr>
      <w:t>101 00 Praha 10 - Vršovice</w:t>
    </w:r>
    <w:r w:rsidR="001F7B9E" w:rsidRPr="001F7B9E">
      <w:rPr>
        <w:rFonts w:cs="Arial"/>
        <w:color w:val="auto"/>
        <w:sz w:val="16"/>
      </w:rPr>
      <w:tab/>
    </w:r>
    <w:proofErr w:type="gramStart"/>
    <w:r w:rsidR="001F7B9E" w:rsidRPr="001F7B9E">
      <w:rPr>
        <w:rFonts w:ascii="Arial Black" w:hAnsi="Arial Black" w:cs="Arial"/>
        <w:b/>
        <w:color w:val="00B0F0"/>
        <w:sz w:val="16"/>
      </w:rPr>
      <w:t>E:</w:t>
    </w:r>
    <w:r w:rsidR="001F7B9E" w:rsidRPr="001F7B9E">
      <w:rPr>
        <w:rFonts w:cs="Arial"/>
        <w:color w:val="00B0F0"/>
        <w:sz w:val="16"/>
      </w:rPr>
      <w:t xml:space="preserve">  </w:t>
    </w:r>
    <w:r w:rsidR="001F7B9E" w:rsidRPr="001F7B9E">
      <w:rPr>
        <w:rFonts w:cs="Arial"/>
        <w:color w:val="auto"/>
        <w:sz w:val="16"/>
      </w:rPr>
      <w:tab/>
    </w:r>
    <w:proofErr w:type="gramEnd"/>
    <w:hyperlink r:id="rId2" w:history="1">
      <w:r w:rsidR="001F7B9E" w:rsidRPr="001F7B9E">
        <w:rPr>
          <w:rFonts w:cs="Arial"/>
          <w:sz w:val="16"/>
          <w:u w:val="single"/>
        </w:rPr>
        <w:t>info@nakit.cz</w:t>
      </w:r>
    </w:hyperlink>
    <w:r w:rsidR="001F7B9E" w:rsidRPr="001F7B9E">
      <w:rPr>
        <w:rFonts w:cs="Arial"/>
        <w:sz w:val="16"/>
      </w:rPr>
      <w:t xml:space="preserve"> </w:t>
    </w:r>
    <w:r w:rsidR="0088443D">
      <w:rPr>
        <w:rFonts w:cs="Arial"/>
        <w:sz w:val="16"/>
      </w:rPr>
      <w:tab/>
      <w:t xml:space="preserve">                                            </w:t>
    </w:r>
    <w:r w:rsidR="0088443D" w:rsidRPr="00FB73A6">
      <w:rPr>
        <w:rFonts w:ascii="Arial Black" w:hAnsi="Arial Black" w:cs="Arial"/>
        <w:color w:val="00B0F0"/>
        <w:sz w:val="16"/>
      </w:rPr>
      <w:t>IČ:</w:t>
    </w:r>
    <w:r w:rsidR="0088443D">
      <w:rPr>
        <w:rFonts w:cs="Arial"/>
        <w:b/>
        <w:color w:val="00B0F0"/>
        <w:sz w:val="16"/>
      </w:rPr>
      <w:t xml:space="preserve">  </w:t>
    </w:r>
    <w:r w:rsidR="0088443D" w:rsidRPr="00220B26">
      <w:rPr>
        <w:rStyle w:val="Hypertextovodkaz"/>
        <w:rFonts w:cs="Arial"/>
        <w:color w:val="696969"/>
        <w:sz w:val="16"/>
        <w:u w:val="none"/>
      </w:rPr>
      <w:t>04767543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A096" w14:textId="6B752DAC" w:rsidR="00A51D82" w:rsidRDefault="003C12C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1" allowOverlap="1" wp14:anchorId="09660A09" wp14:editId="6DF443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7" name="Textové pole 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09367" w14:textId="4F63A338" w:rsidR="003C12CA" w:rsidRPr="003C12CA" w:rsidRDefault="003C12CA" w:rsidP="003C12C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12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60A0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Veřejné informace" style="position:absolute;margin-left:0;margin-top:0;width:34.95pt;height:34.95pt;z-index:25165926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3409367" w14:textId="4F63A338" w:rsidR="003C12CA" w:rsidRPr="003C12CA" w:rsidRDefault="003C12CA" w:rsidP="003C12C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12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143F" w14:textId="77777777" w:rsidR="00E03996" w:rsidRDefault="00E03996" w:rsidP="00CA6D79">
      <w:pPr>
        <w:spacing w:after="0" w:line="240" w:lineRule="auto"/>
      </w:pPr>
      <w:r>
        <w:separator/>
      </w:r>
    </w:p>
  </w:footnote>
  <w:footnote w:type="continuationSeparator" w:id="0">
    <w:p w14:paraId="3BDC92F0" w14:textId="77777777" w:rsidR="00E03996" w:rsidRDefault="00E03996" w:rsidP="00CA6D79">
      <w:pPr>
        <w:spacing w:after="0" w:line="240" w:lineRule="auto"/>
      </w:pPr>
      <w:r>
        <w:continuationSeparator/>
      </w:r>
    </w:p>
  </w:footnote>
  <w:footnote w:type="continuationNotice" w:id="1">
    <w:p w14:paraId="017D8512" w14:textId="77777777" w:rsidR="00E03996" w:rsidRDefault="00E03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E174" w14:textId="77777777" w:rsidR="00CA6D79" w:rsidRDefault="00F21ED2" w:rsidP="00F21E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075050D6" wp14:editId="2F39DAD7">
          <wp:simplePos x="0" y="0"/>
          <wp:positionH relativeFrom="column">
            <wp:posOffset>-648970</wp:posOffset>
          </wp:positionH>
          <wp:positionV relativeFrom="paragraph">
            <wp:posOffset>-111760</wp:posOffset>
          </wp:positionV>
          <wp:extent cx="1800225" cy="838200"/>
          <wp:effectExtent l="0" t="0" r="9525" b="0"/>
          <wp:wrapTight wrapText="bothSides">
            <wp:wrapPolygon edited="0">
              <wp:start x="1600" y="0"/>
              <wp:lineTo x="0" y="1473"/>
              <wp:lineTo x="0" y="15218"/>
              <wp:lineTo x="7086" y="16200"/>
              <wp:lineTo x="7314" y="21109"/>
              <wp:lineTo x="17143" y="21109"/>
              <wp:lineTo x="21486" y="18655"/>
              <wp:lineTo x="21486" y="15709"/>
              <wp:lineTo x="18971" y="15709"/>
              <wp:lineTo x="21257" y="9818"/>
              <wp:lineTo x="21486" y="4418"/>
              <wp:lineTo x="21486" y="1964"/>
              <wp:lineTo x="4800" y="0"/>
              <wp:lineTo x="1600" y="0"/>
            </wp:wrapPolygon>
          </wp:wrapTight>
          <wp:docPr id="2" name="Obrázek 2" descr="C:\Users\Barbora\AppData\Local\Microsoft\Windows\INetCache\Content.Word\logo-bez-ochrane-zon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\AppData\Local\Microsoft\Windows\INetCache\Content.Word\logo-bez-ochrane-zony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1DED5" w14:textId="77777777" w:rsidR="00CA6D79" w:rsidRDefault="00CA6D79" w:rsidP="003616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C92"/>
    <w:multiLevelType w:val="hybridMultilevel"/>
    <w:tmpl w:val="05502E2E"/>
    <w:lvl w:ilvl="0" w:tplc="A2669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A49"/>
    <w:multiLevelType w:val="multilevel"/>
    <w:tmpl w:val="94088A3C"/>
    <w:styleLink w:val="SeznamI"/>
    <w:lvl w:ilvl="0">
      <w:start w:val="1"/>
      <w:numFmt w:val="bullet"/>
      <w:lvlText w:val=""/>
      <w:lvlJc w:val="left"/>
      <w:pPr>
        <w:ind w:left="1368" w:hanging="378"/>
      </w:pPr>
      <w:rPr>
        <w:rFonts w:ascii="Symbol" w:hAnsi="Symbol" w:hint="default"/>
        <w:color w:val="00B0F0"/>
      </w:rPr>
    </w:lvl>
    <w:lvl w:ilvl="1">
      <w:start w:val="1"/>
      <w:numFmt w:val="bullet"/>
      <w:lvlText w:val="o"/>
      <w:lvlJc w:val="left"/>
      <w:pPr>
        <w:ind w:left="1800" w:hanging="432"/>
      </w:pPr>
      <w:rPr>
        <w:rFonts w:ascii="Courier New" w:hAnsi="Courier New" w:hint="default"/>
        <w:color w:val="00B0F0"/>
      </w:rPr>
    </w:lvl>
    <w:lvl w:ilvl="2">
      <w:start w:val="1"/>
      <w:numFmt w:val="bullet"/>
      <w:lvlText w:val=""/>
      <w:lvlJc w:val="left"/>
      <w:pPr>
        <w:ind w:left="2232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4" w:hanging="432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1360C1"/>
    <w:multiLevelType w:val="multilevel"/>
    <w:tmpl w:val="BA724D0C"/>
    <w:styleLink w:val="SeznamII"/>
    <w:lvl w:ilvl="0">
      <w:start w:val="1"/>
      <w:numFmt w:val="decimal"/>
      <w:lvlText w:val="%1)"/>
      <w:lvlJc w:val="left"/>
      <w:pPr>
        <w:ind w:left="1368" w:hanging="37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1800" w:hanging="432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2448" w:hanging="648"/>
      </w:pPr>
      <w:rPr>
        <w:rFonts w:hint="default"/>
      </w:rPr>
    </w:lvl>
    <w:lvl w:ilvl="3">
      <w:start w:val="1"/>
      <w:numFmt w:val="decimal"/>
      <w:lvlText w:val="%3.%4)"/>
      <w:lvlJc w:val="left"/>
      <w:pPr>
        <w:ind w:left="3024" w:hanging="648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666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2E9F3C7D"/>
    <w:multiLevelType w:val="hybridMultilevel"/>
    <w:tmpl w:val="B00E8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CB"/>
    <w:multiLevelType w:val="multilevel"/>
    <w:tmpl w:val="43626006"/>
    <w:lvl w:ilvl="0">
      <w:start w:val="1"/>
      <w:numFmt w:val="decimal"/>
      <w:pStyle w:val="NAKITslovanseznam"/>
      <w:lvlText w:val="%1)"/>
      <w:lvlJc w:val="left"/>
      <w:pPr>
        <w:ind w:left="284" w:hanging="284"/>
      </w:pPr>
      <w:rPr>
        <w:rFonts w:ascii="Arial" w:hAnsi="Arial" w:hint="default"/>
        <w:b/>
        <w:i w:val="0"/>
        <w:color w:val="00B0F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Arial" w:hAnsi="Arial" w:hint="default"/>
        <w:b/>
        <w:i w:val="0"/>
        <w:color w:val="00B0F0"/>
      </w:rPr>
    </w:lvl>
    <w:lvl w:ilvl="2">
      <w:start w:val="1"/>
      <w:numFmt w:val="lowerRoman"/>
      <w:lvlText w:val="%2.%3)"/>
      <w:lvlJc w:val="left"/>
      <w:pPr>
        <w:ind w:left="851" w:hanging="284"/>
      </w:pPr>
      <w:rPr>
        <w:rFonts w:ascii="Arial" w:hAnsi="Arial" w:hint="default"/>
        <w:color w:val="00B0F0"/>
      </w:rPr>
    </w:lvl>
    <w:lvl w:ilvl="3">
      <w:start w:val="1"/>
      <w:numFmt w:val="decimal"/>
      <w:lvlText w:val="%3.%4)"/>
      <w:lvlJc w:val="left"/>
      <w:pPr>
        <w:ind w:left="1134" w:hanging="283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6" w15:restartNumberingAfterBreak="0">
    <w:nsid w:val="3B18418C"/>
    <w:multiLevelType w:val="multilevel"/>
    <w:tmpl w:val="EB385B9A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564AEA"/>
    <w:multiLevelType w:val="hybridMultilevel"/>
    <w:tmpl w:val="627C9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D15F2"/>
    <w:multiLevelType w:val="hybridMultilevel"/>
    <w:tmpl w:val="11068B7C"/>
    <w:lvl w:ilvl="0" w:tplc="4BB6E296">
      <w:start w:val="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9696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1B21"/>
    <w:multiLevelType w:val="hybridMultilevel"/>
    <w:tmpl w:val="9CB076F4"/>
    <w:lvl w:ilvl="0" w:tplc="051EB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742"/>
    <w:multiLevelType w:val="hybridMultilevel"/>
    <w:tmpl w:val="3F2C0106"/>
    <w:lvl w:ilvl="0" w:tplc="7C42759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666">
    <w:abstractNumId w:val="6"/>
  </w:num>
  <w:num w:numId="2" w16cid:durableId="579484282">
    <w:abstractNumId w:val="3"/>
  </w:num>
  <w:num w:numId="3" w16cid:durableId="1608805719">
    <w:abstractNumId w:val="5"/>
  </w:num>
  <w:num w:numId="4" w16cid:durableId="1115366874">
    <w:abstractNumId w:val="1"/>
  </w:num>
  <w:num w:numId="5" w16cid:durableId="1136028613">
    <w:abstractNumId w:val="2"/>
  </w:num>
  <w:num w:numId="6" w16cid:durableId="145898385">
    <w:abstractNumId w:val="10"/>
  </w:num>
  <w:num w:numId="7" w16cid:durableId="1099519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765599">
    <w:abstractNumId w:val="8"/>
  </w:num>
  <w:num w:numId="9" w16cid:durableId="433745234">
    <w:abstractNumId w:val="7"/>
  </w:num>
  <w:num w:numId="10" w16cid:durableId="21244537">
    <w:abstractNumId w:val="4"/>
  </w:num>
  <w:num w:numId="11" w16cid:durableId="1360010089">
    <w:abstractNumId w:val="9"/>
  </w:num>
  <w:num w:numId="12" w16cid:durableId="203602983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11"/>
    <w:rsid w:val="00007AB6"/>
    <w:rsid w:val="00013423"/>
    <w:rsid w:val="00014B79"/>
    <w:rsid w:val="000156C0"/>
    <w:rsid w:val="00040A1A"/>
    <w:rsid w:val="00041322"/>
    <w:rsid w:val="0004220A"/>
    <w:rsid w:val="000434F8"/>
    <w:rsid w:val="00046470"/>
    <w:rsid w:val="00047895"/>
    <w:rsid w:val="00053260"/>
    <w:rsid w:val="000536A6"/>
    <w:rsid w:val="00061B9B"/>
    <w:rsid w:val="00062103"/>
    <w:rsid w:val="00064F9C"/>
    <w:rsid w:val="0006737F"/>
    <w:rsid w:val="000720F2"/>
    <w:rsid w:val="00073800"/>
    <w:rsid w:val="000743CE"/>
    <w:rsid w:val="00084396"/>
    <w:rsid w:val="000848F4"/>
    <w:rsid w:val="00086CC0"/>
    <w:rsid w:val="000877A5"/>
    <w:rsid w:val="00092FD3"/>
    <w:rsid w:val="00096AB1"/>
    <w:rsid w:val="000A0E0B"/>
    <w:rsid w:val="000A3B03"/>
    <w:rsid w:val="000A4038"/>
    <w:rsid w:val="000B0BE3"/>
    <w:rsid w:val="000B1BB1"/>
    <w:rsid w:val="000B2A0C"/>
    <w:rsid w:val="000B6E1E"/>
    <w:rsid w:val="000B702D"/>
    <w:rsid w:val="000C35EF"/>
    <w:rsid w:val="000C60EE"/>
    <w:rsid w:val="000C728C"/>
    <w:rsid w:val="000E42B4"/>
    <w:rsid w:val="000F48DA"/>
    <w:rsid w:val="000F55DB"/>
    <w:rsid w:val="000F639A"/>
    <w:rsid w:val="001020D5"/>
    <w:rsid w:val="00104D70"/>
    <w:rsid w:val="001070AE"/>
    <w:rsid w:val="00112257"/>
    <w:rsid w:val="0013496D"/>
    <w:rsid w:val="001374A8"/>
    <w:rsid w:val="00141500"/>
    <w:rsid w:val="0014526A"/>
    <w:rsid w:val="00146540"/>
    <w:rsid w:val="001465EE"/>
    <w:rsid w:val="00164764"/>
    <w:rsid w:val="00170F4B"/>
    <w:rsid w:val="00171043"/>
    <w:rsid w:val="001750B3"/>
    <w:rsid w:val="00175264"/>
    <w:rsid w:val="00175593"/>
    <w:rsid w:val="00175969"/>
    <w:rsid w:val="00175D7C"/>
    <w:rsid w:val="00177A95"/>
    <w:rsid w:val="00183611"/>
    <w:rsid w:val="00184175"/>
    <w:rsid w:val="001841FD"/>
    <w:rsid w:val="00185614"/>
    <w:rsid w:val="00185D64"/>
    <w:rsid w:val="001913C8"/>
    <w:rsid w:val="00191738"/>
    <w:rsid w:val="001924E5"/>
    <w:rsid w:val="00193029"/>
    <w:rsid w:val="0019548F"/>
    <w:rsid w:val="00195CDF"/>
    <w:rsid w:val="001A0847"/>
    <w:rsid w:val="001C415E"/>
    <w:rsid w:val="001C45B1"/>
    <w:rsid w:val="001E052C"/>
    <w:rsid w:val="001E0823"/>
    <w:rsid w:val="001E7903"/>
    <w:rsid w:val="001F1483"/>
    <w:rsid w:val="001F7B9E"/>
    <w:rsid w:val="002010F0"/>
    <w:rsid w:val="002030DF"/>
    <w:rsid w:val="00206A53"/>
    <w:rsid w:val="0021065C"/>
    <w:rsid w:val="00215A43"/>
    <w:rsid w:val="00217807"/>
    <w:rsid w:val="0022128C"/>
    <w:rsid w:val="002224E2"/>
    <w:rsid w:val="00224896"/>
    <w:rsid w:val="00226243"/>
    <w:rsid w:val="00227187"/>
    <w:rsid w:val="00227676"/>
    <w:rsid w:val="00231EA1"/>
    <w:rsid w:val="002332F8"/>
    <w:rsid w:val="00235EC3"/>
    <w:rsid w:val="00243F9D"/>
    <w:rsid w:val="00244722"/>
    <w:rsid w:val="00253D3C"/>
    <w:rsid w:val="00254F7E"/>
    <w:rsid w:val="002604B9"/>
    <w:rsid w:val="00261C28"/>
    <w:rsid w:val="0026517A"/>
    <w:rsid w:val="0027325E"/>
    <w:rsid w:val="00274B2A"/>
    <w:rsid w:val="00295CF5"/>
    <w:rsid w:val="00296D63"/>
    <w:rsid w:val="002B0C7D"/>
    <w:rsid w:val="002B10E1"/>
    <w:rsid w:val="002B3246"/>
    <w:rsid w:val="002B46C8"/>
    <w:rsid w:val="002C56B6"/>
    <w:rsid w:val="002D3457"/>
    <w:rsid w:val="002E4F51"/>
    <w:rsid w:val="002E6F21"/>
    <w:rsid w:val="003021EA"/>
    <w:rsid w:val="003103E3"/>
    <w:rsid w:val="00311450"/>
    <w:rsid w:val="00311893"/>
    <w:rsid w:val="00314DFC"/>
    <w:rsid w:val="00316950"/>
    <w:rsid w:val="0031791F"/>
    <w:rsid w:val="00324BFC"/>
    <w:rsid w:val="00334F5F"/>
    <w:rsid w:val="00335C94"/>
    <w:rsid w:val="00340D06"/>
    <w:rsid w:val="003412F1"/>
    <w:rsid w:val="0034225F"/>
    <w:rsid w:val="003438F7"/>
    <w:rsid w:val="00344746"/>
    <w:rsid w:val="00352840"/>
    <w:rsid w:val="00353478"/>
    <w:rsid w:val="00356B80"/>
    <w:rsid w:val="00356FD7"/>
    <w:rsid w:val="00361665"/>
    <w:rsid w:val="00366586"/>
    <w:rsid w:val="0036705A"/>
    <w:rsid w:val="00371D4A"/>
    <w:rsid w:val="00373801"/>
    <w:rsid w:val="0038209C"/>
    <w:rsid w:val="003833A8"/>
    <w:rsid w:val="003908F6"/>
    <w:rsid w:val="00390EC3"/>
    <w:rsid w:val="00391A71"/>
    <w:rsid w:val="00392DFA"/>
    <w:rsid w:val="003A05B5"/>
    <w:rsid w:val="003A1DD9"/>
    <w:rsid w:val="003B1AD7"/>
    <w:rsid w:val="003C12CA"/>
    <w:rsid w:val="003D22B8"/>
    <w:rsid w:val="003D25AD"/>
    <w:rsid w:val="003D2F77"/>
    <w:rsid w:val="003E1ADC"/>
    <w:rsid w:val="003E66D6"/>
    <w:rsid w:val="003F40C0"/>
    <w:rsid w:val="003F61D2"/>
    <w:rsid w:val="0040101D"/>
    <w:rsid w:val="004059BB"/>
    <w:rsid w:val="00426161"/>
    <w:rsid w:val="00441BD4"/>
    <w:rsid w:val="00454276"/>
    <w:rsid w:val="004550E0"/>
    <w:rsid w:val="00457894"/>
    <w:rsid w:val="004655D0"/>
    <w:rsid w:val="00471532"/>
    <w:rsid w:val="00472293"/>
    <w:rsid w:val="00472C08"/>
    <w:rsid w:val="00482CC5"/>
    <w:rsid w:val="004A1A81"/>
    <w:rsid w:val="004B4730"/>
    <w:rsid w:val="004C2E8C"/>
    <w:rsid w:val="004C5DE6"/>
    <w:rsid w:val="004C6CEC"/>
    <w:rsid w:val="004C6E8D"/>
    <w:rsid w:val="004D3D63"/>
    <w:rsid w:val="004E1340"/>
    <w:rsid w:val="004F7FA7"/>
    <w:rsid w:val="00505AD0"/>
    <w:rsid w:val="00510237"/>
    <w:rsid w:val="005142D5"/>
    <w:rsid w:val="00516A42"/>
    <w:rsid w:val="00523106"/>
    <w:rsid w:val="00523646"/>
    <w:rsid w:val="00525601"/>
    <w:rsid w:val="005273ED"/>
    <w:rsid w:val="00527ADF"/>
    <w:rsid w:val="005327E3"/>
    <w:rsid w:val="00532A1D"/>
    <w:rsid w:val="00535823"/>
    <w:rsid w:val="00535D61"/>
    <w:rsid w:val="005627F7"/>
    <w:rsid w:val="005676A3"/>
    <w:rsid w:val="0058689C"/>
    <w:rsid w:val="00593684"/>
    <w:rsid w:val="005978D2"/>
    <w:rsid w:val="005B340C"/>
    <w:rsid w:val="005B6C40"/>
    <w:rsid w:val="005C07F9"/>
    <w:rsid w:val="005D2D4B"/>
    <w:rsid w:val="005E0773"/>
    <w:rsid w:val="005E16D6"/>
    <w:rsid w:val="005E1FFF"/>
    <w:rsid w:val="005E28EF"/>
    <w:rsid w:val="005F1FC8"/>
    <w:rsid w:val="005F563C"/>
    <w:rsid w:val="006045BE"/>
    <w:rsid w:val="006059FB"/>
    <w:rsid w:val="00606748"/>
    <w:rsid w:val="00606AC1"/>
    <w:rsid w:val="00611E88"/>
    <w:rsid w:val="00614C89"/>
    <w:rsid w:val="006216BF"/>
    <w:rsid w:val="006224D4"/>
    <w:rsid w:val="006316C4"/>
    <w:rsid w:val="006329D2"/>
    <w:rsid w:val="00633253"/>
    <w:rsid w:val="00635601"/>
    <w:rsid w:val="006431F8"/>
    <w:rsid w:val="00643CBE"/>
    <w:rsid w:val="00644D04"/>
    <w:rsid w:val="006508FF"/>
    <w:rsid w:val="006516E5"/>
    <w:rsid w:val="00663FD5"/>
    <w:rsid w:val="00670220"/>
    <w:rsid w:val="0067571D"/>
    <w:rsid w:val="0068100A"/>
    <w:rsid w:val="00681969"/>
    <w:rsid w:val="00684E4F"/>
    <w:rsid w:val="00690F49"/>
    <w:rsid w:val="0069558D"/>
    <w:rsid w:val="006A3468"/>
    <w:rsid w:val="006B03DE"/>
    <w:rsid w:val="006B167C"/>
    <w:rsid w:val="006B33B9"/>
    <w:rsid w:val="006B5177"/>
    <w:rsid w:val="006B7FF2"/>
    <w:rsid w:val="006C2F82"/>
    <w:rsid w:val="006D2BA5"/>
    <w:rsid w:val="006D4CCD"/>
    <w:rsid w:val="006D51E2"/>
    <w:rsid w:val="006E5930"/>
    <w:rsid w:val="006E6128"/>
    <w:rsid w:val="007019CD"/>
    <w:rsid w:val="00712C47"/>
    <w:rsid w:val="00715E3B"/>
    <w:rsid w:val="00720BF6"/>
    <w:rsid w:val="00722E5A"/>
    <w:rsid w:val="00723748"/>
    <w:rsid w:val="0072413F"/>
    <w:rsid w:val="0073044E"/>
    <w:rsid w:val="0073170B"/>
    <w:rsid w:val="00743907"/>
    <w:rsid w:val="0076364F"/>
    <w:rsid w:val="007655F1"/>
    <w:rsid w:val="00765CB6"/>
    <w:rsid w:val="007667A2"/>
    <w:rsid w:val="007668CA"/>
    <w:rsid w:val="00776619"/>
    <w:rsid w:val="007870BD"/>
    <w:rsid w:val="00790247"/>
    <w:rsid w:val="007B2EC0"/>
    <w:rsid w:val="007B524E"/>
    <w:rsid w:val="007C6644"/>
    <w:rsid w:val="007C6A7D"/>
    <w:rsid w:val="007D0988"/>
    <w:rsid w:val="007D4692"/>
    <w:rsid w:val="007E3B44"/>
    <w:rsid w:val="007E3ED5"/>
    <w:rsid w:val="007E7429"/>
    <w:rsid w:val="007F2182"/>
    <w:rsid w:val="008117D9"/>
    <w:rsid w:val="008118E4"/>
    <w:rsid w:val="00814A80"/>
    <w:rsid w:val="00815EF8"/>
    <w:rsid w:val="00816A37"/>
    <w:rsid w:val="0081737A"/>
    <w:rsid w:val="008225AD"/>
    <w:rsid w:val="008240B2"/>
    <w:rsid w:val="00832B8D"/>
    <w:rsid w:val="00840249"/>
    <w:rsid w:val="0084223B"/>
    <w:rsid w:val="00844D6D"/>
    <w:rsid w:val="00844FB5"/>
    <w:rsid w:val="008510E7"/>
    <w:rsid w:val="0085114B"/>
    <w:rsid w:val="0085121B"/>
    <w:rsid w:val="008556EE"/>
    <w:rsid w:val="008565EA"/>
    <w:rsid w:val="00857339"/>
    <w:rsid w:val="0086029C"/>
    <w:rsid w:val="008632B7"/>
    <w:rsid w:val="00867669"/>
    <w:rsid w:val="00867B18"/>
    <w:rsid w:val="008701B3"/>
    <w:rsid w:val="00881FD7"/>
    <w:rsid w:val="0088443D"/>
    <w:rsid w:val="008959A0"/>
    <w:rsid w:val="008A2E35"/>
    <w:rsid w:val="008B2AC3"/>
    <w:rsid w:val="008B3753"/>
    <w:rsid w:val="008B3E8C"/>
    <w:rsid w:val="008B584F"/>
    <w:rsid w:val="008B6999"/>
    <w:rsid w:val="008C2627"/>
    <w:rsid w:val="008C6567"/>
    <w:rsid w:val="008D10A3"/>
    <w:rsid w:val="008D6B7E"/>
    <w:rsid w:val="008D79D2"/>
    <w:rsid w:val="008E45D1"/>
    <w:rsid w:val="008E6DE3"/>
    <w:rsid w:val="008F023F"/>
    <w:rsid w:val="008F45A6"/>
    <w:rsid w:val="00905B18"/>
    <w:rsid w:val="009065DF"/>
    <w:rsid w:val="00907756"/>
    <w:rsid w:val="0091019F"/>
    <w:rsid w:val="00913FD6"/>
    <w:rsid w:val="00922288"/>
    <w:rsid w:val="00923E16"/>
    <w:rsid w:val="00924063"/>
    <w:rsid w:val="00932273"/>
    <w:rsid w:val="00933CEE"/>
    <w:rsid w:val="00934EF1"/>
    <w:rsid w:val="00936053"/>
    <w:rsid w:val="00937216"/>
    <w:rsid w:val="0094401E"/>
    <w:rsid w:val="00944CFD"/>
    <w:rsid w:val="009539FD"/>
    <w:rsid w:val="00961B85"/>
    <w:rsid w:val="00970086"/>
    <w:rsid w:val="00970850"/>
    <w:rsid w:val="009743CB"/>
    <w:rsid w:val="009768B8"/>
    <w:rsid w:val="00985DD1"/>
    <w:rsid w:val="00986EEF"/>
    <w:rsid w:val="00990002"/>
    <w:rsid w:val="00992687"/>
    <w:rsid w:val="009B3190"/>
    <w:rsid w:val="009B661C"/>
    <w:rsid w:val="009B69CD"/>
    <w:rsid w:val="009C5514"/>
    <w:rsid w:val="009D2451"/>
    <w:rsid w:val="009D532A"/>
    <w:rsid w:val="009E0A59"/>
    <w:rsid w:val="009E2DDC"/>
    <w:rsid w:val="009E54F2"/>
    <w:rsid w:val="009F2FA5"/>
    <w:rsid w:val="009F46CC"/>
    <w:rsid w:val="009F4E1B"/>
    <w:rsid w:val="00A020E0"/>
    <w:rsid w:val="00A03680"/>
    <w:rsid w:val="00A038A3"/>
    <w:rsid w:val="00A06981"/>
    <w:rsid w:val="00A11789"/>
    <w:rsid w:val="00A130AE"/>
    <w:rsid w:val="00A14090"/>
    <w:rsid w:val="00A160FF"/>
    <w:rsid w:val="00A32AF7"/>
    <w:rsid w:val="00A400D7"/>
    <w:rsid w:val="00A41269"/>
    <w:rsid w:val="00A41AC4"/>
    <w:rsid w:val="00A51D82"/>
    <w:rsid w:val="00A620F0"/>
    <w:rsid w:val="00A63E43"/>
    <w:rsid w:val="00A641AA"/>
    <w:rsid w:val="00A64819"/>
    <w:rsid w:val="00A85907"/>
    <w:rsid w:val="00A87B27"/>
    <w:rsid w:val="00A87F9B"/>
    <w:rsid w:val="00A9013D"/>
    <w:rsid w:val="00A94232"/>
    <w:rsid w:val="00AB2757"/>
    <w:rsid w:val="00AC15EE"/>
    <w:rsid w:val="00AC768B"/>
    <w:rsid w:val="00AD10DE"/>
    <w:rsid w:val="00AD7168"/>
    <w:rsid w:val="00AE6C31"/>
    <w:rsid w:val="00AF670F"/>
    <w:rsid w:val="00B025C0"/>
    <w:rsid w:val="00B139F3"/>
    <w:rsid w:val="00B14DBD"/>
    <w:rsid w:val="00B172A8"/>
    <w:rsid w:val="00B31426"/>
    <w:rsid w:val="00B33F60"/>
    <w:rsid w:val="00B34F32"/>
    <w:rsid w:val="00B35865"/>
    <w:rsid w:val="00B36843"/>
    <w:rsid w:val="00B425E6"/>
    <w:rsid w:val="00B46B5E"/>
    <w:rsid w:val="00B4791C"/>
    <w:rsid w:val="00B50A93"/>
    <w:rsid w:val="00B55098"/>
    <w:rsid w:val="00B65A51"/>
    <w:rsid w:val="00B759E1"/>
    <w:rsid w:val="00B7747B"/>
    <w:rsid w:val="00B80B39"/>
    <w:rsid w:val="00B83C4B"/>
    <w:rsid w:val="00B85820"/>
    <w:rsid w:val="00B9739E"/>
    <w:rsid w:val="00B97A4D"/>
    <w:rsid w:val="00BA48E5"/>
    <w:rsid w:val="00BA575C"/>
    <w:rsid w:val="00BA7334"/>
    <w:rsid w:val="00BB1374"/>
    <w:rsid w:val="00BB5A9D"/>
    <w:rsid w:val="00BC048A"/>
    <w:rsid w:val="00BC3590"/>
    <w:rsid w:val="00BC37A4"/>
    <w:rsid w:val="00BC586C"/>
    <w:rsid w:val="00BC628D"/>
    <w:rsid w:val="00BD7EC1"/>
    <w:rsid w:val="00BE1845"/>
    <w:rsid w:val="00BE1E5E"/>
    <w:rsid w:val="00BE71C8"/>
    <w:rsid w:val="00C0377F"/>
    <w:rsid w:val="00C05519"/>
    <w:rsid w:val="00C076A7"/>
    <w:rsid w:val="00C127E6"/>
    <w:rsid w:val="00C12C0D"/>
    <w:rsid w:val="00C13A33"/>
    <w:rsid w:val="00C2476F"/>
    <w:rsid w:val="00C31C95"/>
    <w:rsid w:val="00C36351"/>
    <w:rsid w:val="00C40991"/>
    <w:rsid w:val="00C43105"/>
    <w:rsid w:val="00C439DC"/>
    <w:rsid w:val="00C46316"/>
    <w:rsid w:val="00C512C4"/>
    <w:rsid w:val="00C517C7"/>
    <w:rsid w:val="00C51E11"/>
    <w:rsid w:val="00C5298D"/>
    <w:rsid w:val="00C53648"/>
    <w:rsid w:val="00C572DF"/>
    <w:rsid w:val="00C63D94"/>
    <w:rsid w:val="00C67618"/>
    <w:rsid w:val="00C74609"/>
    <w:rsid w:val="00C75E07"/>
    <w:rsid w:val="00C84ECD"/>
    <w:rsid w:val="00CA3C32"/>
    <w:rsid w:val="00CA5147"/>
    <w:rsid w:val="00CA618A"/>
    <w:rsid w:val="00CA6D79"/>
    <w:rsid w:val="00CA7B84"/>
    <w:rsid w:val="00CB1E1D"/>
    <w:rsid w:val="00CB6C66"/>
    <w:rsid w:val="00CC1004"/>
    <w:rsid w:val="00CD02B3"/>
    <w:rsid w:val="00CD4035"/>
    <w:rsid w:val="00CE5203"/>
    <w:rsid w:val="00CF24D2"/>
    <w:rsid w:val="00CF2A95"/>
    <w:rsid w:val="00D17D19"/>
    <w:rsid w:val="00D2321D"/>
    <w:rsid w:val="00D23AA7"/>
    <w:rsid w:val="00D30FB2"/>
    <w:rsid w:val="00D31C34"/>
    <w:rsid w:val="00D41173"/>
    <w:rsid w:val="00D4295C"/>
    <w:rsid w:val="00D43162"/>
    <w:rsid w:val="00D4473D"/>
    <w:rsid w:val="00D470F2"/>
    <w:rsid w:val="00D60D04"/>
    <w:rsid w:val="00D62F91"/>
    <w:rsid w:val="00D63B5D"/>
    <w:rsid w:val="00D64543"/>
    <w:rsid w:val="00D73072"/>
    <w:rsid w:val="00D732A7"/>
    <w:rsid w:val="00D73326"/>
    <w:rsid w:val="00D81C4D"/>
    <w:rsid w:val="00D8407F"/>
    <w:rsid w:val="00D85631"/>
    <w:rsid w:val="00D87DA3"/>
    <w:rsid w:val="00D95817"/>
    <w:rsid w:val="00D97B0E"/>
    <w:rsid w:val="00DA1C74"/>
    <w:rsid w:val="00DA3028"/>
    <w:rsid w:val="00DA42EB"/>
    <w:rsid w:val="00DA510F"/>
    <w:rsid w:val="00DB4E03"/>
    <w:rsid w:val="00DC30E4"/>
    <w:rsid w:val="00DD511E"/>
    <w:rsid w:val="00DD6E6E"/>
    <w:rsid w:val="00DE05BA"/>
    <w:rsid w:val="00DE1604"/>
    <w:rsid w:val="00DE35EA"/>
    <w:rsid w:val="00DE460F"/>
    <w:rsid w:val="00DE580E"/>
    <w:rsid w:val="00DE5A11"/>
    <w:rsid w:val="00DF38D7"/>
    <w:rsid w:val="00DF6135"/>
    <w:rsid w:val="00DF747E"/>
    <w:rsid w:val="00E03996"/>
    <w:rsid w:val="00E0768C"/>
    <w:rsid w:val="00E116B0"/>
    <w:rsid w:val="00E11A5F"/>
    <w:rsid w:val="00E14CDE"/>
    <w:rsid w:val="00E17825"/>
    <w:rsid w:val="00E24FB0"/>
    <w:rsid w:val="00E25DDD"/>
    <w:rsid w:val="00E276B7"/>
    <w:rsid w:val="00E31112"/>
    <w:rsid w:val="00E35E47"/>
    <w:rsid w:val="00E4111A"/>
    <w:rsid w:val="00E5206A"/>
    <w:rsid w:val="00E5264D"/>
    <w:rsid w:val="00E54B52"/>
    <w:rsid w:val="00E609CA"/>
    <w:rsid w:val="00E63447"/>
    <w:rsid w:val="00E6791A"/>
    <w:rsid w:val="00E67A9C"/>
    <w:rsid w:val="00E77403"/>
    <w:rsid w:val="00E81C87"/>
    <w:rsid w:val="00E82E04"/>
    <w:rsid w:val="00E842D1"/>
    <w:rsid w:val="00E8711B"/>
    <w:rsid w:val="00E94789"/>
    <w:rsid w:val="00EA2D4D"/>
    <w:rsid w:val="00EA4865"/>
    <w:rsid w:val="00EA5ED7"/>
    <w:rsid w:val="00EB296B"/>
    <w:rsid w:val="00EB6D9F"/>
    <w:rsid w:val="00EC165F"/>
    <w:rsid w:val="00EC1B8C"/>
    <w:rsid w:val="00EC73F6"/>
    <w:rsid w:val="00ED0B63"/>
    <w:rsid w:val="00ED193C"/>
    <w:rsid w:val="00ED2231"/>
    <w:rsid w:val="00EE2E34"/>
    <w:rsid w:val="00EF1274"/>
    <w:rsid w:val="00F00C2C"/>
    <w:rsid w:val="00F00CC8"/>
    <w:rsid w:val="00F02F6A"/>
    <w:rsid w:val="00F0619C"/>
    <w:rsid w:val="00F07349"/>
    <w:rsid w:val="00F176C1"/>
    <w:rsid w:val="00F21ED2"/>
    <w:rsid w:val="00F22D4A"/>
    <w:rsid w:val="00F26C1F"/>
    <w:rsid w:val="00F35DF9"/>
    <w:rsid w:val="00F478AD"/>
    <w:rsid w:val="00F47DD0"/>
    <w:rsid w:val="00F62F20"/>
    <w:rsid w:val="00F64D7A"/>
    <w:rsid w:val="00F67006"/>
    <w:rsid w:val="00F73EFC"/>
    <w:rsid w:val="00F7629D"/>
    <w:rsid w:val="00F8119B"/>
    <w:rsid w:val="00F8497F"/>
    <w:rsid w:val="00F87D93"/>
    <w:rsid w:val="00F9086F"/>
    <w:rsid w:val="00F9351B"/>
    <w:rsid w:val="00F93BA5"/>
    <w:rsid w:val="00F950B6"/>
    <w:rsid w:val="00FA01DA"/>
    <w:rsid w:val="00FA2FF1"/>
    <w:rsid w:val="00FA3DDA"/>
    <w:rsid w:val="00FA5E6A"/>
    <w:rsid w:val="00FA7DE9"/>
    <w:rsid w:val="00FB13F1"/>
    <w:rsid w:val="00FB3E43"/>
    <w:rsid w:val="00FB58F0"/>
    <w:rsid w:val="00FC35A6"/>
    <w:rsid w:val="00FC4B6B"/>
    <w:rsid w:val="00FD2188"/>
    <w:rsid w:val="00FD255B"/>
    <w:rsid w:val="00FE1F82"/>
    <w:rsid w:val="00FE308A"/>
    <w:rsid w:val="00FF03A2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768"/>
  <w15:docId w15:val="{2C8540F3-AA3A-4209-A17B-7114BD2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E07"/>
    <w:pPr>
      <w:spacing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"/>
    <w:basedOn w:val="Normln"/>
    <w:next w:val="Normln"/>
    <w:link w:val="Nadpis1Char"/>
    <w:uiPriority w:val="9"/>
    <w:qFormat/>
    <w:rsid w:val="009539FD"/>
    <w:pPr>
      <w:keepNext/>
      <w:keepLines/>
      <w:numPr>
        <w:numId w:val="1"/>
      </w:numPr>
      <w:spacing w:after="0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"/>
    <w:basedOn w:val="Normln"/>
    <w:next w:val="Normln"/>
    <w:link w:val="Nadpis2Char"/>
    <w:uiPriority w:val="9"/>
    <w:unhideWhenUsed/>
    <w:qFormat/>
    <w:rsid w:val="009539FD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"/>
    <w:basedOn w:val="Normln"/>
    <w:next w:val="Normln"/>
    <w:link w:val="Nadpis3Char"/>
    <w:uiPriority w:val="9"/>
    <w:unhideWhenUsed/>
    <w:qFormat/>
    <w:rsid w:val="009539F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"/>
    <w:basedOn w:val="Normln"/>
    <w:next w:val="Normln"/>
    <w:link w:val="Nadpis4Char"/>
    <w:uiPriority w:val="9"/>
    <w:unhideWhenUsed/>
    <w:qFormat/>
    <w:rsid w:val="009539FD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"/>
    <w:basedOn w:val="Normln"/>
    <w:uiPriority w:val="34"/>
    <w:qFormat/>
    <w:rsid w:val="009539FD"/>
    <w:pPr>
      <w:numPr>
        <w:numId w:val="2"/>
      </w:numPr>
      <w:ind w:right="-13"/>
      <w:contextualSpacing/>
    </w:pPr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953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9F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CA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D79"/>
  </w:style>
  <w:style w:type="paragraph" w:styleId="Textbubliny">
    <w:name w:val="Balloon Text"/>
    <w:basedOn w:val="Normln"/>
    <w:link w:val="TextbublinyChar"/>
    <w:uiPriority w:val="99"/>
    <w:semiHidden/>
    <w:unhideWhenUsed/>
    <w:rsid w:val="00CA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D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qFormat/>
    <w:rsid w:val="00361665"/>
    <w:rPr>
      <w:color w:val="0000FF" w:themeColor="hyperlink"/>
      <w:u w:val="single"/>
    </w:rPr>
  </w:style>
  <w:style w:type="character" w:customStyle="1" w:styleId="Nadpis1Char">
    <w:name w:val="Nadpis 1 Char"/>
    <w:aliases w:val="NAKIT Heading 1 Char"/>
    <w:basedOn w:val="Standardnpsmoodstavce"/>
    <w:link w:val="Nadpis1"/>
    <w:uiPriority w:val="9"/>
    <w:rsid w:val="009539FD"/>
    <w:rPr>
      <w:rFonts w:ascii="Arial" w:eastAsiaTheme="majorEastAsia" w:hAnsi="Arial" w:cstheme="majorBidi"/>
      <w:b/>
      <w:color w:val="236384"/>
      <w:sz w:val="32"/>
      <w:szCs w:val="32"/>
    </w:rPr>
  </w:style>
  <w:style w:type="paragraph" w:customStyle="1" w:styleId="Titulek1">
    <w:name w:val="Titulek 1"/>
    <w:basedOn w:val="Normln"/>
    <w:next w:val="Normln"/>
    <w:link w:val="Titulek1Char"/>
    <w:qFormat/>
    <w:rsid w:val="00EF1274"/>
    <w:pPr>
      <w:spacing w:after="0"/>
    </w:pPr>
    <w:rPr>
      <w:rFonts w:cs="Arial"/>
      <w:b/>
      <w:color w:val="236384"/>
      <w:sz w:val="36"/>
      <w:szCs w:val="36"/>
    </w:rPr>
  </w:style>
  <w:style w:type="paragraph" w:styleId="Nadpisobsahu">
    <w:name w:val="TOC Heading"/>
    <w:aliases w:val="NAKIT TOC Heading"/>
    <w:basedOn w:val="Nadpis1"/>
    <w:next w:val="Normln"/>
    <w:uiPriority w:val="39"/>
    <w:unhideWhenUsed/>
    <w:qFormat/>
    <w:rsid w:val="009539FD"/>
    <w:pPr>
      <w:numPr>
        <w:numId w:val="0"/>
      </w:numPr>
      <w:spacing w:line="259" w:lineRule="auto"/>
      <w:ind w:right="0"/>
      <w:outlineLvl w:val="9"/>
    </w:pPr>
    <w:rPr>
      <w:lang w:val="en-US"/>
    </w:rPr>
  </w:style>
  <w:style w:type="paragraph" w:customStyle="1" w:styleId="Titulek2">
    <w:name w:val="Titulek 2"/>
    <w:basedOn w:val="Normln"/>
    <w:next w:val="Normln"/>
    <w:link w:val="Titulek2Char"/>
    <w:qFormat/>
    <w:rsid w:val="00EF1274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Titulek1Char">
    <w:name w:val="Titulek 1 Char"/>
    <w:basedOn w:val="Standardnpsmoodstavce"/>
    <w:link w:val="Titulek1"/>
    <w:rsid w:val="00EF1274"/>
    <w:rPr>
      <w:rFonts w:ascii="Arial" w:hAnsi="Arial" w:cs="Arial"/>
      <w:b/>
      <w:color w:val="236384"/>
      <w:sz w:val="36"/>
      <w:szCs w:val="36"/>
    </w:rPr>
  </w:style>
  <w:style w:type="paragraph" w:customStyle="1" w:styleId="Titulek3">
    <w:name w:val="Titulek 3"/>
    <w:basedOn w:val="Normln"/>
    <w:link w:val="Titulek3Char"/>
    <w:qFormat/>
    <w:rsid w:val="00EF1274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Titulek2Char">
    <w:name w:val="Titulek 2 Char"/>
    <w:basedOn w:val="Standardnpsmoodstavce"/>
    <w:link w:val="Titulek2"/>
    <w:rsid w:val="00EF1274"/>
    <w:rPr>
      <w:rFonts w:ascii="Arial" w:hAnsi="Arial" w:cs="Arial"/>
      <w:b/>
      <w:color w:val="236384"/>
      <w:sz w:val="32"/>
      <w:szCs w:val="32"/>
    </w:rPr>
  </w:style>
  <w:style w:type="paragraph" w:customStyle="1" w:styleId="Titulek4">
    <w:name w:val="Titulek 4"/>
    <w:basedOn w:val="Normln"/>
    <w:link w:val="Titulek4Char"/>
    <w:qFormat/>
    <w:rsid w:val="00EF1274"/>
    <w:pPr>
      <w:spacing w:after="0"/>
    </w:pPr>
    <w:rPr>
      <w:rFonts w:cs="Arial"/>
      <w:b/>
      <w:sz w:val="24"/>
      <w:szCs w:val="24"/>
    </w:rPr>
  </w:style>
  <w:style w:type="character" w:customStyle="1" w:styleId="Titulek3Char">
    <w:name w:val="Titulek 3 Char"/>
    <w:basedOn w:val="Standardnpsmoodstavce"/>
    <w:link w:val="Titulek3"/>
    <w:rsid w:val="00EF1274"/>
    <w:rPr>
      <w:rFonts w:ascii="Arial" w:hAnsi="Arial" w:cs="Arial"/>
      <w:b/>
      <w:color w:val="236384"/>
      <w:sz w:val="24"/>
      <w:szCs w:val="24"/>
    </w:rPr>
  </w:style>
  <w:style w:type="character" w:customStyle="1" w:styleId="Titulek4Char">
    <w:name w:val="Titulek 4 Char"/>
    <w:basedOn w:val="Standardnpsmoodstavce"/>
    <w:link w:val="Titulek4"/>
    <w:rsid w:val="00EF1274"/>
    <w:rPr>
      <w:rFonts w:ascii="Arial" w:hAnsi="Arial" w:cs="Arial"/>
      <w:b/>
      <w:color w:val="696969"/>
      <w:sz w:val="24"/>
      <w:szCs w:val="24"/>
    </w:rPr>
  </w:style>
  <w:style w:type="paragraph" w:customStyle="1" w:styleId="Nzevdokumentu">
    <w:name w:val="Název dokumentu"/>
    <w:basedOn w:val="Normln"/>
    <w:next w:val="Podtitulekdokumentu"/>
    <w:link w:val="NzevdokumentuChar"/>
    <w:qFormat/>
    <w:rsid w:val="00EF1274"/>
    <w:pPr>
      <w:spacing w:after="0" w:line="240" w:lineRule="auto"/>
    </w:pPr>
    <w:rPr>
      <w:rFonts w:cs="Arial"/>
      <w:b/>
      <w:color w:val="236384"/>
      <w:sz w:val="56"/>
      <w:szCs w:val="64"/>
    </w:rPr>
  </w:style>
  <w:style w:type="paragraph" w:customStyle="1" w:styleId="Podtitulekdokumentu">
    <w:name w:val="Podtitulek dokumentu"/>
    <w:basedOn w:val="Normln"/>
    <w:next w:val="Normln"/>
    <w:link w:val="PodtitulekdokumentuChar"/>
    <w:qFormat/>
    <w:rsid w:val="00EF1274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zevdokumentuChar">
    <w:name w:val="Název dokumentu Char"/>
    <w:basedOn w:val="Standardnpsmoodstavce"/>
    <w:link w:val="Nzevdokumentu"/>
    <w:rsid w:val="00EF1274"/>
    <w:rPr>
      <w:rFonts w:ascii="Arial" w:hAnsi="Arial" w:cs="Arial"/>
      <w:b/>
      <w:color w:val="236384"/>
      <w:sz w:val="56"/>
      <w:szCs w:val="64"/>
    </w:rPr>
  </w:style>
  <w:style w:type="table" w:styleId="Mkatabulky">
    <w:name w:val="Table Grid"/>
    <w:basedOn w:val="Normlntabulka"/>
    <w:uiPriority w:val="59"/>
    <w:rsid w:val="0095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ekdokumentuChar">
    <w:name w:val="Podtitulek dokumentu Char"/>
    <w:basedOn w:val="Standardnpsmoodstavce"/>
    <w:link w:val="Podtitulekdokumentu"/>
    <w:rsid w:val="00EF1274"/>
    <w:rPr>
      <w:rFonts w:ascii="Arial" w:hAnsi="Arial" w:cs="Arial"/>
      <w:color w:val="236384"/>
      <w:sz w:val="32"/>
      <w:szCs w:val="36"/>
    </w:rPr>
  </w:style>
  <w:style w:type="paragraph" w:styleId="Normlnweb">
    <w:name w:val="Normal (Web)"/>
    <w:basedOn w:val="Normln"/>
    <w:uiPriority w:val="99"/>
    <w:semiHidden/>
    <w:unhideWhenUsed/>
    <w:rsid w:val="009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sah1">
    <w:name w:val="toc 1"/>
    <w:aliases w:val="NAKIT TOC 1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</w:pPr>
    <w:rPr>
      <w:b/>
      <w:bCs/>
      <w:i/>
      <w:iCs/>
      <w:noProof/>
      <w:sz w:val="24"/>
      <w:szCs w:val="24"/>
    </w:rPr>
  </w:style>
  <w:style w:type="character" w:customStyle="1" w:styleId="Nadpis3Char">
    <w:name w:val="Nadpis 3 Char"/>
    <w:aliases w:val="NAKIT Heading 3 Char"/>
    <w:basedOn w:val="Standardnpsmoodstavce"/>
    <w:link w:val="Nadpis3"/>
    <w:uiPriority w:val="9"/>
    <w:rsid w:val="009539FD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2Char">
    <w:name w:val="Nadpis 2 Char"/>
    <w:aliases w:val="NAKIT Heading 2 Char"/>
    <w:basedOn w:val="Standardnpsmoodstavce"/>
    <w:link w:val="Nadpis2"/>
    <w:uiPriority w:val="9"/>
    <w:rsid w:val="009539FD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4Char">
    <w:name w:val="Nadpis 4 Char"/>
    <w:aliases w:val="NAKIT Heading 4 Char"/>
    <w:basedOn w:val="Standardnpsmoodstavce"/>
    <w:link w:val="Nadpis4"/>
    <w:uiPriority w:val="9"/>
    <w:rsid w:val="009539FD"/>
    <w:rPr>
      <w:rFonts w:ascii="Arial" w:eastAsiaTheme="majorEastAsia" w:hAnsi="Arial" w:cstheme="majorBidi"/>
      <w:b/>
      <w:iCs/>
      <w:color w:val="696969"/>
    </w:rPr>
  </w:style>
  <w:style w:type="numbering" w:customStyle="1" w:styleId="SeznamI">
    <w:name w:val="Seznam I."/>
    <w:uiPriority w:val="99"/>
    <w:rsid w:val="009539FD"/>
    <w:pPr>
      <w:numPr>
        <w:numId w:val="4"/>
      </w:numPr>
    </w:pPr>
  </w:style>
  <w:style w:type="numbering" w:customStyle="1" w:styleId="SeznamII">
    <w:name w:val="Seznam II."/>
    <w:uiPriority w:val="99"/>
    <w:rsid w:val="009539FD"/>
    <w:pPr>
      <w:numPr>
        <w:numId w:val="5"/>
      </w:numPr>
    </w:pPr>
  </w:style>
  <w:style w:type="table" w:customStyle="1" w:styleId="Tabulkasmkou4zvraznn51">
    <w:name w:val="Tabulka s mřížkou 4 – zvýraznění 5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Prosttabulka51">
    <w:name w:val="Prostá tabulka 51"/>
    <w:basedOn w:val="Normlntabulka"/>
    <w:uiPriority w:val="45"/>
    <w:rsid w:val="009539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9539F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Odstavecnakit">
    <w:name w:val="Odstavec nakit"/>
    <w:basedOn w:val="Normln"/>
    <w:link w:val="OdstavecnakitChar"/>
    <w:qFormat/>
    <w:rsid w:val="00EF1274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OdstavecnakitChar">
    <w:name w:val="Odstavec nakit Char"/>
    <w:basedOn w:val="Standardnpsmoodstavce"/>
    <w:link w:val="Odstavecnakit"/>
    <w:rsid w:val="00EF1274"/>
    <w:rPr>
      <w:rFonts w:ascii="Arial" w:hAnsi="Arial" w:cs="Arial"/>
      <w:color w:val="696969"/>
      <w:sz w:val="20"/>
      <w:szCs w:val="24"/>
    </w:rPr>
  </w:style>
  <w:style w:type="paragraph" w:styleId="Obsah2">
    <w:name w:val="toc 2"/>
    <w:aliases w:val="NAKIT TOC 2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before="120" w:after="0"/>
      <w:ind w:left="220"/>
    </w:pPr>
    <w:rPr>
      <w:b/>
      <w:bCs/>
      <w:noProof/>
    </w:rPr>
  </w:style>
  <w:style w:type="paragraph" w:styleId="Obsah3">
    <w:name w:val="toc 3"/>
    <w:aliases w:val="NAKIT TOC 3"/>
    <w:basedOn w:val="Normln"/>
    <w:next w:val="Normln"/>
    <w:autoRedefine/>
    <w:uiPriority w:val="39"/>
    <w:unhideWhenUsed/>
    <w:rsid w:val="009539FD"/>
    <w:pPr>
      <w:tabs>
        <w:tab w:val="right" w:leader="underscore" w:pos="9072"/>
      </w:tabs>
      <w:spacing w:after="0"/>
      <w:ind w:left="1134"/>
    </w:pPr>
    <w:rPr>
      <w:sz w:val="20"/>
      <w:szCs w:val="20"/>
    </w:rPr>
  </w:style>
  <w:style w:type="paragraph" w:styleId="Obsah4">
    <w:name w:val="toc 4"/>
    <w:aliases w:val="NAKIT TOC 4"/>
    <w:basedOn w:val="Normln"/>
    <w:next w:val="Normln"/>
    <w:autoRedefine/>
    <w:uiPriority w:val="39"/>
    <w:unhideWhenUsed/>
    <w:rsid w:val="009539FD"/>
    <w:pPr>
      <w:spacing w:after="0"/>
      <w:ind w:left="660"/>
    </w:pPr>
    <w:rPr>
      <w:sz w:val="20"/>
      <w:szCs w:val="20"/>
    </w:rPr>
  </w:style>
  <w:style w:type="paragraph" w:styleId="Obsah5">
    <w:name w:val="toc 5"/>
    <w:aliases w:val="NAKIT TOC 5"/>
    <w:basedOn w:val="Normln"/>
    <w:next w:val="Normln"/>
    <w:autoRedefine/>
    <w:uiPriority w:val="39"/>
    <w:unhideWhenUsed/>
    <w:rsid w:val="009539FD"/>
    <w:pPr>
      <w:spacing w:after="0"/>
      <w:ind w:left="880"/>
    </w:pPr>
    <w:rPr>
      <w:sz w:val="20"/>
      <w:szCs w:val="20"/>
    </w:rPr>
  </w:style>
  <w:style w:type="paragraph" w:styleId="Obsah6">
    <w:name w:val="toc 6"/>
    <w:aliases w:val="NAKIT TOC 6"/>
    <w:basedOn w:val="Normln"/>
    <w:next w:val="Normln"/>
    <w:autoRedefine/>
    <w:uiPriority w:val="39"/>
    <w:unhideWhenUsed/>
    <w:rsid w:val="009539FD"/>
    <w:pPr>
      <w:spacing w:after="0"/>
      <w:ind w:left="1100"/>
    </w:pPr>
    <w:rPr>
      <w:sz w:val="20"/>
      <w:szCs w:val="20"/>
    </w:rPr>
  </w:style>
  <w:style w:type="paragraph" w:styleId="Obsah7">
    <w:name w:val="toc 7"/>
    <w:aliases w:val="NAKIT TOC 7"/>
    <w:basedOn w:val="Normln"/>
    <w:next w:val="Normln"/>
    <w:autoRedefine/>
    <w:uiPriority w:val="39"/>
    <w:unhideWhenUsed/>
    <w:rsid w:val="009539FD"/>
    <w:pPr>
      <w:spacing w:after="0"/>
      <w:ind w:left="1320"/>
    </w:pPr>
    <w:rPr>
      <w:sz w:val="20"/>
      <w:szCs w:val="20"/>
    </w:rPr>
  </w:style>
  <w:style w:type="paragraph" w:styleId="Obsah8">
    <w:name w:val="toc 8"/>
    <w:aliases w:val="NAKIT TOC 8"/>
    <w:basedOn w:val="Normln"/>
    <w:next w:val="Normln"/>
    <w:autoRedefine/>
    <w:uiPriority w:val="39"/>
    <w:unhideWhenUsed/>
    <w:rsid w:val="009539FD"/>
    <w:pPr>
      <w:spacing w:after="0"/>
      <w:ind w:left="1540"/>
    </w:pPr>
    <w:rPr>
      <w:sz w:val="20"/>
      <w:szCs w:val="20"/>
    </w:rPr>
  </w:style>
  <w:style w:type="paragraph" w:styleId="Obsah9">
    <w:name w:val="toc 9"/>
    <w:aliases w:val="NAKIT TOC 9"/>
    <w:basedOn w:val="Normln"/>
    <w:next w:val="Normln"/>
    <w:autoRedefine/>
    <w:uiPriority w:val="39"/>
    <w:unhideWhenUsed/>
    <w:rsid w:val="009539FD"/>
    <w:pPr>
      <w:spacing w:after="0"/>
      <w:ind w:left="1760"/>
    </w:pPr>
    <w:rPr>
      <w:sz w:val="20"/>
      <w:szCs w:val="20"/>
    </w:rPr>
  </w:style>
  <w:style w:type="character" w:styleId="slostrnky">
    <w:name w:val="page number"/>
    <w:basedOn w:val="Standardnpsmoodstavce"/>
    <w:uiPriority w:val="99"/>
    <w:unhideWhenUsed/>
    <w:rsid w:val="00FA5E6A"/>
  </w:style>
  <w:style w:type="paragraph" w:customStyle="1" w:styleId="Velkynazevdokumentu">
    <w:name w:val="Velky nazev dokumentu"/>
    <w:basedOn w:val="Normlnweb"/>
    <w:qFormat/>
    <w:rsid w:val="00F07349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listparagaph2">
    <w:name w:val="list paragaph2"/>
    <w:basedOn w:val="Odstavecseseznamem"/>
    <w:qFormat/>
    <w:rsid w:val="00BB1374"/>
    <w:pPr>
      <w:numPr>
        <w:numId w:val="0"/>
      </w:numPr>
    </w:pPr>
  </w:style>
  <w:style w:type="paragraph" w:customStyle="1" w:styleId="nadpistabulky">
    <w:name w:val="nadpis tabulky"/>
    <w:basedOn w:val="Normln"/>
    <w:qFormat/>
    <w:rsid w:val="00EF1274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table" w:customStyle="1" w:styleId="Style1">
    <w:name w:val="Style1"/>
    <w:basedOn w:val="Normlntabulka"/>
    <w:uiPriority w:val="99"/>
    <w:rsid w:val="009539FD"/>
    <w:pPr>
      <w:spacing w:after="0" w:line="240" w:lineRule="auto"/>
    </w:pPr>
    <w:rPr>
      <w:rFonts w:ascii="Arial" w:hAnsi="Arial"/>
    </w:rPr>
    <w:tblPr>
      <w:tblBorders>
        <w:insideH w:val="single" w:sz="4" w:space="0" w:color="00B0F0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B0F0"/>
      </w:tcPr>
    </w:tblStylePr>
  </w:style>
  <w:style w:type="paragraph" w:customStyle="1" w:styleId="Adrest">
    <w:name w:val="Adresát"/>
    <w:basedOn w:val="Normln"/>
    <w:qFormat/>
    <w:rsid w:val="00DA42EB"/>
    <w:pPr>
      <w:spacing w:line="276" w:lineRule="auto"/>
      <w:ind w:right="-165"/>
    </w:pPr>
    <w:rPr>
      <w:rFonts w:cs="Arial"/>
      <w:sz w:val="20"/>
    </w:rPr>
  </w:style>
  <w:style w:type="paragraph" w:customStyle="1" w:styleId="nadpiskoilky">
    <w:name w:val="nadpis košilky"/>
    <w:basedOn w:val="Normln"/>
    <w:qFormat/>
    <w:rsid w:val="00DA42EB"/>
    <w:pPr>
      <w:spacing w:after="0" w:line="240" w:lineRule="auto"/>
    </w:pPr>
    <w:rPr>
      <w:rFonts w:cs="Arial"/>
      <w:b/>
      <w:color w:val="17365D" w:themeColor="text2" w:themeShade="BF"/>
      <w:sz w:val="14"/>
      <w:szCs w:val="14"/>
    </w:rPr>
  </w:style>
  <w:style w:type="paragraph" w:customStyle="1" w:styleId="NAKITslovanseznam">
    <w:name w:val="NAKIT číslovaný seznam"/>
    <w:basedOn w:val="Odstavecseseznamem"/>
    <w:qFormat/>
    <w:rsid w:val="009539FD"/>
    <w:pPr>
      <w:numPr>
        <w:numId w:val="3"/>
      </w:numPr>
    </w:pPr>
  </w:style>
  <w:style w:type="paragraph" w:customStyle="1" w:styleId="NAKIThlavikanzevdokumentu">
    <w:name w:val="NAKIT hlavička název dokumentu"/>
    <w:basedOn w:val="Normln"/>
    <w:qFormat/>
    <w:rsid w:val="009539FD"/>
    <w:pPr>
      <w:spacing w:after="0" w:line="276" w:lineRule="auto"/>
      <w:ind w:left="2835"/>
    </w:pPr>
    <w:rPr>
      <w:b/>
      <w:color w:val="00B0F0"/>
      <w:sz w:val="24"/>
    </w:rPr>
  </w:style>
  <w:style w:type="paragraph" w:customStyle="1" w:styleId="NAKIThlavikapodnadpis">
    <w:name w:val="NAKIT hlavička podnadpis"/>
    <w:basedOn w:val="NAKIThlavikanzevdokumentu"/>
    <w:qFormat/>
    <w:rsid w:val="009539FD"/>
    <w:rPr>
      <w:b w:val="0"/>
      <w:color w:val="808080" w:themeColor="background1" w:themeShade="80"/>
      <w:sz w:val="22"/>
    </w:rPr>
  </w:style>
  <w:style w:type="paragraph" w:customStyle="1" w:styleId="NAKITHypertextovodkaz">
    <w:name w:val="NAKIT Hypertextový odkaz"/>
    <w:basedOn w:val="Normln"/>
    <w:link w:val="NAKITHypertextovodkazChar"/>
    <w:rsid w:val="009539FD"/>
    <w:rPr>
      <w:rFonts w:cs="Arial"/>
      <w:color w:val="236384"/>
      <w:sz w:val="20"/>
      <w:szCs w:val="24"/>
    </w:rPr>
  </w:style>
  <w:style w:type="character" w:customStyle="1" w:styleId="NAKITHypertextovodkazChar">
    <w:name w:val="NAKIT Hypertextový odkaz Char"/>
    <w:basedOn w:val="Standardnpsmoodstavce"/>
    <w:link w:val="NAKITHypertextovodkaz"/>
    <w:rsid w:val="009539FD"/>
    <w:rPr>
      <w:rFonts w:ascii="Arial" w:hAnsi="Arial" w:cs="Arial"/>
      <w:color w:val="236384"/>
      <w:sz w:val="20"/>
      <w:szCs w:val="24"/>
    </w:rPr>
  </w:style>
  <w:style w:type="paragraph" w:customStyle="1" w:styleId="NAKITOdstavec">
    <w:name w:val="NAKIT Odstavec"/>
    <w:basedOn w:val="Normln"/>
    <w:link w:val="NAKITOdstavecChar"/>
    <w:qFormat/>
    <w:rsid w:val="009539FD"/>
    <w:pPr>
      <w:tabs>
        <w:tab w:val="left" w:pos="12474"/>
      </w:tabs>
      <w:ind w:right="-24"/>
    </w:pPr>
    <w:rPr>
      <w:rFonts w:cs="Arial"/>
      <w:sz w:val="20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9539FD"/>
    <w:rPr>
      <w:rFonts w:ascii="Arial" w:hAnsi="Arial" w:cs="Arial"/>
      <w:color w:val="696969"/>
      <w:sz w:val="20"/>
      <w:szCs w:val="24"/>
    </w:rPr>
  </w:style>
  <w:style w:type="paragraph" w:customStyle="1" w:styleId="NAKITmalnadpiskoilka">
    <w:name w:val="NAKIT malý nadpis košilka"/>
    <w:basedOn w:val="NAKITOdstavec"/>
    <w:qFormat/>
    <w:rsid w:val="009539FD"/>
    <w:rPr>
      <w:b/>
      <w:color w:val="17365D" w:themeColor="text2" w:themeShade="BF"/>
      <w:sz w:val="14"/>
    </w:rPr>
  </w:style>
  <w:style w:type="paragraph" w:customStyle="1" w:styleId="NAKITnadpistabulky">
    <w:name w:val="NAKIT nadpis tabulky"/>
    <w:basedOn w:val="Normln"/>
    <w:qFormat/>
    <w:rsid w:val="009539FD"/>
    <w:pPr>
      <w:framePr w:hSpace="180" w:wrap="around" w:vAnchor="text" w:hAnchor="margin" w:xAlign="right" w:y="379"/>
      <w:spacing w:after="0"/>
    </w:pPr>
    <w:rPr>
      <w:b/>
      <w:color w:val="FFFFFF" w:themeColor="background1"/>
    </w:rPr>
  </w:style>
  <w:style w:type="paragraph" w:customStyle="1" w:styleId="NAKITNzevdokumentu">
    <w:name w:val="NAKIT Název dokumentu"/>
    <w:basedOn w:val="Normln"/>
    <w:next w:val="Normln"/>
    <w:link w:val="NAKITNzevdokumentuChar"/>
    <w:qFormat/>
    <w:rsid w:val="009539FD"/>
    <w:pPr>
      <w:spacing w:after="0" w:line="240" w:lineRule="auto"/>
    </w:pPr>
    <w:rPr>
      <w:rFonts w:cs="Arial"/>
      <w:b/>
      <w:color w:val="236384"/>
      <w:sz w:val="56"/>
      <w:szCs w:val="64"/>
    </w:rPr>
  </w:style>
  <w:style w:type="character" w:customStyle="1" w:styleId="NAKITNzevdokumentuChar">
    <w:name w:val="NAKIT Název dokumentu Char"/>
    <w:basedOn w:val="Standardnpsmoodstavce"/>
    <w:link w:val="NAKITNzevdokumentu"/>
    <w:rsid w:val="009539FD"/>
    <w:rPr>
      <w:rFonts w:ascii="Arial" w:hAnsi="Arial" w:cs="Arial"/>
      <w:b/>
      <w:color w:val="236384"/>
      <w:sz w:val="56"/>
      <w:szCs w:val="64"/>
    </w:rPr>
  </w:style>
  <w:style w:type="paragraph" w:customStyle="1" w:styleId="NAKITPodtitulekdokumentu">
    <w:name w:val="NAKIT Podtitulek dokumentu"/>
    <w:basedOn w:val="Normln"/>
    <w:next w:val="Normln"/>
    <w:link w:val="NAKITPodtitulekdokumentuChar"/>
    <w:qFormat/>
    <w:rsid w:val="009539FD"/>
    <w:pPr>
      <w:spacing w:line="240" w:lineRule="auto"/>
    </w:pPr>
    <w:rPr>
      <w:rFonts w:cs="Arial"/>
      <w:color w:val="236384"/>
      <w:sz w:val="32"/>
      <w:szCs w:val="36"/>
    </w:rPr>
  </w:style>
  <w:style w:type="character" w:customStyle="1" w:styleId="NAKITPodtitulekdokumentuChar">
    <w:name w:val="NAKIT Podtitulek dokumentu Char"/>
    <w:basedOn w:val="Standardnpsmoodstavce"/>
    <w:link w:val="NAKITPodtitulekdokumentu"/>
    <w:rsid w:val="009539FD"/>
    <w:rPr>
      <w:rFonts w:ascii="Arial" w:hAnsi="Arial" w:cs="Arial"/>
      <w:color w:val="236384"/>
      <w:sz w:val="32"/>
      <w:szCs w:val="36"/>
    </w:rPr>
  </w:style>
  <w:style w:type="paragraph" w:customStyle="1" w:styleId="NAKITTitulek1">
    <w:name w:val="NAKIT Titulek 1"/>
    <w:basedOn w:val="Normln"/>
    <w:next w:val="Normln"/>
    <w:link w:val="NAKITTitulek1Char"/>
    <w:qFormat/>
    <w:rsid w:val="009539FD"/>
    <w:pPr>
      <w:spacing w:after="0"/>
    </w:pPr>
    <w:rPr>
      <w:rFonts w:cs="Arial"/>
      <w:b/>
      <w:color w:val="236384"/>
      <w:sz w:val="36"/>
      <w:szCs w:val="36"/>
    </w:rPr>
  </w:style>
  <w:style w:type="character" w:customStyle="1" w:styleId="NAKITTitulek1Char">
    <w:name w:val="NAKIT Titulek 1 Char"/>
    <w:basedOn w:val="Standardnpsmoodstavce"/>
    <w:link w:val="NAKITTitulek1"/>
    <w:rsid w:val="009539FD"/>
    <w:rPr>
      <w:rFonts w:ascii="Arial" w:hAnsi="Arial" w:cs="Arial"/>
      <w:b/>
      <w:color w:val="236384"/>
      <w:sz w:val="36"/>
      <w:szCs w:val="36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9539FD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Titulek2Char">
    <w:name w:val="NAKIT Titulek 2 Char"/>
    <w:basedOn w:val="Standardnpsmoodstavce"/>
    <w:link w:val="NAKITTitulek2"/>
    <w:rsid w:val="009539FD"/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9539FD"/>
    <w:pPr>
      <w:spacing w:after="0"/>
    </w:pPr>
    <w:rPr>
      <w:rFonts w:cs="Arial"/>
      <w:b/>
      <w:color w:val="236384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9539FD"/>
    <w:rPr>
      <w:rFonts w:ascii="Arial" w:hAnsi="Arial" w:cs="Arial"/>
      <w:b/>
      <w:color w:val="236384"/>
      <w:sz w:val="24"/>
      <w:szCs w:val="24"/>
    </w:rPr>
  </w:style>
  <w:style w:type="paragraph" w:customStyle="1" w:styleId="NAKITTitulek4">
    <w:name w:val="NAKIT Titulek 4"/>
    <w:basedOn w:val="Normln"/>
    <w:link w:val="NAKITTitulek4Char"/>
    <w:qFormat/>
    <w:rsid w:val="009539FD"/>
    <w:pPr>
      <w:spacing w:after="0"/>
    </w:pPr>
    <w:rPr>
      <w:rFonts w:cs="Arial"/>
      <w:b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9539FD"/>
    <w:rPr>
      <w:rFonts w:ascii="Arial" w:hAnsi="Arial" w:cs="Arial"/>
      <w:b/>
      <w:color w:val="696969"/>
      <w:sz w:val="24"/>
      <w:szCs w:val="24"/>
    </w:rPr>
  </w:style>
  <w:style w:type="paragraph" w:customStyle="1" w:styleId="NAKITVelkynazevdokumentu">
    <w:name w:val="NAKIT Velky nazev dokumentu"/>
    <w:basedOn w:val="Normlnweb"/>
    <w:qFormat/>
    <w:rsid w:val="009539FD"/>
    <w:pPr>
      <w:spacing w:before="133" w:beforeAutospacing="0" w:after="0" w:afterAutospacing="0" w:line="216" w:lineRule="auto"/>
      <w:ind w:right="-13"/>
    </w:pPr>
    <w:rPr>
      <w:rFonts w:ascii="Arial" w:eastAsia="Segoe UI Black" w:hAnsi="Arial" w:cs="Segoe UI Light"/>
      <w:bCs/>
      <w:color w:val="006E9A"/>
      <w:kern w:val="24"/>
      <w:sz w:val="96"/>
      <w:szCs w:val="96"/>
      <w:lang w:val="cs-CZ"/>
    </w:rPr>
  </w:style>
  <w:style w:type="paragraph" w:customStyle="1" w:styleId="NAKITslovnstrnek">
    <w:name w:val="NAKIT číslování stránek"/>
    <w:basedOn w:val="Normln"/>
    <w:qFormat/>
    <w:rsid w:val="009B69CD"/>
    <w:pPr>
      <w:pBdr>
        <w:top w:val="single" w:sz="4" w:space="1" w:color="BFBFBF" w:themeColor="background1" w:themeShade="BF"/>
      </w:pBdr>
    </w:pPr>
  </w:style>
  <w:style w:type="character" w:styleId="Odkaznakoment">
    <w:name w:val="annotation reference"/>
    <w:basedOn w:val="Standardnpsmoodstavce"/>
    <w:uiPriority w:val="99"/>
    <w:semiHidden/>
    <w:unhideWhenUsed/>
    <w:rsid w:val="0064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4D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4D04"/>
    <w:rPr>
      <w:rFonts w:ascii="Arial" w:hAnsi="Arial"/>
      <w:color w:val="6969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4D04"/>
    <w:rPr>
      <w:rFonts w:ascii="Arial" w:hAnsi="Arial"/>
      <w:b/>
      <w:bCs/>
      <w:color w:val="696969"/>
      <w:sz w:val="20"/>
      <w:szCs w:val="20"/>
    </w:rPr>
  </w:style>
  <w:style w:type="paragraph" w:styleId="Revize">
    <w:name w:val="Revision"/>
    <w:hidden/>
    <w:uiPriority w:val="99"/>
    <w:semiHidden/>
    <w:rsid w:val="00FF13DA"/>
    <w:pPr>
      <w:spacing w:after="0" w:line="240" w:lineRule="auto"/>
    </w:pPr>
    <w:rPr>
      <w:rFonts w:ascii="Arial" w:hAnsi="Arial"/>
      <w:color w:val="696969"/>
    </w:rPr>
  </w:style>
  <w:style w:type="character" w:customStyle="1" w:styleId="nowrap">
    <w:name w:val="nowrap"/>
    <w:basedOn w:val="Standardnpsmoodstavce"/>
    <w:rsid w:val="007E3ED5"/>
  </w:style>
  <w:style w:type="paragraph" w:customStyle="1" w:styleId="xmsonormal">
    <w:name w:val="x_msonormal"/>
    <w:basedOn w:val="Normln"/>
    <w:rsid w:val="006516E5"/>
    <w:pPr>
      <w:spacing w:after="0" w:line="240" w:lineRule="auto"/>
      <w:ind w:right="0"/>
    </w:pPr>
    <w:rPr>
      <w:rFonts w:ascii="Calibri" w:hAnsi="Calibri" w:cs="Calibri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kit.cz" TargetMode="External"/><Relationship Id="rId1" Type="http://schemas.openxmlformats.org/officeDocument/2006/relationships/hyperlink" Target="http://www.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ly\Downloads\NAKIT_hlavi&#269;kov&#253;_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A9D9601E00749B2AAE7F9C56CAE78" ma:contentTypeVersion="2" ma:contentTypeDescription="Vytvoří nový dokument" ma:contentTypeScope="" ma:versionID="a03bc20e03687a405767313e54e5568a">
  <xsd:schema xmlns:xsd="http://www.w3.org/2001/XMLSchema" xmlns:xs="http://www.w3.org/2001/XMLSchema" xmlns:p="http://schemas.microsoft.com/office/2006/metadata/properties" xmlns:ns2="22150a3b-df4f-41ab-b5f8-e53973d75b33" targetNamespace="http://schemas.microsoft.com/office/2006/metadata/properties" ma:root="true" ma:fieldsID="44222f3f5eba1a3fd1070ba14787db1c" ns2:_="">
    <xsd:import namespace="22150a3b-df4f-41ab-b5f8-e53973d7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0a3b-df4f-41ab-b5f8-e53973d7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35012-E4FE-4A76-8003-A50EDCA9A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266B3-D50D-4E9E-A72C-51DAC6DE2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CD5584-7B87-4483-8860-5A7C9450D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50a3b-df4f-41ab-b5f8-e53973d7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D95AE5-F581-4FF3-8C2B-B0705F3AB4D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NAKIT_hlavičkový_papír</Template>
  <TotalTime>6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dokumentů NAKIT</vt:lpstr>
      <vt:lpstr>šablona dokumentů NAKIT</vt:lpstr>
    </vt:vector>
  </TitlesOfParts>
  <Company/>
  <LinksUpToDate>false</LinksUpToDate>
  <CharactersWithSpaces>913</CharactersWithSpaces>
  <SharedDoc>false</SharedDoc>
  <HLinks>
    <vt:vector size="12" baseType="variant">
      <vt:variant>
        <vt:i4>7405657</vt:i4>
      </vt:variant>
      <vt:variant>
        <vt:i4>3</vt:i4>
      </vt:variant>
      <vt:variant>
        <vt:i4>0</vt:i4>
      </vt:variant>
      <vt:variant>
        <vt:i4>5</vt:i4>
      </vt:variant>
      <vt:variant>
        <vt:lpwstr>mailto:info@nakit.cz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http://www.nakit.cz/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dokumentů NAKIT</dc:title>
  <dc:subject/>
  <dc:creator>Michal Útlý</dc:creator>
  <cp:keywords>NAKIT šablona word</cp:keywords>
  <dc:description/>
  <cp:lastModifiedBy>Zachová Jaroslava</cp:lastModifiedBy>
  <cp:revision>11</cp:revision>
  <cp:lastPrinted>2017-03-06T14:34:00Z</cp:lastPrinted>
  <dcterms:created xsi:type="dcterms:W3CDTF">2023-09-06T12:46:00Z</dcterms:created>
  <dcterms:modified xsi:type="dcterms:W3CDTF">2023-09-12T07:14:00Z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0x010100A19A9D9601E00749B2AAE7F9C56CAE78</vt:lpwstr>
  </property>
  <property fmtid="{D5CDD505-2E9C-101B-9397-08002B2CF9AE}" pid="3" name="_dlc_DocIdItemGuid">
    <vt:lpwstr>9bbbe34a-8a19-467d-b03b-b29ae9ca17b3</vt:lpwstr>
  </property>
  <property fmtid="{D5CDD505-2E9C-101B-9397-08002B2CF9AE}" pid="4" name="ClassificationContentMarkingFooterShapeIds">
    <vt:lpwstr>7,8,9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Veřejné informace</vt:lpwstr>
  </property>
</Properties>
</file>