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37F4B6E4" w14:textId="3052B7B0" w:rsidR="00290BDC" w:rsidRDefault="00290BDC" w:rsidP="00290BDC">
      <w:pPr>
        <w:spacing w:after="0"/>
      </w:pPr>
      <w:r w:rsidRPr="00380817">
        <w:rPr>
          <w:b/>
        </w:rPr>
        <w:t xml:space="preserve">Předmět dodávky: </w:t>
      </w:r>
      <w:r w:rsidR="00C353B1">
        <w:rPr>
          <w:b/>
        </w:rPr>
        <w:t>kancelářský nábytek</w:t>
      </w:r>
      <w:r w:rsidR="00380817">
        <w:tab/>
      </w:r>
      <w:r w:rsidR="00380817">
        <w:tab/>
        <w:t xml:space="preserve">Vyřizuje: </w:t>
      </w:r>
      <w:r w:rsidR="00380817">
        <w:tab/>
        <w:t>Mgr. Zuzana Šemberová</w:t>
      </w:r>
    </w:p>
    <w:p w14:paraId="45FE44F1" w14:textId="2DF4D99E" w:rsidR="00380817" w:rsidRDefault="00380817" w:rsidP="00290B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2147289A" w14:textId="77777777" w:rsidR="00C353B1" w:rsidRPr="00C353B1" w:rsidRDefault="00C353B1" w:rsidP="00C353B1">
            <w:pPr>
              <w:rPr>
                <w:b/>
              </w:rPr>
            </w:pPr>
            <w:r w:rsidRPr="00C353B1">
              <w:rPr>
                <w:b/>
              </w:rPr>
              <w:t>SMART PROGRESS s.r.o.</w:t>
            </w:r>
          </w:p>
          <w:p w14:paraId="41ED6C0B" w14:textId="77777777" w:rsidR="00C353B1" w:rsidRDefault="00C353B1" w:rsidP="00C353B1">
            <w:r>
              <w:t>Dr. Janského 397</w:t>
            </w:r>
          </w:p>
          <w:p w14:paraId="4C56C281" w14:textId="77777777" w:rsidR="00C353B1" w:rsidRDefault="00C353B1" w:rsidP="00C353B1">
            <w:r>
              <w:t>252 28 Černošice</w:t>
            </w:r>
          </w:p>
          <w:p w14:paraId="3770A6E8" w14:textId="77777777" w:rsidR="00C353B1" w:rsidRDefault="00C353B1" w:rsidP="00C353B1">
            <w:r>
              <w:t>IČO: 07017065</w:t>
            </w:r>
          </w:p>
          <w:p w14:paraId="5B59FD10" w14:textId="77BFD62A" w:rsidR="00290BDC" w:rsidRDefault="00C353B1" w:rsidP="00C353B1">
            <w:r>
              <w:t>DIČ: CZ07017065</w:t>
            </w:r>
          </w:p>
        </w:tc>
        <w:tc>
          <w:tcPr>
            <w:tcW w:w="4530" w:type="dxa"/>
          </w:tcPr>
          <w:p w14:paraId="264E3936" w14:textId="682310D9" w:rsidR="00290BDC" w:rsidRDefault="00290BDC" w:rsidP="00BD2B36">
            <w: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68"/>
      </w:tblGrid>
      <w:tr w:rsidR="00290BDC" w14:paraId="271EF85A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1EC452B1" w14:textId="77777777" w:rsidR="00290BDC" w:rsidRDefault="00290BDC" w:rsidP="00BD2B36">
            <w:pPr>
              <w:jc w:val="center"/>
            </w:pPr>
            <w:r>
              <w:t>Předmět dodávky</w:t>
            </w:r>
          </w:p>
        </w:tc>
        <w:tc>
          <w:tcPr>
            <w:tcW w:w="1560" w:type="dxa"/>
            <w:vAlign w:val="center"/>
          </w:tcPr>
          <w:p w14:paraId="6CA51B9A" w14:textId="3E8C04CB" w:rsidR="00290BDC" w:rsidRDefault="00290BDC" w:rsidP="00BD2B36">
            <w:pPr>
              <w:jc w:val="center"/>
            </w:pPr>
            <w:r>
              <w:t>Počet kusů cena</w:t>
            </w:r>
          </w:p>
        </w:tc>
        <w:tc>
          <w:tcPr>
            <w:tcW w:w="1268" w:type="dxa"/>
            <w:vAlign w:val="center"/>
          </w:tcPr>
          <w:p w14:paraId="1520D1D8" w14:textId="0C1D67D7" w:rsidR="00290BDC" w:rsidRDefault="00290BDC" w:rsidP="00BD2B36">
            <w:pPr>
              <w:jc w:val="center"/>
            </w:pPr>
            <w:r>
              <w:t>Cena</w:t>
            </w:r>
            <w:r w:rsidR="00342278">
              <w:t xml:space="preserve"> v Kč</w:t>
            </w:r>
            <w:r>
              <w:t xml:space="preserve"> </w:t>
            </w:r>
            <w:r w:rsidR="00342278">
              <w:t>bez</w:t>
            </w:r>
            <w:r>
              <w:t xml:space="preserve"> DPH</w:t>
            </w:r>
          </w:p>
        </w:tc>
      </w:tr>
      <w:tr w:rsidR="00C353B1" w14:paraId="492BC7CC" w14:textId="77777777" w:rsidTr="009936DA">
        <w:trPr>
          <w:trHeight w:val="340"/>
        </w:trPr>
        <w:tc>
          <w:tcPr>
            <w:tcW w:w="6232" w:type="dxa"/>
          </w:tcPr>
          <w:p w14:paraId="6A2A66F7" w14:textId="15279284" w:rsidR="00C353B1" w:rsidRPr="00C353B1" w:rsidRDefault="00C353B1" w:rsidP="00C353B1">
            <w:pPr>
              <w:rPr>
                <w:sz w:val="20"/>
                <w:szCs w:val="20"/>
              </w:rPr>
            </w:pPr>
            <w:r w:rsidRPr="00C353B1">
              <w:rPr>
                <w:sz w:val="20"/>
                <w:szCs w:val="20"/>
              </w:rPr>
              <w:t xml:space="preserve">Kancelářská nástavbová skříň horní, nástavbové v provedení nika, se skleněnými dvířky, zamykací, rozměr 800x445x1070 mm, dekor korpusu </w:t>
            </w:r>
            <w:proofErr w:type="spellStart"/>
            <w:r w:rsidRPr="00C353B1">
              <w:rPr>
                <w:sz w:val="20"/>
                <w:szCs w:val="20"/>
              </w:rPr>
              <w:t>Champagne</w:t>
            </w:r>
            <w:proofErr w:type="spellEnd"/>
            <w:r w:rsidRPr="00C353B1">
              <w:rPr>
                <w:sz w:val="20"/>
                <w:szCs w:val="20"/>
              </w:rPr>
              <w:t xml:space="preserve"> Hard </w:t>
            </w:r>
            <w:proofErr w:type="spellStart"/>
            <w:r w:rsidRPr="00C353B1">
              <w:rPr>
                <w:sz w:val="20"/>
                <w:szCs w:val="20"/>
              </w:rPr>
              <w:t>Maple</w:t>
            </w:r>
            <w:proofErr w:type="spellEnd"/>
          </w:p>
        </w:tc>
        <w:tc>
          <w:tcPr>
            <w:tcW w:w="1560" w:type="dxa"/>
            <w:vAlign w:val="center"/>
          </w:tcPr>
          <w:p w14:paraId="77BCFC80" w14:textId="7DCB361F" w:rsidR="00C353B1" w:rsidRPr="00290BDC" w:rsidRDefault="00C353B1" w:rsidP="00C3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2278">
              <w:rPr>
                <w:sz w:val="20"/>
                <w:szCs w:val="20"/>
              </w:rPr>
              <w:t>/8 592</w:t>
            </w:r>
          </w:p>
        </w:tc>
        <w:tc>
          <w:tcPr>
            <w:tcW w:w="1268" w:type="dxa"/>
            <w:vAlign w:val="center"/>
          </w:tcPr>
          <w:p w14:paraId="282FB47C" w14:textId="3D474A28" w:rsidR="00C353B1" w:rsidRPr="00290BDC" w:rsidRDefault="00342278" w:rsidP="00C3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17 184</w:t>
            </w:r>
          </w:p>
        </w:tc>
      </w:tr>
      <w:tr w:rsidR="00C353B1" w14:paraId="3FD84C69" w14:textId="77777777" w:rsidTr="009936DA">
        <w:trPr>
          <w:trHeight w:val="340"/>
        </w:trPr>
        <w:tc>
          <w:tcPr>
            <w:tcW w:w="6232" w:type="dxa"/>
          </w:tcPr>
          <w:p w14:paraId="2F9CB347" w14:textId="2A2C89ED" w:rsidR="00C353B1" w:rsidRPr="00C353B1" w:rsidRDefault="00C353B1" w:rsidP="00C353B1">
            <w:pPr>
              <w:rPr>
                <w:sz w:val="20"/>
                <w:szCs w:val="20"/>
              </w:rPr>
            </w:pPr>
            <w:r w:rsidRPr="00C353B1">
              <w:rPr>
                <w:sz w:val="20"/>
                <w:szCs w:val="20"/>
              </w:rPr>
              <w:t xml:space="preserve">Kancelářská skříň se dvířky, volně stojící, rozměr 800x445x2225 mm, se zámkem, počet polic 5, dekor korpusu </w:t>
            </w:r>
            <w:proofErr w:type="spellStart"/>
            <w:r w:rsidRPr="00C353B1">
              <w:rPr>
                <w:sz w:val="20"/>
                <w:szCs w:val="20"/>
              </w:rPr>
              <w:t>Champagne</w:t>
            </w:r>
            <w:proofErr w:type="spellEnd"/>
            <w:r w:rsidRPr="00C353B1">
              <w:rPr>
                <w:sz w:val="20"/>
                <w:szCs w:val="20"/>
              </w:rPr>
              <w:t xml:space="preserve"> Hard </w:t>
            </w:r>
            <w:proofErr w:type="spellStart"/>
            <w:r w:rsidRPr="00C353B1">
              <w:rPr>
                <w:sz w:val="20"/>
                <w:szCs w:val="20"/>
              </w:rPr>
              <w:t>Maple</w:t>
            </w:r>
            <w:proofErr w:type="spellEnd"/>
            <w:r w:rsidRPr="00C353B1">
              <w:rPr>
                <w:sz w:val="20"/>
                <w:szCs w:val="20"/>
              </w:rPr>
              <w:t xml:space="preserve">, dekor dveří Natural </w:t>
            </w:r>
            <w:proofErr w:type="spellStart"/>
            <w:r w:rsidRPr="00C353B1">
              <w:rPr>
                <w:sz w:val="20"/>
                <w:szCs w:val="20"/>
              </w:rPr>
              <w:t>Hickory</w:t>
            </w:r>
            <w:proofErr w:type="spellEnd"/>
          </w:p>
        </w:tc>
        <w:tc>
          <w:tcPr>
            <w:tcW w:w="1560" w:type="dxa"/>
            <w:vAlign w:val="center"/>
          </w:tcPr>
          <w:p w14:paraId="2996804A" w14:textId="77E844E2" w:rsidR="00C353B1" w:rsidRPr="00290BDC" w:rsidRDefault="00C353B1" w:rsidP="00C3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278">
              <w:rPr>
                <w:sz w:val="20"/>
                <w:szCs w:val="20"/>
              </w:rPr>
              <w:t>/10 560</w:t>
            </w:r>
          </w:p>
        </w:tc>
        <w:tc>
          <w:tcPr>
            <w:tcW w:w="1268" w:type="dxa"/>
            <w:vAlign w:val="center"/>
          </w:tcPr>
          <w:p w14:paraId="0DC45407" w14:textId="72F4C468" w:rsidR="00C353B1" w:rsidRPr="00290BDC" w:rsidRDefault="00342278" w:rsidP="00C3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10 560</w:t>
            </w:r>
          </w:p>
        </w:tc>
      </w:tr>
      <w:tr w:rsidR="00C353B1" w14:paraId="24C0131C" w14:textId="77777777" w:rsidTr="009936DA">
        <w:trPr>
          <w:trHeight w:val="340"/>
        </w:trPr>
        <w:tc>
          <w:tcPr>
            <w:tcW w:w="6232" w:type="dxa"/>
          </w:tcPr>
          <w:p w14:paraId="67F83700" w14:textId="09B416E0" w:rsidR="00C353B1" w:rsidRPr="00C353B1" w:rsidRDefault="00C353B1" w:rsidP="00C353B1">
            <w:pPr>
              <w:rPr>
                <w:sz w:val="20"/>
                <w:szCs w:val="20"/>
              </w:rPr>
            </w:pPr>
            <w:r w:rsidRPr="00C353B1">
              <w:rPr>
                <w:sz w:val="20"/>
                <w:szCs w:val="20"/>
              </w:rPr>
              <w:t>Úzký kontejner o rozměru 332x575x600 mm bez úchytek 3 + 1 zásuvka (</w:t>
            </w:r>
            <w:proofErr w:type="spellStart"/>
            <w:r w:rsidRPr="00C353B1">
              <w:rPr>
                <w:sz w:val="20"/>
                <w:szCs w:val="20"/>
              </w:rPr>
              <w:t>tužkovník</w:t>
            </w:r>
            <w:proofErr w:type="spellEnd"/>
            <w:r w:rsidRPr="00C353B1">
              <w:rPr>
                <w:sz w:val="20"/>
                <w:szCs w:val="20"/>
              </w:rPr>
              <w:t xml:space="preserve">), kovové provedení vnitřku zásuvky, dekor korpusu </w:t>
            </w:r>
            <w:proofErr w:type="spellStart"/>
            <w:r w:rsidRPr="00C353B1">
              <w:rPr>
                <w:sz w:val="20"/>
                <w:szCs w:val="20"/>
              </w:rPr>
              <w:t>Champagne</w:t>
            </w:r>
            <w:proofErr w:type="spellEnd"/>
            <w:r w:rsidRPr="00C353B1">
              <w:rPr>
                <w:sz w:val="20"/>
                <w:szCs w:val="20"/>
              </w:rPr>
              <w:t xml:space="preserve"> Hard </w:t>
            </w:r>
            <w:proofErr w:type="spellStart"/>
            <w:r w:rsidRPr="00C353B1">
              <w:rPr>
                <w:sz w:val="20"/>
                <w:szCs w:val="20"/>
              </w:rPr>
              <w:t>Maple</w:t>
            </w:r>
            <w:proofErr w:type="spellEnd"/>
            <w:r w:rsidRPr="00C353B1">
              <w:rPr>
                <w:sz w:val="20"/>
                <w:szCs w:val="20"/>
              </w:rPr>
              <w:t xml:space="preserve">, dekor čel zásuvek Natural </w:t>
            </w:r>
            <w:proofErr w:type="spellStart"/>
            <w:r w:rsidRPr="00C353B1">
              <w:rPr>
                <w:sz w:val="20"/>
                <w:szCs w:val="20"/>
              </w:rPr>
              <w:t>Hickory</w:t>
            </w:r>
            <w:proofErr w:type="spellEnd"/>
          </w:p>
        </w:tc>
        <w:tc>
          <w:tcPr>
            <w:tcW w:w="1560" w:type="dxa"/>
            <w:vAlign w:val="center"/>
          </w:tcPr>
          <w:p w14:paraId="3862F98E" w14:textId="24A79B99" w:rsidR="00C353B1" w:rsidRPr="00290BDC" w:rsidRDefault="00C353B1" w:rsidP="00C35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2278">
              <w:rPr>
                <w:sz w:val="20"/>
                <w:szCs w:val="20"/>
              </w:rPr>
              <w:t>/7 944</w:t>
            </w:r>
          </w:p>
        </w:tc>
        <w:tc>
          <w:tcPr>
            <w:tcW w:w="1268" w:type="dxa"/>
            <w:vAlign w:val="center"/>
          </w:tcPr>
          <w:p w14:paraId="480C8E68" w14:textId="331FCEDB" w:rsidR="00C353B1" w:rsidRPr="00290BDC" w:rsidRDefault="00342278" w:rsidP="00C353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15 888</w:t>
            </w:r>
          </w:p>
        </w:tc>
      </w:tr>
      <w:tr w:rsidR="00290BDC" w14:paraId="77D62CCB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77A9DF27" w14:textId="49CCDF50" w:rsidR="00290BDC" w:rsidRPr="00290BDC" w:rsidRDefault="00C353B1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Kancelářský stůl na podnoží A-typ, barva podnoží bílá, pevná deska rozměr 700 x 1200 mm, tloušťka 25 mm, dekor </w:t>
            </w:r>
            <w:proofErr w:type="spellStart"/>
            <w:r w:rsidRPr="00C353B1">
              <w:rPr>
                <w:sz w:val="20"/>
                <w:szCs w:val="20"/>
              </w:rPr>
              <w:t>Champagne</w:t>
            </w:r>
            <w:proofErr w:type="spellEnd"/>
            <w:r w:rsidRPr="00C353B1">
              <w:rPr>
                <w:sz w:val="20"/>
                <w:szCs w:val="20"/>
              </w:rPr>
              <w:t xml:space="preserve"> Hard </w:t>
            </w:r>
            <w:proofErr w:type="spellStart"/>
            <w:r w:rsidRPr="00C353B1">
              <w:rPr>
                <w:sz w:val="20"/>
                <w:szCs w:val="20"/>
              </w:rPr>
              <w:t>Maple</w:t>
            </w:r>
            <w:proofErr w:type="spellEnd"/>
            <w:r w:rsidRPr="00C353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bez kabelového žlabu, 1 kabelová průchodka kulatá vlevo</w:t>
            </w:r>
          </w:p>
        </w:tc>
        <w:tc>
          <w:tcPr>
            <w:tcW w:w="1560" w:type="dxa"/>
            <w:vAlign w:val="center"/>
          </w:tcPr>
          <w:p w14:paraId="4AE2CE08" w14:textId="4D08FC0C" w:rsidR="00290BDC" w:rsidRPr="00290BDC" w:rsidRDefault="00C353B1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278">
              <w:rPr>
                <w:sz w:val="20"/>
                <w:szCs w:val="20"/>
              </w:rPr>
              <w:t>/7 008</w:t>
            </w:r>
          </w:p>
        </w:tc>
        <w:tc>
          <w:tcPr>
            <w:tcW w:w="1268" w:type="dxa"/>
            <w:vAlign w:val="center"/>
          </w:tcPr>
          <w:p w14:paraId="7A06F446" w14:textId="664F71CF" w:rsidR="00290BDC" w:rsidRPr="00290BDC" w:rsidRDefault="00342278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</w:t>
            </w:r>
          </w:p>
        </w:tc>
      </w:tr>
      <w:tr w:rsidR="00290BDC" w14:paraId="1CD495C6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E816240" w14:textId="519CA8D9" w:rsidR="00290BDC" w:rsidRPr="00290BDC" w:rsidRDefault="00C353B1" w:rsidP="00BD2B36">
            <w:pPr>
              <w:rPr>
                <w:sz w:val="20"/>
                <w:szCs w:val="20"/>
              </w:rPr>
            </w:pPr>
            <w:r w:rsidRPr="00C353B1">
              <w:rPr>
                <w:sz w:val="20"/>
                <w:szCs w:val="20"/>
              </w:rPr>
              <w:t xml:space="preserve">PC držák, </w:t>
            </w:r>
            <w:r>
              <w:rPr>
                <w:sz w:val="20"/>
                <w:szCs w:val="20"/>
              </w:rPr>
              <w:t>barva bílá</w:t>
            </w:r>
          </w:p>
        </w:tc>
        <w:tc>
          <w:tcPr>
            <w:tcW w:w="1560" w:type="dxa"/>
            <w:vAlign w:val="center"/>
          </w:tcPr>
          <w:p w14:paraId="74A330DA" w14:textId="6CBA2C6D" w:rsidR="00290BDC" w:rsidRPr="00290BDC" w:rsidRDefault="00C353B1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278">
              <w:rPr>
                <w:sz w:val="20"/>
                <w:szCs w:val="20"/>
              </w:rPr>
              <w:t>/1 536</w:t>
            </w:r>
          </w:p>
        </w:tc>
        <w:tc>
          <w:tcPr>
            <w:tcW w:w="1268" w:type="dxa"/>
            <w:vAlign w:val="center"/>
          </w:tcPr>
          <w:p w14:paraId="339601EC" w14:textId="10CE12A1" w:rsidR="00290BDC" w:rsidRPr="00342278" w:rsidRDefault="00342278" w:rsidP="00BD2B36">
            <w:pPr>
              <w:jc w:val="right"/>
              <w:rPr>
                <w:sz w:val="20"/>
                <w:szCs w:val="20"/>
              </w:rPr>
            </w:pPr>
            <w:r w:rsidRPr="003422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42278">
              <w:rPr>
                <w:sz w:val="20"/>
                <w:szCs w:val="20"/>
              </w:rPr>
              <w:t>536</w:t>
            </w:r>
          </w:p>
        </w:tc>
      </w:tr>
      <w:tr w:rsidR="00C353B1" w14:paraId="01E3BD74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49ED456E" w14:textId="264820D6" w:rsidR="00C353B1" w:rsidRPr="00C353B1" w:rsidRDefault="00C353B1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 a montáž</w:t>
            </w:r>
          </w:p>
        </w:tc>
        <w:tc>
          <w:tcPr>
            <w:tcW w:w="1560" w:type="dxa"/>
            <w:vAlign w:val="center"/>
          </w:tcPr>
          <w:p w14:paraId="2E8D5B6A" w14:textId="77777777" w:rsidR="00C353B1" w:rsidRDefault="00C353B1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FF8ABCC" w14:textId="4CAD6AB4" w:rsidR="00C353B1" w:rsidRPr="00342278" w:rsidRDefault="00342278" w:rsidP="00BD2B36">
            <w:pPr>
              <w:jc w:val="right"/>
              <w:rPr>
                <w:sz w:val="20"/>
                <w:szCs w:val="20"/>
              </w:rPr>
            </w:pPr>
            <w:r w:rsidRPr="003422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342278">
              <w:rPr>
                <w:sz w:val="20"/>
                <w:szCs w:val="20"/>
              </w:rPr>
              <w:t>261</w:t>
            </w:r>
          </w:p>
        </w:tc>
      </w:tr>
      <w:tr w:rsidR="00C353B1" w14:paraId="1D792F9B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09FEB022" w14:textId="0252749D" w:rsidR="00C353B1" w:rsidRDefault="00C353B1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  <w:r w:rsidR="00342278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560" w:type="dxa"/>
            <w:vAlign w:val="center"/>
          </w:tcPr>
          <w:p w14:paraId="0AB7AFFE" w14:textId="77777777" w:rsidR="00C353B1" w:rsidRDefault="00C353B1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3E75A1F" w14:textId="33E3486B" w:rsidR="00C353B1" w:rsidRPr="00342278" w:rsidRDefault="00342278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58 437</w:t>
            </w:r>
          </w:p>
        </w:tc>
      </w:tr>
      <w:tr w:rsidR="00342278" w14:paraId="17F9AB0E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0EE08DA8" w14:textId="6FEB265F" w:rsidR="00342278" w:rsidRDefault="00342278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DPH ve výši </w:t>
            </w: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560" w:type="dxa"/>
            <w:vAlign w:val="center"/>
          </w:tcPr>
          <w:p w14:paraId="57A714A3" w14:textId="77777777" w:rsidR="00342278" w:rsidRDefault="00342278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FCF8A4E" w14:textId="315E0039" w:rsidR="00342278" w:rsidRDefault="00342278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12 272</w:t>
            </w:r>
          </w:p>
        </w:tc>
      </w:tr>
      <w:tr w:rsidR="00342278" w14:paraId="5E15ADD4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35FA8179" w14:textId="40BA006E" w:rsidR="00342278" w:rsidRPr="00342278" w:rsidRDefault="00342278" w:rsidP="00BD2B36">
            <w:pPr>
              <w:rPr>
                <w:b/>
                <w:sz w:val="20"/>
                <w:szCs w:val="20"/>
              </w:rPr>
            </w:pPr>
            <w:r w:rsidRPr="00342278">
              <w:rPr>
                <w:b/>
                <w:sz w:val="20"/>
                <w:szCs w:val="20"/>
              </w:rPr>
              <w:t>Cena celkem s DPH</w:t>
            </w:r>
          </w:p>
        </w:tc>
        <w:tc>
          <w:tcPr>
            <w:tcW w:w="1560" w:type="dxa"/>
            <w:vAlign w:val="center"/>
          </w:tcPr>
          <w:p w14:paraId="6645DDBD" w14:textId="77777777" w:rsidR="00342278" w:rsidRPr="00342278" w:rsidRDefault="00342278" w:rsidP="00BD2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158933F" w14:textId="380411F4" w:rsidR="00342278" w:rsidRPr="00342278" w:rsidRDefault="00342278" w:rsidP="00BD2B36">
            <w:pPr>
              <w:jc w:val="right"/>
              <w:rPr>
                <w:b/>
                <w:sz w:val="20"/>
                <w:szCs w:val="20"/>
              </w:rPr>
            </w:pPr>
            <w:r w:rsidRPr="00342278">
              <w:rPr>
                <w:b/>
                <w:sz w:val="20"/>
                <w:szCs w:val="20"/>
              </w:rPr>
              <w:t>70 70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3D827BDB" w:rsidR="00290BDC" w:rsidRDefault="00380817" w:rsidP="00290BDC">
      <w:pPr>
        <w:spacing w:after="0"/>
      </w:pPr>
      <w:r>
        <w:t xml:space="preserve">Dodání na adresu odběratele v termínu od </w:t>
      </w:r>
      <w:r w:rsidR="00C353B1">
        <w:t>1. 9. do 31. 10. 2023</w:t>
      </w:r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4E9D09B2" w14:textId="0C447A5E" w:rsidR="00290BDC" w:rsidRDefault="00290BDC" w:rsidP="00730DA9">
            <w:r>
              <w:lastRenderedPageBreak/>
              <w:t>Dodavatel (datum, podpis, razítko):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1BA25757" w14:textId="77777777" w:rsidR="00380817" w:rsidRDefault="00380817" w:rsidP="00BD2B36"/>
          <w:p w14:paraId="3F843D1F" w14:textId="77777777" w:rsidR="00380817" w:rsidRDefault="00380817" w:rsidP="00BD2B36"/>
          <w:p w14:paraId="0DE8EAB0" w14:textId="77777777" w:rsidR="00380817" w:rsidRDefault="00380817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15CDEBE4" w:rsidR="00380817" w:rsidRDefault="007C2A91" w:rsidP="00380817">
            <w:r>
              <w:t>8. 8. 2023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  <w:bookmarkStart w:id="0" w:name="_GoBack"/>
      <w:bookmarkEnd w:id="0"/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735CE"/>
    <w:rsid w:val="001F63F0"/>
    <w:rsid w:val="0021705C"/>
    <w:rsid w:val="00290BDC"/>
    <w:rsid w:val="002F1E46"/>
    <w:rsid w:val="00326543"/>
    <w:rsid w:val="00342278"/>
    <w:rsid w:val="00380817"/>
    <w:rsid w:val="004B2824"/>
    <w:rsid w:val="004E1470"/>
    <w:rsid w:val="00573FBF"/>
    <w:rsid w:val="00594D23"/>
    <w:rsid w:val="00607F62"/>
    <w:rsid w:val="006368D8"/>
    <w:rsid w:val="00657C78"/>
    <w:rsid w:val="0067068C"/>
    <w:rsid w:val="006E58E8"/>
    <w:rsid w:val="00717D4D"/>
    <w:rsid w:val="00730DA9"/>
    <w:rsid w:val="00777A32"/>
    <w:rsid w:val="007C2A91"/>
    <w:rsid w:val="00850A7B"/>
    <w:rsid w:val="00871F05"/>
    <w:rsid w:val="008810A1"/>
    <w:rsid w:val="00912881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F46DF"/>
    <w:rsid w:val="00C01F0D"/>
    <w:rsid w:val="00C3106C"/>
    <w:rsid w:val="00C353B1"/>
    <w:rsid w:val="00C820D3"/>
    <w:rsid w:val="00CD3C72"/>
    <w:rsid w:val="00D10AF9"/>
    <w:rsid w:val="00D4607D"/>
    <w:rsid w:val="00DC4B4D"/>
    <w:rsid w:val="00DD25BF"/>
    <w:rsid w:val="00E03B69"/>
    <w:rsid w:val="00E95C18"/>
    <w:rsid w:val="00F00709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6" ma:contentTypeDescription="Vytvoří nový dokument" ma:contentTypeScope="" ma:versionID="0d412670a6b0daa81cf2d65c294d52d8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fb3c4945618a72241bbde65291ec4cc2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C7CB-CD49-490D-BA0B-BAF1A9DEBBDE}">
  <ds:schemaRefs>
    <ds:schemaRef ds:uri="http://schemas.microsoft.com/office/infopath/2007/PartnerControls"/>
    <ds:schemaRef ds:uri="http://purl.org/dc/terms/"/>
    <ds:schemaRef ds:uri="http://purl.org/dc/elements/1.1/"/>
    <ds:schemaRef ds:uri="c111d2dc-9684-43bc-a3af-8d89725a960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7ad633d-33b4-4978-b871-29afd5af526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57FDBA-5B44-4187-B10F-FD26E0ABA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23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4</cp:revision>
  <cp:lastPrinted>2021-09-07T07:11:00Z</cp:lastPrinted>
  <dcterms:created xsi:type="dcterms:W3CDTF">2023-09-08T06:55:00Z</dcterms:created>
  <dcterms:modified xsi:type="dcterms:W3CDTF">2023-09-08T07:17:00Z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