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4DEE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C976EB0" w14:textId="5B2B7143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60CFA">
        <w:rPr>
          <w:b/>
          <w:noProof/>
          <w:sz w:val="28"/>
        </w:rPr>
        <w:t>199/1/23/1302</w:t>
      </w:r>
    </w:p>
    <w:p w14:paraId="087E3DDE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761EE2A" w14:textId="77777777">
        <w:trPr>
          <w:trHeight w:val="1773"/>
        </w:trPr>
        <w:tc>
          <w:tcPr>
            <w:tcW w:w="4398" w:type="dxa"/>
          </w:tcPr>
          <w:p w14:paraId="6E181EB9" w14:textId="77777777" w:rsidR="00B8387D" w:rsidRDefault="00B8387D" w:rsidP="009A1905">
            <w:pPr>
              <w:spacing w:after="0"/>
              <w:rPr>
                <w:b/>
                <w:sz w:val="24"/>
              </w:rPr>
            </w:pPr>
          </w:p>
          <w:p w14:paraId="2E6F3A0A" w14:textId="77777777" w:rsidR="009A1905" w:rsidRDefault="00D60CFA" w:rsidP="009A1905">
            <w:pPr>
              <w:spacing w:after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Vladimír Píša</w:t>
            </w:r>
          </w:p>
          <w:p w14:paraId="4B1957CC" w14:textId="526BC66C" w:rsidR="009A1905" w:rsidRDefault="00D60CFA" w:rsidP="009A1905">
            <w:pPr>
              <w:spacing w:after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Mado interier</w:t>
            </w:r>
          </w:p>
          <w:p w14:paraId="2E5F9E70" w14:textId="3402F0A8" w:rsidR="00B8387D" w:rsidRDefault="00B8387D"/>
          <w:p w14:paraId="254DF2A6" w14:textId="5112999E" w:rsidR="00B8387D" w:rsidRPr="009A1905" w:rsidRDefault="009A1905">
            <w:pPr>
              <w:rPr>
                <w:sz w:val="24"/>
                <w:szCs w:val="24"/>
              </w:rPr>
            </w:pPr>
            <w:r w:rsidRPr="009A1905">
              <w:rPr>
                <w:sz w:val="24"/>
                <w:szCs w:val="24"/>
              </w:rPr>
              <w:t>Šestajovická 488/20</w:t>
            </w:r>
          </w:p>
          <w:p w14:paraId="3A629A7B" w14:textId="5E46C6C5" w:rsidR="00B8387D" w:rsidRDefault="009A1905">
            <w:r>
              <w:rPr>
                <w:b/>
                <w:noProof/>
                <w:sz w:val="24"/>
              </w:rPr>
              <w:t xml:space="preserve">198 00 Praha </w:t>
            </w:r>
            <w:r w:rsidR="000F29A6">
              <w:rPr>
                <w:b/>
                <w:noProof/>
                <w:sz w:val="24"/>
              </w:rPr>
              <w:t>9</w:t>
            </w:r>
          </w:p>
          <w:p w14:paraId="73CD21CB" w14:textId="1F990704" w:rsidR="00B8387D" w:rsidRDefault="00B8387D">
            <w:r>
              <w:rPr>
                <w:b/>
                <w:sz w:val="24"/>
              </w:rPr>
              <w:t xml:space="preserve">  </w:t>
            </w:r>
          </w:p>
          <w:p w14:paraId="1F966308" w14:textId="77777777" w:rsidR="00B8387D" w:rsidRDefault="00B8387D"/>
        </w:tc>
      </w:tr>
    </w:tbl>
    <w:p w14:paraId="32FAAD4E" w14:textId="77777777" w:rsidR="00B8387D" w:rsidRDefault="00B8387D"/>
    <w:p w14:paraId="55D76054" w14:textId="77777777" w:rsidR="00B8387D" w:rsidRDefault="00B8387D"/>
    <w:p w14:paraId="42974BEF" w14:textId="77777777" w:rsidR="00B8387D" w:rsidRDefault="00B8387D"/>
    <w:p w14:paraId="4148EC5C" w14:textId="77777777" w:rsidR="00B8387D" w:rsidRDefault="00B8387D"/>
    <w:p w14:paraId="25A06BC7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653696B" w14:textId="587746F4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D60CFA">
        <w:rPr>
          <w:b/>
          <w:noProof/>
          <w:sz w:val="24"/>
        </w:rPr>
        <w:t>48658464</w:t>
      </w:r>
      <w:r>
        <w:rPr>
          <w:sz w:val="24"/>
        </w:rPr>
        <w:t xml:space="preserve"> , DIČ: </w:t>
      </w:r>
      <w:r w:rsidR="00D60CFA">
        <w:rPr>
          <w:b/>
          <w:noProof/>
          <w:sz w:val="24"/>
        </w:rPr>
        <w:t>CZ6312061778</w:t>
      </w:r>
    </w:p>
    <w:p w14:paraId="18FFE339" w14:textId="77777777" w:rsidR="00B8387D" w:rsidRDefault="00B8387D"/>
    <w:p w14:paraId="2BBCC1C6" w14:textId="3FBB27A1" w:rsidR="00B8387D" w:rsidRDefault="00D60CFA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AB664C" wp14:editId="70531E37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18415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B95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03628806" w14:textId="77777777" w:rsidR="00B8387D" w:rsidRDefault="00B8387D" w:rsidP="008018AF">
      <w:pPr>
        <w:outlineLvl w:val="0"/>
        <w:rPr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</w:p>
    <w:p w14:paraId="7608FF68" w14:textId="27AEE4CC" w:rsidR="008A19A5" w:rsidRDefault="00D60CFA" w:rsidP="009D161D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14:paraId="523B1F95" w14:textId="77777777" w:rsidR="00B8387D" w:rsidRDefault="00B8387D">
      <w:pPr>
        <w:rPr>
          <w:sz w:val="24"/>
          <w:u w:val="dotted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     </w:t>
      </w:r>
      <w:r w:rsidR="00C012FA">
        <w:rPr>
          <w:sz w:val="24"/>
          <w:u w:val="dotted"/>
        </w:rPr>
        <w:t xml:space="preserve">                                                       </w:t>
      </w:r>
      <w:r w:rsidR="00D9348B">
        <w:rPr>
          <w:sz w:val="24"/>
          <w:u w:val="dotted"/>
        </w:rPr>
        <w:t xml:space="preserve">    </w:t>
      </w:r>
      <w:r>
        <w:rPr>
          <w:sz w:val="24"/>
          <w:u w:val="dotted"/>
        </w:rPr>
        <w:t xml:space="preserve">  Předp.cena (Kč)</w:t>
      </w:r>
    </w:p>
    <w:tbl>
      <w:tblPr>
        <w:tblW w:w="10900" w:type="dxa"/>
        <w:tblLayout w:type="fixed"/>
        <w:tblLook w:val="0000" w:firstRow="0" w:lastRow="0" w:firstColumn="0" w:lastColumn="0" w:noHBand="0" w:noVBand="0"/>
      </w:tblPr>
      <w:tblGrid>
        <w:gridCol w:w="858"/>
        <w:gridCol w:w="1944"/>
        <w:gridCol w:w="1417"/>
        <w:gridCol w:w="1272"/>
        <w:gridCol w:w="1134"/>
        <w:gridCol w:w="993"/>
        <w:gridCol w:w="1559"/>
        <w:gridCol w:w="1723"/>
      </w:tblGrid>
      <w:tr w:rsidR="009D161D" w:rsidRPr="008A19A5" w14:paraId="0D1E0659" w14:textId="77777777" w:rsidTr="00263E0D">
        <w:trPr>
          <w:trHeight w:hRule="exact" w:val="340"/>
        </w:trPr>
        <w:tc>
          <w:tcPr>
            <w:tcW w:w="9177" w:type="dxa"/>
            <w:gridSpan w:val="7"/>
            <w:shd w:val="clear" w:color="auto" w:fill="auto"/>
          </w:tcPr>
          <w:p w14:paraId="4137790F" w14:textId="4B3104F8" w:rsidR="009D161D" w:rsidRPr="008A19A5" w:rsidRDefault="00D60CFA" w:rsidP="008A19A5">
            <w:pPr>
              <w:rPr>
                <w:sz w:val="24"/>
              </w:rPr>
            </w:pPr>
            <w:r>
              <w:rPr>
                <w:noProof/>
                <w:sz w:val="24"/>
              </w:rPr>
              <w:t>1.Oprava podlah ve 3 kancelářích ÚZEI Mánesova 75, Praha 2</w:t>
            </w:r>
          </w:p>
          <w:p w14:paraId="082C1DCD" w14:textId="77777777" w:rsidR="009D161D" w:rsidRPr="008A19A5" w:rsidRDefault="009D161D" w:rsidP="00E817B3">
            <w:pPr>
              <w:jc w:val="right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1F8003C9" w14:textId="218537BC" w:rsidR="009D161D" w:rsidRPr="008A19A5" w:rsidRDefault="00D60CFA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89 150,00</w:t>
            </w:r>
          </w:p>
        </w:tc>
      </w:tr>
      <w:tr w:rsidR="008A19A5" w:rsidRPr="008A19A5" w14:paraId="4EA3028F" w14:textId="77777777" w:rsidTr="00263E0D">
        <w:trPr>
          <w:trHeight w:hRule="exact" w:val="284"/>
        </w:trPr>
        <w:tc>
          <w:tcPr>
            <w:tcW w:w="5491" w:type="dxa"/>
            <w:gridSpan w:val="4"/>
            <w:shd w:val="clear" w:color="auto" w:fill="auto"/>
          </w:tcPr>
          <w:p w14:paraId="53E62D04" w14:textId="77777777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14:paraId="4059E47F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9FA125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2DF5ED72" w14:textId="41E2C67A" w:rsidR="00D9348B" w:rsidRPr="008A19A5" w:rsidRDefault="00D60CFA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89 150,00</w:t>
            </w:r>
          </w:p>
        </w:tc>
      </w:tr>
      <w:tr w:rsidR="008A19A5" w:rsidRPr="008A19A5" w14:paraId="032C784C" w14:textId="77777777" w:rsidTr="00DF2CCE">
        <w:trPr>
          <w:trHeight w:hRule="exact" w:val="100"/>
        </w:trPr>
        <w:tc>
          <w:tcPr>
            <w:tcW w:w="858" w:type="dxa"/>
            <w:shd w:val="clear" w:color="auto" w:fill="auto"/>
          </w:tcPr>
          <w:p w14:paraId="5EA6011D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21859539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CBA5D76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34A042B9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63770A27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5C0F9ADA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5DB49395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38EABAB" w14:textId="77777777" w:rsidR="00D9348B" w:rsidRPr="008A19A5" w:rsidRDefault="00DF2CCE" w:rsidP="00DF2CCE">
            <w:pPr>
              <w:ind w:right="33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435CB894" w14:textId="1E8DDC18" w:rsidR="00D9348B" w:rsidRPr="008A19A5" w:rsidRDefault="00001E41">
            <w:pPr>
              <w:rPr>
                <w:sz w:val="24"/>
              </w:rPr>
            </w:pPr>
            <w:r>
              <w:rPr>
                <w:sz w:val="24"/>
              </w:rPr>
              <w:t>xxxxxxxx</w:t>
            </w:r>
            <w:r w:rsidR="00D9348B" w:rsidRPr="008A19A5">
              <w:rPr>
                <w:sz w:val="24"/>
              </w:rPr>
              <w:t xml:space="preserve">, tel: </w:t>
            </w:r>
            <w:r>
              <w:rPr>
                <w:sz w:val="24"/>
              </w:rPr>
              <w:t>xxxxxxxxxxxx</w:t>
            </w:r>
          </w:p>
          <w:p w14:paraId="5721F08A" w14:textId="77777777" w:rsidR="00D9348B" w:rsidRPr="008A19A5" w:rsidRDefault="00D9348B">
            <w:pPr>
              <w:rPr>
                <w:sz w:val="24"/>
              </w:rPr>
            </w:pPr>
          </w:p>
          <w:p w14:paraId="4C15B1C1" w14:textId="77777777" w:rsidR="00D9348B" w:rsidRPr="008A19A5" w:rsidRDefault="00D9348B">
            <w:pPr>
              <w:rPr>
                <w:sz w:val="24"/>
              </w:rPr>
            </w:pPr>
          </w:p>
          <w:p w14:paraId="775107DC" w14:textId="77777777" w:rsidR="00D9348B" w:rsidRPr="008A19A5" w:rsidRDefault="00D9348B">
            <w:pPr>
              <w:rPr>
                <w:sz w:val="24"/>
              </w:rPr>
            </w:pPr>
          </w:p>
          <w:p w14:paraId="7AA77F73" w14:textId="77777777" w:rsidR="00D9348B" w:rsidRPr="008A19A5" w:rsidRDefault="00D9348B">
            <w:pPr>
              <w:rPr>
                <w:sz w:val="24"/>
              </w:rPr>
            </w:pPr>
          </w:p>
          <w:p w14:paraId="06D15ACA" w14:textId="77777777" w:rsidR="00D9348B" w:rsidRPr="008A19A5" w:rsidRDefault="00D9348B">
            <w:pPr>
              <w:rPr>
                <w:sz w:val="24"/>
              </w:rPr>
            </w:pPr>
          </w:p>
          <w:p w14:paraId="28949C2D" w14:textId="77777777" w:rsidR="00D9348B" w:rsidRPr="008A19A5" w:rsidRDefault="00D9348B">
            <w:pPr>
              <w:rPr>
                <w:sz w:val="24"/>
              </w:rPr>
            </w:pPr>
          </w:p>
          <w:p w14:paraId="683824F1" w14:textId="77777777" w:rsidR="00D9348B" w:rsidRPr="008A19A5" w:rsidRDefault="00D9348B">
            <w:pPr>
              <w:rPr>
                <w:sz w:val="24"/>
              </w:rPr>
            </w:pPr>
          </w:p>
          <w:p w14:paraId="4CEE0D0A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470FE869" w14:textId="77777777" w:rsidTr="00DF2CCE">
        <w:trPr>
          <w:trHeight w:hRule="exact" w:val="360"/>
        </w:trPr>
        <w:tc>
          <w:tcPr>
            <w:tcW w:w="858" w:type="dxa"/>
            <w:shd w:val="clear" w:color="auto" w:fill="auto"/>
          </w:tcPr>
          <w:p w14:paraId="68CD6BFB" w14:textId="4AF2CC96" w:rsidR="00D9348B" w:rsidRPr="008A19A5" w:rsidRDefault="00D60CF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B803D71" wp14:editId="5872E61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14605" b="18415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5C4DB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944" w:type="dxa"/>
            <w:shd w:val="clear" w:color="auto" w:fill="auto"/>
          </w:tcPr>
          <w:p w14:paraId="2BB47904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5935975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40DBB086" w14:textId="79EFB999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 xml:space="preserve">e-mail: </w:t>
            </w:r>
            <w:r w:rsidR="00001E41">
              <w:rPr>
                <w:sz w:val="24"/>
              </w:rPr>
              <w:t>xxxxxxxxxxxxx</w:t>
            </w:r>
          </w:p>
        </w:tc>
      </w:tr>
      <w:tr w:rsidR="008A19A5" w:rsidRPr="008A19A5" w14:paraId="45C6ECED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4853D4EB" w14:textId="7787D589" w:rsidR="00D9348B" w:rsidRPr="008A19A5" w:rsidRDefault="00D60CFA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1C1C4A2" wp14:editId="5EAB953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14605" b="18415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B831F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8A19A5">
              <w:rPr>
                <w:rFonts w:ascii="Courier New" w:hAnsi="Courier New"/>
                <w:sz w:val="24"/>
              </w:rPr>
              <w:t xml:space="preserve"> </w:t>
            </w:r>
            <w:r w:rsidR="00D9348B" w:rsidRPr="008A19A5">
              <w:rPr>
                <w:sz w:val="24"/>
              </w:rPr>
              <w:t>Dne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944" w:type="dxa"/>
            <w:shd w:val="clear" w:color="auto" w:fill="auto"/>
          </w:tcPr>
          <w:p w14:paraId="531C0DDE" w14:textId="73FDADFC" w:rsidR="00D9348B" w:rsidRPr="008A19A5" w:rsidRDefault="00D60CFA">
            <w:pPr>
              <w:rPr>
                <w:sz w:val="24"/>
              </w:rPr>
            </w:pPr>
            <w:r>
              <w:rPr>
                <w:noProof/>
                <w:sz w:val="24"/>
              </w:rPr>
              <w:t>11. 9. 2023</w:t>
            </w:r>
          </w:p>
        </w:tc>
        <w:tc>
          <w:tcPr>
            <w:tcW w:w="1417" w:type="dxa"/>
            <w:shd w:val="clear" w:color="auto" w:fill="auto"/>
          </w:tcPr>
          <w:p w14:paraId="764CD6F6" w14:textId="77777777" w:rsidR="00D9348B" w:rsidRPr="008A19A5" w:rsidRDefault="00D9348B">
            <w:pPr>
              <w:pStyle w:val="Nadpis7"/>
            </w:pPr>
            <w:r w:rsidRPr="008A19A5">
              <w:t>Vystavil:</w:t>
            </w:r>
          </w:p>
          <w:p w14:paraId="7CDF88FC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  <w:p w14:paraId="269721DC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  <w:r w:rsidRPr="008A19A5"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0EFAC792" w14:textId="4531B3EA" w:rsidR="00D9348B" w:rsidRPr="008A19A5" w:rsidRDefault="000F29A6" w:rsidP="00E817B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xxxxxxxxxxxxxx</w:t>
            </w:r>
          </w:p>
        </w:tc>
      </w:tr>
    </w:tbl>
    <w:p w14:paraId="7B7C2579" w14:textId="12DD186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  <w:r w:rsidR="000F29A6">
        <w:rPr>
          <w:b/>
          <w:sz w:val="24"/>
        </w:rPr>
        <w:t>do 22.9.2023</w:t>
      </w:r>
    </w:p>
    <w:p w14:paraId="64B689F1" w14:textId="6FAC6EF3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60CFA">
        <w:rPr>
          <w:b/>
          <w:noProof/>
          <w:sz w:val="24"/>
        </w:rPr>
        <w:t>11. 9. 2023</w:t>
      </w:r>
    </w:p>
    <w:p w14:paraId="49D6CD79" w14:textId="7620E8D2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60CFA">
        <w:rPr>
          <w:b/>
          <w:noProof/>
          <w:sz w:val="24"/>
        </w:rPr>
        <w:t>Ústav zemědělské ekonomiky a informací</w:t>
      </w:r>
    </w:p>
    <w:p w14:paraId="50957C83" w14:textId="728A7530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60CFA">
        <w:rPr>
          <w:b/>
          <w:noProof/>
          <w:sz w:val="24"/>
        </w:rPr>
        <w:t>00027251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D60CFA">
        <w:rPr>
          <w:b/>
          <w:noProof/>
          <w:sz w:val="24"/>
        </w:rPr>
        <w:t>CZ00027251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11D69A77" w14:textId="1CCC6FB4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60CFA">
        <w:rPr>
          <w:noProof/>
          <w:sz w:val="24"/>
        </w:rPr>
        <w:t>Ústav zemědělské ekonomiky a informací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60CFA">
        <w:rPr>
          <w:noProof/>
          <w:sz w:val="24"/>
        </w:rPr>
        <w:t>Mánesova</w:t>
      </w:r>
      <w:r w:rsidR="00A60CBF">
        <w:rPr>
          <w:sz w:val="24"/>
        </w:rPr>
        <w:t xml:space="preserve"> </w:t>
      </w:r>
      <w:r w:rsidR="00D60CFA">
        <w:rPr>
          <w:noProof/>
          <w:sz w:val="24"/>
        </w:rPr>
        <w:t>1453/75</w:t>
      </w:r>
      <w:r w:rsidR="00A60CBF">
        <w:rPr>
          <w:sz w:val="24"/>
        </w:rPr>
        <w:t xml:space="preserve">, </w:t>
      </w:r>
      <w:r w:rsidR="00D60CFA">
        <w:rPr>
          <w:noProof/>
          <w:sz w:val="24"/>
        </w:rPr>
        <w:t>Praha 2</w:t>
      </w:r>
      <w:r>
        <w:rPr>
          <w:sz w:val="24"/>
        </w:rPr>
        <w:t xml:space="preserve">, </w:t>
      </w:r>
      <w:r w:rsidR="00D60CFA">
        <w:rPr>
          <w:noProof/>
          <w:sz w:val="24"/>
        </w:rPr>
        <w:t>120 00</w:t>
      </w:r>
    </w:p>
    <w:p w14:paraId="70F077C8" w14:textId="783DE51C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D60CFA">
        <w:rPr>
          <w:b/>
          <w:noProof/>
          <w:sz w:val="24"/>
        </w:rPr>
        <w:t>Ústav zemědělské ekonomiky a informací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</w:t>
      </w:r>
      <w:r w:rsidR="00001E41">
        <w:rPr>
          <w:b/>
          <w:sz w:val="24"/>
        </w:rPr>
        <w:t>Mánesova 1453/75 2, 120 00</w:t>
      </w:r>
    </w:p>
    <w:p w14:paraId="54302878" w14:textId="718ABDAC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0F29A6">
        <w:rPr>
          <w:sz w:val="24"/>
        </w:rPr>
        <w:t>Kozlovská Hana</w:t>
      </w:r>
    </w:p>
    <w:p w14:paraId="568D6453" w14:textId="0CF15A03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094EB11A" w14:textId="77777777" w:rsidR="00B8387D" w:rsidRPr="00D207F6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2AECE9F8" w14:textId="77777777" w:rsidR="00FB25D0" w:rsidRDefault="00FB25D0" w:rsidP="00FB25D0">
      <w:pPr>
        <w:jc w:val="both"/>
      </w:pPr>
      <w:r>
        <w:t>Objednávka nabývá platnosti dnem její akceptace se strany dodavatele a účinnosti dnem uveřejnění v registru smluv dle zákona č. 340/2015 Sb., o zvláštních podmínkách účinnosti některých smluv, uveřejňování těchto smluv a o registru smluv (zákon o registru smluv), ve znění pozdějších předpisů. Uveřejnění objednávky v registru smluv zajistí objednatel. Uvedené neplatí v případě, že lze uplatnit výjimku ze zákona o registru smluv. V takovém případě nabývá objednávka účinnosti dnem její akceptace ze strany dodavatele.</w:t>
      </w:r>
    </w:p>
    <w:p w14:paraId="5DD8996C" w14:textId="77777777" w:rsidR="00063C3F" w:rsidRDefault="00063C3F" w:rsidP="00063C3F">
      <w:pPr>
        <w:autoSpaceDE w:val="0"/>
        <w:autoSpaceDN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Akceptace objednávky:</w:t>
      </w:r>
    </w:p>
    <w:p w14:paraId="5982A544" w14:textId="3A1E7429" w:rsidR="00063C3F" w:rsidRDefault="000F29A6" w:rsidP="000F29A6">
      <w:pPr>
        <w:ind w:left="113" w:right="1701" w:firstLine="340"/>
        <w:jc w:val="right"/>
        <w:rPr>
          <w:rFonts w:ascii="Arial" w:hAnsi="Arial" w:cs="Arial"/>
        </w:rPr>
      </w:pPr>
      <w:r>
        <w:rPr>
          <w:rFonts w:ascii="Arial" w:hAnsi="Arial" w:cs="Arial"/>
        </w:rPr>
        <w:t>12.09.2023, Vladimír Píša</w:t>
      </w:r>
      <w:r w:rsidR="00063C3F">
        <w:rPr>
          <w:rFonts w:ascii="Arial" w:hAnsi="Arial" w:cs="Arial"/>
        </w:rPr>
        <w:t xml:space="preserve">              </w:t>
      </w:r>
    </w:p>
    <w:p w14:paraId="040B042A" w14:textId="77777777" w:rsidR="00C012FA" w:rsidRPr="00063C3F" w:rsidRDefault="00063C3F" w:rsidP="009150B7">
      <w:pPr>
        <w:pBdr>
          <w:bottom w:val="single" w:sz="4" w:space="1" w:color="auto"/>
        </w:pBdr>
        <w:ind w:firstLine="340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791BB9">
        <w:t xml:space="preserve">    Datum a podpis</w:t>
      </w:r>
      <w:r>
        <w:t xml:space="preserve"> zástupce dodavatele</w:t>
      </w:r>
    </w:p>
    <w:sectPr w:rsidR="00C012FA" w:rsidRPr="00063C3F" w:rsidSect="00DF2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07" w:right="567" w:bottom="1418" w:left="567" w:header="2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B238" w14:textId="77777777" w:rsidR="00133A65" w:rsidRDefault="00133A65">
      <w:r>
        <w:separator/>
      </w:r>
    </w:p>
  </w:endnote>
  <w:endnote w:type="continuationSeparator" w:id="0">
    <w:p w14:paraId="2FF9C353" w14:textId="77777777" w:rsidR="00133A65" w:rsidRDefault="0013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0424" w14:textId="77777777" w:rsidR="007002CE" w:rsidRDefault="007002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01E6" w14:textId="77777777" w:rsidR="007002CE" w:rsidRDefault="007002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7D03" w14:textId="77777777" w:rsidR="007002CE" w:rsidRDefault="00700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6689" w14:textId="77777777" w:rsidR="00133A65" w:rsidRDefault="00133A65">
      <w:r>
        <w:separator/>
      </w:r>
    </w:p>
  </w:footnote>
  <w:footnote w:type="continuationSeparator" w:id="0">
    <w:p w14:paraId="499D8143" w14:textId="77777777" w:rsidR="00133A65" w:rsidRDefault="0013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CBC0" w14:textId="77777777" w:rsidR="007002CE" w:rsidRDefault="007002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42"/>
      <w:gridCol w:w="3010"/>
      <w:gridCol w:w="3013"/>
    </w:tblGrid>
    <w:tr w:rsidR="00DF2CCE" w14:paraId="283934D6" w14:textId="77777777" w:rsidTr="00AB7DE3">
      <w:tc>
        <w:tcPr>
          <w:tcW w:w="4642" w:type="dxa"/>
          <w:shd w:val="clear" w:color="auto" w:fill="auto"/>
        </w:tcPr>
        <w:p w14:paraId="0ABE710C" w14:textId="374EE07D" w:rsidR="00DF2CCE" w:rsidRPr="00102871" w:rsidRDefault="00D60CFA" w:rsidP="00DF2CCE">
          <w:pPr>
            <w:pStyle w:val="Zhlav"/>
          </w:pPr>
          <w:r w:rsidRPr="005E6CB6">
            <w:rPr>
              <w:noProof/>
            </w:rPr>
            <w:drawing>
              <wp:inline distT="0" distB="0" distL="0" distR="0" wp14:anchorId="6EEFBB77" wp14:editId="104EBA54">
                <wp:extent cx="2809875" cy="466725"/>
                <wp:effectExtent l="0" t="0" r="0" b="0"/>
                <wp:docPr id="1" name="Obrázek 1" descr="Logo_uze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uze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</w:tcPr>
        <w:p w14:paraId="47038A36" w14:textId="77777777" w:rsidR="00DF2CCE" w:rsidRPr="009F01A9" w:rsidRDefault="00DF2CCE" w:rsidP="00AB7C72">
          <w:pPr>
            <w:pStyle w:val="zhlav-adresa2"/>
            <w:jc w:val="right"/>
          </w:pPr>
        </w:p>
      </w:tc>
      <w:tc>
        <w:tcPr>
          <w:tcW w:w="3058" w:type="dxa"/>
          <w:shd w:val="clear" w:color="auto" w:fill="auto"/>
        </w:tcPr>
        <w:p w14:paraId="6DDA23F0" w14:textId="77777777" w:rsidR="00DF2CCE" w:rsidRPr="009F01A9" w:rsidRDefault="00DF2CCE" w:rsidP="00AB7C72">
          <w:pPr>
            <w:pStyle w:val="zhlav-adresa1"/>
            <w:jc w:val="right"/>
          </w:pPr>
          <w:r w:rsidRPr="009F01A9">
            <w:t>tel.: 222 000 222</w:t>
          </w:r>
        </w:p>
        <w:p w14:paraId="64A1A4B9" w14:textId="77777777" w:rsidR="00DF2CCE" w:rsidRPr="00503C7F" w:rsidRDefault="00133A65" w:rsidP="00AB7C72">
          <w:pPr>
            <w:pStyle w:val="zhlav-adresa2"/>
            <w:jc w:val="right"/>
          </w:pPr>
          <w:hyperlink r:id="rId2" w:history="1">
            <w:r w:rsidR="00DF2CCE" w:rsidRPr="00503C7F">
              <w:t>www.uzei.cz</w:t>
            </w:r>
          </w:hyperlink>
        </w:p>
      </w:tc>
    </w:tr>
  </w:tbl>
  <w:p w14:paraId="35ACB13C" w14:textId="77777777" w:rsidR="00DF2CCE" w:rsidRDefault="00DF2C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F3E" w14:textId="77777777" w:rsidR="007002CE" w:rsidRDefault="00700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FA"/>
    <w:rsid w:val="00001E41"/>
    <w:rsid w:val="00030FF5"/>
    <w:rsid w:val="00063C3F"/>
    <w:rsid w:val="000814DF"/>
    <w:rsid w:val="000A1E17"/>
    <w:rsid w:val="000F29A6"/>
    <w:rsid w:val="00133A65"/>
    <w:rsid w:val="00150FAF"/>
    <w:rsid w:val="00185877"/>
    <w:rsid w:val="00191B8B"/>
    <w:rsid w:val="00216230"/>
    <w:rsid w:val="002350E1"/>
    <w:rsid w:val="00263E0D"/>
    <w:rsid w:val="00264A6E"/>
    <w:rsid w:val="00273A9D"/>
    <w:rsid w:val="0027732C"/>
    <w:rsid w:val="002A579A"/>
    <w:rsid w:val="002E33BF"/>
    <w:rsid w:val="00332BD8"/>
    <w:rsid w:val="003B30C6"/>
    <w:rsid w:val="003B5E05"/>
    <w:rsid w:val="00475DFB"/>
    <w:rsid w:val="00543E7B"/>
    <w:rsid w:val="00557646"/>
    <w:rsid w:val="005B5022"/>
    <w:rsid w:val="00622316"/>
    <w:rsid w:val="00634693"/>
    <w:rsid w:val="006B5D62"/>
    <w:rsid w:val="006C40A5"/>
    <w:rsid w:val="007002CE"/>
    <w:rsid w:val="0070062E"/>
    <w:rsid w:val="007210AC"/>
    <w:rsid w:val="007A54F4"/>
    <w:rsid w:val="007B5F9C"/>
    <w:rsid w:val="008018AF"/>
    <w:rsid w:val="00836766"/>
    <w:rsid w:val="00844AE4"/>
    <w:rsid w:val="0086147B"/>
    <w:rsid w:val="008731F9"/>
    <w:rsid w:val="008769BA"/>
    <w:rsid w:val="008A19A5"/>
    <w:rsid w:val="008A73A0"/>
    <w:rsid w:val="009150B7"/>
    <w:rsid w:val="00922AB9"/>
    <w:rsid w:val="009A1905"/>
    <w:rsid w:val="009A7ABF"/>
    <w:rsid w:val="009D109F"/>
    <w:rsid w:val="009D161D"/>
    <w:rsid w:val="009E7436"/>
    <w:rsid w:val="00A12DC2"/>
    <w:rsid w:val="00A21EF6"/>
    <w:rsid w:val="00A60CBF"/>
    <w:rsid w:val="00A72ECC"/>
    <w:rsid w:val="00AA5D20"/>
    <w:rsid w:val="00AB7C72"/>
    <w:rsid w:val="00AB7DE3"/>
    <w:rsid w:val="00B14524"/>
    <w:rsid w:val="00B6776F"/>
    <w:rsid w:val="00B8387D"/>
    <w:rsid w:val="00C012FA"/>
    <w:rsid w:val="00C07ABE"/>
    <w:rsid w:val="00CF28AD"/>
    <w:rsid w:val="00D207F6"/>
    <w:rsid w:val="00D36283"/>
    <w:rsid w:val="00D56378"/>
    <w:rsid w:val="00D60CFA"/>
    <w:rsid w:val="00D76996"/>
    <w:rsid w:val="00D9348B"/>
    <w:rsid w:val="00DA42FC"/>
    <w:rsid w:val="00DE26F9"/>
    <w:rsid w:val="00DF2CCE"/>
    <w:rsid w:val="00E817B3"/>
    <w:rsid w:val="00E835F3"/>
    <w:rsid w:val="00F03EED"/>
    <w:rsid w:val="00F23824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F5E7B"/>
  <w15:chartTrackingRefBased/>
  <w15:docId w15:val="{5F168A8B-DD7E-4302-A2C0-0FBC0CF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Jednoduchtabulka3">
    <w:name w:val="Table Simple 3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D207F6"/>
    <w:pPr>
      <w:suppressAutoHyphens/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D207F6"/>
    <w:pPr>
      <w:suppressAutoHyphens/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F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DF2CCE"/>
    <w:rPr>
      <w:b/>
    </w:rPr>
  </w:style>
  <w:style w:type="paragraph" w:customStyle="1" w:styleId="zhlav-adresa1">
    <w:name w:val="záhlaví-adresa1.ř."/>
    <w:basedOn w:val="Zhlav"/>
    <w:qFormat/>
    <w:rsid w:val="00DF2CCE"/>
    <w:pPr>
      <w:tabs>
        <w:tab w:val="clear" w:pos="5670"/>
        <w:tab w:val="clear" w:pos="8505"/>
      </w:tabs>
      <w:suppressAutoHyphens w:val="0"/>
      <w:spacing w:before="120" w:after="0"/>
    </w:pPr>
    <w:rPr>
      <w:rFonts w:ascii="Arial" w:hAnsi="Arial" w:cs="Arial"/>
      <w:b w:val="0"/>
      <w:noProof/>
      <w:color w:val="808080"/>
      <w:sz w:val="14"/>
      <w:szCs w:val="14"/>
    </w:rPr>
  </w:style>
  <w:style w:type="paragraph" w:customStyle="1" w:styleId="zhlav-adresa2">
    <w:name w:val="záhlaví-adresa2.ř."/>
    <w:basedOn w:val="zhlav-adresa1"/>
    <w:qFormat/>
    <w:rsid w:val="00DF2CC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zei.cz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OBj2018_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OBj2018_.dot</Template>
  <TotalTime>10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1779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http://www.uzei.cz/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Žákovičová Zuzana</dc:creator>
  <cp:keywords/>
  <cp:lastModifiedBy>Žákovičová Zuzana</cp:lastModifiedBy>
  <cp:revision>7</cp:revision>
  <cp:lastPrinted>1996-04-30T08:16:00Z</cp:lastPrinted>
  <dcterms:created xsi:type="dcterms:W3CDTF">2023-09-11T10:47:00Z</dcterms:created>
  <dcterms:modified xsi:type="dcterms:W3CDTF">2023-09-12T07:05:00Z</dcterms:modified>
</cp:coreProperties>
</file>