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 xml:space="preserve">Stanovení technických podmínek nebo jiných podmínek účasti v řízení v rozporu se zákonem nebo s Pokyny OPŽP, příp. </w:t>
            </w:r>
            <w:r w:rsidRPr="004C477D">
              <w:lastRenderedPageBreak/>
              <w:t>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lastRenderedPageBreak/>
              <w:t xml:space="preserve">Zadavatel stanovil podmínky účasti, zejména technické podmínky, obchodní podmínky nebo jiné výše neuvedené podmínky účasti ve výběrovém/zadávacím  řízení diskriminačním způsobem nebo jiným způsobem v rozporu se </w:t>
            </w:r>
            <w:r w:rsidRPr="004C477D">
              <w:lastRenderedPageBreak/>
              <w:t>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lastRenderedPageBreak/>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E4" w:rsidRDefault="00B352E4" w:rsidP="00AE472A">
      <w:r>
        <w:separator/>
      </w:r>
    </w:p>
    <w:p w:rsidR="00B352E4" w:rsidRDefault="00B352E4" w:rsidP="00AE472A"/>
  </w:endnote>
  <w:endnote w:type="continuationSeparator" w:id="0">
    <w:p w:rsidR="00B352E4" w:rsidRDefault="00B352E4" w:rsidP="00AE472A">
      <w:r>
        <w:continuationSeparator/>
      </w:r>
    </w:p>
    <w:p w:rsidR="00B352E4" w:rsidRDefault="00B352E4"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45F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45FC">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45F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45FC">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45F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45FC">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45F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45FC">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E4" w:rsidRDefault="00B352E4" w:rsidP="00AE472A">
      <w:r>
        <w:separator/>
      </w:r>
    </w:p>
    <w:p w:rsidR="00B352E4" w:rsidRDefault="00B352E4" w:rsidP="00AE472A"/>
  </w:footnote>
  <w:footnote w:type="continuationSeparator" w:id="0">
    <w:p w:rsidR="00B352E4" w:rsidRDefault="00B352E4" w:rsidP="00AE472A">
      <w:r>
        <w:continuationSeparator/>
      </w:r>
    </w:p>
    <w:p w:rsidR="00B352E4" w:rsidRDefault="00B352E4"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5FC"/>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2E4"/>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EC84-23DD-472D-9EDA-317892E9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2023-09-12T06:17:00Z</dcterms:created>
  <dcterms:modified xsi:type="dcterms:W3CDTF">2023-09-12T06:17:00Z</dcterms:modified>
</cp:coreProperties>
</file>