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A545" w14:textId="77777777" w:rsidR="0037041F" w:rsidRPr="003C6A89" w:rsidRDefault="00E06D77">
      <w:pPr>
        <w:pStyle w:val="Nadpis1"/>
        <w:rPr>
          <w:rFonts w:ascii="Garamond" w:hAnsi="Garamond"/>
          <w:sz w:val="24"/>
          <w:szCs w:val="24"/>
        </w:rPr>
      </w:pPr>
      <w:r w:rsidRPr="003C6A89">
        <w:rPr>
          <w:rFonts w:ascii="Garamond" w:hAnsi="Garamond"/>
          <w:sz w:val="24"/>
          <w:szCs w:val="24"/>
        </w:rPr>
        <w:t>Objednávka</w:t>
      </w:r>
    </w:p>
    <w:tbl>
      <w:tblPr>
        <w:tblW w:w="950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283"/>
        <w:gridCol w:w="709"/>
        <w:gridCol w:w="853"/>
        <w:gridCol w:w="2128"/>
        <w:gridCol w:w="704"/>
        <w:gridCol w:w="420"/>
        <w:gridCol w:w="858"/>
        <w:gridCol w:w="144"/>
        <w:gridCol w:w="862"/>
        <w:gridCol w:w="1553"/>
      </w:tblGrid>
      <w:tr w:rsidR="0037041F" w:rsidRPr="003C6A89" w14:paraId="169154A1" w14:textId="77777777" w:rsidTr="007C3F9F"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3F4C3E" w14:textId="77777777" w:rsidR="0037041F" w:rsidRPr="003C6A89" w:rsidRDefault="00E06D77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3C6A89">
              <w:rPr>
                <w:rFonts w:ascii="Garamond" w:hAnsi="Garamond" w:cs="Arial"/>
                <w:b/>
                <w:bCs/>
              </w:rPr>
              <w:t>ODBĚRATEL:</w:t>
            </w:r>
          </w:p>
          <w:p w14:paraId="665CA9E2" w14:textId="77777777" w:rsidR="0037041F" w:rsidRPr="003C6A89" w:rsidRDefault="0037041F">
            <w:pPr>
              <w:rPr>
                <w:rFonts w:ascii="Garamond" w:hAnsi="Garamond" w:cs="Arial"/>
                <w:b/>
                <w:bCs/>
              </w:rPr>
            </w:pPr>
          </w:p>
          <w:p w14:paraId="0BEE2842" w14:textId="77777777" w:rsidR="0037041F" w:rsidRPr="003C6A89" w:rsidRDefault="006C1C31">
            <w:pP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>Okresní soud v Mostě</w:t>
            </w:r>
          </w:p>
          <w:p w14:paraId="4A8B27B2" w14:textId="77777777" w:rsidR="0037041F" w:rsidRPr="003C6A89" w:rsidRDefault="006C1C31">
            <w:pP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>Moskevská 2</w:t>
            </w:r>
          </w:p>
          <w:p w14:paraId="577EA896" w14:textId="77777777" w:rsidR="0037041F" w:rsidRPr="003C6A89" w:rsidRDefault="006C1C31">
            <w:pP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>434 74 Most</w:t>
            </w:r>
          </w:p>
          <w:p w14:paraId="311662ED" w14:textId="77777777" w:rsidR="0037041F" w:rsidRPr="003C6A89" w:rsidRDefault="0037041F">
            <w:pPr>
              <w:rPr>
                <w:rFonts w:ascii="Garamond" w:hAnsi="Garamond" w:cs="Arial"/>
              </w:rPr>
            </w:pPr>
          </w:p>
          <w:p w14:paraId="42DDEF2C" w14:textId="04860AE5" w:rsidR="0037041F" w:rsidRPr="003C6A89" w:rsidRDefault="00E06D77">
            <w:pP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 xml:space="preserve">Účet: </w:t>
            </w:r>
            <w:r w:rsidR="00E54EA3" w:rsidRPr="00E54EA3">
              <w:rPr>
                <w:rFonts w:ascii="Garamond" w:hAnsi="Garamond" w:cs="Arial"/>
                <w:highlight w:val="black"/>
              </w:rPr>
              <w:t>XXXXXXXXX</w:t>
            </w:r>
          </w:p>
          <w:p w14:paraId="572D32FD" w14:textId="77777777" w:rsidR="0037041F" w:rsidRPr="003C6A89" w:rsidRDefault="0037041F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0A031A" w14:textId="77777777" w:rsidR="0037041F" w:rsidRPr="003C6A89" w:rsidRDefault="00E06D77">
            <w:pPr>
              <w:spacing w:before="60"/>
              <w:rPr>
                <w:rFonts w:ascii="Garamond" w:hAnsi="Garamond" w:cs="Arial"/>
              </w:rPr>
            </w:pPr>
            <w:proofErr w:type="gramStart"/>
            <w:r w:rsidRPr="003C6A89">
              <w:rPr>
                <w:rFonts w:ascii="Garamond" w:hAnsi="Garamond" w:cs="Arial"/>
                <w:b/>
                <w:bCs/>
              </w:rPr>
              <w:t xml:space="preserve">IČ:  </w:t>
            </w:r>
            <w:r w:rsidR="006C1C31" w:rsidRPr="003C6A89">
              <w:rPr>
                <w:rFonts w:ascii="Garamond" w:hAnsi="Garamond" w:cs="Arial"/>
              </w:rPr>
              <w:t>00024899</w:t>
            </w:r>
            <w:proofErr w:type="gramEnd"/>
          </w:p>
          <w:p w14:paraId="2725EB91" w14:textId="77777777" w:rsidR="0037041F" w:rsidRPr="003C6A89" w:rsidRDefault="00E06D77">
            <w:pP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ADB89" w14:textId="77777777" w:rsidR="0037041F" w:rsidRPr="003C6A89" w:rsidRDefault="00E06D77">
            <w:pPr>
              <w:spacing w:before="60"/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 xml:space="preserve">Číslo objednávky: </w:t>
            </w:r>
          </w:p>
          <w:p w14:paraId="25550A03" w14:textId="6771939D" w:rsidR="0037041F" w:rsidRPr="003C6A89" w:rsidRDefault="00235CDB">
            <w:pP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>2023/OBJ/</w:t>
            </w:r>
            <w:r w:rsidR="00C221A8" w:rsidRPr="003C6A89">
              <w:rPr>
                <w:rFonts w:ascii="Garamond" w:hAnsi="Garamond" w:cs="Arial"/>
              </w:rPr>
              <w:t>142</w:t>
            </w:r>
          </w:p>
          <w:p w14:paraId="4A6DD6A7" w14:textId="77777777" w:rsidR="00176E9E" w:rsidRPr="003C6A89" w:rsidRDefault="00176E9E">
            <w:pPr>
              <w:rPr>
                <w:rFonts w:ascii="Garamond" w:hAnsi="Garamond" w:cs="Arial"/>
              </w:rPr>
            </w:pPr>
          </w:p>
          <w:p w14:paraId="72D09C08" w14:textId="77777777" w:rsidR="0037041F" w:rsidRPr="003C6A89" w:rsidRDefault="00E06D77">
            <w:pP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>Spisová značka:</w:t>
            </w:r>
          </w:p>
          <w:p w14:paraId="47FED72A" w14:textId="7FD8D98B" w:rsidR="0037041F" w:rsidRPr="003C6A89" w:rsidRDefault="00162E83" w:rsidP="00BC07C8">
            <w:pPr>
              <w:rPr>
                <w:rFonts w:ascii="Garamond" w:hAnsi="Garamond" w:cs="Arial"/>
              </w:rPr>
            </w:pPr>
            <w:proofErr w:type="spellStart"/>
            <w:r w:rsidRPr="003C6A89">
              <w:rPr>
                <w:rFonts w:ascii="Garamond" w:hAnsi="Garamond" w:cs="Arial"/>
              </w:rPr>
              <w:t>Spr</w:t>
            </w:r>
            <w:proofErr w:type="spellEnd"/>
            <w:r w:rsidRPr="003C6A89">
              <w:rPr>
                <w:rFonts w:ascii="Garamond" w:hAnsi="Garamond" w:cs="Arial"/>
              </w:rPr>
              <w:t xml:space="preserve"> </w:t>
            </w:r>
            <w:r w:rsidR="00BA2716" w:rsidRPr="003C6A89">
              <w:rPr>
                <w:rFonts w:ascii="Garamond" w:hAnsi="Garamond" w:cs="Arial"/>
              </w:rPr>
              <w:t>223/2023</w:t>
            </w:r>
            <w:r w:rsidR="00E06D77" w:rsidRPr="003C6A89">
              <w:rPr>
                <w:rFonts w:ascii="Garamond" w:hAnsi="Garamond" w:cs="Arial"/>
              </w:rPr>
              <w:t xml:space="preserve"> </w:t>
            </w:r>
          </w:p>
        </w:tc>
      </w:tr>
      <w:tr w:rsidR="0037041F" w:rsidRPr="003C6A89" w14:paraId="54584483" w14:textId="77777777" w:rsidTr="007C3F9F">
        <w:tc>
          <w:tcPr>
            <w:tcW w:w="4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686D51" w14:textId="77777777" w:rsidR="0037041F" w:rsidRPr="003C6A89" w:rsidRDefault="0037041F">
            <w:pPr>
              <w:spacing w:after="120"/>
              <w:rPr>
                <w:rFonts w:ascii="Garamond" w:hAnsi="Garamond" w:cs="Arial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136AB8C" w14:textId="77777777" w:rsidR="0037041F" w:rsidRPr="003C6A89" w:rsidRDefault="00E06D77">
            <w:pP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1E17A71" w14:textId="77777777" w:rsidR="003F2546" w:rsidRPr="003C6A89" w:rsidRDefault="00BC07C8" w:rsidP="003F2546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3C6A89">
              <w:rPr>
                <w:rFonts w:ascii="Garamond" w:hAnsi="Garamond"/>
              </w:rPr>
              <w:t xml:space="preserve">  </w:t>
            </w:r>
            <w:r w:rsidR="003F2546" w:rsidRPr="003C6A89">
              <w:rPr>
                <w:rFonts w:ascii="Garamond" w:hAnsi="Garamond" w:cs="Arial"/>
                <w:lang w:eastAsia="en-US"/>
              </w:rPr>
              <w:t>IČ: 28308719</w:t>
            </w:r>
          </w:p>
          <w:p w14:paraId="7D7A3536" w14:textId="61323FBC" w:rsidR="0037041F" w:rsidRPr="003C6A89" w:rsidRDefault="003F2546" w:rsidP="003F2546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  <w:lang w:eastAsia="en-US"/>
              </w:rPr>
              <w:t xml:space="preserve">  DIČ: CZ28308719</w:t>
            </w:r>
          </w:p>
        </w:tc>
      </w:tr>
      <w:tr w:rsidR="0037041F" w:rsidRPr="003C6A89" w14:paraId="510754C9" w14:textId="77777777" w:rsidTr="007C3F9F">
        <w:trPr>
          <w:cantSplit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494502" w14:textId="77777777" w:rsidR="0037041F" w:rsidRPr="003C6A89" w:rsidRDefault="00E06D77">
            <w:pP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AE93B62" w14:textId="77777777" w:rsidR="0037041F" w:rsidRPr="003C6A89" w:rsidRDefault="0037041F">
            <w:pPr>
              <w:rPr>
                <w:rFonts w:ascii="Garamond" w:hAnsi="Garamond" w:cs="Arial"/>
              </w:rPr>
            </w:pPr>
          </w:p>
        </w:tc>
        <w:tc>
          <w:tcPr>
            <w:tcW w:w="4541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0F2B4D" w14:textId="77777777" w:rsidR="003F2546" w:rsidRPr="003C6A89" w:rsidRDefault="003F2546" w:rsidP="003F2546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3C6A89">
              <w:rPr>
                <w:rFonts w:ascii="Garamond" w:hAnsi="Garamond" w:cs="Arial"/>
                <w:bCs/>
                <w:iCs/>
                <w:lang w:eastAsia="en-US"/>
              </w:rPr>
              <w:t>TELCONNECT, s.r.o.</w:t>
            </w:r>
          </w:p>
          <w:p w14:paraId="74FCDB9F" w14:textId="42DB6736" w:rsidR="003F2546" w:rsidRPr="003C6A89" w:rsidRDefault="003F2546" w:rsidP="003F2546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3C6A89">
              <w:rPr>
                <w:rFonts w:ascii="Garamond" w:hAnsi="Garamond" w:cs="Arial"/>
                <w:lang w:eastAsia="en-US"/>
              </w:rPr>
              <w:t>Otakara Ševčíka 10</w:t>
            </w:r>
          </w:p>
          <w:p w14:paraId="60DE73A4" w14:textId="23825AE0" w:rsidR="00BC07C8" w:rsidRPr="003C6A89" w:rsidRDefault="003F2546" w:rsidP="003F2546">
            <w:pPr>
              <w:spacing w:after="120"/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  <w:lang w:eastAsia="en-US"/>
              </w:rPr>
              <w:t>636 00 Brno</w:t>
            </w:r>
          </w:p>
        </w:tc>
      </w:tr>
      <w:tr w:rsidR="0037041F" w:rsidRPr="003C6A89" w14:paraId="22B9596C" w14:textId="77777777" w:rsidTr="007C3F9F">
        <w:trPr>
          <w:cantSplit/>
        </w:trPr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C86AD" w14:textId="77777777" w:rsidR="0037041F" w:rsidRPr="003C6A89" w:rsidRDefault="00E06D77">
            <w:pP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>Datum objednání:</w:t>
            </w:r>
          </w:p>
          <w:p w14:paraId="0FD764A8" w14:textId="77777777" w:rsidR="0037041F" w:rsidRPr="003C6A89" w:rsidRDefault="00E06D77" w:rsidP="00176E9E">
            <w:pPr>
              <w:ind w:right="72"/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 xml:space="preserve">Datum </w:t>
            </w:r>
            <w:proofErr w:type="gramStart"/>
            <w:r w:rsidRPr="003C6A89">
              <w:rPr>
                <w:rFonts w:ascii="Garamond" w:hAnsi="Garamond" w:cs="Arial"/>
              </w:rPr>
              <w:t>dodání:</w:t>
            </w:r>
            <w:r w:rsidR="00176E9E" w:rsidRPr="003C6A89">
              <w:rPr>
                <w:rFonts w:ascii="Garamond" w:hAnsi="Garamond" w:cs="Arial"/>
              </w:rPr>
              <w:t xml:space="preserve">  </w:t>
            </w:r>
            <w:r w:rsidRPr="003C6A89">
              <w:rPr>
                <w:rFonts w:ascii="Garamond" w:hAnsi="Garamond" w:cs="Arial"/>
              </w:rPr>
              <w:t>Způsob</w:t>
            </w:r>
            <w:proofErr w:type="gramEnd"/>
            <w:r w:rsidRPr="003C6A89">
              <w:rPr>
                <w:rFonts w:ascii="Garamond" w:hAnsi="Garamond" w:cs="Arial"/>
              </w:rPr>
              <w:t xml:space="preserve"> úhrady: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2D1171C" w14:textId="4099E27D" w:rsidR="0037041F" w:rsidRPr="003C6A89" w:rsidRDefault="00C221A8">
            <w:pP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>7. 9. 2023</w:t>
            </w:r>
          </w:p>
          <w:p w14:paraId="76BF1DA7" w14:textId="765BCCB3" w:rsidR="00BA2B44" w:rsidRPr="003C6A89" w:rsidRDefault="00D24ABA">
            <w:pP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 xml:space="preserve">90 dnů od akceptace </w:t>
            </w:r>
          </w:p>
          <w:p w14:paraId="27989676" w14:textId="55D3FBDA" w:rsidR="00BA2B44" w:rsidRPr="003C6A89" w:rsidRDefault="00BA2B44">
            <w:pP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>převodem</w:t>
            </w:r>
          </w:p>
        </w:tc>
        <w:tc>
          <w:tcPr>
            <w:tcW w:w="4541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0F7A6" w14:textId="77777777" w:rsidR="0037041F" w:rsidRPr="003C6A89" w:rsidRDefault="0037041F">
            <w:pPr>
              <w:rPr>
                <w:rFonts w:ascii="Garamond" w:hAnsi="Garamond" w:cs="Arial"/>
              </w:rPr>
            </w:pPr>
          </w:p>
        </w:tc>
      </w:tr>
      <w:tr w:rsidR="0037041F" w:rsidRPr="003C6A89" w14:paraId="601B46CE" w14:textId="77777777" w:rsidTr="007C3F9F">
        <w:trPr>
          <w:cantSplit/>
        </w:trPr>
        <w:tc>
          <w:tcPr>
            <w:tcW w:w="95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4DF7" w14:textId="77777777" w:rsidR="00D05966" w:rsidRPr="003C6A89" w:rsidRDefault="00D0596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42C3CC61" w14:textId="77777777" w:rsidR="0037041F" w:rsidRPr="003C6A89" w:rsidRDefault="000B454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>Dobrý den,</w:t>
            </w:r>
          </w:p>
          <w:p w14:paraId="6C84824C" w14:textId="5FA35255" w:rsidR="000B454F" w:rsidRPr="003C6A89" w:rsidRDefault="000B454F" w:rsidP="00BC07C8">
            <w:pPr>
              <w:pStyle w:val="Default"/>
              <w:rPr>
                <w:rFonts w:ascii="Garamond" w:hAnsi="Garamond"/>
              </w:rPr>
            </w:pPr>
            <w:r w:rsidRPr="003C6A89">
              <w:rPr>
                <w:rFonts w:ascii="Garamond" w:hAnsi="Garamond"/>
              </w:rPr>
              <w:t xml:space="preserve">na základě </w:t>
            </w:r>
            <w:r w:rsidR="00BA2716" w:rsidRPr="003C6A89">
              <w:rPr>
                <w:rFonts w:ascii="Garamond" w:hAnsi="Garamond"/>
              </w:rPr>
              <w:t xml:space="preserve">cenové nabídky ze dne </w:t>
            </w:r>
            <w:r w:rsidR="003F2546" w:rsidRPr="003C6A89">
              <w:rPr>
                <w:rFonts w:ascii="Garamond" w:hAnsi="Garamond"/>
              </w:rPr>
              <w:t>11</w:t>
            </w:r>
            <w:r w:rsidR="00BA2716" w:rsidRPr="003C6A89">
              <w:rPr>
                <w:rFonts w:ascii="Garamond" w:hAnsi="Garamond"/>
              </w:rPr>
              <w:t>. 8. 2023</w:t>
            </w:r>
            <w:r w:rsidR="00BC07C8" w:rsidRPr="003C6A89">
              <w:rPr>
                <w:rFonts w:ascii="Garamond" w:hAnsi="Garamond"/>
              </w:rPr>
              <w:t xml:space="preserve"> </w:t>
            </w:r>
            <w:r w:rsidR="003F2546" w:rsidRPr="003C6A89">
              <w:rPr>
                <w:rFonts w:ascii="Garamond" w:hAnsi="Garamond"/>
              </w:rPr>
              <w:t>k akci „OS Most – obnova HW 2023 2. etapa – Nahrávací zařízení pro nahrávání příchozích hovorů“ u</w:t>
            </w:r>
            <w:r w:rsidR="00BC07C8" w:rsidRPr="003C6A89">
              <w:rPr>
                <w:rFonts w:ascii="Garamond" w:hAnsi="Garamond"/>
              </w:rPr>
              <w:t xml:space="preserve"> Vás objednáváme:</w:t>
            </w:r>
          </w:p>
          <w:p w14:paraId="179A704E" w14:textId="77777777" w:rsidR="003F2546" w:rsidRPr="003C6A89" w:rsidRDefault="003F2546" w:rsidP="00BC07C8">
            <w:pPr>
              <w:pStyle w:val="Default"/>
              <w:rPr>
                <w:rFonts w:ascii="Garamond" w:hAnsi="Garamond"/>
              </w:rPr>
            </w:pPr>
          </w:p>
          <w:p w14:paraId="2AE5C1A7" w14:textId="04E8DF3E" w:rsidR="00BA2716" w:rsidRPr="003C6A89" w:rsidRDefault="00E87148" w:rsidP="003F2546">
            <w:pPr>
              <w:pStyle w:val="Odstavecseseznamem"/>
              <w:numPr>
                <w:ilvl w:val="0"/>
                <w:numId w:val="6"/>
              </w:numPr>
              <w:rPr>
                <w:rFonts w:ascii="Garamond" w:hAnsi="Garamond"/>
                <w:b/>
                <w:u w:val="single"/>
              </w:rPr>
            </w:pPr>
            <w:r w:rsidRPr="003C6A89">
              <w:rPr>
                <w:rFonts w:ascii="Garamond" w:hAnsi="Garamond" w:cs="CIDFont+F1"/>
              </w:rPr>
              <w:t>Nahrávací zařízení pro nahrávání příchozích hovorů včetně instalace</w:t>
            </w:r>
          </w:p>
          <w:p w14:paraId="427F46AC" w14:textId="77777777" w:rsidR="003F2546" w:rsidRPr="003C6A89" w:rsidRDefault="003F2546" w:rsidP="003F2546">
            <w:pPr>
              <w:rPr>
                <w:rFonts w:ascii="Garamond" w:hAnsi="Garamond"/>
                <w:b/>
                <w:u w:val="single"/>
              </w:rPr>
            </w:pPr>
          </w:p>
          <w:p w14:paraId="4169D7B3" w14:textId="74C8FCF3" w:rsidR="000B454F" w:rsidRPr="003C6A89" w:rsidRDefault="002553D7" w:rsidP="00D05966">
            <w:pPr>
              <w:ind w:hanging="70"/>
              <w:rPr>
                <w:rFonts w:ascii="Garamond" w:hAnsi="Garamond"/>
                <w:b/>
                <w:u w:val="single"/>
              </w:rPr>
            </w:pPr>
            <w:r w:rsidRPr="003C6A89">
              <w:rPr>
                <w:rFonts w:ascii="Garamond" w:hAnsi="Garamond"/>
                <w:b/>
                <w:u w:val="single"/>
              </w:rPr>
              <w:t>C</w:t>
            </w:r>
            <w:r w:rsidR="00176E9E" w:rsidRPr="003C6A89">
              <w:rPr>
                <w:rFonts w:ascii="Garamond" w:hAnsi="Garamond"/>
                <w:b/>
                <w:u w:val="single"/>
              </w:rPr>
              <w:t>elková cena</w:t>
            </w:r>
            <w:r w:rsidR="000B454F" w:rsidRPr="003C6A89">
              <w:rPr>
                <w:rFonts w:ascii="Garamond" w:hAnsi="Garamond"/>
                <w:b/>
                <w:u w:val="single"/>
              </w:rPr>
              <w:t xml:space="preserve"> </w:t>
            </w:r>
            <w:r w:rsidR="006F0700" w:rsidRPr="003C6A89">
              <w:rPr>
                <w:rFonts w:ascii="Garamond" w:hAnsi="Garamond"/>
                <w:b/>
                <w:u w:val="single"/>
              </w:rPr>
              <w:t xml:space="preserve">s DPH </w:t>
            </w:r>
            <w:r w:rsidR="000B454F" w:rsidRPr="003C6A89">
              <w:rPr>
                <w:rFonts w:ascii="Garamond" w:hAnsi="Garamond"/>
                <w:b/>
                <w:u w:val="single"/>
              </w:rPr>
              <w:t xml:space="preserve">je </w:t>
            </w:r>
            <w:r w:rsidR="003F2546" w:rsidRPr="003C6A89">
              <w:rPr>
                <w:rFonts w:ascii="Garamond" w:hAnsi="Garamond" w:cs="CIDFont+F2"/>
                <w:b/>
                <w:u w:val="single"/>
              </w:rPr>
              <w:t>259 984,23 Kč</w:t>
            </w:r>
            <w:r w:rsidR="000B454F" w:rsidRPr="003C6A89">
              <w:rPr>
                <w:rFonts w:ascii="Garamond" w:hAnsi="Garamond"/>
                <w:b/>
                <w:u w:val="single"/>
              </w:rPr>
              <w:t>.</w:t>
            </w:r>
          </w:p>
          <w:p w14:paraId="5D9CF5A7" w14:textId="6988FFC7" w:rsidR="00E87148" w:rsidRPr="003C6A89" w:rsidRDefault="00E87148" w:rsidP="00D05966">
            <w:pPr>
              <w:ind w:hanging="70"/>
              <w:rPr>
                <w:rFonts w:ascii="Garamond" w:hAnsi="Garamond"/>
                <w:b/>
                <w:u w:val="single"/>
              </w:rPr>
            </w:pPr>
          </w:p>
          <w:p w14:paraId="47C955A7" w14:textId="0C30BF84" w:rsidR="00E87148" w:rsidRPr="003C6A89" w:rsidRDefault="00E87148" w:rsidP="00D05966">
            <w:pPr>
              <w:ind w:hanging="70"/>
              <w:rPr>
                <w:rFonts w:ascii="Garamond" w:hAnsi="Garamond"/>
                <w:bCs/>
              </w:rPr>
            </w:pPr>
            <w:r w:rsidRPr="003C6A89">
              <w:rPr>
                <w:rFonts w:ascii="Garamond" w:hAnsi="Garamond"/>
                <w:bCs/>
              </w:rPr>
              <w:t xml:space="preserve">Termín dodání (včetně instalace) je </w:t>
            </w:r>
            <w:r w:rsidR="00D24ABA" w:rsidRPr="003C6A89">
              <w:rPr>
                <w:rFonts w:ascii="Garamond" w:hAnsi="Garamond"/>
                <w:bCs/>
              </w:rPr>
              <w:t>90 dnů od akceptace objednávky</w:t>
            </w:r>
            <w:r w:rsidRPr="003C6A89">
              <w:rPr>
                <w:rFonts w:ascii="Garamond" w:hAnsi="Garamond"/>
                <w:bCs/>
              </w:rPr>
              <w:t>.</w:t>
            </w:r>
          </w:p>
          <w:p w14:paraId="1484CF36" w14:textId="77777777" w:rsidR="00167498" w:rsidRPr="003C6A89" w:rsidRDefault="000B454F" w:rsidP="000B454F">
            <w:pPr>
              <w:rPr>
                <w:rFonts w:ascii="Garamond" w:hAnsi="Garamond"/>
              </w:rPr>
            </w:pPr>
            <w:r w:rsidRPr="003C6A89">
              <w:rPr>
                <w:rFonts w:ascii="Garamond" w:hAnsi="Garamond"/>
              </w:rPr>
              <w:t xml:space="preserve">       </w:t>
            </w:r>
          </w:p>
          <w:p w14:paraId="460E14A5" w14:textId="77777777" w:rsidR="000B454F" w:rsidRPr="003C6A89" w:rsidRDefault="000B454F" w:rsidP="000B454F">
            <w:pPr>
              <w:rPr>
                <w:rFonts w:ascii="Garamond" w:hAnsi="Garamond"/>
              </w:rPr>
            </w:pPr>
            <w:r w:rsidRPr="003C6A89">
              <w:rPr>
                <w:rFonts w:ascii="Garamond" w:hAnsi="Garamond" w:cs="Arial"/>
              </w:rPr>
              <w:t>Objednávka společně s její akceptací bude dle zákona č. 340/2015 Sb. o registru smluv, zveřejněna v</w:t>
            </w:r>
            <w:r w:rsidR="007C3F9F" w:rsidRPr="003C6A89">
              <w:rPr>
                <w:rFonts w:ascii="Garamond" w:hAnsi="Garamond" w:cs="Arial"/>
              </w:rPr>
              <w:t> </w:t>
            </w:r>
            <w:r w:rsidRPr="003C6A89">
              <w:rPr>
                <w:rFonts w:ascii="Garamond" w:hAnsi="Garamond" w:cs="Arial"/>
              </w:rPr>
              <w:t>registru smluv na dobu neurčitou, v celém znění včetně příloh, budoucích změn a doplňků. Objednávka bude účinná od okamžiku uveřejnění v registru smluv. Objednávku a její akceptaci uveřejní v registru smluv objednavatel.</w:t>
            </w:r>
          </w:p>
          <w:p w14:paraId="253AE977" w14:textId="77777777" w:rsidR="0037041F" w:rsidRPr="003C6A89" w:rsidRDefault="0037041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37041F" w:rsidRPr="003C6A89" w14:paraId="4511E653" w14:textId="77777777" w:rsidTr="007C3F9F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1783F1B" w14:textId="77777777" w:rsidR="0037041F" w:rsidRPr="003C6A89" w:rsidRDefault="007C3F9F">
            <w:pPr>
              <w:rPr>
                <w:rFonts w:ascii="Garamond" w:hAnsi="Garamond" w:cs="Arial"/>
                <w:b/>
              </w:rPr>
            </w:pPr>
            <w:proofErr w:type="spellStart"/>
            <w:r w:rsidRPr="003C6A89">
              <w:rPr>
                <w:rFonts w:ascii="Garamond" w:hAnsi="Garamond" w:cs="Arial"/>
                <w:b/>
              </w:rPr>
              <w:t>č</w:t>
            </w:r>
            <w:r w:rsidR="00BC07C8" w:rsidRPr="003C6A89">
              <w:rPr>
                <w:rFonts w:ascii="Garamond" w:hAnsi="Garamond" w:cs="Arial"/>
                <w:b/>
              </w:rPr>
              <w:t>.pol</w:t>
            </w:r>
            <w:proofErr w:type="spellEnd"/>
            <w:r w:rsidR="00BC07C8" w:rsidRPr="003C6A89">
              <w:rPr>
                <w:rFonts w:ascii="Garamond" w:hAnsi="Garamond" w:cs="Arial"/>
                <w:b/>
              </w:rPr>
              <w:t>.</w:t>
            </w:r>
          </w:p>
          <w:p w14:paraId="4D19A25C" w14:textId="3BF43F39" w:rsidR="00BC07C8" w:rsidRPr="003C6A89" w:rsidRDefault="00BC07C8">
            <w:pP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 xml:space="preserve">1                     </w:t>
            </w:r>
          </w:p>
          <w:p w14:paraId="6B767C0F" w14:textId="4292B348" w:rsidR="00BC07C8" w:rsidRPr="003C6A89" w:rsidRDefault="002553D7">
            <w:pP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 xml:space="preserve">                     </w:t>
            </w:r>
          </w:p>
          <w:p w14:paraId="3B824715" w14:textId="10F4AD19" w:rsidR="00BC07C8" w:rsidRPr="003C6A89" w:rsidRDefault="00BC07C8">
            <w:pPr>
              <w:rPr>
                <w:rFonts w:ascii="Garamond" w:hAnsi="Garamond" w:cs="Arial"/>
              </w:rPr>
            </w:pPr>
          </w:p>
          <w:p w14:paraId="0FEDBF62" w14:textId="77777777" w:rsidR="00BC07C8" w:rsidRPr="003C6A89" w:rsidRDefault="00BC07C8">
            <w:pPr>
              <w:rPr>
                <w:rFonts w:ascii="Garamond" w:hAnsi="Garamond" w:cs="Arial"/>
              </w:rPr>
            </w:pPr>
          </w:p>
          <w:p w14:paraId="2ED3C268" w14:textId="77777777" w:rsidR="00BC07C8" w:rsidRPr="003C6A89" w:rsidRDefault="00BC07C8">
            <w:pPr>
              <w:rPr>
                <w:rFonts w:ascii="Garamond" w:hAnsi="Garamond" w:cs="Arial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D5E547" w14:textId="77777777" w:rsidR="0037041F" w:rsidRPr="003C6A89" w:rsidRDefault="007C3F9F">
            <w:pPr>
              <w:rPr>
                <w:rFonts w:ascii="Garamond" w:hAnsi="Garamond" w:cs="Arial"/>
                <w:b/>
              </w:rPr>
            </w:pPr>
            <w:r w:rsidRPr="003C6A89">
              <w:rPr>
                <w:rFonts w:ascii="Garamond" w:hAnsi="Garamond" w:cs="Arial"/>
                <w:b/>
              </w:rPr>
              <w:t>o</w:t>
            </w:r>
            <w:r w:rsidR="00BC07C8" w:rsidRPr="003C6A89">
              <w:rPr>
                <w:rFonts w:ascii="Garamond" w:hAnsi="Garamond" w:cs="Arial"/>
                <w:b/>
              </w:rPr>
              <w:t>značení</w:t>
            </w:r>
          </w:p>
          <w:p w14:paraId="29771EB4" w14:textId="34FA59C3" w:rsidR="00D70747" w:rsidRPr="003C6A89" w:rsidRDefault="00E87148" w:rsidP="00D70747">
            <w:pPr>
              <w:ind w:left="-65" w:firstLine="142"/>
              <w:rPr>
                <w:rFonts w:ascii="Garamond" w:hAnsi="Garamond"/>
                <w:b/>
                <w:u w:val="single"/>
              </w:rPr>
            </w:pPr>
            <w:r w:rsidRPr="003C6A89">
              <w:rPr>
                <w:rFonts w:ascii="Garamond" w:hAnsi="Garamond" w:cs="CIDFont+F1"/>
              </w:rPr>
              <w:t>nahrávací zařízení vč. instalace</w:t>
            </w:r>
          </w:p>
          <w:p w14:paraId="59E1A0BA" w14:textId="77777777" w:rsidR="00D70747" w:rsidRPr="003C6A89" w:rsidRDefault="00D70747" w:rsidP="00D70747">
            <w:pPr>
              <w:rPr>
                <w:rFonts w:ascii="Garamond" w:hAnsi="Garamond"/>
                <w:b/>
                <w:u w:val="single"/>
              </w:rPr>
            </w:pPr>
          </w:p>
          <w:p w14:paraId="77A1D7F1" w14:textId="1A20BCF0" w:rsidR="002553D7" w:rsidRPr="003C6A89" w:rsidRDefault="002553D7" w:rsidP="00D70747">
            <w:pPr>
              <w:rPr>
                <w:rFonts w:ascii="Garamond" w:hAnsi="Garamond" w:cs="Arial"/>
              </w:rPr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6371C" w14:textId="1B9CA99C" w:rsidR="0037041F" w:rsidRPr="003C6A89" w:rsidRDefault="00BC07C8" w:rsidP="00D70747">
            <w:pPr>
              <w:ind w:hanging="68"/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  <w:b/>
              </w:rPr>
              <w:t>měr.</w:t>
            </w:r>
            <w:r w:rsidR="00BA2B44" w:rsidRPr="003C6A89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3C6A89">
              <w:rPr>
                <w:rFonts w:ascii="Garamond" w:hAnsi="Garamond" w:cs="Arial"/>
                <w:b/>
              </w:rPr>
              <w:t>jedn</w:t>
            </w:r>
            <w:proofErr w:type="spellEnd"/>
            <w:r w:rsidRPr="003C6A89">
              <w:rPr>
                <w:rFonts w:ascii="Garamond" w:hAnsi="Garamond" w:cs="Arial"/>
              </w:rPr>
              <w:t xml:space="preserve">. </w:t>
            </w:r>
            <w:r w:rsidR="00D70747" w:rsidRPr="003C6A89">
              <w:rPr>
                <w:rFonts w:ascii="Garamond" w:hAnsi="Garamond" w:cs="Arial"/>
              </w:rPr>
              <w:t xml:space="preserve">   </w:t>
            </w:r>
            <w:r w:rsidR="007C3F9F" w:rsidRPr="003C6A89">
              <w:rPr>
                <w:rFonts w:ascii="Garamond" w:hAnsi="Garamond" w:cs="Arial"/>
                <w:b/>
              </w:rPr>
              <w:t>m</w:t>
            </w:r>
            <w:r w:rsidRPr="003C6A89">
              <w:rPr>
                <w:rFonts w:ascii="Garamond" w:hAnsi="Garamond" w:cs="Arial"/>
                <w:b/>
              </w:rPr>
              <w:t>nožství</w:t>
            </w:r>
          </w:p>
          <w:p w14:paraId="18DCD8B5" w14:textId="0C71418C" w:rsidR="00BC07C8" w:rsidRPr="003C6A89" w:rsidRDefault="00BC07C8">
            <w:pP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 xml:space="preserve">       ks               </w:t>
            </w:r>
            <w:r w:rsidR="00D70747" w:rsidRPr="003C6A89">
              <w:rPr>
                <w:rFonts w:ascii="Garamond" w:hAnsi="Garamond" w:cs="Arial"/>
              </w:rPr>
              <w:t>1</w:t>
            </w:r>
            <w:r w:rsidRPr="003C6A89">
              <w:rPr>
                <w:rFonts w:ascii="Garamond" w:hAnsi="Garamond" w:cs="Arial"/>
              </w:rPr>
              <w:t xml:space="preserve">  </w:t>
            </w:r>
          </w:p>
          <w:p w14:paraId="33D66823" w14:textId="29727F73" w:rsidR="00D70747" w:rsidRPr="003C6A89" w:rsidRDefault="00176E9E" w:rsidP="00D70747">
            <w:pP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 xml:space="preserve"> </w:t>
            </w:r>
            <w:r w:rsidR="002553D7" w:rsidRPr="003C6A89">
              <w:rPr>
                <w:rFonts w:ascii="Garamond" w:hAnsi="Garamond" w:cs="Arial"/>
              </w:rPr>
              <w:t xml:space="preserve">      </w:t>
            </w:r>
          </w:p>
          <w:p w14:paraId="1DCDA4CD" w14:textId="3FDFE865" w:rsidR="002553D7" w:rsidRPr="003C6A89" w:rsidRDefault="002553D7" w:rsidP="005161C2">
            <w:pPr>
              <w:rPr>
                <w:rFonts w:ascii="Garamond" w:hAnsi="Garamond" w:cs="Aria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538196C" w14:textId="446CA18B" w:rsidR="0037041F" w:rsidRPr="003C6A89" w:rsidRDefault="00BC07C8" w:rsidP="00D70747">
            <w:pPr>
              <w:jc w:val="center"/>
              <w:rPr>
                <w:rFonts w:ascii="Garamond" w:hAnsi="Garamond" w:cs="Arial"/>
                <w:b/>
              </w:rPr>
            </w:pPr>
            <w:r w:rsidRPr="003C6A89">
              <w:rPr>
                <w:rFonts w:ascii="Garamond" w:hAnsi="Garamond" w:cs="Arial"/>
                <w:b/>
              </w:rPr>
              <w:t>cena</w:t>
            </w:r>
          </w:p>
          <w:p w14:paraId="1AE45808" w14:textId="5833C885" w:rsidR="005F06A2" w:rsidRPr="003C6A89" w:rsidRDefault="00D70747">
            <w:pPr>
              <w:jc w:val="right"/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>259 984,23 Kč</w:t>
            </w:r>
          </w:p>
        </w:tc>
      </w:tr>
      <w:tr w:rsidR="0037041F" w:rsidRPr="003C6A89" w14:paraId="1674F541" w14:textId="77777777" w:rsidTr="00235CDB">
        <w:trPr>
          <w:cantSplit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D990" w14:textId="77777777" w:rsidR="0037041F" w:rsidRPr="003C6A89" w:rsidRDefault="00E06D77">
            <w:pP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>Počet příloh: 0</w:t>
            </w:r>
          </w:p>
          <w:p w14:paraId="40505A3B" w14:textId="77777777" w:rsidR="0037041F" w:rsidRPr="003C6A89" w:rsidRDefault="0037041F">
            <w:pPr>
              <w:rPr>
                <w:rFonts w:ascii="Garamond" w:hAnsi="Garamond" w:cs="Arial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25901" w14:textId="77777777" w:rsidR="0037041F" w:rsidRPr="003C6A89" w:rsidRDefault="00E06D77">
            <w:pP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>Vyřizuje:</w:t>
            </w:r>
          </w:p>
          <w:p w14:paraId="203D77D2" w14:textId="77777777" w:rsidR="0037041F" w:rsidRPr="003C6A89" w:rsidRDefault="00E06D77">
            <w:pP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>Telefon:</w:t>
            </w:r>
          </w:p>
          <w:p w14:paraId="712A81D0" w14:textId="77777777" w:rsidR="0037041F" w:rsidRPr="003C6A89" w:rsidRDefault="003A4DC1">
            <w:pP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>E-mail</w:t>
            </w:r>
            <w:r w:rsidR="00E06D77" w:rsidRPr="003C6A89">
              <w:rPr>
                <w:rFonts w:ascii="Garamond" w:hAnsi="Garamond" w:cs="Arial"/>
              </w:rPr>
              <w:t>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65680" w14:textId="1C1D9DC1" w:rsidR="0037041F" w:rsidRDefault="00E54EA3">
            <w:pPr>
              <w:rPr>
                <w:rFonts w:ascii="Garamond" w:hAnsi="Garamond" w:cs="Arial"/>
              </w:rPr>
            </w:pPr>
            <w:r w:rsidRPr="00E54EA3">
              <w:rPr>
                <w:rFonts w:ascii="Garamond" w:hAnsi="Garamond" w:cs="Arial"/>
                <w:highlight w:val="black"/>
              </w:rPr>
              <w:t>XXXXXXXXXXXX</w:t>
            </w:r>
          </w:p>
          <w:p w14:paraId="3739AB10" w14:textId="5646E2F4" w:rsidR="00E54EA3" w:rsidRDefault="00E54EA3">
            <w:pPr>
              <w:rPr>
                <w:rFonts w:ascii="Garamond" w:hAnsi="Garamond" w:cs="Arial"/>
              </w:rPr>
            </w:pPr>
            <w:r w:rsidRPr="00E54EA3">
              <w:rPr>
                <w:rFonts w:ascii="Garamond" w:hAnsi="Garamond" w:cs="Arial"/>
                <w:highlight w:val="black"/>
              </w:rPr>
              <w:t>XXXXXXXXXXX</w:t>
            </w:r>
          </w:p>
          <w:p w14:paraId="787D8693" w14:textId="1FDF6379" w:rsidR="00E54EA3" w:rsidRPr="003C6A89" w:rsidRDefault="00E54EA3">
            <w:pPr>
              <w:rPr>
                <w:rFonts w:ascii="Garamond" w:hAnsi="Garamond" w:cs="Arial"/>
              </w:rPr>
            </w:pPr>
            <w:r w:rsidRPr="00E54EA3">
              <w:rPr>
                <w:rFonts w:ascii="Garamond" w:hAnsi="Garamond" w:cs="Arial"/>
                <w:highlight w:val="black"/>
              </w:rPr>
              <w:t>XXXXXXXXXXXXXXXX</w:t>
            </w:r>
          </w:p>
          <w:p w14:paraId="74E12EF5" w14:textId="77777777" w:rsidR="0037041F" w:rsidRPr="003C6A89" w:rsidRDefault="0037041F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71A0" w14:textId="77777777" w:rsidR="0037041F" w:rsidRPr="003C6A89" w:rsidRDefault="00E06D77">
            <w:pPr>
              <w:rPr>
                <w:rFonts w:ascii="Garamond" w:hAnsi="Garamond" w:cs="Arial"/>
              </w:rPr>
            </w:pPr>
            <w:r w:rsidRPr="003C6A89">
              <w:rPr>
                <w:rFonts w:ascii="Garamond" w:hAnsi="Garamond" w:cs="Arial"/>
              </w:rPr>
              <w:t>Razítko a podpis:</w:t>
            </w:r>
          </w:p>
          <w:p w14:paraId="33BAF472" w14:textId="3C08285C" w:rsidR="003A4DC1" w:rsidRPr="003C6A89" w:rsidRDefault="00E54EA3" w:rsidP="00D0609B">
            <w:pPr>
              <w:rPr>
                <w:rFonts w:ascii="Garamond" w:hAnsi="Garamond" w:cs="Arial"/>
              </w:rPr>
            </w:pPr>
            <w:r w:rsidRPr="00E54EA3">
              <w:rPr>
                <w:rFonts w:ascii="Garamond" w:hAnsi="Garamond" w:cs="Arial"/>
                <w:highlight w:val="black"/>
              </w:rPr>
              <w:t>XXXXXXXXXX</w:t>
            </w:r>
          </w:p>
          <w:p w14:paraId="264093DB" w14:textId="4DAE84B9" w:rsidR="00001771" w:rsidRPr="003C6A89" w:rsidRDefault="00E54EA3" w:rsidP="00D0609B">
            <w:pPr>
              <w:rPr>
                <w:rFonts w:ascii="Garamond" w:hAnsi="Garamond" w:cs="Arial"/>
              </w:rPr>
            </w:pPr>
            <w:r w:rsidRPr="00E54EA3">
              <w:rPr>
                <w:rFonts w:ascii="Garamond" w:hAnsi="Garamond" w:cs="Arial"/>
                <w:highlight w:val="black"/>
              </w:rPr>
              <w:t>XXXXXXXXXXXX</w:t>
            </w:r>
          </w:p>
        </w:tc>
      </w:tr>
    </w:tbl>
    <w:p w14:paraId="3B3F45D8" w14:textId="77777777" w:rsidR="00235CDB" w:rsidRPr="003C6A89" w:rsidRDefault="00235CDB" w:rsidP="00235CDB">
      <w:pPr>
        <w:tabs>
          <w:tab w:val="left" w:pos="851"/>
        </w:tabs>
        <w:rPr>
          <w:rFonts w:ascii="Garamond" w:hAnsi="Garamond"/>
        </w:rPr>
      </w:pPr>
    </w:p>
    <w:p w14:paraId="737A5D16" w14:textId="4604A51E" w:rsidR="00235CDB" w:rsidRPr="003C6A89" w:rsidRDefault="00235CDB" w:rsidP="00235CDB">
      <w:pPr>
        <w:tabs>
          <w:tab w:val="left" w:pos="851"/>
        </w:tabs>
        <w:rPr>
          <w:rFonts w:ascii="Garamond" w:hAnsi="Garamond"/>
        </w:rPr>
      </w:pPr>
      <w:r w:rsidRPr="003C6A89">
        <w:rPr>
          <w:rFonts w:ascii="Garamond" w:hAnsi="Garamond"/>
        </w:rPr>
        <w:t>Akceptujeme objednávku:</w:t>
      </w:r>
    </w:p>
    <w:p w14:paraId="38520E60" w14:textId="3A2442F9" w:rsidR="00235CDB" w:rsidRPr="003C6A89" w:rsidRDefault="00235CDB" w:rsidP="00235CDB">
      <w:pPr>
        <w:tabs>
          <w:tab w:val="left" w:pos="851"/>
        </w:tabs>
        <w:rPr>
          <w:rFonts w:ascii="Garamond" w:hAnsi="Garamond"/>
        </w:rPr>
      </w:pPr>
      <w:r w:rsidRPr="003C6A89">
        <w:rPr>
          <w:rFonts w:ascii="Garamond" w:hAnsi="Garamond"/>
        </w:rPr>
        <w:t xml:space="preserve">Dne </w:t>
      </w:r>
      <w:r w:rsidR="00FC0A75" w:rsidRPr="003C6A89">
        <w:rPr>
          <w:rFonts w:ascii="Garamond" w:hAnsi="Garamond"/>
        </w:rPr>
        <w:t xml:space="preserve">       11. 9. 2023</w:t>
      </w:r>
    </w:p>
    <w:p w14:paraId="3EFE5C9B" w14:textId="4A2F893D" w:rsidR="00235CDB" w:rsidRPr="003C6A89" w:rsidRDefault="00235CDB" w:rsidP="00235CDB">
      <w:pPr>
        <w:tabs>
          <w:tab w:val="left" w:pos="851"/>
        </w:tabs>
        <w:rPr>
          <w:rFonts w:ascii="Garamond" w:hAnsi="Garamond"/>
        </w:rPr>
      </w:pPr>
      <w:proofErr w:type="gramStart"/>
      <w:r w:rsidRPr="003C6A89">
        <w:rPr>
          <w:rFonts w:ascii="Garamond" w:hAnsi="Garamond"/>
        </w:rPr>
        <w:t xml:space="preserve">Podpis: </w:t>
      </w:r>
      <w:r w:rsidR="00FC0A75" w:rsidRPr="003C6A89">
        <w:rPr>
          <w:rFonts w:ascii="Garamond" w:hAnsi="Garamond"/>
        </w:rPr>
        <w:t xml:space="preserve">  </w:t>
      </w:r>
      <w:proofErr w:type="gramEnd"/>
      <w:r w:rsidR="00E54EA3" w:rsidRPr="00E54EA3">
        <w:rPr>
          <w:rFonts w:ascii="Garamond" w:hAnsi="Garamond"/>
          <w:highlight w:val="black"/>
        </w:rPr>
        <w:t>XXXXXXXXX</w:t>
      </w:r>
    </w:p>
    <w:p w14:paraId="3F337715" w14:textId="7806E51C" w:rsidR="00235CDB" w:rsidRPr="003C6A89" w:rsidRDefault="00235CDB" w:rsidP="00235CDB">
      <w:pPr>
        <w:tabs>
          <w:tab w:val="left" w:pos="851"/>
        </w:tabs>
        <w:rPr>
          <w:rFonts w:ascii="Garamond" w:hAnsi="Garamond"/>
        </w:rPr>
      </w:pPr>
      <w:proofErr w:type="gramStart"/>
      <w:r w:rsidRPr="003C6A89">
        <w:rPr>
          <w:rFonts w:ascii="Garamond" w:hAnsi="Garamond"/>
        </w:rPr>
        <w:t xml:space="preserve">Razítko:  </w:t>
      </w:r>
      <w:r w:rsidR="00E54EA3" w:rsidRPr="00E54EA3">
        <w:rPr>
          <w:rFonts w:ascii="Garamond" w:hAnsi="Garamond"/>
          <w:highlight w:val="black"/>
        </w:rPr>
        <w:t>XXXXXXXXX</w:t>
      </w:r>
      <w:proofErr w:type="gramEnd"/>
    </w:p>
    <w:p w14:paraId="1FF17709" w14:textId="07C6FC6A" w:rsidR="00A33028" w:rsidRPr="003C6A89" w:rsidRDefault="00E54EA3" w:rsidP="00E54EA3">
      <w:pPr>
        <w:tabs>
          <w:tab w:val="left" w:pos="851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E54EA3">
        <w:rPr>
          <w:rFonts w:ascii="Garamond" w:hAnsi="Garamond"/>
          <w:highlight w:val="black"/>
        </w:rPr>
        <w:t>XXXXXXXXXX</w:t>
      </w:r>
    </w:p>
    <w:sectPr w:rsidR="00A33028" w:rsidRPr="003C6A89"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9C1B" w14:textId="77777777" w:rsidR="001376F3" w:rsidRDefault="001376F3">
      <w:r>
        <w:separator/>
      </w:r>
    </w:p>
  </w:endnote>
  <w:endnote w:type="continuationSeparator" w:id="0">
    <w:p w14:paraId="6EF294E3" w14:textId="77777777" w:rsidR="001376F3" w:rsidRDefault="0013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ED1D" w14:textId="77777777" w:rsidR="001376F3" w:rsidRDefault="001376F3">
      <w:r>
        <w:separator/>
      </w:r>
    </w:p>
  </w:footnote>
  <w:footnote w:type="continuationSeparator" w:id="0">
    <w:p w14:paraId="488C5780" w14:textId="77777777" w:rsidR="001376F3" w:rsidRDefault="0013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093"/>
    <w:multiLevelType w:val="hybridMultilevel"/>
    <w:tmpl w:val="C5387F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9763D8"/>
    <w:multiLevelType w:val="hybridMultilevel"/>
    <w:tmpl w:val="BB16AA14"/>
    <w:lvl w:ilvl="0" w:tplc="4EFC74A0">
      <w:start w:val="1"/>
      <w:numFmt w:val="decimal"/>
      <w:lvlText w:val="%1."/>
      <w:lvlJc w:val="left"/>
      <w:pPr>
        <w:ind w:left="1065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CA72E7"/>
    <w:multiLevelType w:val="hybridMultilevel"/>
    <w:tmpl w:val="8B12AE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6215E"/>
    <w:multiLevelType w:val="hybridMultilevel"/>
    <w:tmpl w:val="8B56CBD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2E0D76"/>
    <w:multiLevelType w:val="hybridMultilevel"/>
    <w:tmpl w:val="0F4C3CC2"/>
    <w:lvl w:ilvl="0" w:tplc="040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7DDF19BB"/>
    <w:multiLevelType w:val="hybridMultilevel"/>
    <w:tmpl w:val="863C497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0313434">
    <w:abstractNumId w:val="0"/>
  </w:num>
  <w:num w:numId="2" w16cid:durableId="1619793569">
    <w:abstractNumId w:val="1"/>
  </w:num>
  <w:num w:numId="3" w16cid:durableId="169754541">
    <w:abstractNumId w:val="3"/>
  </w:num>
  <w:num w:numId="4" w16cid:durableId="749158134">
    <w:abstractNumId w:val="5"/>
  </w:num>
  <w:num w:numId="5" w16cid:durableId="1275868829">
    <w:abstractNumId w:val="2"/>
  </w:num>
  <w:num w:numId="6" w16cid:durableId="1521578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PODMINKA" w:val="A.Id_skupiny = 13383675"/>
  </w:docVars>
  <w:rsids>
    <w:rsidRoot w:val="003A4DC1"/>
    <w:rsid w:val="00001771"/>
    <w:rsid w:val="00060EA3"/>
    <w:rsid w:val="000B454F"/>
    <w:rsid w:val="000F15F4"/>
    <w:rsid w:val="001376F3"/>
    <w:rsid w:val="00154D07"/>
    <w:rsid w:val="00162E83"/>
    <w:rsid w:val="001633B2"/>
    <w:rsid w:val="00167498"/>
    <w:rsid w:val="00176E9E"/>
    <w:rsid w:val="001B62B0"/>
    <w:rsid w:val="00217B3F"/>
    <w:rsid w:val="00235CDB"/>
    <w:rsid w:val="002553D7"/>
    <w:rsid w:val="002F2785"/>
    <w:rsid w:val="0032321F"/>
    <w:rsid w:val="0037041F"/>
    <w:rsid w:val="00383ACC"/>
    <w:rsid w:val="003A4DC1"/>
    <w:rsid w:val="003C6A89"/>
    <w:rsid w:val="003F2546"/>
    <w:rsid w:val="00412CDA"/>
    <w:rsid w:val="0042439B"/>
    <w:rsid w:val="0049024A"/>
    <w:rsid w:val="004A3D99"/>
    <w:rsid w:val="004C35B6"/>
    <w:rsid w:val="005161C2"/>
    <w:rsid w:val="005730E1"/>
    <w:rsid w:val="005A266B"/>
    <w:rsid w:val="005D30AB"/>
    <w:rsid w:val="005F06A2"/>
    <w:rsid w:val="0062179F"/>
    <w:rsid w:val="00682CC5"/>
    <w:rsid w:val="006C1C31"/>
    <w:rsid w:val="006C57E6"/>
    <w:rsid w:val="006D7791"/>
    <w:rsid w:val="006E50D0"/>
    <w:rsid w:val="006F0700"/>
    <w:rsid w:val="006F68CC"/>
    <w:rsid w:val="0070001D"/>
    <w:rsid w:val="0074132D"/>
    <w:rsid w:val="007770BC"/>
    <w:rsid w:val="007C3F9F"/>
    <w:rsid w:val="008437A3"/>
    <w:rsid w:val="00937FB9"/>
    <w:rsid w:val="00947969"/>
    <w:rsid w:val="00950DC4"/>
    <w:rsid w:val="00995D71"/>
    <w:rsid w:val="00995F3D"/>
    <w:rsid w:val="00A3245D"/>
    <w:rsid w:val="00A33028"/>
    <w:rsid w:val="00A67DAF"/>
    <w:rsid w:val="00A71FAD"/>
    <w:rsid w:val="00A86686"/>
    <w:rsid w:val="00A95B05"/>
    <w:rsid w:val="00B24DAD"/>
    <w:rsid w:val="00B637C4"/>
    <w:rsid w:val="00B86139"/>
    <w:rsid w:val="00BA2716"/>
    <w:rsid w:val="00BA2B44"/>
    <w:rsid w:val="00BC07C8"/>
    <w:rsid w:val="00BF5A84"/>
    <w:rsid w:val="00C221A8"/>
    <w:rsid w:val="00C27148"/>
    <w:rsid w:val="00C4425B"/>
    <w:rsid w:val="00C96DC4"/>
    <w:rsid w:val="00CA0714"/>
    <w:rsid w:val="00D05966"/>
    <w:rsid w:val="00D0609B"/>
    <w:rsid w:val="00D24ABA"/>
    <w:rsid w:val="00D25383"/>
    <w:rsid w:val="00D34C5C"/>
    <w:rsid w:val="00D70747"/>
    <w:rsid w:val="00D70C45"/>
    <w:rsid w:val="00D80160"/>
    <w:rsid w:val="00E06D77"/>
    <w:rsid w:val="00E25DAD"/>
    <w:rsid w:val="00E54EA3"/>
    <w:rsid w:val="00E87148"/>
    <w:rsid w:val="00F07264"/>
    <w:rsid w:val="00F1287E"/>
    <w:rsid w:val="00FA41DA"/>
    <w:rsid w:val="00FB093D"/>
    <w:rsid w:val="00FC0A75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A1E0E"/>
  <w14:defaultImageDpi w14:val="0"/>
  <w15:docId w15:val="{57C84DB1-8FEC-4F50-88DF-C14073BC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8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0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Mihalová Monika</cp:lastModifiedBy>
  <cp:revision>2</cp:revision>
  <cp:lastPrinted>2023-09-07T06:38:00Z</cp:lastPrinted>
  <dcterms:created xsi:type="dcterms:W3CDTF">2023-09-11T14:16:00Z</dcterms:created>
  <dcterms:modified xsi:type="dcterms:W3CDTF">2023-09-11T14:16:00Z</dcterms:modified>
</cp:coreProperties>
</file>