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1629D9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8F6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 w:rsidR="009568E2">
              <w:rPr>
                <w:rFonts w:ascii="Arial" w:hAnsi="Arial" w:cs="Arial"/>
                <w:b/>
                <w:sz w:val="16"/>
                <w:szCs w:val="16"/>
              </w:rPr>
              <w:t>, datová schránka: 7s8gxd7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ATOS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Hřbitovní 35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312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33885" w:rsidP="0069096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SOUSPL/2338</w:t>
            </w:r>
            <w:r w:rsidR="00F675C5">
              <w:rPr>
                <w:rFonts w:ascii="Arial" w:hAnsi="Arial" w:cs="Arial"/>
                <w:bCs/>
                <w:sz w:val="16"/>
                <w:szCs w:val="22"/>
              </w:rPr>
              <w:t>/2</w:t>
            </w:r>
            <w:r w:rsidR="007461E9">
              <w:rPr>
                <w:rFonts w:ascii="Arial" w:hAnsi="Arial" w:cs="Arial"/>
                <w:bCs/>
                <w:sz w:val="16"/>
                <w:szCs w:val="22"/>
              </w:rPr>
              <w:t>3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Šárka Halodová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AA7380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373 730 031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DAT. SCHR.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7s8gxd7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1629D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7461E9" w:rsidP="009568E2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11.9</w:t>
            </w:r>
            <w:r w:rsidR="00990880">
              <w:rPr>
                <w:rFonts w:ascii="Arial" w:hAnsi="Arial" w:cs="Arial"/>
                <w:bCs/>
                <w:sz w:val="16"/>
                <w:szCs w:val="22"/>
              </w:rPr>
              <w:t>.</w:t>
            </w:r>
            <w:r w:rsidR="001629D9">
              <w:rPr>
                <w:rFonts w:ascii="Arial" w:hAnsi="Arial" w:cs="Arial"/>
                <w:bCs/>
                <w:sz w:val="16"/>
                <w:szCs w:val="22"/>
              </w:rPr>
              <w:t>202</w:t>
            </w:r>
            <w:r>
              <w:rPr>
                <w:rFonts w:ascii="Arial" w:hAnsi="Arial" w:cs="Arial"/>
                <w:bCs/>
                <w:sz w:val="16"/>
                <w:szCs w:val="22"/>
              </w:rPr>
              <w:t>3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AA7380" w:rsidP="007461E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Č. </w:t>
            </w:r>
            <w:r w:rsidR="00233885">
              <w:rPr>
                <w:rFonts w:ascii="Arial" w:hAnsi="Arial" w:cs="Arial"/>
                <w:b/>
                <w:sz w:val="20"/>
                <w:szCs w:val="22"/>
              </w:rPr>
              <w:t>52</w:t>
            </w:r>
            <w:r w:rsidR="007461E9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1629D9">
              <w:rPr>
                <w:rFonts w:ascii="Arial" w:hAnsi="Arial" w:cs="Arial"/>
                <w:b/>
                <w:sz w:val="20"/>
                <w:szCs w:val="22"/>
              </w:rPr>
              <w:t>202</w:t>
            </w:r>
            <w:r w:rsidR="007461E9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</w:tbl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7461E9" w:rsidRDefault="00AA7380" w:rsidP="007461E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základě výběrového říze</w:t>
            </w:r>
            <w:r w:rsidR="00990880">
              <w:rPr>
                <w:rFonts w:ascii="Arial" w:hAnsi="Arial" w:cs="Arial"/>
                <w:sz w:val="20"/>
              </w:rPr>
              <w:t xml:space="preserve">ní u vás objednáváme </w:t>
            </w:r>
            <w:r w:rsidR="007461E9">
              <w:rPr>
                <w:rFonts w:ascii="Arial" w:hAnsi="Arial" w:cs="Arial"/>
                <w:sz w:val="20"/>
              </w:rPr>
              <w:t>ochranné pracovní oděvy a obuv dle přiloženého seznamu.</w:t>
            </w:r>
          </w:p>
          <w:p w:rsidR="0000594A" w:rsidRDefault="0000594A">
            <w:pPr>
              <w:jc w:val="both"/>
              <w:rPr>
                <w:rFonts w:ascii="Arial" w:hAnsi="Arial" w:cs="Arial"/>
                <w:sz w:val="20"/>
              </w:rPr>
            </w:pPr>
          </w:p>
          <w:p w:rsidR="001629D9" w:rsidRDefault="00AA73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pozdravem</w:t>
            </w: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Fakturační adresa: </w:t>
            </w:r>
            <w:r>
              <w:rPr>
                <w:rFonts w:ascii="Arial" w:hAnsi="Arial" w:cs="Arial"/>
              </w:rPr>
              <w:tab/>
              <w:t>SOU stavební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Borská 55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00 Plzeň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004 97 061, jsme plátci DPH</w:t>
            </w:r>
          </w:p>
          <w:p w:rsidR="005C0682" w:rsidRDefault="005C0682" w:rsidP="005C0682">
            <w:pPr>
              <w:spacing w:after="0"/>
              <w:ind w:left="1416" w:firstLine="708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5C0682" w:rsidRDefault="005C0682" w:rsidP="005C0682">
            <w:pPr>
              <w:spacing w:after="0"/>
              <w:rPr>
                <w:rFonts w:ascii="Arial" w:hAnsi="Arial" w:cs="Arial"/>
              </w:rPr>
            </w:pPr>
          </w:p>
          <w:p w:rsidR="001629D9" w:rsidRDefault="001629D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left" w:pos="142"/>
        </w:tabs>
        <w:rPr>
          <w:rFonts w:ascii="Arial" w:hAnsi="Arial" w:cs="Arial"/>
          <w:sz w:val="20"/>
        </w:rPr>
      </w:pPr>
    </w:p>
    <w:p w:rsidR="0000594A" w:rsidRDefault="0000594A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3D3975" w:rsidRPr="00F633AF" w:rsidTr="00D87E1B">
        <w:tc>
          <w:tcPr>
            <w:tcW w:w="2660" w:type="dxa"/>
          </w:tcPr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3D3975" w:rsidRPr="00D87E1B" w:rsidRDefault="003D3975" w:rsidP="00D87E1B">
            <w:pPr>
              <w:tabs>
                <w:tab w:val="clear" w:pos="284"/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7E1B"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p w:rsidR="003D3975" w:rsidRDefault="003D3975" w:rsidP="003D3975">
      <w:pPr>
        <w:tabs>
          <w:tab w:val="clear" w:pos="284"/>
        </w:tabs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3D3975" w:rsidTr="00D87E1B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3D3975" w:rsidRDefault="00AA7380" w:rsidP="00D87E1B">
            <w:pPr>
              <w:tabs>
                <w:tab w:val="clear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A7380">
              <w:rPr>
                <w:rFonts w:ascii="Arial" w:hAnsi="Arial" w:cs="Arial"/>
                <w:b/>
                <w:sz w:val="20"/>
              </w:rPr>
              <w:t>Příloha</w:t>
            </w:r>
          </w:p>
          <w:p w:rsidR="00AA7380" w:rsidRPr="00AA7380" w:rsidRDefault="0090122E" w:rsidP="00990880">
            <w:pPr>
              <w:tabs>
                <w:tab w:val="clear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zboží (</w:t>
            </w:r>
            <w:r w:rsidR="00233885">
              <w:rPr>
                <w:rFonts w:ascii="Arial" w:hAnsi="Arial" w:cs="Arial"/>
                <w:sz w:val="20"/>
              </w:rPr>
              <w:t>2</w:t>
            </w:r>
            <w:bookmarkStart w:id="0" w:name="_GoBack"/>
            <w:bookmarkEnd w:id="0"/>
            <w:r w:rsidR="009568E2">
              <w:rPr>
                <w:rFonts w:ascii="Arial" w:hAnsi="Arial" w:cs="Arial"/>
                <w:sz w:val="20"/>
              </w:rPr>
              <w:t xml:space="preserve"> </w:t>
            </w:r>
            <w:r w:rsidR="007C1E0C">
              <w:rPr>
                <w:rFonts w:ascii="Arial" w:hAnsi="Arial" w:cs="Arial"/>
                <w:sz w:val="20"/>
              </w:rPr>
              <w:t>List</w:t>
            </w:r>
            <w:r w:rsidR="007461E9">
              <w:rPr>
                <w:rFonts w:ascii="Arial" w:hAnsi="Arial" w:cs="Arial"/>
                <w:sz w:val="20"/>
              </w:rPr>
              <w:t>y</w:t>
            </w:r>
            <w:r w:rsidR="00AA7380" w:rsidRPr="00AA7380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00594A" w:rsidRDefault="0000594A" w:rsidP="003D3975">
      <w:pPr>
        <w:tabs>
          <w:tab w:val="clear" w:pos="284"/>
        </w:tabs>
        <w:spacing w:after="0"/>
        <w:rPr>
          <w:rFonts w:ascii="Arial" w:hAnsi="Arial" w:cs="Arial"/>
          <w:sz w:val="10"/>
        </w:rPr>
      </w:pPr>
    </w:p>
    <w:sectPr w:rsidR="0000594A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8" w:rsidRDefault="00C03F78">
      <w:r>
        <w:separator/>
      </w:r>
    </w:p>
  </w:endnote>
  <w:endnote w:type="continuationSeparator" w:id="0">
    <w:p w:rsidR="00C03F78" w:rsidRDefault="00C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8" w:rsidRDefault="00C03F78">
      <w:r>
        <w:separator/>
      </w:r>
    </w:p>
  </w:footnote>
  <w:footnote w:type="continuationSeparator" w:id="0">
    <w:p w:rsidR="00C03F78" w:rsidRDefault="00C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1607EE"/>
    <w:rsid w:val="001629D9"/>
    <w:rsid w:val="001634AE"/>
    <w:rsid w:val="001B28D0"/>
    <w:rsid w:val="00233885"/>
    <w:rsid w:val="002977D3"/>
    <w:rsid w:val="003D3975"/>
    <w:rsid w:val="004668A0"/>
    <w:rsid w:val="004B5C29"/>
    <w:rsid w:val="0056552E"/>
    <w:rsid w:val="005C0682"/>
    <w:rsid w:val="006408C0"/>
    <w:rsid w:val="0069096B"/>
    <w:rsid w:val="0070541F"/>
    <w:rsid w:val="00716B86"/>
    <w:rsid w:val="0071703B"/>
    <w:rsid w:val="007461E9"/>
    <w:rsid w:val="00761CF4"/>
    <w:rsid w:val="00771DA4"/>
    <w:rsid w:val="007C1E0C"/>
    <w:rsid w:val="0090122E"/>
    <w:rsid w:val="00921C1C"/>
    <w:rsid w:val="009568E2"/>
    <w:rsid w:val="00990880"/>
    <w:rsid w:val="00A5496E"/>
    <w:rsid w:val="00AA7380"/>
    <w:rsid w:val="00C03F78"/>
    <w:rsid w:val="00C33D2B"/>
    <w:rsid w:val="00C6308B"/>
    <w:rsid w:val="00D31DFA"/>
    <w:rsid w:val="00D335A3"/>
    <w:rsid w:val="00D54841"/>
    <w:rsid w:val="00D87E1B"/>
    <w:rsid w:val="00DB0056"/>
    <w:rsid w:val="00E335A0"/>
    <w:rsid w:val="00EC7DE4"/>
    <w:rsid w:val="00EE6588"/>
    <w:rsid w:val="00F675C5"/>
    <w:rsid w:val="00FA116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75429"/>
  <w15:docId w15:val="{9454B7CB-161D-4DE0-A42B-CFCFD02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1629D9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D9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102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2023-09-08T08:23:00Z</cp:lastPrinted>
  <dcterms:created xsi:type="dcterms:W3CDTF">2023-09-08T08:24:00Z</dcterms:created>
  <dcterms:modified xsi:type="dcterms:W3CDTF">2023-09-08T08:24:00Z</dcterms:modified>
</cp:coreProperties>
</file>