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E" w:rsidRPr="00A14B1E" w:rsidRDefault="00661926" w:rsidP="00A14B1E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261620</wp:posOffset>
                </wp:positionV>
                <wp:extent cx="2984500" cy="801370"/>
                <wp:effectExtent l="13970" t="13970" r="49530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801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14B1E" w:rsidRDefault="00A14B1E" w:rsidP="004D7A8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838DA" w:rsidRPr="00A14B1E" w:rsidRDefault="002838DA" w:rsidP="002838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2.1pt;margin-top:20.6pt;width:235pt;height:63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" fillcolor="#f2f2f2" strokecolor="blue" strokeweight=".25pt">
                <v:shadow on="t" color="black" offset="3.75pt,2.5pt"/>
                <v:textbox>
                  <w:txbxContent>
                    <w:p w:rsidR="00A14B1E" w:rsidRDefault="00A14B1E" w:rsidP="004D7A8C">
                      <w:pPr>
                        <w:rPr>
                          <w:szCs w:val="24"/>
                        </w:rPr>
                      </w:pPr>
                    </w:p>
                    <w:p w:rsidR="002838DA" w:rsidRPr="00A14B1E" w:rsidRDefault="002838DA" w:rsidP="002838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6D68">
        <w:t xml:space="preserve">                                           </w: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  <w:r>
        <w:rPr>
          <w:sz w:val="24"/>
        </w:rPr>
        <w:t xml:space="preserve"> </w:t>
      </w: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 w:rsidR="005760BE">
        <w:rPr>
          <w:rFonts w:ascii="Courier New" w:hAnsi="Courier New"/>
          <w:i/>
          <w:color w:val="0000FF"/>
          <w:sz w:val="22"/>
        </w:rPr>
        <w:t xml:space="preserve">     </w:t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760BE" w:rsidRDefault="00B442E2" w:rsidP="00207E26">
      <w:pPr>
        <w:tabs>
          <w:tab w:val="left" w:pos="2268"/>
          <w:tab w:val="left" w:pos="4678"/>
          <w:tab w:val="right" w:pos="9356"/>
        </w:tabs>
        <w:ind w:firstLine="0"/>
        <w:jc w:val="left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ab/>
      </w:r>
      <w:proofErr w:type="spellStart"/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</w:t>
      </w:r>
      <w:proofErr w:type="spellEnd"/>
      <w:r w:rsidR="00290D4A">
        <w:rPr>
          <w:rFonts w:ascii="Courier New" w:hAnsi="Courier New"/>
          <w:i/>
          <w:color w:val="0000FF"/>
          <w:sz w:val="22"/>
        </w:rPr>
        <w:t>/</w:t>
      </w:r>
      <w:r w:rsidR="00F935F9">
        <w:rPr>
          <w:rFonts w:ascii="Courier New" w:hAnsi="Courier New"/>
          <w:i/>
          <w:color w:val="0000FF"/>
          <w:sz w:val="22"/>
        </w:rPr>
        <w:t xml:space="preserve">   </w:t>
      </w:r>
      <w:r w:rsidR="00290D4A">
        <w:rPr>
          <w:rFonts w:ascii="Courier New" w:hAnsi="Courier New"/>
          <w:i/>
          <w:color w:val="0000FF"/>
          <w:sz w:val="22"/>
        </w:rPr>
        <w:t>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E10929">
        <w:rPr>
          <w:rFonts w:ascii="Courier New" w:hAnsi="Courier New"/>
          <w:i/>
          <w:color w:val="0000FF"/>
          <w:sz w:val="22"/>
        </w:rPr>
        <w:t>3</w:t>
      </w:r>
      <w:r w:rsidR="00B340F3">
        <w:rPr>
          <w:rFonts w:ascii="Courier New" w:hAnsi="Courier New"/>
          <w:i/>
          <w:color w:val="0000FF"/>
          <w:sz w:val="22"/>
        </w:rPr>
        <w:t xml:space="preserve">              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290D4A">
        <w:rPr>
          <w:rFonts w:ascii="Courier New" w:hAnsi="Courier New"/>
          <w:i/>
          <w:color w:val="0000FF"/>
          <w:sz w:val="22"/>
        </w:rPr>
        <w:t xml:space="preserve">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941EAB">
        <w:rPr>
          <w:rFonts w:ascii="Courier New" w:hAnsi="Courier New"/>
          <w:i/>
          <w:color w:val="0000FF"/>
          <w:sz w:val="22"/>
        </w:rPr>
        <w:t xml:space="preserve">   </w:t>
      </w:r>
      <w:r w:rsidR="00F935F9">
        <w:rPr>
          <w:rFonts w:ascii="Courier New" w:hAnsi="Courier New"/>
          <w:i/>
          <w:color w:val="0000FF"/>
          <w:sz w:val="22"/>
        </w:rPr>
        <w:t xml:space="preserve">  </w:t>
      </w:r>
      <w:r w:rsidR="00FB6966">
        <w:rPr>
          <w:rFonts w:ascii="Courier New" w:hAnsi="Courier New"/>
          <w:i/>
          <w:color w:val="0000FF"/>
          <w:sz w:val="22"/>
        </w:rPr>
        <w:t xml:space="preserve">   </w:t>
      </w:r>
      <w:r w:rsidR="004E5E8C">
        <w:rPr>
          <w:rFonts w:ascii="Courier New" w:hAnsi="Courier New"/>
          <w:i/>
          <w:color w:val="0000FF"/>
          <w:sz w:val="22"/>
        </w:rPr>
        <w:t>17.7</w:t>
      </w:r>
      <w:r w:rsidR="002D76F5">
        <w:rPr>
          <w:rFonts w:ascii="Courier New" w:hAnsi="Courier New"/>
          <w:i/>
          <w:color w:val="0000FF"/>
          <w:sz w:val="22"/>
        </w:rPr>
        <w:t>.</w:t>
      </w:r>
      <w:r w:rsidR="00E10929">
        <w:rPr>
          <w:rFonts w:ascii="Courier New" w:hAnsi="Courier New"/>
          <w:i/>
          <w:color w:val="0000FF"/>
          <w:sz w:val="22"/>
        </w:rPr>
        <w:t>2023</w:t>
      </w: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Objednávka</w:t>
      </w:r>
      <w:r w:rsidR="008A1757">
        <w:rPr>
          <w:b/>
          <w:color w:val="000000"/>
          <w:sz w:val="26"/>
          <w:szCs w:val="26"/>
        </w:rPr>
        <w:t xml:space="preserve"> </w:t>
      </w:r>
      <w:r w:rsidR="001D4D0A">
        <w:rPr>
          <w:b/>
          <w:color w:val="000000"/>
          <w:sz w:val="26"/>
          <w:szCs w:val="26"/>
        </w:rPr>
        <w:t xml:space="preserve">č. </w:t>
      </w:r>
      <w:r w:rsidR="00CD2B73">
        <w:rPr>
          <w:b/>
          <w:color w:val="000000"/>
          <w:sz w:val="26"/>
          <w:szCs w:val="26"/>
        </w:rPr>
        <w:t>2</w:t>
      </w:r>
      <w:r w:rsidR="004E5E8C">
        <w:rPr>
          <w:b/>
          <w:color w:val="000000"/>
          <w:sz w:val="26"/>
          <w:szCs w:val="26"/>
        </w:rPr>
        <w:t>12A</w:t>
      </w:r>
      <w:r w:rsidR="00970554">
        <w:rPr>
          <w:b/>
          <w:color w:val="000000"/>
          <w:sz w:val="26"/>
          <w:szCs w:val="26"/>
        </w:rPr>
        <w:t>/</w:t>
      </w:r>
      <w:r w:rsidR="00E10929">
        <w:rPr>
          <w:b/>
          <w:color w:val="000000"/>
          <w:sz w:val="26"/>
          <w:szCs w:val="26"/>
        </w:rPr>
        <w:t>23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E51895" w:rsidRDefault="00C168EB" w:rsidP="00CD2B73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objednáváme u </w:t>
      </w:r>
      <w:r w:rsidR="00050098">
        <w:rPr>
          <w:color w:val="000000"/>
          <w:sz w:val="26"/>
          <w:szCs w:val="26"/>
        </w:rPr>
        <w:t xml:space="preserve">Vás </w:t>
      </w:r>
      <w:r w:rsidR="00E750E8">
        <w:rPr>
          <w:color w:val="000000"/>
          <w:sz w:val="26"/>
          <w:szCs w:val="26"/>
        </w:rPr>
        <w:t>rekonstrukci obkladů</w:t>
      </w:r>
      <w:r w:rsidR="004E5E8C">
        <w:rPr>
          <w:color w:val="000000"/>
          <w:sz w:val="26"/>
          <w:szCs w:val="26"/>
        </w:rPr>
        <w:t xml:space="preserve"> </w:t>
      </w:r>
      <w:r w:rsidR="00E750E8">
        <w:rPr>
          <w:color w:val="000000"/>
          <w:sz w:val="26"/>
          <w:szCs w:val="26"/>
        </w:rPr>
        <w:t xml:space="preserve">- </w:t>
      </w:r>
      <w:r w:rsidR="004E5E8C">
        <w:rPr>
          <w:color w:val="000000"/>
          <w:sz w:val="26"/>
          <w:szCs w:val="26"/>
        </w:rPr>
        <w:t>MŠ Špitálský les dle Vaší cenové nabídky</w:t>
      </w:r>
      <w:r w:rsidR="00AF548A">
        <w:rPr>
          <w:color w:val="000000"/>
          <w:sz w:val="26"/>
          <w:szCs w:val="26"/>
        </w:rPr>
        <w:t>.</w:t>
      </w:r>
    </w:p>
    <w:p w:rsidR="00970554" w:rsidRDefault="00970554" w:rsidP="00DD446E">
      <w:pPr>
        <w:spacing w:line="360" w:lineRule="auto"/>
        <w:ind w:firstLine="0"/>
        <w:rPr>
          <w:color w:val="000000"/>
          <w:sz w:val="26"/>
          <w:szCs w:val="26"/>
        </w:rPr>
      </w:pPr>
      <w:bookmarkStart w:id="0" w:name="_GoBack"/>
      <w:bookmarkEnd w:id="0"/>
    </w:p>
    <w:p w:rsidR="002C23F5" w:rsidRDefault="002C23F5" w:rsidP="00DD446E">
      <w:pPr>
        <w:spacing w:line="360" w:lineRule="auto"/>
        <w:ind w:firstLine="0"/>
        <w:rPr>
          <w:color w:val="000000"/>
          <w:sz w:val="26"/>
          <w:szCs w:val="26"/>
        </w:rPr>
      </w:pP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Předem děkuji.</w:t>
      </w: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ekonomka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36" w:rsidRDefault="005B7C36" w:rsidP="00594D14">
      <w:r>
        <w:separator/>
      </w:r>
    </w:p>
  </w:endnote>
  <w:endnote w:type="continuationSeparator" w:id="0">
    <w:p w:rsidR="005B7C36" w:rsidRDefault="005B7C36" w:rsidP="005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="005C23F3" w:rsidRPr="00934466">
        <w:rPr>
          <w:rStyle w:val="Hypertextovodkaz"/>
        </w:rPr>
        <w:t>cerna@zrakpm.cz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36" w:rsidRDefault="005B7C36" w:rsidP="00594D14">
      <w:r>
        <w:separator/>
      </w:r>
    </w:p>
  </w:footnote>
  <w:footnote w:type="continuationSeparator" w:id="0">
    <w:p w:rsidR="005B7C36" w:rsidRDefault="005B7C36" w:rsidP="0059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7"/>
    <w:rsid w:val="000117AA"/>
    <w:rsid w:val="00015A2F"/>
    <w:rsid w:val="0001662E"/>
    <w:rsid w:val="00017A1C"/>
    <w:rsid w:val="00020307"/>
    <w:rsid w:val="00020ADC"/>
    <w:rsid w:val="000275B4"/>
    <w:rsid w:val="00027F44"/>
    <w:rsid w:val="00045CBC"/>
    <w:rsid w:val="00050098"/>
    <w:rsid w:val="000529EF"/>
    <w:rsid w:val="00057748"/>
    <w:rsid w:val="00057EFF"/>
    <w:rsid w:val="000710F3"/>
    <w:rsid w:val="0007429E"/>
    <w:rsid w:val="000778BF"/>
    <w:rsid w:val="00090985"/>
    <w:rsid w:val="00092FB3"/>
    <w:rsid w:val="000A1827"/>
    <w:rsid w:val="000A32F8"/>
    <w:rsid w:val="000A527D"/>
    <w:rsid w:val="000B0313"/>
    <w:rsid w:val="000B0C55"/>
    <w:rsid w:val="000B177A"/>
    <w:rsid w:val="000B3883"/>
    <w:rsid w:val="000B3C87"/>
    <w:rsid w:val="000B3FC8"/>
    <w:rsid w:val="000B4494"/>
    <w:rsid w:val="000B4CC4"/>
    <w:rsid w:val="000B4E95"/>
    <w:rsid w:val="000C0331"/>
    <w:rsid w:val="000C0496"/>
    <w:rsid w:val="000C464B"/>
    <w:rsid w:val="000C63A4"/>
    <w:rsid w:val="000D3580"/>
    <w:rsid w:val="000D38DD"/>
    <w:rsid w:val="000D48C4"/>
    <w:rsid w:val="000D4A91"/>
    <w:rsid w:val="000D651E"/>
    <w:rsid w:val="000E1ECE"/>
    <w:rsid w:val="000E6132"/>
    <w:rsid w:val="000F40C0"/>
    <w:rsid w:val="001010A3"/>
    <w:rsid w:val="00102099"/>
    <w:rsid w:val="001037A1"/>
    <w:rsid w:val="001057B4"/>
    <w:rsid w:val="00107542"/>
    <w:rsid w:val="00114E66"/>
    <w:rsid w:val="0011735E"/>
    <w:rsid w:val="001174F2"/>
    <w:rsid w:val="00120BC1"/>
    <w:rsid w:val="00122086"/>
    <w:rsid w:val="0013615A"/>
    <w:rsid w:val="00140F0C"/>
    <w:rsid w:val="001437C1"/>
    <w:rsid w:val="00151F8D"/>
    <w:rsid w:val="00152F54"/>
    <w:rsid w:val="00167307"/>
    <w:rsid w:val="00180355"/>
    <w:rsid w:val="00186573"/>
    <w:rsid w:val="00186B99"/>
    <w:rsid w:val="001876A3"/>
    <w:rsid w:val="00193D43"/>
    <w:rsid w:val="001A6733"/>
    <w:rsid w:val="001B0F0D"/>
    <w:rsid w:val="001B12DB"/>
    <w:rsid w:val="001B21EA"/>
    <w:rsid w:val="001B7761"/>
    <w:rsid w:val="001D4D0A"/>
    <w:rsid w:val="001D7097"/>
    <w:rsid w:val="001E0307"/>
    <w:rsid w:val="001E113E"/>
    <w:rsid w:val="001E5351"/>
    <w:rsid w:val="001F2234"/>
    <w:rsid w:val="001F3DC1"/>
    <w:rsid w:val="001F6383"/>
    <w:rsid w:val="001F7744"/>
    <w:rsid w:val="00201206"/>
    <w:rsid w:val="00207B8A"/>
    <w:rsid w:val="00207E26"/>
    <w:rsid w:val="002131E9"/>
    <w:rsid w:val="00214E48"/>
    <w:rsid w:val="00215638"/>
    <w:rsid w:val="002165D2"/>
    <w:rsid w:val="00220DE8"/>
    <w:rsid w:val="00231EC3"/>
    <w:rsid w:val="0023643D"/>
    <w:rsid w:val="00242177"/>
    <w:rsid w:val="002433B7"/>
    <w:rsid w:val="00244618"/>
    <w:rsid w:val="00247E1A"/>
    <w:rsid w:val="0025075A"/>
    <w:rsid w:val="002649A4"/>
    <w:rsid w:val="0028261D"/>
    <w:rsid w:val="002838DA"/>
    <w:rsid w:val="002839AB"/>
    <w:rsid w:val="00284F36"/>
    <w:rsid w:val="00285311"/>
    <w:rsid w:val="00290496"/>
    <w:rsid w:val="00290D4A"/>
    <w:rsid w:val="002A0E2A"/>
    <w:rsid w:val="002B1744"/>
    <w:rsid w:val="002B25D1"/>
    <w:rsid w:val="002C096E"/>
    <w:rsid w:val="002C0F50"/>
    <w:rsid w:val="002C23F5"/>
    <w:rsid w:val="002C44AB"/>
    <w:rsid w:val="002D76F5"/>
    <w:rsid w:val="002F0786"/>
    <w:rsid w:val="002F16F3"/>
    <w:rsid w:val="002F1C66"/>
    <w:rsid w:val="002F3DFA"/>
    <w:rsid w:val="00300B0D"/>
    <w:rsid w:val="00300B38"/>
    <w:rsid w:val="00311361"/>
    <w:rsid w:val="00315C55"/>
    <w:rsid w:val="00330A88"/>
    <w:rsid w:val="003318D4"/>
    <w:rsid w:val="00333B68"/>
    <w:rsid w:val="00333CE4"/>
    <w:rsid w:val="00340B09"/>
    <w:rsid w:val="00341DFE"/>
    <w:rsid w:val="00343A67"/>
    <w:rsid w:val="00354678"/>
    <w:rsid w:val="00357A48"/>
    <w:rsid w:val="00360509"/>
    <w:rsid w:val="0036475D"/>
    <w:rsid w:val="00365146"/>
    <w:rsid w:val="00372F90"/>
    <w:rsid w:val="00374205"/>
    <w:rsid w:val="0037559F"/>
    <w:rsid w:val="00376A71"/>
    <w:rsid w:val="0038201F"/>
    <w:rsid w:val="00391CFE"/>
    <w:rsid w:val="00392B16"/>
    <w:rsid w:val="003934B3"/>
    <w:rsid w:val="003968DD"/>
    <w:rsid w:val="00396F86"/>
    <w:rsid w:val="00397769"/>
    <w:rsid w:val="003A0541"/>
    <w:rsid w:val="003B1F72"/>
    <w:rsid w:val="003C0120"/>
    <w:rsid w:val="003C1540"/>
    <w:rsid w:val="003C1C40"/>
    <w:rsid w:val="003C264B"/>
    <w:rsid w:val="003C5AC2"/>
    <w:rsid w:val="003D2E75"/>
    <w:rsid w:val="003D59F8"/>
    <w:rsid w:val="003E6981"/>
    <w:rsid w:val="003E781A"/>
    <w:rsid w:val="003F4514"/>
    <w:rsid w:val="003F5910"/>
    <w:rsid w:val="00405C91"/>
    <w:rsid w:val="004105AD"/>
    <w:rsid w:val="004177CA"/>
    <w:rsid w:val="00422717"/>
    <w:rsid w:val="00426B51"/>
    <w:rsid w:val="00427E5F"/>
    <w:rsid w:val="004305F6"/>
    <w:rsid w:val="00433863"/>
    <w:rsid w:val="00436341"/>
    <w:rsid w:val="00436367"/>
    <w:rsid w:val="004376D7"/>
    <w:rsid w:val="004410AF"/>
    <w:rsid w:val="0044132F"/>
    <w:rsid w:val="00444A9D"/>
    <w:rsid w:val="00450360"/>
    <w:rsid w:val="004503DE"/>
    <w:rsid w:val="00454B47"/>
    <w:rsid w:val="0046089C"/>
    <w:rsid w:val="00461FBD"/>
    <w:rsid w:val="004663AD"/>
    <w:rsid w:val="00475D57"/>
    <w:rsid w:val="00483996"/>
    <w:rsid w:val="0048456A"/>
    <w:rsid w:val="004872B0"/>
    <w:rsid w:val="0048745F"/>
    <w:rsid w:val="0049483E"/>
    <w:rsid w:val="00497205"/>
    <w:rsid w:val="00497403"/>
    <w:rsid w:val="004A4BCA"/>
    <w:rsid w:val="004B0AD1"/>
    <w:rsid w:val="004B38E5"/>
    <w:rsid w:val="004B6EB6"/>
    <w:rsid w:val="004C465F"/>
    <w:rsid w:val="004C5BC3"/>
    <w:rsid w:val="004C6BE5"/>
    <w:rsid w:val="004D3DB9"/>
    <w:rsid w:val="004D7447"/>
    <w:rsid w:val="004D7A8C"/>
    <w:rsid w:val="004E5E8C"/>
    <w:rsid w:val="004F00B5"/>
    <w:rsid w:val="004F13EB"/>
    <w:rsid w:val="00502C6B"/>
    <w:rsid w:val="00503F48"/>
    <w:rsid w:val="00507450"/>
    <w:rsid w:val="00521986"/>
    <w:rsid w:val="00525BB3"/>
    <w:rsid w:val="00530A69"/>
    <w:rsid w:val="00532929"/>
    <w:rsid w:val="00533964"/>
    <w:rsid w:val="00537F12"/>
    <w:rsid w:val="00543F0F"/>
    <w:rsid w:val="00556E04"/>
    <w:rsid w:val="00556F8B"/>
    <w:rsid w:val="00562F09"/>
    <w:rsid w:val="005670D9"/>
    <w:rsid w:val="00573AC4"/>
    <w:rsid w:val="005760BE"/>
    <w:rsid w:val="005808F5"/>
    <w:rsid w:val="00580D36"/>
    <w:rsid w:val="00581378"/>
    <w:rsid w:val="00594D14"/>
    <w:rsid w:val="00597B52"/>
    <w:rsid w:val="005A15A1"/>
    <w:rsid w:val="005A4086"/>
    <w:rsid w:val="005A5A6D"/>
    <w:rsid w:val="005B027C"/>
    <w:rsid w:val="005B10E2"/>
    <w:rsid w:val="005B3311"/>
    <w:rsid w:val="005B3818"/>
    <w:rsid w:val="005B48C0"/>
    <w:rsid w:val="005B7C36"/>
    <w:rsid w:val="005C153F"/>
    <w:rsid w:val="005C23F3"/>
    <w:rsid w:val="005D33CE"/>
    <w:rsid w:val="005D5FBC"/>
    <w:rsid w:val="005E167D"/>
    <w:rsid w:val="005E16FD"/>
    <w:rsid w:val="005E491D"/>
    <w:rsid w:val="005E6D68"/>
    <w:rsid w:val="005F01E7"/>
    <w:rsid w:val="005F1489"/>
    <w:rsid w:val="005F1510"/>
    <w:rsid w:val="005F3E58"/>
    <w:rsid w:val="005F7ED1"/>
    <w:rsid w:val="006000F2"/>
    <w:rsid w:val="006025BA"/>
    <w:rsid w:val="00604389"/>
    <w:rsid w:val="00607BDB"/>
    <w:rsid w:val="006123A9"/>
    <w:rsid w:val="0062310E"/>
    <w:rsid w:val="0062450B"/>
    <w:rsid w:val="00627225"/>
    <w:rsid w:val="006302B2"/>
    <w:rsid w:val="00636FA6"/>
    <w:rsid w:val="006378E2"/>
    <w:rsid w:val="00640A82"/>
    <w:rsid w:val="00641982"/>
    <w:rsid w:val="00644B2B"/>
    <w:rsid w:val="006462F7"/>
    <w:rsid w:val="00650585"/>
    <w:rsid w:val="0065094B"/>
    <w:rsid w:val="006518F1"/>
    <w:rsid w:val="00654D4B"/>
    <w:rsid w:val="00657256"/>
    <w:rsid w:val="00660F80"/>
    <w:rsid w:val="00661926"/>
    <w:rsid w:val="006631C7"/>
    <w:rsid w:val="006663C6"/>
    <w:rsid w:val="00680F93"/>
    <w:rsid w:val="00690945"/>
    <w:rsid w:val="006915AC"/>
    <w:rsid w:val="00691A0F"/>
    <w:rsid w:val="00692835"/>
    <w:rsid w:val="006A3D59"/>
    <w:rsid w:val="006B0822"/>
    <w:rsid w:val="006B09F8"/>
    <w:rsid w:val="006B348F"/>
    <w:rsid w:val="006B505F"/>
    <w:rsid w:val="006B715D"/>
    <w:rsid w:val="006B7CAE"/>
    <w:rsid w:val="006C3A54"/>
    <w:rsid w:val="006C42A0"/>
    <w:rsid w:val="006D07E5"/>
    <w:rsid w:val="006E197B"/>
    <w:rsid w:val="006E30CB"/>
    <w:rsid w:val="006E574C"/>
    <w:rsid w:val="006E7037"/>
    <w:rsid w:val="006E72A6"/>
    <w:rsid w:val="006F466C"/>
    <w:rsid w:val="006F4AAF"/>
    <w:rsid w:val="006F6140"/>
    <w:rsid w:val="007004D0"/>
    <w:rsid w:val="00703CF5"/>
    <w:rsid w:val="00707C82"/>
    <w:rsid w:val="007127A4"/>
    <w:rsid w:val="00714468"/>
    <w:rsid w:val="0071781C"/>
    <w:rsid w:val="00721980"/>
    <w:rsid w:val="00732A21"/>
    <w:rsid w:val="00735551"/>
    <w:rsid w:val="00735AEA"/>
    <w:rsid w:val="007361C0"/>
    <w:rsid w:val="007629B3"/>
    <w:rsid w:val="00764B28"/>
    <w:rsid w:val="0076523B"/>
    <w:rsid w:val="00776C5A"/>
    <w:rsid w:val="00780CB6"/>
    <w:rsid w:val="007A070A"/>
    <w:rsid w:val="007A15AE"/>
    <w:rsid w:val="007A5088"/>
    <w:rsid w:val="007A530B"/>
    <w:rsid w:val="007B2F14"/>
    <w:rsid w:val="007B62EA"/>
    <w:rsid w:val="007B76A4"/>
    <w:rsid w:val="007C4C57"/>
    <w:rsid w:val="007D3297"/>
    <w:rsid w:val="007E0533"/>
    <w:rsid w:val="007E516C"/>
    <w:rsid w:val="007F04BF"/>
    <w:rsid w:val="007F1001"/>
    <w:rsid w:val="007F4BA4"/>
    <w:rsid w:val="007F7A52"/>
    <w:rsid w:val="0080265A"/>
    <w:rsid w:val="00803160"/>
    <w:rsid w:val="0080385C"/>
    <w:rsid w:val="008055C3"/>
    <w:rsid w:val="008136DA"/>
    <w:rsid w:val="008159C3"/>
    <w:rsid w:val="00821FD0"/>
    <w:rsid w:val="00822861"/>
    <w:rsid w:val="00826F9E"/>
    <w:rsid w:val="00830350"/>
    <w:rsid w:val="00834635"/>
    <w:rsid w:val="008368F3"/>
    <w:rsid w:val="00836A8A"/>
    <w:rsid w:val="00836CD1"/>
    <w:rsid w:val="008405C3"/>
    <w:rsid w:val="008430B2"/>
    <w:rsid w:val="00857037"/>
    <w:rsid w:val="008578A2"/>
    <w:rsid w:val="008654D9"/>
    <w:rsid w:val="00870AF0"/>
    <w:rsid w:val="00871517"/>
    <w:rsid w:val="00871B11"/>
    <w:rsid w:val="00876C6D"/>
    <w:rsid w:val="00883940"/>
    <w:rsid w:val="00891A67"/>
    <w:rsid w:val="008A1757"/>
    <w:rsid w:val="008A1B71"/>
    <w:rsid w:val="008B2346"/>
    <w:rsid w:val="008B6497"/>
    <w:rsid w:val="008B65D6"/>
    <w:rsid w:val="008C6165"/>
    <w:rsid w:val="008D068C"/>
    <w:rsid w:val="008D2677"/>
    <w:rsid w:val="008D5EBD"/>
    <w:rsid w:val="008D7FAB"/>
    <w:rsid w:val="008E3346"/>
    <w:rsid w:val="008E5100"/>
    <w:rsid w:val="008E60AC"/>
    <w:rsid w:val="008F4343"/>
    <w:rsid w:val="008F5A61"/>
    <w:rsid w:val="008F5BDE"/>
    <w:rsid w:val="008F5F59"/>
    <w:rsid w:val="00903F7E"/>
    <w:rsid w:val="0090674D"/>
    <w:rsid w:val="00917123"/>
    <w:rsid w:val="00917F12"/>
    <w:rsid w:val="00922FCB"/>
    <w:rsid w:val="009323EB"/>
    <w:rsid w:val="00936784"/>
    <w:rsid w:val="00941EAB"/>
    <w:rsid w:val="009437E6"/>
    <w:rsid w:val="00945462"/>
    <w:rsid w:val="00945DFD"/>
    <w:rsid w:val="00951EFC"/>
    <w:rsid w:val="00954001"/>
    <w:rsid w:val="00954891"/>
    <w:rsid w:val="009548A8"/>
    <w:rsid w:val="00957671"/>
    <w:rsid w:val="00957CDB"/>
    <w:rsid w:val="0096221C"/>
    <w:rsid w:val="00970554"/>
    <w:rsid w:val="00970823"/>
    <w:rsid w:val="009718A7"/>
    <w:rsid w:val="009753C2"/>
    <w:rsid w:val="00976330"/>
    <w:rsid w:val="0097660E"/>
    <w:rsid w:val="0099056D"/>
    <w:rsid w:val="009B0117"/>
    <w:rsid w:val="009B4969"/>
    <w:rsid w:val="009C5CEB"/>
    <w:rsid w:val="009D13D0"/>
    <w:rsid w:val="009E0B55"/>
    <w:rsid w:val="009E0CC0"/>
    <w:rsid w:val="009E3F87"/>
    <w:rsid w:val="009E649D"/>
    <w:rsid w:val="009F1B75"/>
    <w:rsid w:val="009F68B2"/>
    <w:rsid w:val="00A055F6"/>
    <w:rsid w:val="00A055F7"/>
    <w:rsid w:val="00A14B1E"/>
    <w:rsid w:val="00A154A8"/>
    <w:rsid w:val="00A206D1"/>
    <w:rsid w:val="00A215B4"/>
    <w:rsid w:val="00A21E41"/>
    <w:rsid w:val="00A24345"/>
    <w:rsid w:val="00A265F4"/>
    <w:rsid w:val="00A27ACE"/>
    <w:rsid w:val="00A31FDB"/>
    <w:rsid w:val="00A42724"/>
    <w:rsid w:val="00A450B8"/>
    <w:rsid w:val="00A469FD"/>
    <w:rsid w:val="00A535EB"/>
    <w:rsid w:val="00A56B86"/>
    <w:rsid w:val="00A628F1"/>
    <w:rsid w:val="00A668DB"/>
    <w:rsid w:val="00A67585"/>
    <w:rsid w:val="00A70288"/>
    <w:rsid w:val="00A74069"/>
    <w:rsid w:val="00A75898"/>
    <w:rsid w:val="00A77EB9"/>
    <w:rsid w:val="00A852AD"/>
    <w:rsid w:val="00A867FE"/>
    <w:rsid w:val="00A92AB9"/>
    <w:rsid w:val="00A94484"/>
    <w:rsid w:val="00AA0CC8"/>
    <w:rsid w:val="00AA2B4B"/>
    <w:rsid w:val="00AB3A1B"/>
    <w:rsid w:val="00AB4E36"/>
    <w:rsid w:val="00AC2B07"/>
    <w:rsid w:val="00AD0457"/>
    <w:rsid w:val="00AD09EF"/>
    <w:rsid w:val="00AD2A70"/>
    <w:rsid w:val="00AD38F5"/>
    <w:rsid w:val="00AD50A1"/>
    <w:rsid w:val="00AD51A6"/>
    <w:rsid w:val="00AD5CA3"/>
    <w:rsid w:val="00AE025E"/>
    <w:rsid w:val="00AE1F60"/>
    <w:rsid w:val="00AE23E5"/>
    <w:rsid w:val="00AE3C06"/>
    <w:rsid w:val="00AE40C6"/>
    <w:rsid w:val="00AF5189"/>
    <w:rsid w:val="00AF548A"/>
    <w:rsid w:val="00AF74BD"/>
    <w:rsid w:val="00B002B7"/>
    <w:rsid w:val="00B003E1"/>
    <w:rsid w:val="00B100E6"/>
    <w:rsid w:val="00B13723"/>
    <w:rsid w:val="00B16FB8"/>
    <w:rsid w:val="00B175AE"/>
    <w:rsid w:val="00B2034B"/>
    <w:rsid w:val="00B249F8"/>
    <w:rsid w:val="00B340F3"/>
    <w:rsid w:val="00B442E2"/>
    <w:rsid w:val="00B532D8"/>
    <w:rsid w:val="00B56B34"/>
    <w:rsid w:val="00B57D47"/>
    <w:rsid w:val="00B623DF"/>
    <w:rsid w:val="00B64629"/>
    <w:rsid w:val="00B6684F"/>
    <w:rsid w:val="00B7065F"/>
    <w:rsid w:val="00B70AF2"/>
    <w:rsid w:val="00B82A5F"/>
    <w:rsid w:val="00B859CF"/>
    <w:rsid w:val="00B86490"/>
    <w:rsid w:val="00B86687"/>
    <w:rsid w:val="00B86A36"/>
    <w:rsid w:val="00B917E8"/>
    <w:rsid w:val="00B920DE"/>
    <w:rsid w:val="00B93B4D"/>
    <w:rsid w:val="00B93C15"/>
    <w:rsid w:val="00B95386"/>
    <w:rsid w:val="00B957F5"/>
    <w:rsid w:val="00BA6497"/>
    <w:rsid w:val="00BB1464"/>
    <w:rsid w:val="00BB7DB9"/>
    <w:rsid w:val="00BC29AC"/>
    <w:rsid w:val="00BC7B50"/>
    <w:rsid w:val="00BD5BD0"/>
    <w:rsid w:val="00BD60B2"/>
    <w:rsid w:val="00BE7333"/>
    <w:rsid w:val="00BF4FD5"/>
    <w:rsid w:val="00BF5BF3"/>
    <w:rsid w:val="00BF7A37"/>
    <w:rsid w:val="00C00D9A"/>
    <w:rsid w:val="00C03138"/>
    <w:rsid w:val="00C104E3"/>
    <w:rsid w:val="00C132D7"/>
    <w:rsid w:val="00C141E7"/>
    <w:rsid w:val="00C168EB"/>
    <w:rsid w:val="00C17DBD"/>
    <w:rsid w:val="00C17ECD"/>
    <w:rsid w:val="00C20774"/>
    <w:rsid w:val="00C219F9"/>
    <w:rsid w:val="00C25289"/>
    <w:rsid w:val="00C27389"/>
    <w:rsid w:val="00C3294C"/>
    <w:rsid w:val="00C340BF"/>
    <w:rsid w:val="00C360CC"/>
    <w:rsid w:val="00C3624E"/>
    <w:rsid w:val="00C443B4"/>
    <w:rsid w:val="00C46FFE"/>
    <w:rsid w:val="00C51120"/>
    <w:rsid w:val="00C51C8B"/>
    <w:rsid w:val="00C53F4A"/>
    <w:rsid w:val="00C576DD"/>
    <w:rsid w:val="00C57BF0"/>
    <w:rsid w:val="00C64443"/>
    <w:rsid w:val="00C64CE4"/>
    <w:rsid w:val="00C7396B"/>
    <w:rsid w:val="00C822D4"/>
    <w:rsid w:val="00C853F4"/>
    <w:rsid w:val="00C85E30"/>
    <w:rsid w:val="00C950C3"/>
    <w:rsid w:val="00C95E32"/>
    <w:rsid w:val="00CA1D13"/>
    <w:rsid w:val="00CA3DA6"/>
    <w:rsid w:val="00CB3257"/>
    <w:rsid w:val="00CB4E19"/>
    <w:rsid w:val="00CC14D6"/>
    <w:rsid w:val="00CC3191"/>
    <w:rsid w:val="00CC5A27"/>
    <w:rsid w:val="00CC7142"/>
    <w:rsid w:val="00CD0A26"/>
    <w:rsid w:val="00CD2B73"/>
    <w:rsid w:val="00CD32A2"/>
    <w:rsid w:val="00CD471B"/>
    <w:rsid w:val="00CD6585"/>
    <w:rsid w:val="00CE54D1"/>
    <w:rsid w:val="00CE67A9"/>
    <w:rsid w:val="00CF0360"/>
    <w:rsid w:val="00D06525"/>
    <w:rsid w:val="00D066D8"/>
    <w:rsid w:val="00D101E7"/>
    <w:rsid w:val="00D11653"/>
    <w:rsid w:val="00D127D0"/>
    <w:rsid w:val="00D175FB"/>
    <w:rsid w:val="00D212FF"/>
    <w:rsid w:val="00D32E4F"/>
    <w:rsid w:val="00D358A7"/>
    <w:rsid w:val="00D43647"/>
    <w:rsid w:val="00D4619D"/>
    <w:rsid w:val="00D46CED"/>
    <w:rsid w:val="00D5711A"/>
    <w:rsid w:val="00D60F20"/>
    <w:rsid w:val="00D613E5"/>
    <w:rsid w:val="00D62060"/>
    <w:rsid w:val="00D71F1E"/>
    <w:rsid w:val="00D72750"/>
    <w:rsid w:val="00D72DB3"/>
    <w:rsid w:val="00D807B5"/>
    <w:rsid w:val="00D81670"/>
    <w:rsid w:val="00D82A8E"/>
    <w:rsid w:val="00D86DEF"/>
    <w:rsid w:val="00D878E2"/>
    <w:rsid w:val="00DA1B78"/>
    <w:rsid w:val="00DA3B6F"/>
    <w:rsid w:val="00DA427C"/>
    <w:rsid w:val="00DA4773"/>
    <w:rsid w:val="00DA5BC7"/>
    <w:rsid w:val="00DA60E0"/>
    <w:rsid w:val="00DA7349"/>
    <w:rsid w:val="00DB25AB"/>
    <w:rsid w:val="00DB392D"/>
    <w:rsid w:val="00DB54A0"/>
    <w:rsid w:val="00DB5FE7"/>
    <w:rsid w:val="00DC7AFB"/>
    <w:rsid w:val="00DD446E"/>
    <w:rsid w:val="00DD5A80"/>
    <w:rsid w:val="00DE7E5E"/>
    <w:rsid w:val="00DF0D96"/>
    <w:rsid w:val="00E02841"/>
    <w:rsid w:val="00E03B38"/>
    <w:rsid w:val="00E10929"/>
    <w:rsid w:val="00E10BDB"/>
    <w:rsid w:val="00E1571C"/>
    <w:rsid w:val="00E164E0"/>
    <w:rsid w:val="00E2117F"/>
    <w:rsid w:val="00E26A12"/>
    <w:rsid w:val="00E30006"/>
    <w:rsid w:val="00E30C07"/>
    <w:rsid w:val="00E45AEC"/>
    <w:rsid w:val="00E51895"/>
    <w:rsid w:val="00E549C0"/>
    <w:rsid w:val="00E55526"/>
    <w:rsid w:val="00E67920"/>
    <w:rsid w:val="00E7008F"/>
    <w:rsid w:val="00E7361A"/>
    <w:rsid w:val="00E750E8"/>
    <w:rsid w:val="00E81AB3"/>
    <w:rsid w:val="00E82C39"/>
    <w:rsid w:val="00E912DB"/>
    <w:rsid w:val="00E93B56"/>
    <w:rsid w:val="00EA2A8F"/>
    <w:rsid w:val="00EA4096"/>
    <w:rsid w:val="00EA708C"/>
    <w:rsid w:val="00EB331B"/>
    <w:rsid w:val="00EB7D57"/>
    <w:rsid w:val="00EC57D8"/>
    <w:rsid w:val="00ED3E7F"/>
    <w:rsid w:val="00ED3EBB"/>
    <w:rsid w:val="00ED63E8"/>
    <w:rsid w:val="00EE568D"/>
    <w:rsid w:val="00EF2128"/>
    <w:rsid w:val="00F07D94"/>
    <w:rsid w:val="00F25754"/>
    <w:rsid w:val="00F26AB3"/>
    <w:rsid w:val="00F26F6E"/>
    <w:rsid w:val="00F31A89"/>
    <w:rsid w:val="00F3280E"/>
    <w:rsid w:val="00F3647F"/>
    <w:rsid w:val="00F44CC2"/>
    <w:rsid w:val="00F46D8F"/>
    <w:rsid w:val="00F46E0C"/>
    <w:rsid w:val="00F514E6"/>
    <w:rsid w:val="00F51DAB"/>
    <w:rsid w:val="00F61EEE"/>
    <w:rsid w:val="00F62D6C"/>
    <w:rsid w:val="00F7686A"/>
    <w:rsid w:val="00F83DF7"/>
    <w:rsid w:val="00F84049"/>
    <w:rsid w:val="00F84F0D"/>
    <w:rsid w:val="00F8771B"/>
    <w:rsid w:val="00F935F9"/>
    <w:rsid w:val="00F944DA"/>
    <w:rsid w:val="00F94DFA"/>
    <w:rsid w:val="00FA72A0"/>
    <w:rsid w:val="00FB4904"/>
    <w:rsid w:val="00FB6966"/>
    <w:rsid w:val="00FC2367"/>
    <w:rsid w:val="00FC53A5"/>
    <w:rsid w:val="00FC62EE"/>
    <w:rsid w:val="00FC6790"/>
    <w:rsid w:val="00FC7CCC"/>
    <w:rsid w:val="00FD2CCC"/>
    <w:rsid w:val="00FD4604"/>
    <w:rsid w:val="00FE0B37"/>
    <w:rsid w:val="00FE59C7"/>
    <w:rsid w:val="00FE6572"/>
    <w:rsid w:val="00FE6C37"/>
    <w:rsid w:val="00FE79DC"/>
    <w:rsid w:val="00FF3A60"/>
    <w:rsid w:val="00FF3E6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na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331C-256A-4AB8-92B6-C2AD8E6F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NDOP2006.DOT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321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3</cp:revision>
  <cp:lastPrinted>2023-09-04T09:53:00Z</cp:lastPrinted>
  <dcterms:created xsi:type="dcterms:W3CDTF">2023-09-04T09:54:00Z</dcterms:created>
  <dcterms:modified xsi:type="dcterms:W3CDTF">2023-09-04T09:54:00Z</dcterms:modified>
</cp:coreProperties>
</file>