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59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enteria a.s.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p. Jindra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Jiráskova 169</w:t>
      </w:r>
    </w:p>
    <w:p w:rsidR="005E5450" w:rsidRP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530 02  Pardubice</w:t>
      </w:r>
    </w:p>
    <w:p w:rsidR="00691159" w:rsidRDefault="00691159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sz w:val="18"/>
          <w:szCs w:val="18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5E5450" w:rsidRP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Pardubice, 30.4.2017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  <w:r w:rsidRPr="005E5450">
        <w:rPr>
          <w:rFonts w:ascii="Times New Roman" w:hAnsi="Times New Roman" w:cs="Times New Roman"/>
          <w:b/>
          <w:u w:val="single"/>
          <w:lang w:val="en-US"/>
        </w:rPr>
        <w:t>Věc: AKCEPTACE OBJEDNÁVKY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Dobrý den,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5E5450" w:rsidRDefault="009A631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5E5450">
        <w:rPr>
          <w:rFonts w:ascii="Times New Roman" w:hAnsi="Times New Roman" w:cs="Times New Roman"/>
          <w:lang w:val="en-US"/>
        </w:rPr>
        <w:t>otvrzujeme přijetí objednávky č. 998470014 ze dne 26.4.2017, kterou tímto akceptujeme.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L. Ložanská</w:t>
      </w:r>
    </w:p>
    <w:p w:rsidR="005E5450" w:rsidRP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účtárna</w:t>
      </w:r>
    </w:p>
    <w:p w:rsidR="00691159" w:rsidRPr="005E5450" w:rsidRDefault="00691159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b/>
          <w:sz w:val="18"/>
          <w:szCs w:val="18"/>
          <w:u w:val="single"/>
          <w:lang w:val="en-US"/>
        </w:rPr>
      </w:pPr>
    </w:p>
    <w:p w:rsidR="00691159" w:rsidRDefault="00691159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sz w:val="18"/>
          <w:szCs w:val="18"/>
          <w:lang w:val="en-US"/>
        </w:rPr>
      </w:pPr>
      <w:bookmarkStart w:id="0" w:name="_GoBack"/>
      <w:bookmarkEnd w:id="0"/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tabs>
          <w:tab w:val="left" w:pos="8931"/>
        </w:tabs>
        <w:ind w:left="-709" w:right="-914"/>
        <w:rPr>
          <w:lang w:val="cs-CZ"/>
        </w:rPr>
      </w:pPr>
    </w:p>
    <w:sectPr w:rsidR="0069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04" w:rsidRDefault="000F6304">
      <w:r>
        <w:separator/>
      </w:r>
    </w:p>
  </w:endnote>
  <w:endnote w:type="continuationSeparator" w:id="0">
    <w:p w:rsidR="000F6304" w:rsidRDefault="000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Times New Roman"/>
    <w:charset w:val="00"/>
    <w:family w:val="auto"/>
    <w:pitch w:val="default"/>
  </w:font>
  <w:font w:name="HelveticaNeueLT Pro 65 Md">
    <w:altName w:val="Arial"/>
    <w:charset w:val="00"/>
    <w:family w:val="swiss"/>
    <w:pitch w:val="variable"/>
  </w:font>
  <w:font w:name="Helvetica Neue CE Medi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2" w:rsidRDefault="00B001BE">
    <w:pPr>
      <w:pStyle w:val="Zpat"/>
    </w:pPr>
    <w:r>
      <w:rPr>
        <w:noProof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-180337</wp:posOffset>
              </wp:positionV>
              <wp:extent cx="1371600" cy="457200"/>
              <wp:effectExtent l="0" t="0" r="0" b="0"/>
              <wp:wrapSquare wrapText="bothSides"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4672" w:rsidRDefault="00B001BE">
                          <w:pPr>
                            <w:jc w:val="right"/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t xml:space="preserve">Strana </w: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fldChar w:fldCharType="begin"/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fldChar w:fldCharType="separate"/>
                          </w:r>
                          <w:r w:rsidR="009A6310">
                            <w:rPr>
                              <w:rFonts w:ascii="HelveticaNeueLT Pro 65 Md" w:hAnsi="HelveticaNeueLT Pro 65 Md"/>
                              <w:noProof/>
                              <w:color w:val="FFFFFF"/>
                              <w:sz w:val="18"/>
                              <w:lang w:val="cs-CZ"/>
                            </w:rPr>
                            <w:t>1</w: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fldChar w:fldCharType="end"/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5.05pt;margin-top:-14.2pt;width:10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" filled="f" stroked="f">
              <v:textbox>
                <w:txbxContent>
                  <w:p w:rsidR="00734672" w:rsidRDefault="00B001BE">
                    <w:pPr>
                      <w:jc w:val="right"/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t xml:space="preserve">Strana </w: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fldChar w:fldCharType="begin"/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instrText xml:space="preserve"> PAGE </w:instrTex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fldChar w:fldCharType="separate"/>
                    </w:r>
                    <w:r w:rsidR="009A6310">
                      <w:rPr>
                        <w:rFonts w:ascii="HelveticaNeueLT Pro 65 Md" w:hAnsi="HelveticaNeueLT Pro 65 Md"/>
                        <w:noProof/>
                        <w:color w:val="FFFFFF"/>
                        <w:sz w:val="18"/>
                        <w:lang w:val="cs-CZ"/>
                      </w:rPr>
                      <w:t>1</w: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fldChar w:fldCharType="end"/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Cs w:val="20"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-483232</wp:posOffset>
          </wp:positionV>
          <wp:extent cx="3543299" cy="664211"/>
          <wp:effectExtent l="0" t="0" r="1" b="2539"/>
          <wp:wrapSquare wrapText="bothSides"/>
          <wp:docPr id="5" name="obrázek 2" descr="p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299" cy="664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04" w:rsidRDefault="000F6304">
      <w:r>
        <w:rPr>
          <w:color w:val="000000"/>
        </w:rPr>
        <w:separator/>
      </w:r>
    </w:p>
  </w:footnote>
  <w:footnote w:type="continuationSeparator" w:id="0">
    <w:p w:rsidR="000F6304" w:rsidRDefault="000F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2" w:rsidRDefault="00B001BE">
    <w:pPr>
      <w:pStyle w:val="Zhlav"/>
    </w:pPr>
    <w:r>
      <w:rPr>
        <w:noProof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116842</wp:posOffset>
              </wp:positionV>
              <wp:extent cx="5486400" cy="80010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4672" w:rsidRDefault="00B001BE">
                          <w:pPr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PAP PARDUBICE o.p.s. / Jiráskova 2664, 530 0</w:t>
                          </w:r>
                          <w:r w:rsidR="005F22E0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 Pardubice / T 461 101 200 / IČO 28825781 </w:t>
                          </w:r>
                        </w:p>
                        <w:p w:rsidR="00734672" w:rsidRDefault="00B001BE">
                          <w:pPr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www.aquapce.cz</w:t>
                          </w:r>
                        </w:p>
                        <w:p w:rsidR="00734672" w:rsidRDefault="009A6310">
                          <w:pPr>
                            <w:rPr>
                              <w:rFonts w:ascii="Helvetica Neue CE Medium" w:hAnsi="Helvetica Neue CE Medium"/>
                              <w:sz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95pt;margin-top:9.2pt;width:6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" filled="f" stroked="f">
              <v:textbox>
                <w:txbxContent>
                  <w:p w:rsidR="00734672" w:rsidRDefault="00B001BE">
                    <w:pPr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PAP PARDUBICE o.p.s. / Jiráskova 2664, 530 0</w:t>
                    </w:r>
                    <w:r w:rsidR="005F22E0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 Pardubice / T 461 101 200 / IČO 28825781 </w:t>
                    </w:r>
                  </w:p>
                  <w:p w:rsidR="00734672" w:rsidRDefault="00B001BE">
                    <w:pPr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www.aquapce.cz</w:t>
                    </w:r>
                  </w:p>
                  <w:p w:rsidR="00734672" w:rsidRDefault="009A6310">
                    <w:pPr>
                      <w:rPr>
                        <w:rFonts w:ascii="Helvetica Neue CE Medium" w:hAnsi="Helvetica Neue CE Medium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3520439" cy="655323"/>
          <wp:effectExtent l="0" t="0" r="3811" b="0"/>
          <wp:docPr id="2" name="obrázek 1" descr="p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0439" cy="655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-716917</wp:posOffset>
          </wp:positionH>
          <wp:positionV relativeFrom="paragraph">
            <wp:posOffset>2542</wp:posOffset>
          </wp:positionV>
          <wp:extent cx="6702423" cy="1358898"/>
          <wp:effectExtent l="0" t="0" r="3177" b="0"/>
          <wp:wrapSquare wrapText="bothSides"/>
          <wp:docPr id="3" name="obrázek 1" descr="h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2423" cy="13588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159"/>
    <w:rsid w:val="00032A0A"/>
    <w:rsid w:val="000F6304"/>
    <w:rsid w:val="005E5450"/>
    <w:rsid w:val="005E7BD6"/>
    <w:rsid w:val="005F22E0"/>
    <w:rsid w:val="00691159"/>
    <w:rsid w:val="009A6310"/>
    <w:rsid w:val="00A97E3B"/>
    <w:rsid w:val="00B001BE"/>
    <w:rsid w:val="00E7532B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F7AC-141A-48D6-B909-83931C3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Zkladnodstavec">
    <w:name w:val="[Z‡kladn’ odstavec]"/>
    <w:basedOn w:val="Normln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cs-CZ" w:bidi="en-US"/>
    </w:rPr>
  </w:style>
  <w:style w:type="paragraph" w:customStyle="1" w:styleId="Bezodstavcovhostylu">
    <w:name w:val="[Bez odstavcovŽho stylu]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zanska\Documents\Formul&#225;&#345;e\aqua_hlpapir_kancela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2780-9F6A-4980-9EA9-1677911B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aqua_hlpapir_kancelar</Template>
  <TotalTime>43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malinska</dc:creator>
  <cp:lastModifiedBy>fojtlova</cp:lastModifiedBy>
  <cp:revision>3</cp:revision>
  <cp:lastPrinted>2013-02-28T09:53:00Z</cp:lastPrinted>
  <dcterms:created xsi:type="dcterms:W3CDTF">2017-06-16T10:08:00Z</dcterms:created>
  <dcterms:modified xsi:type="dcterms:W3CDTF">2017-06-16T11:30:00Z</dcterms:modified>
</cp:coreProperties>
</file>