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77" w:rsidRDefault="00F67377">
      <w:pPr>
        <w:pStyle w:val="Row2"/>
      </w:pPr>
      <w:bookmarkStart w:id="0" w:name="_GoBack"/>
      <w:bookmarkEnd w:id="0"/>
    </w:p>
    <w:p w:rsidR="00F67377" w:rsidRDefault="009F757A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pt;margin-top:-10pt;width:0;height:246pt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556pt;margin-top:-10pt;width:0;height:23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6pt;margin-top:-10pt;width:550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72pt;margin-top:-9pt;width:0;height:22pt;z-index:2516454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F67377" w:rsidRDefault="009F757A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OB7123058</w:t>
      </w:r>
    </w:p>
    <w:p w:rsidR="00F67377" w:rsidRDefault="009F757A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pt;margin-top:19pt;width:123pt;height:10pt;z-index:251646464;mso-wrap-style:tight;mso-position-vertical-relative:line" stroked="f">
            <v:fill opacity="0" o:opacity2="100"/>
            <v:textbox inset="0,0,0,0">
              <w:txbxContent>
                <w:p w:rsidR="00F67377" w:rsidRDefault="009F757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0;height:151pt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57pt;margin-top:4pt;width:306pt;height:0;z-index:2516485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563pt;margin-top:4pt;width:0;height:151pt;z-index:2516495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26439395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CZ26439395</w:t>
      </w:r>
    </w:p>
    <w:p w:rsidR="00F67377" w:rsidRDefault="009F757A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F67377" w:rsidRDefault="009F757A">
      <w:pPr>
        <w:pStyle w:val="Row7"/>
      </w:pPr>
      <w:r>
        <w:tab/>
      </w:r>
      <w:r>
        <w:rPr>
          <w:rStyle w:val="Text4"/>
        </w:rPr>
        <w:t>118 00 Praha 1</w:t>
      </w:r>
    </w:p>
    <w:p w:rsidR="00F67377" w:rsidRDefault="009F757A">
      <w:pPr>
        <w:pStyle w:val="Row8"/>
      </w:pPr>
      <w:r>
        <w:tab/>
      </w:r>
      <w:r>
        <w:rPr>
          <w:rStyle w:val="Text5"/>
        </w:rPr>
        <w:t>První certifikační autorita, a.s.</w:t>
      </w:r>
    </w:p>
    <w:p w:rsidR="00F67377" w:rsidRDefault="009F757A">
      <w:pPr>
        <w:pStyle w:val="Row9"/>
      </w:pPr>
      <w:r>
        <w:tab/>
      </w:r>
    </w:p>
    <w:p w:rsidR="00F67377" w:rsidRDefault="009F757A">
      <w:pPr>
        <w:pStyle w:val="Row10"/>
      </w:pPr>
      <w:r>
        <w:rPr>
          <w:noProof/>
          <w:lang w:val="cs-CZ" w:eastAsia="cs-CZ"/>
        </w:rPr>
        <w:pict>
          <v:shape id="_x0000_s1048" type="#_x0000_t202" style="position:absolute;margin-left:282pt;margin-top:12pt;width:76pt;height:12pt;z-index:251650560;mso-wrap-style:tight;mso-position-vertical-relative:line" stroked="f">
            <v:fill opacity="0" o:opacity2="100"/>
            <v:textbox inset="0,0,0,0">
              <w:txbxContent>
                <w:p w:rsidR="00F67377" w:rsidRDefault="009F757A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190 00  Praha 9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Podvinný mlýn 2178/6</w:t>
      </w:r>
    </w:p>
    <w:p w:rsidR="00F67377" w:rsidRDefault="009F757A">
      <w:pPr>
        <w:pStyle w:val="Row11"/>
      </w:pPr>
      <w:r>
        <w:tab/>
      </w:r>
      <w:r>
        <w:rPr>
          <w:rStyle w:val="Text5"/>
        </w:rPr>
        <w:t>Česká republika</w:t>
      </w:r>
    </w:p>
    <w:p w:rsidR="00F67377" w:rsidRDefault="00F67377">
      <w:pPr>
        <w:pStyle w:val="Row2"/>
      </w:pPr>
    </w:p>
    <w:p w:rsidR="00F67377" w:rsidRDefault="00F67377">
      <w:pPr>
        <w:pStyle w:val="Row2"/>
      </w:pPr>
    </w:p>
    <w:p w:rsidR="00F67377" w:rsidRDefault="00F67377">
      <w:pPr>
        <w:pStyle w:val="Row2"/>
      </w:pPr>
    </w:p>
    <w:p w:rsidR="00F67377" w:rsidRDefault="00F67377">
      <w:pPr>
        <w:pStyle w:val="Row2"/>
      </w:pPr>
    </w:p>
    <w:p w:rsidR="00F67377" w:rsidRDefault="009F757A">
      <w:pPr>
        <w:pStyle w:val="Row12"/>
      </w:pPr>
      <w:r>
        <w:rPr>
          <w:noProof/>
          <w:lang w:val="cs-CZ" w:eastAsia="cs-CZ"/>
        </w:rPr>
        <w:pict>
          <v:shape id="_x0000_s1047" type="#_x0000_t32" style="position:absolute;margin-left:257pt;margin-top:-1pt;width:306pt;height:0;z-index:2516515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72pt;margin-top:0;width:0;height:71pt;z-index:2516526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6pt;margin-top:0;width:0;height:73pt;z-index:2516536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F67377" w:rsidRDefault="009F757A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1202962023</w:t>
      </w:r>
    </w:p>
    <w:p w:rsidR="00F67377" w:rsidRDefault="009F757A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08.08.2023</w:t>
      </w:r>
    </w:p>
    <w:p w:rsidR="00F67377" w:rsidRDefault="009F757A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F67377" w:rsidRDefault="009F757A">
      <w:pPr>
        <w:pStyle w:val="Row16"/>
      </w:pPr>
      <w:r>
        <w:rPr>
          <w:noProof/>
          <w:lang w:val="cs-CZ" w:eastAsia="cs-CZ"/>
        </w:rPr>
        <w:pict>
          <v:shape id="_x0000_s1044" type="#_x0000_t32" style="position:absolute;margin-left:6pt;margin-top:17pt;width:550pt;height:0;z-index:-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0;margin-top:17pt;width:4pt;height:0;z-index:2516546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59pt;margin-top:17pt;width:3pt;height:0;z-index:2516556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F67377" w:rsidRDefault="009F757A">
      <w:pPr>
        <w:pStyle w:val="Row17"/>
      </w:pPr>
      <w:r>
        <w:rPr>
          <w:noProof/>
          <w:lang w:val="cs-CZ" w:eastAsia="cs-CZ"/>
        </w:rPr>
        <w:pict>
          <v:shape id="_x0000_s1041" type="#_x0000_t32" style="position:absolute;margin-left:556pt;margin-top:5pt;width:0;height:43pt;z-index:2516567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5pt;width:0;height:43pt;z-index:2516577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u Vás:</w:t>
      </w:r>
    </w:p>
    <w:p w:rsidR="00F67377" w:rsidRDefault="009F757A">
      <w:pPr>
        <w:pStyle w:val="Row7"/>
      </w:pPr>
      <w:r>
        <w:tab/>
      </w:r>
    </w:p>
    <w:p w:rsidR="00F67377" w:rsidRDefault="009F757A">
      <w:pPr>
        <w:pStyle w:val="Row7"/>
      </w:pPr>
      <w:r>
        <w:tab/>
      </w:r>
      <w:r>
        <w:rPr>
          <w:rStyle w:val="Text4"/>
        </w:rPr>
        <w:t>100x     token ACR40T-A6</w:t>
      </w:r>
    </w:p>
    <w:p w:rsidR="00F67377" w:rsidRDefault="009F757A">
      <w:pPr>
        <w:pStyle w:val="Row7"/>
      </w:pPr>
      <w:r>
        <w:tab/>
      </w:r>
      <w:r>
        <w:rPr>
          <w:rStyle w:val="Text4"/>
        </w:rPr>
        <w:t>150x     čipovou kartu Starcos 3.7 plug-in</w:t>
      </w:r>
    </w:p>
    <w:p w:rsidR="00F67377" w:rsidRDefault="009F757A">
      <w:pPr>
        <w:pStyle w:val="Row18"/>
      </w:pPr>
      <w:r>
        <w:rPr>
          <w:noProof/>
          <w:lang w:val="cs-CZ" w:eastAsia="cs-CZ"/>
        </w:rPr>
        <w:pict>
          <v:rect id="_x0000_s1039" style="position:absolute;margin-left:6pt;margin-top:3pt;width:549pt;height:12pt;z-index:-25164441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7pt;margin-top:14pt;width:549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6pt;margin-top:2pt;width:550pt;height:0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2pt;width:0;height:14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2pt;width:0;height:14pt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F67377" w:rsidRDefault="009F757A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74pt;z-index:2516648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2516659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čipové karty (150 ks) + tokeny (100 ks)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81 250.00</w:t>
      </w:r>
      <w:r>
        <w:tab/>
      </w:r>
      <w:r>
        <w:rPr>
          <w:rStyle w:val="Text4"/>
        </w:rPr>
        <w:t>17 062.50</w:t>
      </w:r>
      <w:r>
        <w:tab/>
      </w:r>
      <w:r>
        <w:rPr>
          <w:rStyle w:val="Text4"/>
        </w:rPr>
        <w:t>98 312.50</w:t>
      </w:r>
    </w:p>
    <w:p w:rsidR="00F67377" w:rsidRDefault="009F757A">
      <w:pPr>
        <w:pStyle w:val="Row20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33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0.00</w:t>
      </w:r>
      <w:r>
        <w:tab/>
      </w:r>
      <w:r>
        <w:rPr>
          <w:rStyle w:val="Text4"/>
        </w:rPr>
        <w:t>0.00</w:t>
      </w:r>
      <w:r>
        <w:tab/>
      </w:r>
      <w:r>
        <w:rPr>
          <w:rStyle w:val="Text4"/>
        </w:rPr>
        <w:t>0.00</w:t>
      </w:r>
    </w:p>
    <w:p w:rsidR="00F67377" w:rsidRDefault="00F67377">
      <w:pPr>
        <w:pStyle w:val="Row2"/>
      </w:pPr>
    </w:p>
    <w:p w:rsidR="00F67377" w:rsidRDefault="009F757A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 w:rsidR="00F67377" w:rsidRDefault="00F67377">
      <w:pPr>
        <w:pStyle w:val="Row2"/>
      </w:pPr>
    </w:p>
    <w:p w:rsidR="00F67377" w:rsidRDefault="00F67377">
      <w:pPr>
        <w:pStyle w:val="Row2"/>
      </w:pPr>
    </w:p>
    <w:p w:rsidR="00F67377" w:rsidRDefault="00F67377">
      <w:pPr>
        <w:pStyle w:val="Row2"/>
      </w:pPr>
    </w:p>
    <w:p w:rsidR="00F67377" w:rsidRDefault="00F67377">
      <w:pPr>
        <w:pStyle w:val="Row2"/>
      </w:pPr>
    </w:p>
    <w:p w:rsidR="00F67377" w:rsidRDefault="009F757A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7pt;margin-top:14pt;width:54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67377" w:rsidRDefault="009F757A">
      <w:pPr>
        <w:pStyle w:val="Row23"/>
      </w:pPr>
      <w:r>
        <w:tab/>
      </w:r>
      <w:r>
        <w:rPr>
          <w:rStyle w:val="Text3"/>
        </w:rPr>
        <w:t>Objednáv</w:t>
      </w:r>
      <w:r>
        <w:rPr>
          <w:rStyle w:val="Text3"/>
        </w:rPr>
        <w:t>ku za dodavatele převzal a potvrdil</w:t>
      </w:r>
    </w:p>
    <w:p w:rsidR="00F67377" w:rsidRDefault="009F757A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F67377" w:rsidRDefault="009F757A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F67377" w:rsidRDefault="009F757A">
      <w:pPr>
        <w:pStyle w:val="Row26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67377" w:rsidRDefault="009F757A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251670016;mso-position-horizontal-relative:margin;mso-position-vertical-relative:line" o:connectortype="straight" strokeweight="1pt">
            <w10:wrap anchorx="margin" anchory="page"/>
          </v:shape>
        </w:pict>
      </w:r>
    </w:p>
    <w:sectPr w:rsidR="00F67377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757A">
      <w:pPr>
        <w:spacing w:after="0" w:line="240" w:lineRule="auto"/>
      </w:pPr>
      <w:r>
        <w:separator/>
      </w:r>
    </w:p>
  </w:endnote>
  <w:endnote w:type="continuationSeparator" w:id="0">
    <w:p w:rsidR="00000000" w:rsidRDefault="009F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77" w:rsidRDefault="009F757A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OB7123058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F67377" w:rsidRDefault="00F67377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757A">
      <w:pPr>
        <w:spacing w:after="0" w:line="240" w:lineRule="auto"/>
      </w:pPr>
      <w:r>
        <w:separator/>
      </w:r>
    </w:p>
  </w:footnote>
  <w:footnote w:type="continuationSeparator" w:id="0">
    <w:p w:rsidR="00000000" w:rsidRDefault="009F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77" w:rsidRDefault="00F67377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9F757A"/>
    <w:rsid w:val="00F6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7"/>
        <o:r id="V:Rule9" type="connector" idref="#_x0000_s1046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  <o:r id="V:Rule19" type="connector" idref="#_x0000_s1035"/>
        <o:r id="V:Rule20" type="connector" idref="#_x0000_s1034"/>
        <o:r id="V:Rule21" type="connector" idref="#_x0000_s1033"/>
        <o:r id="V:Rule22" type="connector" idref="#_x0000_s1032"/>
        <o:r id="V:Rule23" type="connector" idref="#_x0000_s1031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168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8E59FAE7.dotm</Template>
  <TotalTime>4</TotalTime>
  <Pages>1</Pages>
  <Words>192</Words>
  <Characters>1136</Characters>
  <Application>Microsoft Office Word</Application>
  <DocSecurity>0</DocSecurity>
  <Lines>9</Lines>
  <Paragraphs>2</Paragraphs>
  <ScaleCrop>false</ScaleCrop>
  <Manager/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dbeckova</dc:creator>
  <cp:keywords/>
  <dc:description/>
  <cp:lastModifiedBy>Dagmar BEČKOVÁ</cp:lastModifiedBy>
  <cp:revision>2</cp:revision>
  <dcterms:created xsi:type="dcterms:W3CDTF">2023-09-07T10:27:00Z</dcterms:created>
  <dcterms:modified xsi:type="dcterms:W3CDTF">2023-09-07T10:27:00Z</dcterms:modified>
  <cp:category/>
</cp:coreProperties>
</file>