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235F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235F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35F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35F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35F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35F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235F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B235F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B235F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235F3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235F3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235F3">
        <w:rPr>
          <w:rFonts w:ascii="Tahoma" w:hAnsi="Tahoma" w:cs="Tahoma"/>
          <w:noProof/>
          <w:sz w:val="28"/>
          <w:szCs w:val="28"/>
        </w:rPr>
        <w:t>288/23/7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235F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Strakonice - Skatepark VO</w:t>
            </w:r>
          </w:p>
        </w:tc>
        <w:tc>
          <w:tcPr>
            <w:tcW w:w="1440" w:type="dxa"/>
          </w:tcPr>
          <w:p w:rsidR="001F0477" w:rsidRPr="006F0BA2" w:rsidRDefault="00B235F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235F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278 495,78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235F3">
        <w:rPr>
          <w:rFonts w:ascii="Tahoma" w:hAnsi="Tahoma" w:cs="Tahoma"/>
          <w:b/>
          <w:bCs/>
          <w:noProof/>
          <w:sz w:val="20"/>
          <w:szCs w:val="20"/>
        </w:rPr>
        <w:t>278 495,78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235F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realizaci akce: Strakonice - Skatepark VO, dle cenové nabídky z 02.08.2023. Předmětem je provedení veřejného osvětlení nového skateparku (1 stožár přesunut z bývalého skateparku, 1 stožár dodán nový), dále přesun pilíře NN a provedení rozvaděčů. Cena bez DPH činí 230.161,80 Kč, tj. cena včetně DPH činí 278.495,78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235F3">
        <w:rPr>
          <w:rFonts w:ascii="Tahoma" w:hAnsi="Tahoma" w:cs="Tahoma"/>
          <w:noProof/>
          <w:sz w:val="20"/>
          <w:szCs w:val="20"/>
        </w:rPr>
        <w:t>30. 11. 2023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235F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235F3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F3" w:rsidRDefault="00B235F3">
      <w:r>
        <w:separator/>
      </w:r>
    </w:p>
  </w:endnote>
  <w:endnote w:type="continuationSeparator" w:id="0">
    <w:p w:rsidR="00B235F3" w:rsidRDefault="00B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F3" w:rsidRDefault="00B235F3">
      <w:r>
        <w:separator/>
      </w:r>
    </w:p>
  </w:footnote>
  <w:footnote w:type="continuationSeparator" w:id="0">
    <w:p w:rsidR="00B235F3" w:rsidRDefault="00B2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F3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235F3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7387-48E5-459A-B23A-7F6CE12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1309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2023-09-06T06:00:00Z</cp:lastPrinted>
  <dcterms:created xsi:type="dcterms:W3CDTF">2023-09-06T05:56:00Z</dcterms:created>
  <dcterms:modified xsi:type="dcterms:W3CDTF">2023-09-06T06:06:00Z</dcterms:modified>
</cp:coreProperties>
</file>