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A5" w:rsidRDefault="00EE30A5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proofErr w:type="gramStart"/>
      <w:r w:rsidR="006802D7">
        <w:rPr>
          <w:caps/>
          <w:sz w:val="16"/>
        </w:rPr>
        <w:t>29.8.2023</w:t>
      </w:r>
      <w:proofErr w:type="gramEnd"/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046811">
            <w:rPr>
              <w:rStyle w:val="Hlavikadopisu"/>
            </w:rPr>
            <w:t>OBJ/</w:t>
          </w:r>
          <w:r w:rsidR="006802D7">
            <w:rPr>
              <w:rStyle w:val="Hlavikadopisu"/>
            </w:rPr>
            <w:t>Sebeobrana</w:t>
          </w:r>
          <w:r w:rsidR="00046811">
            <w:rPr>
              <w:rStyle w:val="Hlavikadopisu"/>
            </w:rPr>
            <w:t>/2023</w:t>
          </w:r>
        </w:sdtContent>
      </w:sdt>
      <w:r w:rsidR="00DA719B">
        <w:rPr>
          <w:rStyle w:val="Hlavikadopisu"/>
        </w:rPr>
        <w:tab/>
      </w:r>
      <w:r w:rsidR="006802D7">
        <w:rPr>
          <w:rStyle w:val="Hlavikadopisu"/>
        </w:rPr>
        <w:t xml:space="preserve">TEPP </w:t>
      </w:r>
      <w:proofErr w:type="spellStart"/>
      <w:r w:rsidR="006802D7">
        <w:rPr>
          <w:rStyle w:val="Hlavikadopisu"/>
        </w:rPr>
        <w:t>Company</w:t>
      </w:r>
      <w:proofErr w:type="spellEnd"/>
      <w:r w:rsidR="006802D7">
        <w:rPr>
          <w:rStyle w:val="Hlavikadopisu"/>
        </w:rPr>
        <w:t xml:space="preserve"> s.r.o.</w:t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6802D7">
        <w:t>U Stadionu 291</w:t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proofErr w:type="gramStart"/>
      <w:r w:rsidR="006802D7">
        <w:rPr>
          <w:rStyle w:val="Hlavikadopisu"/>
        </w:rPr>
        <w:t>686 01  Uherské</w:t>
      </w:r>
      <w:proofErr w:type="gramEnd"/>
      <w:r w:rsidR="006802D7">
        <w:rPr>
          <w:rStyle w:val="Hlavikadopisu"/>
        </w:rPr>
        <w:t xml:space="preserve"> Hradiště</w:t>
      </w:r>
      <w:r w:rsidR="00653AFE">
        <w:rPr>
          <w:rStyle w:val="Hlavikadopisu"/>
        </w:rPr>
        <w:t xml:space="preserve"> 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</w:t>
          </w:r>
          <w:r w:rsidR="00046811">
            <w:rPr>
              <w:rStyle w:val="Hlavikadopisu"/>
            </w:rPr>
            <w:t>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6802D7">
        <w:rPr>
          <w:rStyle w:val="Hlavikadopisu"/>
        </w:rPr>
        <w:t>5.</w:t>
      </w:r>
      <w:r w:rsidR="000A5FD2">
        <w:rPr>
          <w:rStyle w:val="Hlavikadopisu"/>
        </w:rPr>
        <w:t xml:space="preserve"> </w:t>
      </w:r>
      <w:r w:rsidR="00046811">
        <w:rPr>
          <w:rStyle w:val="Hlavikadopisu"/>
        </w:rPr>
        <w:t>9.</w:t>
      </w:r>
      <w:r w:rsidR="000A5FD2">
        <w:rPr>
          <w:rStyle w:val="Hlavikadopisu"/>
        </w:rPr>
        <w:t xml:space="preserve"> </w:t>
      </w:r>
      <w:r w:rsidR="00046811">
        <w:rPr>
          <w:rStyle w:val="Hlavikadopisu"/>
        </w:rPr>
        <w:t>2023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6802D7">
        <w:rPr>
          <w:b/>
          <w:color w:val="000000"/>
          <w:szCs w:val="24"/>
        </w:rPr>
        <w:t xml:space="preserve">kurzu </w:t>
      </w:r>
      <w:r w:rsidR="000C29DA">
        <w:rPr>
          <w:b/>
          <w:color w:val="000000"/>
          <w:szCs w:val="24"/>
        </w:rPr>
        <w:t>Preventivní program „Sebeobrana“</w:t>
      </w:r>
      <w:r w:rsidR="00E051DA">
        <w:rPr>
          <w:b/>
          <w:color w:val="000000"/>
          <w:szCs w:val="24"/>
        </w:rPr>
        <w:t xml:space="preserve"> 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E051DA" w:rsidRDefault="00F07248" w:rsidP="00653AFE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3A710E">
        <w:rPr>
          <w:szCs w:val="24"/>
        </w:rPr>
        <w:t xml:space="preserve">dle Vaší nabídky ze dne </w:t>
      </w:r>
      <w:r w:rsidR="006802D7">
        <w:rPr>
          <w:szCs w:val="24"/>
        </w:rPr>
        <w:t>29. 8. 2023</w:t>
      </w:r>
      <w:r w:rsidR="008A4185">
        <w:rPr>
          <w:szCs w:val="24"/>
        </w:rPr>
        <w:t xml:space="preserve"> kurs </w:t>
      </w:r>
      <w:r w:rsidR="000C29DA">
        <w:rPr>
          <w:szCs w:val="24"/>
        </w:rPr>
        <w:t>Preventivní program „Sebeobrana“</w:t>
      </w:r>
      <w:r w:rsidR="008A4185">
        <w:rPr>
          <w:szCs w:val="24"/>
        </w:rPr>
        <w:t xml:space="preserve"> pro žáky SŠ</w:t>
      </w:r>
      <w:r w:rsidR="00500717">
        <w:rPr>
          <w:szCs w:val="24"/>
        </w:rPr>
        <w:t>.</w:t>
      </w:r>
      <w:r w:rsidR="003A710E">
        <w:rPr>
          <w:szCs w:val="24"/>
        </w:rPr>
        <w:t xml:space="preserve"> </w:t>
      </w:r>
    </w:p>
    <w:p w:rsidR="003A710E" w:rsidRDefault="003A710E" w:rsidP="00653AFE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051DA" w:rsidRDefault="00500717" w:rsidP="00500717">
      <w:pPr>
        <w:tabs>
          <w:tab w:val="left" w:pos="2552"/>
          <w:tab w:val="left" w:pos="5103"/>
        </w:tabs>
        <w:spacing w:line="240" w:lineRule="exact"/>
        <w:jc w:val="both"/>
      </w:pPr>
      <w:r>
        <w:t>Počet účastníků:</w:t>
      </w:r>
      <w:r>
        <w:tab/>
        <w:t>cca 360 žáků</w:t>
      </w:r>
    </w:p>
    <w:p w:rsidR="00500717" w:rsidRDefault="00500717" w:rsidP="00500717">
      <w:pPr>
        <w:tabs>
          <w:tab w:val="left" w:pos="2552"/>
          <w:tab w:val="left" w:pos="5103"/>
        </w:tabs>
        <w:spacing w:line="240" w:lineRule="exact"/>
        <w:jc w:val="both"/>
      </w:pPr>
    </w:p>
    <w:p w:rsidR="00F07248" w:rsidRDefault="003A710E" w:rsidP="00500717">
      <w:pPr>
        <w:tabs>
          <w:tab w:val="left" w:pos="2552"/>
          <w:tab w:val="left" w:pos="5103"/>
        </w:tabs>
        <w:spacing w:line="240" w:lineRule="exact"/>
        <w:jc w:val="both"/>
      </w:pPr>
      <w:r>
        <w:t>Termín</w:t>
      </w:r>
      <w:r w:rsidR="00500717">
        <w:t>y</w:t>
      </w:r>
      <w:r>
        <w:t xml:space="preserve"> </w:t>
      </w:r>
      <w:r w:rsidR="00500717">
        <w:t>konání</w:t>
      </w:r>
      <w:r>
        <w:t xml:space="preserve">: </w:t>
      </w:r>
      <w:r w:rsidR="00500717">
        <w:tab/>
        <w:t xml:space="preserve">viz přiložený rozpis </w:t>
      </w:r>
      <w:bookmarkStart w:id="0" w:name="_GoBack"/>
      <w:bookmarkEnd w:id="0"/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OA, VOŠ a JŠ s PSJZ Uherské Hradiště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Nádražní 22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686 01 Uherské Hradiště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A5FD2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Mgr. Marek Machalík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0A5FD2">
      <w:rPr>
        <w:rFonts w:ascii="Arial" w:hAnsi="Arial" w:cs="Arial"/>
        <w:sz w:val="18"/>
      </w:rPr>
      <w:t>Nádražní 22, 686 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0A5FD2">
      <w:rPr>
        <w:rFonts w:ascii="Arial" w:hAnsi="Arial" w:cs="Arial"/>
        <w:sz w:val="18"/>
      </w:rPr>
      <w:t>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D77C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9F0"/>
    <w:multiLevelType w:val="hybridMultilevel"/>
    <w:tmpl w:val="C9F6944C"/>
    <w:lvl w:ilvl="0" w:tplc="EC66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46811"/>
    <w:rsid w:val="00055015"/>
    <w:rsid w:val="000760DA"/>
    <w:rsid w:val="00086E23"/>
    <w:rsid w:val="000A5FD2"/>
    <w:rsid w:val="000C29DA"/>
    <w:rsid w:val="000E5522"/>
    <w:rsid w:val="000E7A65"/>
    <w:rsid w:val="00101147"/>
    <w:rsid w:val="00141DD5"/>
    <w:rsid w:val="00150463"/>
    <w:rsid w:val="001536A9"/>
    <w:rsid w:val="00157C42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4D07"/>
    <w:rsid w:val="003952A4"/>
    <w:rsid w:val="00397527"/>
    <w:rsid w:val="003A710E"/>
    <w:rsid w:val="003E046D"/>
    <w:rsid w:val="003E1C70"/>
    <w:rsid w:val="004172C2"/>
    <w:rsid w:val="0042511D"/>
    <w:rsid w:val="004507E0"/>
    <w:rsid w:val="004642BA"/>
    <w:rsid w:val="00481CA6"/>
    <w:rsid w:val="00497926"/>
    <w:rsid w:val="004A4303"/>
    <w:rsid w:val="004B1F84"/>
    <w:rsid w:val="004D39A3"/>
    <w:rsid w:val="00500717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21EAD"/>
    <w:rsid w:val="006251FA"/>
    <w:rsid w:val="00636273"/>
    <w:rsid w:val="00644D39"/>
    <w:rsid w:val="00653AFE"/>
    <w:rsid w:val="00664F1A"/>
    <w:rsid w:val="006802D7"/>
    <w:rsid w:val="006876FA"/>
    <w:rsid w:val="006E2B7D"/>
    <w:rsid w:val="00702A46"/>
    <w:rsid w:val="00704CF1"/>
    <w:rsid w:val="007225E1"/>
    <w:rsid w:val="00740747"/>
    <w:rsid w:val="007576E0"/>
    <w:rsid w:val="00763543"/>
    <w:rsid w:val="0076636E"/>
    <w:rsid w:val="0079668D"/>
    <w:rsid w:val="007A466C"/>
    <w:rsid w:val="007B42F5"/>
    <w:rsid w:val="007C18EE"/>
    <w:rsid w:val="007C3EF6"/>
    <w:rsid w:val="007C4320"/>
    <w:rsid w:val="007D1489"/>
    <w:rsid w:val="007D7C5C"/>
    <w:rsid w:val="007F47F2"/>
    <w:rsid w:val="00817811"/>
    <w:rsid w:val="00824726"/>
    <w:rsid w:val="00830DDD"/>
    <w:rsid w:val="0084057B"/>
    <w:rsid w:val="00844E22"/>
    <w:rsid w:val="00845342"/>
    <w:rsid w:val="00855B83"/>
    <w:rsid w:val="00872858"/>
    <w:rsid w:val="00883EA1"/>
    <w:rsid w:val="00891DE0"/>
    <w:rsid w:val="008A4185"/>
    <w:rsid w:val="008A6A13"/>
    <w:rsid w:val="008C0950"/>
    <w:rsid w:val="008D2777"/>
    <w:rsid w:val="008D340A"/>
    <w:rsid w:val="008F7CEE"/>
    <w:rsid w:val="00932953"/>
    <w:rsid w:val="009375E5"/>
    <w:rsid w:val="00944161"/>
    <w:rsid w:val="00951266"/>
    <w:rsid w:val="00953A20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5297"/>
    <w:rsid w:val="009E3793"/>
    <w:rsid w:val="009E5A15"/>
    <w:rsid w:val="00A00827"/>
    <w:rsid w:val="00A0722D"/>
    <w:rsid w:val="00A200C7"/>
    <w:rsid w:val="00A235C8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215A"/>
    <w:rsid w:val="00DE6F24"/>
    <w:rsid w:val="00DE7BFB"/>
    <w:rsid w:val="00DF616F"/>
    <w:rsid w:val="00E051DA"/>
    <w:rsid w:val="00E06C03"/>
    <w:rsid w:val="00E2221E"/>
    <w:rsid w:val="00E27D3C"/>
    <w:rsid w:val="00E37C8D"/>
    <w:rsid w:val="00E609EA"/>
    <w:rsid w:val="00E6239A"/>
    <w:rsid w:val="00E83D0B"/>
    <w:rsid w:val="00E86F84"/>
    <w:rsid w:val="00EB0B3C"/>
    <w:rsid w:val="00EC16E3"/>
    <w:rsid w:val="00EE30A5"/>
    <w:rsid w:val="00EF465B"/>
    <w:rsid w:val="00F07248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C4E7D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2023-09-04T13:18:00Z</cp:lastPrinted>
  <dcterms:created xsi:type="dcterms:W3CDTF">2023-09-05T10:19:00Z</dcterms:created>
  <dcterms:modified xsi:type="dcterms:W3CDTF">2023-09-05T10:19:00Z</dcterms:modified>
</cp:coreProperties>
</file>