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4BF3" w14:textId="5862DB0B" w:rsidR="007940B2" w:rsidRPr="00DC2DE3" w:rsidRDefault="007940B2" w:rsidP="007940B2">
      <w:pPr>
        <w:pStyle w:val="Nadpis2"/>
        <w:jc w:val="center"/>
        <w:rPr>
          <w:rFonts w:ascii="Arial unicode" w:hAnsi="Arial unicode"/>
          <w:b/>
          <w:color w:val="auto"/>
          <w:sz w:val="32"/>
          <w:szCs w:val="32"/>
        </w:rPr>
      </w:pPr>
      <w:r w:rsidRPr="00DC2DE3">
        <w:rPr>
          <w:rFonts w:ascii="Arial unicode" w:hAnsi="Arial unicode"/>
          <w:b/>
          <w:color w:val="auto"/>
          <w:sz w:val="32"/>
          <w:szCs w:val="32"/>
        </w:rPr>
        <w:t>OBJEDNÁVKA</w:t>
      </w:r>
    </w:p>
    <w:p w14:paraId="637A113B" w14:textId="77777777" w:rsidR="007940B2" w:rsidRPr="00DC2DE3" w:rsidRDefault="007940B2" w:rsidP="007940B2">
      <w:pPr>
        <w:rPr>
          <w:b/>
        </w:rPr>
      </w:pPr>
    </w:p>
    <w:p w14:paraId="094664B3" w14:textId="2ABFE23A" w:rsidR="007940B2" w:rsidRPr="00DC2DE3" w:rsidRDefault="00DC2DE3" w:rsidP="007940B2">
      <w:pPr>
        <w:pStyle w:val="Nadpis2"/>
        <w:jc w:val="center"/>
        <w:rPr>
          <w:rFonts w:ascii="Arial unicode" w:hAnsi="Arial unicode"/>
          <w:b/>
          <w:color w:val="auto"/>
          <w:sz w:val="24"/>
          <w:szCs w:val="16"/>
        </w:rPr>
      </w:pPr>
      <w:r w:rsidRPr="00DC2DE3">
        <w:rPr>
          <w:rFonts w:ascii="Arial unicode" w:hAnsi="Arial unicode"/>
          <w:b/>
          <w:color w:val="auto"/>
          <w:sz w:val="24"/>
          <w:szCs w:val="16"/>
        </w:rPr>
        <w:t>č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 xml:space="preserve">íslo: </w:t>
      </w:r>
      <w:r w:rsidR="00895EAE">
        <w:rPr>
          <w:rFonts w:ascii="Arial unicode" w:hAnsi="Arial unicode"/>
          <w:b/>
          <w:color w:val="auto"/>
          <w:sz w:val="24"/>
          <w:szCs w:val="16"/>
        </w:rPr>
        <w:t>32</w:t>
      </w:r>
      <w:r w:rsidR="007940B2" w:rsidRPr="00DC2DE3">
        <w:rPr>
          <w:rFonts w:ascii="Arial unicode" w:hAnsi="Arial unicode"/>
          <w:b/>
          <w:color w:val="auto"/>
          <w:sz w:val="24"/>
          <w:szCs w:val="16"/>
        </w:rPr>
        <w:t>/202</w:t>
      </w:r>
      <w:r w:rsidR="00895EAE">
        <w:rPr>
          <w:rFonts w:ascii="Arial unicode" w:hAnsi="Arial unicode"/>
          <w:b/>
          <w:color w:val="auto"/>
          <w:sz w:val="24"/>
          <w:szCs w:val="16"/>
        </w:rPr>
        <w:t>3</w:t>
      </w:r>
    </w:p>
    <w:p w14:paraId="0121EC9F" w14:textId="77777777" w:rsidR="007940B2" w:rsidRPr="007940B2" w:rsidRDefault="007940B2" w:rsidP="007940B2"/>
    <w:tbl>
      <w:tblPr>
        <w:tblW w:w="921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37"/>
        <w:gridCol w:w="26"/>
      </w:tblGrid>
      <w:tr w:rsidR="007940B2" w:rsidRPr="007940B2" w14:paraId="59B008F0" w14:textId="77777777" w:rsidTr="006B19E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C13" w14:textId="77777777" w:rsidR="007940B2" w:rsidRPr="00831BE9" w:rsidRDefault="007940B2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31BE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B5D2" w14:textId="77777777" w:rsidR="007940B2" w:rsidRPr="00831BE9" w:rsidRDefault="007940B2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831BE9">
              <w:rPr>
                <w:rFonts w:ascii="Arial" w:hAnsi="Arial" w:cs="Arial"/>
                <w:b/>
                <w:bCs/>
              </w:rPr>
              <w:t>Odběratel:</w:t>
            </w:r>
          </w:p>
        </w:tc>
      </w:tr>
      <w:tr w:rsidR="007940B2" w:rsidRPr="007940B2" w14:paraId="3537C7AB" w14:textId="77777777" w:rsidTr="002F20FD">
        <w:trPr>
          <w:trHeight w:val="853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14:paraId="097FCCEC" w14:textId="77777777" w:rsidR="002F20FD" w:rsidRPr="00831BE9" w:rsidRDefault="007940B2" w:rsidP="00D75DB5">
            <w:pPr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831BE9">
              <w:rPr>
                <w:rFonts w:ascii="Arial" w:eastAsia="Arial Unicode MS" w:hAnsi="Arial" w:cs="Arial"/>
                <w:sz w:val="22"/>
                <w:szCs w:val="22"/>
                <w:u w:val="single"/>
              </w:rPr>
              <w:t xml:space="preserve">Název: </w:t>
            </w:r>
          </w:p>
          <w:p w14:paraId="5153BC3F" w14:textId="6AD97D91" w:rsidR="007940B2" w:rsidRPr="00831BE9" w:rsidRDefault="00831BE9" w:rsidP="00D75DB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31BE9">
              <w:rPr>
                <w:rStyle w:val="Siln"/>
                <w:rFonts w:ascii="Arial" w:hAnsi="Arial" w:cs="Arial"/>
                <w:color w:val="212121"/>
                <w:sz w:val="22"/>
                <w:szCs w:val="22"/>
              </w:rPr>
              <w:t>Gastro</w:t>
            </w:r>
            <w:proofErr w:type="spellEnd"/>
            <w:r w:rsidRPr="00831BE9">
              <w:rPr>
                <w:rStyle w:val="Siln"/>
                <w:rFonts w:ascii="Arial" w:hAnsi="Arial" w:cs="Arial"/>
                <w:color w:val="212121"/>
                <w:sz w:val="22"/>
                <w:szCs w:val="22"/>
              </w:rPr>
              <w:t xml:space="preserve"> servis Plzeň s.r.o.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ACD6CE2" w14:textId="77777777" w:rsidR="002F20FD" w:rsidRPr="00831BE9" w:rsidRDefault="002F20FD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469ADA8" w14:textId="1C61462A" w:rsidR="007940B2" w:rsidRPr="00831BE9" w:rsidRDefault="007940B2" w:rsidP="00D75DB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1BE9">
              <w:rPr>
                <w:rFonts w:ascii="Arial" w:hAnsi="Arial" w:cs="Arial"/>
                <w:sz w:val="22"/>
                <w:szCs w:val="22"/>
              </w:rPr>
              <w:t>21. základní škola Plzeň, Slovanská alej 13, příspěvková organizace</w:t>
            </w:r>
          </w:p>
        </w:tc>
      </w:tr>
      <w:tr w:rsidR="007940B2" w:rsidRPr="007940B2" w14:paraId="56AEA176" w14:textId="77777777" w:rsidTr="00481160">
        <w:trPr>
          <w:trHeight w:val="567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3C975" w14:textId="3F3B5B8A" w:rsidR="007940B2" w:rsidRPr="00831BE9" w:rsidRDefault="007940B2" w:rsidP="002F20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1BE9">
              <w:rPr>
                <w:rFonts w:ascii="Arial" w:hAnsi="Arial" w:cs="Arial"/>
                <w:sz w:val="22"/>
                <w:szCs w:val="22"/>
                <w:u w:val="single"/>
              </w:rPr>
              <w:t>Telefon:</w:t>
            </w:r>
            <w:r w:rsidRPr="00831B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BE9">
              <w:rPr>
                <w:rFonts w:ascii="Arial" w:hAnsi="Arial" w:cs="Arial"/>
                <w:sz w:val="22"/>
                <w:szCs w:val="22"/>
              </w:rPr>
              <w:t>3</w:t>
            </w:r>
            <w:r w:rsidR="00831BE9">
              <w:t>77 380 749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845B48" w14:textId="1AF1C67B" w:rsidR="005260BF" w:rsidRPr="00831BE9" w:rsidRDefault="007940B2" w:rsidP="002F20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1BE9">
              <w:rPr>
                <w:rFonts w:ascii="Arial" w:hAnsi="Arial" w:cs="Arial"/>
                <w:sz w:val="22"/>
                <w:szCs w:val="22"/>
              </w:rPr>
              <w:t>378 028</w:t>
            </w:r>
            <w:r w:rsidR="005260BF" w:rsidRPr="00831BE9">
              <w:rPr>
                <w:rFonts w:ascii="Arial" w:hAnsi="Arial" w:cs="Arial"/>
                <w:sz w:val="22"/>
                <w:szCs w:val="22"/>
              </w:rPr>
              <w:t> </w:t>
            </w:r>
            <w:r w:rsidRPr="00831BE9">
              <w:rPr>
                <w:rFonts w:ascii="Arial" w:hAnsi="Arial" w:cs="Arial"/>
                <w:sz w:val="22"/>
                <w:szCs w:val="22"/>
              </w:rPr>
              <w:t>441</w:t>
            </w:r>
          </w:p>
        </w:tc>
      </w:tr>
      <w:tr w:rsidR="007940B2" w:rsidRPr="007940B2" w14:paraId="67542D89" w14:textId="77777777" w:rsidTr="002F20FD">
        <w:trPr>
          <w:trHeight w:val="931"/>
        </w:trPr>
        <w:tc>
          <w:tcPr>
            <w:tcW w:w="3047" w:type="dxa"/>
            <w:tcBorders>
              <w:left w:val="single" w:sz="12" w:space="0" w:color="auto"/>
            </w:tcBorders>
          </w:tcPr>
          <w:p w14:paraId="14BD2406" w14:textId="77777777" w:rsidR="002F20FD" w:rsidRPr="00831BE9" w:rsidRDefault="007940B2" w:rsidP="002F20FD">
            <w:pPr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831BE9">
              <w:rPr>
                <w:rFonts w:ascii="Arial" w:eastAsia="Arial Unicode MS" w:hAnsi="Arial" w:cs="Arial"/>
                <w:sz w:val="22"/>
                <w:szCs w:val="22"/>
                <w:u w:val="single"/>
              </w:rPr>
              <w:t xml:space="preserve">Sídlo: </w:t>
            </w:r>
          </w:p>
          <w:p w14:paraId="50D57F51" w14:textId="77777777" w:rsidR="007940B2" w:rsidRPr="00831BE9" w:rsidRDefault="00831BE9" w:rsidP="002F20FD">
            <w:pPr>
              <w:rPr>
                <w:rStyle w:val="Siln"/>
                <w:rFonts w:ascii="Arial" w:hAnsi="Arial" w:cs="Arial"/>
                <w:b w:val="0"/>
                <w:color w:val="212121"/>
                <w:sz w:val="22"/>
                <w:szCs w:val="22"/>
              </w:rPr>
            </w:pPr>
            <w:r w:rsidRPr="00831BE9">
              <w:rPr>
                <w:rStyle w:val="Siln"/>
                <w:rFonts w:ascii="Arial" w:hAnsi="Arial" w:cs="Arial"/>
                <w:b w:val="0"/>
                <w:color w:val="212121"/>
                <w:sz w:val="22"/>
                <w:szCs w:val="22"/>
              </w:rPr>
              <w:t>Chotíkov 35</w:t>
            </w:r>
          </w:p>
          <w:p w14:paraId="1A098FAD" w14:textId="50387444" w:rsidR="00831BE9" w:rsidRPr="00831BE9" w:rsidRDefault="00831BE9" w:rsidP="002F20F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31BE9">
              <w:rPr>
                <w:rFonts w:ascii="Arial" w:eastAsia="Arial Unicode MS" w:hAnsi="Arial" w:cs="Arial"/>
                <w:sz w:val="22"/>
                <w:szCs w:val="22"/>
              </w:rPr>
              <w:t>330 17 Chotíkov</w:t>
            </w:r>
          </w:p>
        </w:tc>
        <w:tc>
          <w:tcPr>
            <w:tcW w:w="6163" w:type="dxa"/>
            <w:gridSpan w:val="2"/>
            <w:tcBorders>
              <w:right w:val="single" w:sz="12" w:space="0" w:color="auto"/>
            </w:tcBorders>
          </w:tcPr>
          <w:p w14:paraId="400967DA" w14:textId="77777777" w:rsidR="002F20FD" w:rsidRPr="00831BE9" w:rsidRDefault="002F20FD" w:rsidP="002F20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F26CAE8" w14:textId="77777777" w:rsidR="002F20FD" w:rsidRPr="00831BE9" w:rsidRDefault="007940B2" w:rsidP="002F20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1BE9">
              <w:rPr>
                <w:rFonts w:ascii="Arial" w:hAnsi="Arial" w:cs="Arial"/>
                <w:sz w:val="22"/>
                <w:szCs w:val="22"/>
              </w:rPr>
              <w:t xml:space="preserve">Slovanská alej 13, </w:t>
            </w:r>
          </w:p>
          <w:p w14:paraId="7BD9A321" w14:textId="43E1F953" w:rsidR="007940B2" w:rsidRPr="00831BE9" w:rsidRDefault="007940B2" w:rsidP="002F20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1BE9">
              <w:rPr>
                <w:rFonts w:ascii="Arial" w:hAnsi="Arial" w:cs="Arial"/>
                <w:sz w:val="22"/>
                <w:szCs w:val="22"/>
              </w:rPr>
              <w:t>326 00 Plzeň</w:t>
            </w:r>
          </w:p>
        </w:tc>
      </w:tr>
      <w:tr w:rsidR="007940B2" w:rsidRPr="007940B2" w14:paraId="32F9C24F" w14:textId="77777777" w:rsidTr="00481160">
        <w:trPr>
          <w:trHeight w:val="567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7EEE0" w14:textId="636DE35C" w:rsidR="007940B2" w:rsidRPr="00831BE9" w:rsidRDefault="007940B2" w:rsidP="002F20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31BE9">
              <w:rPr>
                <w:rFonts w:ascii="Arial" w:hAnsi="Arial" w:cs="Arial"/>
                <w:sz w:val="22"/>
                <w:szCs w:val="22"/>
                <w:u w:val="single"/>
              </w:rPr>
              <w:t>IČO:</w:t>
            </w:r>
            <w:r w:rsidRPr="00831B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BE9">
              <w:rPr>
                <w:rFonts w:ascii="Arial" w:hAnsi="Arial" w:cs="Arial"/>
                <w:sz w:val="22"/>
                <w:szCs w:val="22"/>
              </w:rPr>
              <w:t>2</w:t>
            </w:r>
            <w:r w:rsidR="00831BE9">
              <w:t>9083141</w:t>
            </w:r>
          </w:p>
        </w:tc>
        <w:tc>
          <w:tcPr>
            <w:tcW w:w="61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3E736" w14:textId="77777777" w:rsidR="007940B2" w:rsidRPr="00831BE9" w:rsidRDefault="007940B2" w:rsidP="002F20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1BE9">
              <w:rPr>
                <w:rFonts w:ascii="Arial" w:hAnsi="Arial" w:cs="Arial"/>
                <w:sz w:val="22"/>
                <w:szCs w:val="22"/>
                <w:u w:val="single"/>
              </w:rPr>
              <w:t>IČO:</w:t>
            </w:r>
            <w:r w:rsidRPr="00831BE9">
              <w:rPr>
                <w:rFonts w:ascii="Arial" w:hAnsi="Arial" w:cs="Arial"/>
                <w:sz w:val="22"/>
                <w:szCs w:val="22"/>
              </w:rPr>
              <w:t xml:space="preserve"> 66362521</w:t>
            </w:r>
          </w:p>
        </w:tc>
      </w:tr>
      <w:tr w:rsidR="007940B2" w:rsidRPr="007940B2" w14:paraId="0F7A460E" w14:textId="77777777" w:rsidTr="00831BE9">
        <w:trPr>
          <w:trHeight w:val="1230"/>
        </w:trPr>
        <w:tc>
          <w:tcPr>
            <w:tcW w:w="3047" w:type="dxa"/>
            <w:tcBorders>
              <w:top w:val="single" w:sz="12" w:space="0" w:color="auto"/>
            </w:tcBorders>
          </w:tcPr>
          <w:p w14:paraId="32A01350" w14:textId="63338D74" w:rsidR="007940B2" w:rsidRPr="00831BE9" w:rsidRDefault="007940B2" w:rsidP="00831BE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1BE9">
              <w:rPr>
                <w:rFonts w:ascii="Arial" w:hAnsi="Arial" w:cs="Arial"/>
                <w:sz w:val="22"/>
                <w:szCs w:val="22"/>
              </w:rPr>
              <w:t>1) Specifikace zboží/služby:</w:t>
            </w:r>
          </w:p>
        </w:tc>
        <w:tc>
          <w:tcPr>
            <w:tcW w:w="6163" w:type="dxa"/>
            <w:gridSpan w:val="2"/>
            <w:tcBorders>
              <w:top w:val="single" w:sz="12" w:space="0" w:color="auto"/>
            </w:tcBorders>
          </w:tcPr>
          <w:p w14:paraId="74902FE1" w14:textId="23021DD4" w:rsidR="00AF3D66" w:rsidRPr="00AF3D66" w:rsidRDefault="00831BE9" w:rsidP="00831BE9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hAnsi="Arial" w:cs="Arial"/>
                <w:sz w:val="22"/>
                <w:szCs w:val="22"/>
              </w:rPr>
            </w:pPr>
            <w:r w:rsidRPr="00AF3D66">
              <w:rPr>
                <w:rStyle w:val="Zkladntext295pt"/>
                <w:rFonts w:ascii="Arial" w:hAnsi="Arial" w:cs="Arial"/>
                <w:sz w:val="22"/>
                <w:szCs w:val="22"/>
              </w:rPr>
              <w:t>Velkokapacitní plynový kotel nepřímý 200 I; REDFOW – BIQ 90/100 200 G</w:t>
            </w:r>
            <w:r w:rsidR="00AF3D66" w:rsidRPr="00AF3D66">
              <w:rPr>
                <w:rStyle w:val="Zkladntext295pt"/>
                <w:rFonts w:ascii="Arial" w:hAnsi="Arial" w:cs="Arial"/>
                <w:sz w:val="22"/>
                <w:szCs w:val="22"/>
              </w:rPr>
              <w:t>; rozměr: 1000 x 928 x 900; příkon plynu: 24 kW.</w:t>
            </w:r>
          </w:p>
          <w:p w14:paraId="233F1E31" w14:textId="4B505542" w:rsidR="00AF3D66" w:rsidRPr="00AF3D66" w:rsidRDefault="00AF3D66" w:rsidP="00831BE9">
            <w:pPr>
              <w:pStyle w:val="Zkladntext20"/>
              <w:shd w:val="clear" w:color="auto" w:fill="auto"/>
              <w:tabs>
                <w:tab w:val="left" w:pos="178"/>
              </w:tabs>
              <w:spacing w:line="276" w:lineRule="auto"/>
              <w:jc w:val="left"/>
              <w:rPr>
                <w:rStyle w:val="Zkladntext295pt"/>
                <w:rFonts w:ascii="Arial" w:hAnsi="Arial" w:cs="Arial"/>
                <w:sz w:val="22"/>
                <w:szCs w:val="22"/>
              </w:rPr>
            </w:pPr>
            <w:r w:rsidRPr="00AF3D66">
              <w:rPr>
                <w:rStyle w:val="Zkladntext295pt"/>
                <w:rFonts w:ascii="Arial" w:hAnsi="Arial" w:cs="Arial"/>
                <w:sz w:val="22"/>
                <w:szCs w:val="22"/>
              </w:rPr>
              <w:t>+ doprava, montáž a montážní materiál</w:t>
            </w:r>
          </w:p>
          <w:p w14:paraId="6B720016" w14:textId="1FC39F6D" w:rsidR="000B5355" w:rsidRPr="00831BE9" w:rsidRDefault="000B5355" w:rsidP="00831BE9">
            <w:pPr>
              <w:pStyle w:val="Zkladntext20"/>
              <w:shd w:val="clear" w:color="auto" w:fill="auto"/>
              <w:tabs>
                <w:tab w:val="left" w:pos="168"/>
              </w:tabs>
              <w:spacing w:line="276" w:lineRule="auto"/>
              <w:jc w:val="left"/>
              <w:rPr>
                <w:rFonts w:ascii="Arial" w:eastAsia="Arial Unicode MS" w:hAnsi="Arial" w:cs="Arial"/>
              </w:rPr>
            </w:pPr>
          </w:p>
        </w:tc>
      </w:tr>
      <w:tr w:rsidR="007940B2" w:rsidRPr="007940B2" w14:paraId="342281D7" w14:textId="77777777" w:rsidTr="00481160">
        <w:trPr>
          <w:trHeight w:val="567"/>
        </w:trPr>
        <w:tc>
          <w:tcPr>
            <w:tcW w:w="3047" w:type="dxa"/>
            <w:vAlign w:val="center"/>
          </w:tcPr>
          <w:p w14:paraId="60DE3684" w14:textId="4DA94752" w:rsidR="007940B2" w:rsidRPr="00831BE9" w:rsidRDefault="007940B2" w:rsidP="002F20F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  <w:r w:rsidRPr="00831BE9">
              <w:rPr>
                <w:rFonts w:ascii="Arial" w:eastAsia="Arial Unicode MS" w:hAnsi="Arial" w:cs="Arial"/>
                <w:sz w:val="22"/>
                <w:szCs w:val="22"/>
              </w:rPr>
              <w:t>2) Termín</w:t>
            </w:r>
            <w:r w:rsidR="006B3762" w:rsidRPr="00831BE9">
              <w:rPr>
                <w:rFonts w:ascii="Arial" w:eastAsia="Arial Unicode MS" w:hAnsi="Arial" w:cs="Arial"/>
                <w:sz w:val="22"/>
                <w:szCs w:val="22"/>
              </w:rPr>
              <w:t xml:space="preserve"> a místo </w:t>
            </w:r>
            <w:r w:rsidR="003A1986" w:rsidRPr="00831BE9">
              <w:rPr>
                <w:rFonts w:ascii="Arial" w:eastAsia="Arial Unicode MS" w:hAnsi="Arial" w:cs="Arial"/>
                <w:sz w:val="22"/>
                <w:szCs w:val="22"/>
              </w:rPr>
              <w:t>dodání</w:t>
            </w:r>
            <w:r w:rsidRPr="00831BE9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  <w:tc>
          <w:tcPr>
            <w:tcW w:w="6163" w:type="dxa"/>
            <w:gridSpan w:val="2"/>
            <w:vAlign w:val="center"/>
          </w:tcPr>
          <w:p w14:paraId="47DE3EF8" w14:textId="67050A6F" w:rsidR="006B3762" w:rsidRPr="00831BE9" w:rsidRDefault="00AF3D66" w:rsidP="002F20F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>01.09</w:t>
            </w:r>
            <w:r w:rsidR="003A6933">
              <w:rPr>
                <w:rStyle w:val="Zkladntext295pt"/>
                <w:rFonts w:ascii="Arial" w:hAnsi="Arial" w:cs="Arial"/>
                <w:sz w:val="22"/>
                <w:szCs w:val="22"/>
              </w:rPr>
              <w:t>.</w:t>
            </w:r>
            <w:r w:rsidR="00F6474C" w:rsidRPr="00831BE9">
              <w:rPr>
                <w:rStyle w:val="Zkladntext295pt"/>
                <w:rFonts w:ascii="Arial" w:hAnsi="Arial" w:cs="Arial"/>
                <w:sz w:val="22"/>
                <w:szCs w:val="22"/>
              </w:rPr>
              <w:t>202</w:t>
            </w:r>
            <w:r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3 </w:t>
            </w:r>
            <w:r w:rsidR="003A1986" w:rsidRPr="00831BE9">
              <w:rPr>
                <w:rStyle w:val="Zkladntext2Sylfaen6pt"/>
                <w:rFonts w:ascii="Arial" w:hAnsi="Arial" w:cs="Arial"/>
                <w:sz w:val="22"/>
                <w:szCs w:val="22"/>
              </w:rPr>
              <w:t>/</w:t>
            </w:r>
            <w:r>
              <w:rPr>
                <w:rStyle w:val="Zkladntext2Sylfaen6pt"/>
                <w:rFonts w:ascii="Arial" w:hAnsi="Arial" w:cs="Arial"/>
                <w:sz w:val="22"/>
                <w:szCs w:val="22"/>
              </w:rPr>
              <w:t xml:space="preserve"> </w:t>
            </w:r>
            <w:r w:rsidR="003A1986" w:rsidRPr="00831BE9">
              <w:rPr>
                <w:rStyle w:val="Zkladntext295pt"/>
                <w:rFonts w:ascii="Arial" w:hAnsi="Arial" w:cs="Arial"/>
                <w:sz w:val="22"/>
                <w:szCs w:val="22"/>
              </w:rPr>
              <w:t>Plzeň</w:t>
            </w:r>
            <w:r w:rsidR="004A4BD1" w:rsidRPr="00831BE9">
              <w:rPr>
                <w:rStyle w:val="Zkladntext295pt"/>
                <w:rFonts w:ascii="Arial" w:hAnsi="Arial" w:cs="Arial"/>
                <w:sz w:val="22"/>
                <w:szCs w:val="22"/>
              </w:rPr>
              <w:t>, Slovanská alej 13</w:t>
            </w:r>
          </w:p>
        </w:tc>
      </w:tr>
      <w:tr w:rsidR="003A1986" w:rsidRPr="007940B2" w14:paraId="678B37F7" w14:textId="77777777" w:rsidTr="00481160">
        <w:trPr>
          <w:trHeight w:val="567"/>
        </w:trPr>
        <w:tc>
          <w:tcPr>
            <w:tcW w:w="3047" w:type="dxa"/>
            <w:vAlign w:val="center"/>
          </w:tcPr>
          <w:p w14:paraId="5364A055" w14:textId="77A949B0" w:rsidR="003A1986" w:rsidRPr="00831BE9" w:rsidRDefault="003A1986" w:rsidP="0010612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31BE9">
              <w:rPr>
                <w:rFonts w:ascii="Arial" w:hAnsi="Arial" w:cs="Arial"/>
                <w:sz w:val="22"/>
                <w:szCs w:val="22"/>
              </w:rPr>
              <w:t>3) Cena</w:t>
            </w:r>
          </w:p>
        </w:tc>
        <w:tc>
          <w:tcPr>
            <w:tcW w:w="6163" w:type="dxa"/>
            <w:gridSpan w:val="2"/>
            <w:vAlign w:val="center"/>
          </w:tcPr>
          <w:p w14:paraId="5667CF5E" w14:textId="11FBB82F" w:rsidR="003A1986" w:rsidRPr="00221F59" w:rsidRDefault="00AF3D66" w:rsidP="002F20F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21F59">
              <w:rPr>
                <w:rFonts w:ascii="Arial" w:eastAsia="Arial Unicode MS" w:hAnsi="Arial" w:cs="Arial"/>
                <w:sz w:val="22"/>
                <w:szCs w:val="22"/>
              </w:rPr>
              <w:t>215.380,-</w:t>
            </w:r>
            <w:r w:rsidR="00221F59" w:rsidRPr="00221F59">
              <w:rPr>
                <w:rFonts w:ascii="Arial" w:eastAsia="Arial Unicode MS" w:hAnsi="Arial" w:cs="Arial"/>
                <w:sz w:val="22"/>
                <w:szCs w:val="22"/>
              </w:rPr>
              <w:t xml:space="preserve"> s DPH + doprava a montáž</w:t>
            </w:r>
          </w:p>
        </w:tc>
      </w:tr>
      <w:tr w:rsidR="003A1986" w:rsidRPr="007940B2" w14:paraId="7A0B3990" w14:textId="77777777" w:rsidTr="00481160">
        <w:trPr>
          <w:trHeight w:val="567"/>
        </w:trPr>
        <w:tc>
          <w:tcPr>
            <w:tcW w:w="3047" w:type="dxa"/>
            <w:vAlign w:val="center"/>
          </w:tcPr>
          <w:p w14:paraId="62EEF15E" w14:textId="77777777" w:rsidR="003A1986" w:rsidRPr="00831BE9" w:rsidRDefault="003A1986" w:rsidP="002F20F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  <w:r w:rsidRPr="00831BE9">
              <w:rPr>
                <w:rFonts w:ascii="Arial" w:eastAsia="Arial Unicode MS" w:hAnsi="Arial" w:cs="Arial"/>
                <w:sz w:val="22"/>
                <w:szCs w:val="22"/>
              </w:rPr>
              <w:t>4) Platba</w:t>
            </w:r>
          </w:p>
        </w:tc>
        <w:tc>
          <w:tcPr>
            <w:tcW w:w="6163" w:type="dxa"/>
            <w:gridSpan w:val="2"/>
            <w:vAlign w:val="center"/>
          </w:tcPr>
          <w:p w14:paraId="5D394B51" w14:textId="6E9682ED" w:rsidR="003A1986" w:rsidRPr="00831BE9" w:rsidRDefault="003A1986" w:rsidP="002F20F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31BE9">
              <w:rPr>
                <w:rStyle w:val="Zkladntext295pt"/>
                <w:rFonts w:ascii="Arial" w:hAnsi="Arial" w:cs="Arial"/>
                <w:sz w:val="22"/>
                <w:szCs w:val="22"/>
              </w:rPr>
              <w:t>Na fakturu</w:t>
            </w:r>
          </w:p>
        </w:tc>
      </w:tr>
      <w:tr w:rsidR="007940B2" w:rsidRPr="007940B2" w14:paraId="62B23AED" w14:textId="77777777" w:rsidTr="006B19E4">
        <w:trPr>
          <w:gridAfter w:val="1"/>
          <w:wAfter w:w="26" w:type="dxa"/>
          <w:cantSplit/>
        </w:trPr>
        <w:tc>
          <w:tcPr>
            <w:tcW w:w="9184" w:type="dxa"/>
            <w:gridSpan w:val="2"/>
          </w:tcPr>
          <w:p w14:paraId="1BAC5309" w14:textId="77777777" w:rsidR="007940B2" w:rsidRPr="00831BE9" w:rsidRDefault="007940B2" w:rsidP="00D75DB5">
            <w:pPr>
              <w:spacing w:before="100" w:beforeAutospacing="1" w:after="100" w:afterAutospacing="1"/>
              <w:rPr>
                <w:rFonts w:ascii="Arial" w:eastAsia="Arial Unicode MS" w:hAnsi="Arial" w:cs="Arial"/>
              </w:rPr>
            </w:pPr>
          </w:p>
          <w:p w14:paraId="1C3E8DC2" w14:textId="77777777" w:rsidR="007408B4" w:rsidRPr="00831BE9" w:rsidRDefault="007408B4" w:rsidP="00D75DB5">
            <w:pPr>
              <w:spacing w:before="100" w:beforeAutospacing="1" w:after="100" w:afterAutospacing="1"/>
              <w:rPr>
                <w:rFonts w:ascii="Arial" w:eastAsia="Arial Unicode MS" w:hAnsi="Arial" w:cs="Arial"/>
              </w:rPr>
            </w:pPr>
          </w:p>
          <w:p w14:paraId="3E669F0F" w14:textId="77777777" w:rsidR="007408B4" w:rsidRPr="00831BE9" w:rsidRDefault="007408B4" w:rsidP="00D75DB5">
            <w:pPr>
              <w:spacing w:before="100" w:beforeAutospacing="1" w:after="100" w:afterAutospacing="1"/>
              <w:rPr>
                <w:rFonts w:ascii="Arial" w:eastAsia="Arial Unicode MS" w:hAnsi="Arial" w:cs="Arial"/>
              </w:rPr>
            </w:pPr>
          </w:p>
          <w:p w14:paraId="2C73E7BC" w14:textId="55847B4E" w:rsidR="007940B2" w:rsidRPr="00831BE9" w:rsidRDefault="007940B2" w:rsidP="00B05DDC">
            <w:pPr>
              <w:spacing w:before="100" w:beforeAutospacing="1" w:after="100" w:afterAutospacing="1"/>
              <w:contextualSpacing/>
              <w:rPr>
                <w:rFonts w:ascii="Arial" w:eastAsia="Arial Unicode MS" w:hAnsi="Arial" w:cs="Arial"/>
              </w:rPr>
            </w:pPr>
            <w:r w:rsidRPr="00831BE9">
              <w:rPr>
                <w:rFonts w:ascii="Arial" w:eastAsia="Arial Unicode MS" w:hAnsi="Arial" w:cs="Arial"/>
                <w:sz w:val="22"/>
                <w:szCs w:val="22"/>
              </w:rPr>
              <w:t xml:space="preserve">V Plzni dne: </w:t>
            </w:r>
            <w:r w:rsidR="00831BE9">
              <w:rPr>
                <w:rFonts w:ascii="Arial" w:eastAsia="Arial Unicode MS" w:hAnsi="Arial" w:cs="Arial"/>
                <w:sz w:val="22"/>
                <w:szCs w:val="22"/>
              </w:rPr>
              <w:t>21.08.2023</w:t>
            </w:r>
            <w:r w:rsidRPr="00831BE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831BE9">
              <w:rPr>
                <w:rFonts w:ascii="Arial" w:eastAsia="Arial Unicode MS" w:hAnsi="Arial" w:cs="Arial"/>
              </w:rPr>
              <w:t xml:space="preserve">                                                     ………………………………………</w:t>
            </w:r>
            <w:proofErr w:type="gramStart"/>
            <w:r w:rsidRPr="00831BE9">
              <w:rPr>
                <w:rFonts w:ascii="Arial" w:eastAsia="Arial Unicode MS" w:hAnsi="Arial" w:cs="Arial"/>
              </w:rPr>
              <w:t>…….</w:t>
            </w:r>
            <w:proofErr w:type="gramEnd"/>
            <w:r w:rsidRPr="00831BE9">
              <w:rPr>
                <w:rFonts w:ascii="Arial" w:eastAsia="Arial Unicode MS" w:hAnsi="Arial" w:cs="Arial"/>
              </w:rPr>
              <w:t xml:space="preserve">. </w:t>
            </w:r>
          </w:p>
          <w:p w14:paraId="758DD410" w14:textId="304E1EAB" w:rsidR="007940B2" w:rsidRPr="00831BE9" w:rsidRDefault="007940B2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Arial Unicode MS" w:hAnsi="Arial" w:cs="Arial"/>
                <w:sz w:val="22"/>
                <w:szCs w:val="22"/>
              </w:rPr>
            </w:pPr>
            <w:r w:rsidRPr="00831BE9">
              <w:rPr>
                <w:rFonts w:ascii="Arial" w:eastAsia="Arial Unicode MS" w:hAnsi="Arial" w:cs="Arial"/>
              </w:rPr>
              <w:t xml:space="preserve">                                                                                              </w:t>
            </w:r>
            <w:r w:rsidR="00831BE9">
              <w:rPr>
                <w:rFonts w:ascii="Arial" w:eastAsia="Arial Unicode MS" w:hAnsi="Arial" w:cs="Arial"/>
              </w:rPr>
              <w:t xml:space="preserve"> </w:t>
            </w:r>
            <w:r w:rsidR="00831BE9">
              <w:rPr>
                <w:rFonts w:eastAsia="Arial Unicode MS"/>
              </w:rPr>
              <w:t xml:space="preserve"> </w:t>
            </w:r>
            <w:r w:rsidRPr="00831BE9">
              <w:rPr>
                <w:rFonts w:ascii="Arial" w:eastAsia="Arial Unicode MS" w:hAnsi="Arial" w:cs="Arial"/>
              </w:rPr>
              <w:t xml:space="preserve"> </w:t>
            </w:r>
            <w:r w:rsidRPr="00831BE9">
              <w:rPr>
                <w:rFonts w:ascii="Arial" w:eastAsia="Arial Unicode MS" w:hAnsi="Arial" w:cs="Arial"/>
                <w:sz w:val="22"/>
                <w:szCs w:val="22"/>
              </w:rPr>
              <w:t>Mgr. Martin Prokop</w:t>
            </w:r>
          </w:p>
          <w:p w14:paraId="4B6C9AA4" w14:textId="2627D9E0" w:rsidR="00B05DDC" w:rsidRPr="00831BE9" w:rsidRDefault="006E4FFC" w:rsidP="00B05DDC">
            <w:pPr>
              <w:spacing w:before="100" w:beforeAutospacing="1" w:after="100" w:afterAutospacing="1"/>
              <w:ind w:firstLine="708"/>
              <w:contextualSpacing/>
              <w:rPr>
                <w:rStyle w:val="Zkladntext295pt"/>
                <w:rFonts w:ascii="Arial" w:hAnsi="Arial" w:cs="Arial"/>
                <w:sz w:val="22"/>
                <w:szCs w:val="22"/>
              </w:rPr>
            </w:pPr>
            <w:r w:rsidRPr="00831BE9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831BE9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 </w:t>
            </w:r>
            <w:r w:rsidRPr="00831BE9">
              <w:rPr>
                <w:rStyle w:val="Zkladntext295pt"/>
                <w:rFonts w:ascii="Arial" w:hAnsi="Arial" w:cs="Arial"/>
                <w:sz w:val="22"/>
                <w:szCs w:val="22"/>
              </w:rPr>
              <w:t xml:space="preserve"> ředitel školy</w:t>
            </w:r>
          </w:p>
          <w:p w14:paraId="5D0D4F90" w14:textId="67087B3C" w:rsidR="00B05DDC" w:rsidRPr="00831BE9" w:rsidRDefault="00B05DDC" w:rsidP="00B05DDC">
            <w:pPr>
              <w:spacing w:before="100" w:beforeAutospacing="1" w:after="100" w:afterAutospacing="1"/>
              <w:ind w:firstLine="708"/>
              <w:contextualSpacing/>
              <w:rPr>
                <w:rFonts w:ascii="Arial" w:eastAsia="Microsoft Sans Serif" w:hAnsi="Arial" w:cs="Arial"/>
                <w:color w:val="000000"/>
                <w:shd w:val="clear" w:color="auto" w:fill="FFFFFF"/>
                <w:lang w:bidi="cs-CZ"/>
              </w:rPr>
            </w:pPr>
          </w:p>
        </w:tc>
      </w:tr>
    </w:tbl>
    <w:p w14:paraId="6A8B7A5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/>
        </w:rPr>
      </w:pPr>
    </w:p>
    <w:p w14:paraId="033F1F1E" w14:textId="77777777" w:rsidR="007940B2" w:rsidRPr="007940B2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</w:rPr>
      </w:pPr>
      <w:r w:rsidRPr="007940B2">
        <w:rPr>
          <w:rFonts w:ascii="Arial unicode" w:hAnsi="Arial unicode" w:cs="Arial"/>
        </w:rPr>
        <w:t>Potvrzení přijetí objednávky dodavatelem:</w:t>
      </w:r>
    </w:p>
    <w:p w14:paraId="27997779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458931EE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B4D4131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CAC474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3F939E82" w14:textId="77777777" w:rsidR="007940B2" w:rsidRPr="007940B2" w:rsidRDefault="007940B2" w:rsidP="007940B2">
      <w:pPr>
        <w:pStyle w:val="Normlnweb"/>
        <w:spacing w:before="0" w:beforeAutospacing="0" w:after="0" w:afterAutospacing="0"/>
        <w:rPr>
          <w:rFonts w:ascii="Arial unicode" w:hAnsi="Arial unicode" w:cs="Arial"/>
        </w:rPr>
      </w:pPr>
    </w:p>
    <w:p w14:paraId="1D34C93B" w14:textId="2FAD9A11" w:rsidR="007940B2" w:rsidRPr="00831BE9" w:rsidRDefault="007940B2" w:rsidP="006850B3">
      <w:pPr>
        <w:pStyle w:val="Normlnweb"/>
        <w:spacing w:before="0" w:beforeAutospacing="0" w:after="0" w:afterAutospacing="0"/>
        <w:ind w:firstLine="708"/>
        <w:rPr>
          <w:rFonts w:ascii="Arial unicode" w:hAnsi="Arial unicode" w:cs="Arial"/>
          <w:sz w:val="22"/>
          <w:szCs w:val="22"/>
        </w:rPr>
      </w:pPr>
      <w:r w:rsidRPr="00831BE9">
        <w:rPr>
          <w:rFonts w:ascii="Arial unicode" w:hAnsi="Arial unicode" w:cs="Arial"/>
          <w:sz w:val="22"/>
          <w:szCs w:val="22"/>
        </w:rPr>
        <w:t>Datum: </w:t>
      </w:r>
      <w:r w:rsidR="004342F2">
        <w:rPr>
          <w:rFonts w:ascii="Arial unicode" w:hAnsi="Arial unicode" w:cs="Arial"/>
          <w:sz w:val="22"/>
          <w:szCs w:val="22"/>
        </w:rPr>
        <w:t>21.08.2023</w:t>
      </w:r>
      <w:bookmarkStart w:id="0" w:name="_GoBack"/>
      <w:bookmarkEnd w:id="0"/>
      <w:r w:rsidRPr="00831BE9">
        <w:rPr>
          <w:rFonts w:ascii="Arial unicode" w:hAnsi="Arial unicode" w:cs="Arial"/>
          <w:sz w:val="22"/>
          <w:szCs w:val="22"/>
        </w:rPr>
        <w:tab/>
      </w:r>
      <w:r w:rsidR="00B05DDC" w:rsidRPr="00831BE9">
        <w:rPr>
          <w:rFonts w:ascii="Arial unicode" w:hAnsi="Arial unicode" w:cs="Arial"/>
          <w:sz w:val="22"/>
          <w:szCs w:val="22"/>
        </w:rPr>
        <w:tab/>
      </w:r>
      <w:r w:rsidRPr="00831BE9">
        <w:rPr>
          <w:rFonts w:ascii="Arial unicode" w:hAnsi="Arial unicode" w:cs="Arial"/>
          <w:sz w:val="22"/>
          <w:szCs w:val="22"/>
        </w:rPr>
        <w:tab/>
      </w:r>
      <w:r w:rsidRPr="00831BE9">
        <w:rPr>
          <w:rFonts w:ascii="Arial unicode" w:hAnsi="Arial unicode" w:cs="Arial"/>
          <w:sz w:val="22"/>
          <w:szCs w:val="22"/>
        </w:rPr>
        <w:tab/>
      </w:r>
      <w:r w:rsidRPr="00831BE9">
        <w:rPr>
          <w:rFonts w:ascii="Arial unicode" w:hAnsi="Arial unicode" w:cs="Arial"/>
          <w:sz w:val="22"/>
          <w:szCs w:val="22"/>
        </w:rPr>
        <w:tab/>
      </w:r>
      <w:r w:rsidRPr="00831BE9">
        <w:rPr>
          <w:rFonts w:ascii="Arial unicode" w:hAnsi="Arial unicode" w:cs="Arial"/>
          <w:sz w:val="22"/>
          <w:szCs w:val="22"/>
        </w:rPr>
        <w:tab/>
      </w:r>
      <w:r w:rsidRPr="00831BE9">
        <w:rPr>
          <w:rFonts w:ascii="Arial unicode" w:hAnsi="Arial unicode" w:cs="Arial"/>
          <w:sz w:val="22"/>
          <w:szCs w:val="22"/>
        </w:rPr>
        <w:tab/>
        <w:t xml:space="preserve">Podpis a razítko: </w:t>
      </w:r>
    </w:p>
    <w:p w14:paraId="731D7A0E" w14:textId="77777777" w:rsidR="003E4B34" w:rsidRPr="007940B2" w:rsidRDefault="003E4B34" w:rsidP="007940B2">
      <w:pPr>
        <w:rPr>
          <w:rFonts w:ascii="Arial unicode" w:hAnsi="Arial unicode" w:cs="Arial"/>
        </w:rPr>
      </w:pPr>
    </w:p>
    <w:sectPr w:rsidR="003E4B34" w:rsidRPr="007940B2" w:rsidSect="00D52D39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7A13" w14:textId="77777777" w:rsidR="00456940" w:rsidRDefault="00456940">
      <w:r>
        <w:separator/>
      </w:r>
    </w:p>
  </w:endnote>
  <w:endnote w:type="continuationSeparator" w:id="0">
    <w:p w14:paraId="731D7A14" w14:textId="77777777" w:rsidR="00456940" w:rsidRDefault="004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FE7A4047-3C47-47D6-A62E-43146272C87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B" w14:textId="77777777" w:rsidR="00456940" w:rsidRDefault="00456940">
    <w:pPr>
      <w:pStyle w:val="Zpat"/>
      <w:tabs>
        <w:tab w:val="clear" w:pos="9072"/>
        <w:tab w:val="right" w:pos="10206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1D7A20" wp14:editId="731D7A21">
              <wp:simplePos x="0" y="0"/>
              <wp:positionH relativeFrom="column">
                <wp:posOffset>8255</wp:posOffset>
              </wp:positionH>
              <wp:positionV relativeFrom="paragraph">
                <wp:posOffset>-66675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D3CB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5.25pt" to="511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" o:allowincell="f"/>
          </w:pict>
        </mc:Fallback>
      </mc:AlternateContent>
    </w:r>
    <w:r>
      <w:rPr>
        <w:rFonts w:ascii="Arial" w:hAnsi="Arial"/>
        <w:sz w:val="16"/>
      </w:rPr>
      <w:t xml:space="preserve"> IČO: 66362521</w:t>
    </w:r>
    <w:r>
      <w:rPr>
        <w:rFonts w:ascii="Arial" w:hAnsi="Arial"/>
        <w:sz w:val="16"/>
      </w:rPr>
      <w:tab/>
      <w:t xml:space="preserve">                    Bankovní spojení: Komerční banka Plzeň, </w:t>
    </w:r>
    <w:proofErr w:type="spellStart"/>
    <w:r>
      <w:rPr>
        <w:rFonts w:ascii="Arial" w:hAnsi="Arial"/>
        <w:sz w:val="16"/>
      </w:rPr>
      <w:t>č.ú</w:t>
    </w:r>
    <w:proofErr w:type="spellEnd"/>
    <w:r>
      <w:rPr>
        <w:rFonts w:ascii="Arial" w:hAnsi="Arial"/>
        <w:sz w:val="16"/>
      </w:rPr>
      <w:t>. 4833890237 / 0100</w:t>
    </w:r>
    <w:r>
      <w:rPr>
        <w:rFonts w:ascii="Arial" w:hAnsi="Arial"/>
        <w:sz w:val="16"/>
      </w:rPr>
      <w:tab/>
      <w:t xml:space="preserve">Strana </w:t>
    </w:r>
    <w:r>
      <w:rPr>
        <w:rStyle w:val="slostrnky"/>
        <w:rFonts w:ascii="Arial" w:hAnsi="Arial"/>
        <w:sz w:val="16"/>
      </w:rPr>
      <w:fldChar w:fldCharType="begin"/>
    </w:r>
    <w:r>
      <w:rPr>
        <w:rStyle w:val="slostrnky"/>
        <w:rFonts w:ascii="Arial" w:hAnsi="Arial"/>
        <w:sz w:val="16"/>
      </w:rPr>
      <w:instrText xml:space="preserve"> PAGE </w:instrText>
    </w:r>
    <w:r>
      <w:rPr>
        <w:rStyle w:val="slostrnky"/>
        <w:rFonts w:ascii="Arial" w:hAnsi="Arial"/>
        <w:sz w:val="16"/>
      </w:rPr>
      <w:fldChar w:fldCharType="separate"/>
    </w:r>
    <w:r>
      <w:rPr>
        <w:rStyle w:val="slostrnky"/>
        <w:rFonts w:ascii="Arial" w:hAnsi="Arial"/>
        <w:noProof/>
        <w:sz w:val="16"/>
      </w:rPr>
      <w:t>1</w:t>
    </w:r>
    <w:r>
      <w:rPr>
        <w:rStyle w:val="slostrnky"/>
        <w:rFonts w:ascii="Arial" w:hAnsi="Arial"/>
        <w:sz w:val="16"/>
      </w:rPr>
      <w:fldChar w:fldCharType="end"/>
    </w:r>
    <w:r>
      <w:rPr>
        <w:rStyle w:val="slostrnky"/>
        <w:rFonts w:ascii="Arial" w:hAnsi="Arial"/>
        <w:sz w:val="16"/>
      </w:rPr>
      <w:t xml:space="preserve"> z 1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A11" w14:textId="77777777" w:rsidR="00456940" w:rsidRDefault="00456940">
      <w:r>
        <w:separator/>
      </w:r>
    </w:p>
  </w:footnote>
  <w:footnote w:type="continuationSeparator" w:id="0">
    <w:p w14:paraId="731D7A12" w14:textId="77777777" w:rsidR="00456940" w:rsidRDefault="004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A15" w14:textId="77777777" w:rsidR="00456940" w:rsidRDefault="00456940">
    <w:pPr>
      <w:pStyle w:val="Zhlav"/>
      <w:spacing w:line="288" w:lineRule="auto"/>
      <w:ind w:left="142" w:right="-286"/>
      <w:jc w:val="center"/>
      <w:rPr>
        <w:b/>
        <w:spacing w:val="26"/>
      </w:rPr>
    </w:pPr>
    <w:r>
      <w:rPr>
        <w:b/>
        <w:spacing w:val="26"/>
      </w:rPr>
      <w:t>21. ZÁKLADNÍ ŠKOLA PLZEŇ, SLOVANSKÁ ALEJ 13, PŘÍSPĚVKOVÁ ORGANIZACE</w:t>
    </w:r>
  </w:p>
  <w:p w14:paraId="731D7A16" w14:textId="77777777" w:rsidR="00456940" w:rsidRDefault="00456940" w:rsidP="001476B5">
    <w:pPr>
      <w:pStyle w:val="Zhlav"/>
      <w:spacing w:line="288" w:lineRule="auto"/>
      <w:ind w:left="284"/>
      <w:jc w:val="center"/>
      <w:rPr>
        <w:b/>
        <w:caps/>
        <w:spacing w:val="26"/>
        <w:sz w:val="18"/>
        <w:szCs w:val="18"/>
      </w:rPr>
    </w:pPr>
    <w:r>
      <w:rPr>
        <w:b/>
        <w:caps/>
        <w:noProof/>
        <w:spacing w:val="26"/>
        <w:sz w:val="18"/>
        <w:szCs w:val="18"/>
      </w:rPr>
      <w:drawing>
        <wp:anchor distT="0" distB="0" distL="114300" distR="114300" simplePos="0" relativeHeight="251658752" behindDoc="0" locked="0" layoutInCell="1" allowOverlap="1" wp14:anchorId="731D7A1C" wp14:editId="731D7A1D">
          <wp:simplePos x="0" y="0"/>
          <wp:positionH relativeFrom="column">
            <wp:posOffset>320270</wp:posOffset>
          </wp:positionH>
          <wp:positionV relativeFrom="paragraph">
            <wp:posOffset>18263</wp:posOffset>
          </wp:positionV>
          <wp:extent cx="1423122" cy="51737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7" cy="51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6"/>
        <w:sz w:val="18"/>
        <w:szCs w:val="18"/>
      </w:rPr>
      <w:t xml:space="preserve">                                                              ŠKOLA S ROZŠÍŘENOU VÝUKOU CIZÍCH JAZYK</w:t>
    </w:r>
    <w:r>
      <w:rPr>
        <w:b/>
        <w:caps/>
        <w:spacing w:val="26"/>
        <w:sz w:val="18"/>
        <w:szCs w:val="18"/>
      </w:rPr>
      <w:t>ů</w:t>
    </w:r>
  </w:p>
  <w:p w14:paraId="731D7A17" w14:textId="77777777" w:rsidR="00456940" w:rsidRDefault="00456940">
    <w:pPr>
      <w:pStyle w:val="Zhlav"/>
      <w:spacing w:line="288" w:lineRule="auto"/>
      <w:ind w:left="284"/>
      <w:jc w:val="center"/>
      <w:rPr>
        <w:b/>
        <w:spacing w:val="26"/>
        <w:sz w:val="18"/>
        <w:szCs w:val="18"/>
      </w:rPr>
    </w:pPr>
    <w:r>
      <w:rPr>
        <w:b/>
        <w:caps/>
        <w:spacing w:val="26"/>
        <w:sz w:val="18"/>
        <w:szCs w:val="18"/>
      </w:rPr>
      <w:t xml:space="preserve">                                         ŠKOLNÍ VZDĚLÁVACÍ PROGRAM "BRÁNA JAZYKŮ OTEVŘENÁ</w:t>
    </w:r>
  </w:p>
  <w:p w14:paraId="731D7A18" w14:textId="77777777" w:rsidR="00456940" w:rsidRDefault="00456940">
    <w:pPr>
      <w:pStyle w:val="Zhlav"/>
      <w:spacing w:line="288" w:lineRule="auto"/>
      <w:ind w:left="1418"/>
      <w:jc w:val="center"/>
      <w:rPr>
        <w:sz w:val="10"/>
      </w:rPr>
    </w:pPr>
  </w:p>
  <w:p w14:paraId="731D7A19" w14:textId="77777777" w:rsidR="00456940" w:rsidRPr="008B3819" w:rsidRDefault="00456940">
    <w:pPr>
      <w:pStyle w:val="Zhlav"/>
      <w:spacing w:line="288" w:lineRule="auto"/>
      <w:ind w:left="284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8"/>
      </w:rPr>
      <w:t xml:space="preserve">                                                  </w:t>
    </w:r>
    <w:r w:rsidRPr="008B3819">
      <w:rPr>
        <w:rFonts w:ascii="Arial" w:hAnsi="Arial"/>
        <w:sz w:val="16"/>
        <w:szCs w:val="16"/>
      </w:rPr>
      <w:sym w:font="Wingdings" w:char="F028"/>
    </w:r>
    <w:r w:rsidRPr="008B3819">
      <w:rPr>
        <w:rFonts w:ascii="Arial" w:hAnsi="Arial"/>
        <w:sz w:val="16"/>
        <w:szCs w:val="16"/>
      </w:rPr>
      <w:t xml:space="preserve">+420 378028442   </w:t>
    </w:r>
    <w:r w:rsidRPr="008B3819">
      <w:rPr>
        <w:rFonts w:ascii="Arial" w:hAnsi="Arial"/>
        <w:sz w:val="16"/>
        <w:szCs w:val="16"/>
      </w:rPr>
      <w:sym w:font="Wingdings" w:char="F032"/>
    </w:r>
    <w:r w:rsidRPr="008B3819">
      <w:rPr>
        <w:rFonts w:ascii="Arial" w:hAnsi="Arial"/>
        <w:sz w:val="16"/>
        <w:szCs w:val="16"/>
      </w:rPr>
      <w:t xml:space="preserve">+420 378028440   </w:t>
    </w:r>
    <w:r w:rsidRPr="008B3819">
      <w:rPr>
        <w:rFonts w:ascii="Arial" w:hAnsi="Arial"/>
        <w:sz w:val="16"/>
        <w:szCs w:val="16"/>
      </w:rPr>
      <w:sym w:font="Wingdings" w:char="F02A"/>
    </w:r>
    <w:r w:rsidRPr="008B3819">
      <w:rPr>
        <w:rFonts w:ascii="Arial" w:hAnsi="Arial"/>
        <w:sz w:val="16"/>
        <w:szCs w:val="16"/>
      </w:rPr>
      <w:t> </w:t>
    </w:r>
    <w:proofErr w:type="spellStart"/>
    <w:r w:rsidRPr="008B3819">
      <w:rPr>
        <w:rFonts w:ascii="Arial" w:hAnsi="Arial"/>
        <w:sz w:val="16"/>
        <w:szCs w:val="16"/>
      </w:rPr>
      <w:t>sekretariat</w:t>
    </w:r>
    <w:proofErr w:type="spellEnd"/>
    <w:r w:rsidRPr="008B3819">
      <w:rPr>
        <w:rFonts w:ascii="Arial" w:hAnsi="Arial"/>
        <w:sz w:val="16"/>
        <w:szCs w:val="16"/>
      </w:rPr>
      <w:t>@</w:t>
    </w:r>
    <w:r w:rsidRPr="008B3819">
      <w:rPr>
        <w:rFonts w:ascii="Arial" w:hAnsi="Arial"/>
        <w:sz w:val="16"/>
        <w:szCs w:val="16"/>
        <w:lang w:val="de-DE"/>
      </w:rPr>
      <w:t xml:space="preserve"> zs21.plzen-edu.cz  </w:t>
    </w:r>
    <w:r w:rsidRPr="008B3819">
      <w:rPr>
        <w:rFonts w:ascii="Arial" w:hAnsi="Arial"/>
        <w:sz w:val="16"/>
        <w:szCs w:val="16"/>
      </w:rPr>
      <w:t xml:space="preserve"> </w:t>
    </w:r>
    <w:r w:rsidRPr="008B3819">
      <w:rPr>
        <w:rFonts w:ascii="Arial" w:hAnsi="Arial"/>
        <w:sz w:val="16"/>
        <w:szCs w:val="16"/>
      </w:rPr>
      <w:sym w:font="Webdings" w:char="F0FC"/>
    </w:r>
    <w:r w:rsidRPr="008B3819">
      <w:rPr>
        <w:rFonts w:ascii="Arial" w:hAnsi="Arial"/>
        <w:sz w:val="16"/>
        <w:szCs w:val="16"/>
      </w:rPr>
      <w:t> w</w:t>
    </w:r>
    <w:r w:rsidRPr="008B3819">
      <w:rPr>
        <w:rFonts w:ascii="Arial" w:hAnsi="Arial"/>
        <w:sz w:val="16"/>
        <w:szCs w:val="16"/>
        <w:lang w:val="de-DE"/>
      </w:rPr>
      <w:t>ww.21zsplzen.cz</w:t>
    </w:r>
  </w:p>
  <w:p w14:paraId="731D7A1A" w14:textId="008A3BC2" w:rsidR="00456940" w:rsidRDefault="00456940" w:rsidP="004A6EB6">
    <w:pPr>
      <w:pStyle w:val="Zhlav"/>
      <w:spacing w:line="288" w:lineRule="auto"/>
      <w:ind w:right="-285"/>
      <w:rPr>
        <w:rFonts w:ascii="Arial" w:hAnsi="Arial"/>
        <w:sz w:val="36"/>
        <w:lang w:val="de-DE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252095" distL="114300" distR="114300" simplePos="0" relativeHeight="251657728" behindDoc="0" locked="0" layoutInCell="1" allowOverlap="1" wp14:anchorId="731D7A1E" wp14:editId="731D7A1F">
              <wp:simplePos x="0" y="0"/>
              <wp:positionH relativeFrom="column">
                <wp:posOffset>148590</wp:posOffset>
              </wp:positionH>
              <wp:positionV relativeFrom="page">
                <wp:posOffset>1259840</wp:posOffset>
              </wp:positionV>
              <wp:extent cx="6583680" cy="0"/>
              <wp:effectExtent l="38100" t="38100" r="64770" b="952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2590C6B" id="Line 3" o:spid="_x0000_s1026" style="position:absolute;z-index:251657728;visibility:visible;mso-wrap-style:square;mso-width-percent:0;mso-height-percent:0;mso-wrap-distance-left:9pt;mso-wrap-distance-top:0;mso-wrap-distance-right:9pt;mso-wrap-distance-bottom:19.85pt;mso-position-horizontal:absolute;mso-position-horizontal-relative:text;mso-position-vertical:absolute;mso-position-vertical-relative:page;mso-width-percent:0;mso-height-percent:0;mso-width-relative:page;mso-height-relative:page" from="11.7pt,99.2pt" to="530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" strokecolor="#4bacc6 [3208]" strokeweight="2pt">
              <v:shadow on="t" color="black" opacity="24903f" origin=",.5" offset="0,.55556mm"/>
              <w10:wrap type="topAndBottom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21"/>
    <w:multiLevelType w:val="hybridMultilevel"/>
    <w:tmpl w:val="AC06F578"/>
    <w:lvl w:ilvl="0" w:tplc="5AAA9C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DA4"/>
    <w:multiLevelType w:val="hybridMultilevel"/>
    <w:tmpl w:val="E412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6E"/>
    <w:multiLevelType w:val="multilevel"/>
    <w:tmpl w:val="594E6BD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C2EE6"/>
    <w:multiLevelType w:val="hybridMultilevel"/>
    <w:tmpl w:val="B562DFC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57987"/>
    <w:multiLevelType w:val="hybridMultilevel"/>
    <w:tmpl w:val="E7CAD63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5006"/>
    <w:multiLevelType w:val="hybridMultilevel"/>
    <w:tmpl w:val="F16ED1E2"/>
    <w:lvl w:ilvl="0" w:tplc="7936A6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ACD"/>
    <w:multiLevelType w:val="multilevel"/>
    <w:tmpl w:val="CC9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2FFF"/>
    <w:multiLevelType w:val="hybridMultilevel"/>
    <w:tmpl w:val="F49CB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433"/>
    <w:multiLevelType w:val="multilevel"/>
    <w:tmpl w:val="A762E858"/>
    <w:lvl w:ilvl="0">
      <w:start w:val="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4D916B39"/>
    <w:multiLevelType w:val="multilevel"/>
    <w:tmpl w:val="7C5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D3D6E"/>
    <w:multiLevelType w:val="hybridMultilevel"/>
    <w:tmpl w:val="C3A052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936B7E"/>
    <w:multiLevelType w:val="multilevel"/>
    <w:tmpl w:val="246E07AA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 w15:restartNumberingAfterBreak="0">
    <w:nsid w:val="638D5C45"/>
    <w:multiLevelType w:val="hybridMultilevel"/>
    <w:tmpl w:val="49CEEBD0"/>
    <w:lvl w:ilvl="0" w:tplc="58C4DCF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74B724A"/>
    <w:multiLevelType w:val="multilevel"/>
    <w:tmpl w:val="B94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5EEB"/>
    <w:multiLevelType w:val="hybridMultilevel"/>
    <w:tmpl w:val="112AD1D6"/>
    <w:lvl w:ilvl="0" w:tplc="EF92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2BB"/>
    <w:multiLevelType w:val="hybridMultilevel"/>
    <w:tmpl w:val="EC1A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A42E0"/>
    <w:multiLevelType w:val="hybridMultilevel"/>
    <w:tmpl w:val="8010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3"/>
    <w:rsid w:val="0002296F"/>
    <w:rsid w:val="00022AFF"/>
    <w:rsid w:val="00045B3A"/>
    <w:rsid w:val="000516BB"/>
    <w:rsid w:val="000600A2"/>
    <w:rsid w:val="00063DC1"/>
    <w:rsid w:val="00064814"/>
    <w:rsid w:val="00070AE8"/>
    <w:rsid w:val="00082B5E"/>
    <w:rsid w:val="000B415D"/>
    <w:rsid w:val="000B5355"/>
    <w:rsid w:val="000C14EC"/>
    <w:rsid w:val="000D4940"/>
    <w:rsid w:val="000E547F"/>
    <w:rsid w:val="0010052A"/>
    <w:rsid w:val="00102ABA"/>
    <w:rsid w:val="00103D81"/>
    <w:rsid w:val="00106124"/>
    <w:rsid w:val="00107FF2"/>
    <w:rsid w:val="00146421"/>
    <w:rsid w:val="001476B5"/>
    <w:rsid w:val="00183073"/>
    <w:rsid w:val="001A5EBE"/>
    <w:rsid w:val="001B33C5"/>
    <w:rsid w:val="001E3BD1"/>
    <w:rsid w:val="00221F59"/>
    <w:rsid w:val="00225653"/>
    <w:rsid w:val="00226AB7"/>
    <w:rsid w:val="002815CF"/>
    <w:rsid w:val="00283C2F"/>
    <w:rsid w:val="0028707E"/>
    <w:rsid w:val="002A61A7"/>
    <w:rsid w:val="002A68A1"/>
    <w:rsid w:val="002B794B"/>
    <w:rsid w:val="002D404D"/>
    <w:rsid w:val="002E4B9E"/>
    <w:rsid w:val="002F20FD"/>
    <w:rsid w:val="00300600"/>
    <w:rsid w:val="00316F7C"/>
    <w:rsid w:val="00330576"/>
    <w:rsid w:val="0033171E"/>
    <w:rsid w:val="00334A08"/>
    <w:rsid w:val="003532C9"/>
    <w:rsid w:val="00353D0D"/>
    <w:rsid w:val="00353E03"/>
    <w:rsid w:val="0036128C"/>
    <w:rsid w:val="00365EB9"/>
    <w:rsid w:val="00367EEF"/>
    <w:rsid w:val="00370E13"/>
    <w:rsid w:val="0037246E"/>
    <w:rsid w:val="0038185F"/>
    <w:rsid w:val="003A1986"/>
    <w:rsid w:val="003A6933"/>
    <w:rsid w:val="003C3E62"/>
    <w:rsid w:val="003C5ADE"/>
    <w:rsid w:val="003E0BCE"/>
    <w:rsid w:val="003E1B1E"/>
    <w:rsid w:val="003E4B34"/>
    <w:rsid w:val="00403EB2"/>
    <w:rsid w:val="004114D7"/>
    <w:rsid w:val="00422D97"/>
    <w:rsid w:val="004256F2"/>
    <w:rsid w:val="004342F2"/>
    <w:rsid w:val="0044730A"/>
    <w:rsid w:val="00456940"/>
    <w:rsid w:val="00456BAF"/>
    <w:rsid w:val="00481160"/>
    <w:rsid w:val="00490EAA"/>
    <w:rsid w:val="00493219"/>
    <w:rsid w:val="004A4BD1"/>
    <w:rsid w:val="004A6EB6"/>
    <w:rsid w:val="004B0E74"/>
    <w:rsid w:val="004C3C74"/>
    <w:rsid w:val="004E4612"/>
    <w:rsid w:val="005111E5"/>
    <w:rsid w:val="0051324D"/>
    <w:rsid w:val="005148BF"/>
    <w:rsid w:val="00515A21"/>
    <w:rsid w:val="005260BF"/>
    <w:rsid w:val="00557DF7"/>
    <w:rsid w:val="005615F5"/>
    <w:rsid w:val="00586598"/>
    <w:rsid w:val="005A2DB1"/>
    <w:rsid w:val="005D1E58"/>
    <w:rsid w:val="005D1FFB"/>
    <w:rsid w:val="005D36DA"/>
    <w:rsid w:val="005F1B44"/>
    <w:rsid w:val="005F5ECC"/>
    <w:rsid w:val="006153A9"/>
    <w:rsid w:val="00674302"/>
    <w:rsid w:val="00675496"/>
    <w:rsid w:val="006850B3"/>
    <w:rsid w:val="00696E9E"/>
    <w:rsid w:val="006B19E4"/>
    <w:rsid w:val="006B3762"/>
    <w:rsid w:val="006C2B5A"/>
    <w:rsid w:val="006D0DEB"/>
    <w:rsid w:val="006E1C90"/>
    <w:rsid w:val="006E4FFC"/>
    <w:rsid w:val="006E5B74"/>
    <w:rsid w:val="006F135B"/>
    <w:rsid w:val="00704F96"/>
    <w:rsid w:val="0071207E"/>
    <w:rsid w:val="007178FC"/>
    <w:rsid w:val="0073594E"/>
    <w:rsid w:val="00740013"/>
    <w:rsid w:val="007408B4"/>
    <w:rsid w:val="00750709"/>
    <w:rsid w:val="00764D44"/>
    <w:rsid w:val="00776357"/>
    <w:rsid w:val="0077677D"/>
    <w:rsid w:val="007940B2"/>
    <w:rsid w:val="007A227A"/>
    <w:rsid w:val="007A4355"/>
    <w:rsid w:val="007C638A"/>
    <w:rsid w:val="007F120E"/>
    <w:rsid w:val="007F582F"/>
    <w:rsid w:val="00831BE9"/>
    <w:rsid w:val="00835EEB"/>
    <w:rsid w:val="00845D2F"/>
    <w:rsid w:val="0084670A"/>
    <w:rsid w:val="00875951"/>
    <w:rsid w:val="00895EAE"/>
    <w:rsid w:val="008A1E83"/>
    <w:rsid w:val="008B0F09"/>
    <w:rsid w:val="008B3819"/>
    <w:rsid w:val="008D40AD"/>
    <w:rsid w:val="008E7333"/>
    <w:rsid w:val="008F1947"/>
    <w:rsid w:val="008F5777"/>
    <w:rsid w:val="008F6235"/>
    <w:rsid w:val="009128CC"/>
    <w:rsid w:val="00924AEE"/>
    <w:rsid w:val="009510FC"/>
    <w:rsid w:val="00973597"/>
    <w:rsid w:val="00977FE0"/>
    <w:rsid w:val="0098655C"/>
    <w:rsid w:val="00995F30"/>
    <w:rsid w:val="009C4860"/>
    <w:rsid w:val="009E170B"/>
    <w:rsid w:val="00A22FBD"/>
    <w:rsid w:val="00A66B28"/>
    <w:rsid w:val="00A6775A"/>
    <w:rsid w:val="00A94D80"/>
    <w:rsid w:val="00AA518D"/>
    <w:rsid w:val="00AC4A38"/>
    <w:rsid w:val="00AD1350"/>
    <w:rsid w:val="00AF3D66"/>
    <w:rsid w:val="00B01A44"/>
    <w:rsid w:val="00B05DDC"/>
    <w:rsid w:val="00B17552"/>
    <w:rsid w:val="00B27CED"/>
    <w:rsid w:val="00B545A1"/>
    <w:rsid w:val="00B5711A"/>
    <w:rsid w:val="00B72319"/>
    <w:rsid w:val="00B77BA5"/>
    <w:rsid w:val="00B80892"/>
    <w:rsid w:val="00BE2D90"/>
    <w:rsid w:val="00C44AD2"/>
    <w:rsid w:val="00C724AE"/>
    <w:rsid w:val="00C83DEA"/>
    <w:rsid w:val="00CD284B"/>
    <w:rsid w:val="00CE4BC9"/>
    <w:rsid w:val="00CE6099"/>
    <w:rsid w:val="00CE65C7"/>
    <w:rsid w:val="00D0589D"/>
    <w:rsid w:val="00D26D31"/>
    <w:rsid w:val="00D456F7"/>
    <w:rsid w:val="00D52D39"/>
    <w:rsid w:val="00D60405"/>
    <w:rsid w:val="00D75DB5"/>
    <w:rsid w:val="00D83D0E"/>
    <w:rsid w:val="00D84715"/>
    <w:rsid w:val="00DC2DE3"/>
    <w:rsid w:val="00DE632F"/>
    <w:rsid w:val="00DF6FB0"/>
    <w:rsid w:val="00E04FA2"/>
    <w:rsid w:val="00E25F66"/>
    <w:rsid w:val="00E3048A"/>
    <w:rsid w:val="00E826CB"/>
    <w:rsid w:val="00E829BE"/>
    <w:rsid w:val="00E85C55"/>
    <w:rsid w:val="00F02EC0"/>
    <w:rsid w:val="00F10FF0"/>
    <w:rsid w:val="00F25C36"/>
    <w:rsid w:val="00F4007E"/>
    <w:rsid w:val="00F52BDA"/>
    <w:rsid w:val="00F606D2"/>
    <w:rsid w:val="00F6474C"/>
    <w:rsid w:val="00F80E6F"/>
    <w:rsid w:val="00F8269E"/>
    <w:rsid w:val="00FB3045"/>
    <w:rsid w:val="00FD247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731D79ED"/>
  <w15:docId w15:val="{3A982B9B-1A90-49C2-B545-DA9689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edovanodkaz">
    <w:name w:val="FollowedHyperlink"/>
    <w:rPr>
      <w:color w:val="800080"/>
      <w:u w:val="single"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paragraph" w:styleId="Podpis">
    <w:name w:val="Signature"/>
    <w:basedOn w:val="Normln"/>
    <w:next w:val="Normln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</w:pPr>
    <w:rPr>
      <w:b/>
      <w:sz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5F5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autoRedefine/>
    <w:rsid w:val="00C724AE"/>
    <w:pPr>
      <w:tabs>
        <w:tab w:val="left" w:pos="360"/>
        <w:tab w:val="left" w:pos="1418"/>
        <w:tab w:val="left" w:pos="1701"/>
      </w:tabs>
      <w:jc w:val="both"/>
      <w:outlineLvl w:val="0"/>
    </w:pPr>
    <w:rPr>
      <w:sz w:val="24"/>
      <w:szCs w:val="24"/>
    </w:rPr>
  </w:style>
  <w:style w:type="character" w:styleId="Siln">
    <w:name w:val="Strong"/>
    <w:uiPriority w:val="22"/>
    <w:qFormat/>
    <w:rsid w:val="004C3C74"/>
    <w:rPr>
      <w:b/>
      <w:bCs/>
    </w:rPr>
  </w:style>
  <w:style w:type="paragraph" w:styleId="Textbubliny">
    <w:name w:val="Balloon Text"/>
    <w:basedOn w:val="Normln"/>
    <w:link w:val="TextbublinyChar"/>
    <w:rsid w:val="00447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3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52D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ZhlavChar">
    <w:name w:val="Záhlaví Char"/>
    <w:link w:val="Zhlav"/>
    <w:rsid w:val="00D52D39"/>
  </w:style>
  <w:style w:type="character" w:customStyle="1" w:styleId="Nadpis2Char">
    <w:name w:val="Nadpis 2 Char"/>
    <w:basedOn w:val="Standardnpsmoodstavce"/>
    <w:link w:val="Nadpis2"/>
    <w:semiHidden/>
    <w:rsid w:val="00794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7940B2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7940B2"/>
    <w:rPr>
      <w:rFonts w:ascii="Calibri" w:eastAsia="Calibri" w:hAnsi="Calibri"/>
      <w:sz w:val="22"/>
      <w:szCs w:val="22"/>
    </w:rPr>
  </w:style>
  <w:style w:type="character" w:customStyle="1" w:styleId="Zkladntext29ptTun">
    <w:name w:val="Základní text (2) + 9 pt;Tučné"/>
    <w:basedOn w:val="Standardnpsmoodstavce"/>
    <w:rsid w:val="003A19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A1986"/>
    <w:rPr>
      <w:sz w:val="22"/>
      <w:szCs w:val="22"/>
      <w:shd w:val="clear" w:color="auto" w:fill="FFFFFF"/>
    </w:rPr>
  </w:style>
  <w:style w:type="character" w:customStyle="1" w:styleId="Zkladntext295pt">
    <w:name w:val="Základní text (2) + 9;5 pt"/>
    <w:basedOn w:val="Zkladntext2"/>
    <w:rsid w:val="003A19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Sylfaen6pt">
    <w:name w:val="Základní text (2) + Sylfaen;6 pt"/>
    <w:basedOn w:val="Zkladntext2"/>
    <w:rsid w:val="003A1986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3A1986"/>
    <w:rPr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A1986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3A1986"/>
    <w:pPr>
      <w:widowControl w:val="0"/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4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1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%20s%20hlavi&#269;kou%20Jan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8229-FA2D-449C-AABB-04CC7B21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 Janková.dot</Template>
  <TotalTime>1</TotalTime>
  <Pages>1</Pages>
  <Words>115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Appointment of the Legal Entity Appointed Representative</vt:lpstr>
    </vt:vector>
  </TitlesOfParts>
  <Company>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Legal Entity Appointed Representative</dc:title>
  <dc:creator>Jaroslava Janková</dc:creator>
  <cp:lastModifiedBy>Petra Linhartová</cp:lastModifiedBy>
  <cp:revision>4</cp:revision>
  <cp:lastPrinted>2022-12-08T08:45:00Z</cp:lastPrinted>
  <dcterms:created xsi:type="dcterms:W3CDTF">2023-09-05T07:04:00Z</dcterms:created>
  <dcterms:modified xsi:type="dcterms:W3CDTF">2023-09-05T10:13:00Z</dcterms:modified>
</cp:coreProperties>
</file>