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18F7A023" w:rsidR="00D54B35" w:rsidRPr="003A585A" w:rsidRDefault="00D54B35" w:rsidP="009D75AA">
            <w:pPr>
              <w:pStyle w:val="Textnormlntabulka"/>
              <w:rPr>
                <w:rFonts w:ascii="Trebuchet MS" w:hAnsi="Trebuchet MS" w:cs="Arial"/>
              </w:rPr>
            </w:pP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77777777" w:rsidR="00EB7B58" w:rsidRPr="003A585A" w:rsidRDefault="00E54A85">
      <w:pPr>
        <w:pStyle w:val="Nzevsmlouvy"/>
        <w:spacing w:line="360" w:lineRule="auto"/>
        <w:rPr>
          <w:rFonts w:ascii="Trebuchet MS" w:hAnsi="Trebuchet MS" w:cs="Arial"/>
          <w:sz w:val="40"/>
        </w:rPr>
      </w:pPr>
      <w:r>
        <w:rPr>
          <w:rFonts w:ascii="Trebuchet MS" w:hAnsi="Trebuchet MS" w:cs="Arial"/>
          <w:sz w:val="40"/>
        </w:rPr>
        <w:t>Kupní s</w:t>
      </w:r>
      <w:r w:rsidR="004F4ADB" w:rsidRPr="003A585A">
        <w:rPr>
          <w:rFonts w:ascii="Trebuchet MS" w:hAnsi="Trebuchet MS" w:cs="Arial"/>
          <w:sz w:val="40"/>
        </w:rPr>
        <w:t>mlouva</w:t>
      </w:r>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proofErr w:type="spellStart"/>
            <w:r w:rsidRPr="003A585A">
              <w:rPr>
                <w:rFonts w:ascii="Trebuchet MS" w:hAnsi="Trebuchet MS" w:cs="Arial"/>
              </w:rPr>
              <w:t>Türkova</w:t>
            </w:r>
            <w:proofErr w:type="spellEnd"/>
            <w:r w:rsidRPr="003A585A">
              <w:rPr>
                <w:rFonts w:ascii="Trebuchet MS" w:hAnsi="Trebuchet MS" w:cs="Arial"/>
              </w:rPr>
              <w:t xml:space="preserve">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proofErr w:type="spellStart"/>
            <w:r w:rsidRPr="003A585A">
              <w:rPr>
                <w:rFonts w:ascii="Trebuchet MS" w:hAnsi="Trebuchet MS" w:cs="Arial"/>
              </w:rPr>
              <w:t>UniCredit</w:t>
            </w:r>
            <w:proofErr w:type="spellEnd"/>
            <w:r w:rsidRPr="003A585A">
              <w:rPr>
                <w:rFonts w:ascii="Trebuchet MS" w:hAnsi="Trebuchet MS" w:cs="Arial"/>
              </w:rPr>
              <w:t xml:space="preserve">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7971F8BA" w:rsidR="00D54B35" w:rsidRPr="003A585A" w:rsidRDefault="00F638A2" w:rsidP="009D75AA">
            <w:pPr>
              <w:pStyle w:val="Textnormln"/>
              <w:spacing w:before="0" w:after="0"/>
              <w:rPr>
                <w:rFonts w:ascii="Trebuchet MS" w:hAnsi="Trebuchet MS" w:cs="Arial"/>
              </w:rPr>
            </w:pPr>
            <w:proofErr w:type="spellStart"/>
            <w:r w:rsidRPr="00F638A2">
              <w:rPr>
                <w:rFonts w:ascii="Trebuchet MS" w:hAnsi="Trebuchet MS" w:cs="Arial"/>
                <w:highlight w:val="black"/>
              </w:rPr>
              <w:t>xxxxxxxxxx</w:t>
            </w:r>
            <w:proofErr w:type="spellEnd"/>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1419DFD3"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DF7DA6">
              <w:rPr>
                <w:rFonts w:ascii="Trebuchet MS" w:hAnsi="Trebuchet MS" w:cs="Arial"/>
                <w:b/>
              </w:rPr>
              <w:t>Jan Huspeka</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3270646F"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5975E93C" w:rsidR="00D54B35" w:rsidRPr="00D30CAF" w:rsidRDefault="00F638A2" w:rsidP="009D75AA">
            <w:pPr>
              <w:pStyle w:val="Textnormln"/>
              <w:spacing w:before="0" w:after="0"/>
              <w:rPr>
                <w:rFonts w:ascii="Trebuchet MS" w:hAnsi="Trebuchet MS" w:cs="Arial"/>
              </w:rPr>
            </w:pPr>
            <w:proofErr w:type="spellStart"/>
            <w:r w:rsidRPr="00C34D24">
              <w:rPr>
                <w:rFonts w:ascii="Trebuchet MS" w:hAnsi="Trebuchet MS" w:cs="Arial"/>
                <w:highlight w:val="black"/>
              </w:rPr>
              <w:t>xxxxxxxxxx</w:t>
            </w:r>
            <w:proofErr w:type="spellEnd"/>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44818299" w14:textId="77777777" w:rsidR="00B83848" w:rsidRDefault="00672A28" w:rsidP="00E30D2B">
      <w:pPr>
        <w:spacing w:line="360" w:lineRule="auto"/>
        <w:jc w:val="center"/>
        <w:rPr>
          <w:rFonts w:ascii="Trebuchet MS" w:hAnsi="Trebuchet MS" w:cs="Arial"/>
          <w:sz w:val="20"/>
        </w:rPr>
      </w:pPr>
      <w:r w:rsidRPr="003A585A">
        <w:rPr>
          <w:rFonts w:ascii="Trebuchet MS" w:hAnsi="Trebuchet MS" w:cs="Arial"/>
          <w:sz w:val="20"/>
        </w:rPr>
        <w:t xml:space="preserve">uzavřeli tuto </w:t>
      </w:r>
      <w:r w:rsidRPr="003A585A">
        <w:rPr>
          <w:rFonts w:ascii="Trebuchet MS" w:hAnsi="Trebuchet MS" w:cs="Arial"/>
          <w:b/>
          <w:sz w:val="20"/>
        </w:rPr>
        <w:t xml:space="preserve">kupní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souladu s ustanovením § 2079 a násl.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 xml:space="preserve">. </w:t>
      </w:r>
    </w:p>
    <w:p w14:paraId="2B6DB752" w14:textId="7A3453D8" w:rsidR="00E30D2B" w:rsidRPr="003A585A" w:rsidRDefault="00E30D2B" w:rsidP="00E30D2B">
      <w:pPr>
        <w:spacing w:line="360" w:lineRule="auto"/>
        <w:jc w:val="center"/>
        <w:rPr>
          <w:rFonts w:ascii="Trebuchet MS" w:hAnsi="Trebuchet MS" w:cs="Arial"/>
          <w:sz w:val="20"/>
        </w:rPr>
      </w:pPr>
      <w:r>
        <w:rPr>
          <w:rFonts w:ascii="Calibri" w:hAnsi="Calibri" w:cs="Calibri"/>
          <w:b/>
          <w:bCs/>
          <w:color w:val="000000"/>
        </w:rPr>
        <w:t xml:space="preserve">Dodávky nových </w:t>
      </w:r>
      <w:proofErr w:type="spellStart"/>
      <w:r>
        <w:rPr>
          <w:rFonts w:ascii="Calibri" w:hAnsi="Calibri" w:cs="Calibri"/>
          <w:b/>
          <w:bCs/>
          <w:color w:val="000000"/>
        </w:rPr>
        <w:t>switchů</w:t>
      </w:r>
      <w:proofErr w:type="spellEnd"/>
      <w:r>
        <w:rPr>
          <w:rFonts w:ascii="Calibri" w:hAnsi="Calibri" w:cs="Calibri"/>
          <w:b/>
          <w:bCs/>
          <w:color w:val="000000"/>
        </w:rPr>
        <w:t xml:space="preserve"> a jejich instalace a konfigurace v prostředí MČ P19</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1A211CA9"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 technické vybavení uvedené v příloze č. 1. této Smlouvy (dále jen “</w:t>
      </w:r>
      <w:r w:rsidR="001A088A">
        <w:rPr>
          <w:rFonts w:ascii="Trebuchet MS" w:hAnsi="Trebuchet MS" w:cs="Arial"/>
          <w:sz w:val="20"/>
        </w:rPr>
        <w:t>HW a SW</w:t>
      </w:r>
      <w:r w:rsidR="00EB7B58" w:rsidRPr="003A585A">
        <w:rPr>
          <w:rFonts w:ascii="Trebuchet MS" w:hAnsi="Trebuchet MS" w:cs="Arial"/>
          <w:sz w:val="20"/>
        </w:rPr>
        <w:t xml:space="preserve">”) </w:t>
      </w:r>
      <w:r w:rsidR="004D1D5F">
        <w:rPr>
          <w:rFonts w:ascii="Trebuchet MS" w:hAnsi="Trebuchet MS" w:cs="Arial"/>
          <w:sz w:val="20"/>
        </w:rPr>
        <w:t xml:space="preserve">provést jeho instalaci, migraci, konfiguraci a otestování </w:t>
      </w:r>
      <w:r w:rsidR="00EB7B58" w:rsidRPr="003A585A">
        <w:rPr>
          <w:rFonts w:ascii="Trebuchet MS" w:hAnsi="Trebuchet MS" w:cs="Arial"/>
          <w:sz w:val="20"/>
        </w:rPr>
        <w:t>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377C0E9C"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w:t>
      </w:r>
      <w:r w:rsidR="00354BE3">
        <w:rPr>
          <w:rFonts w:ascii="Trebuchet MS" w:hAnsi="Trebuchet MS" w:cs="Arial"/>
          <w:sz w:val="20"/>
        </w:rPr>
        <w:t>nezbytnou</w:t>
      </w:r>
      <w:r w:rsidR="00354BE3" w:rsidRPr="003A585A">
        <w:rPr>
          <w:rFonts w:ascii="Trebuchet MS" w:hAnsi="Trebuchet MS" w:cs="Arial"/>
          <w:sz w:val="20"/>
        </w:rPr>
        <w:t xml:space="preserve"> </w:t>
      </w:r>
      <w:r w:rsidRPr="003A585A">
        <w:rPr>
          <w:rFonts w:ascii="Trebuchet MS" w:hAnsi="Trebuchet MS" w:cs="Arial"/>
          <w:sz w:val="20"/>
        </w:rPr>
        <w:t xml:space="preserve">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převzít </w:t>
      </w:r>
      <w:r w:rsidR="004D1D5F">
        <w:rPr>
          <w:rFonts w:ascii="Trebuchet MS" w:hAnsi="Trebuchet MS" w:cs="Arial"/>
          <w:sz w:val="20"/>
        </w:rPr>
        <w:t xml:space="preserve">a umožnit jeho instalaci, migraci, konfiguraci a otestování </w:t>
      </w:r>
      <w:r w:rsidRPr="003A585A">
        <w:rPr>
          <w:rFonts w:ascii="Trebuchet MS" w:hAnsi="Trebuchet MS" w:cs="Arial"/>
          <w:sz w:val="20"/>
        </w:rPr>
        <w:t>a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65A70A49"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A03C43">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E30D2B">
        <w:rPr>
          <w:rFonts w:ascii="Trebuchet MS" w:hAnsi="Trebuchet MS" w:cs="Arial"/>
          <w:sz w:val="20"/>
        </w:rPr>
        <w:t>178</w:t>
      </w:r>
      <w:r w:rsidR="00354BE3">
        <w:rPr>
          <w:rFonts w:ascii="Trebuchet MS" w:hAnsi="Trebuchet MS" w:cs="Arial"/>
          <w:sz w:val="20"/>
        </w:rPr>
        <w:t> </w:t>
      </w:r>
      <w:r w:rsidR="00E30D2B">
        <w:rPr>
          <w:rFonts w:ascii="Trebuchet MS" w:hAnsi="Trebuchet MS" w:cs="Arial"/>
          <w:sz w:val="20"/>
        </w:rPr>
        <w:t>780</w:t>
      </w:r>
      <w:r w:rsidR="00354BE3">
        <w:rPr>
          <w:rFonts w:ascii="Trebuchet MS" w:hAnsi="Trebuchet MS" w:cs="Arial"/>
          <w:sz w:val="20"/>
        </w:rPr>
        <w:t xml:space="preserve"> </w:t>
      </w:r>
      <w:r w:rsidRPr="00857F6E">
        <w:rPr>
          <w:rFonts w:ascii="Trebuchet MS" w:hAnsi="Trebuchet MS" w:cs="Arial"/>
          <w:sz w:val="20"/>
        </w:rPr>
        <w:t>Kč (</w:t>
      </w:r>
      <w:r w:rsidR="00354BE3">
        <w:rPr>
          <w:rFonts w:ascii="Trebuchet MS" w:hAnsi="Trebuchet MS" w:cs="Arial"/>
          <w:sz w:val="20"/>
        </w:rPr>
        <w:t xml:space="preserve">jedno </w:t>
      </w:r>
      <w:r w:rsidR="00E30D2B">
        <w:rPr>
          <w:rFonts w:ascii="Trebuchet MS" w:hAnsi="Trebuchet MS" w:cs="Arial"/>
          <w:sz w:val="20"/>
        </w:rPr>
        <w:t xml:space="preserve">sto sedmdesát osm tisíc sedm </w:t>
      </w:r>
      <w:r w:rsidR="00766598" w:rsidRPr="00766598">
        <w:rPr>
          <w:rFonts w:ascii="Trebuchet MS" w:hAnsi="Trebuchet MS" w:cs="Arial"/>
          <w:sz w:val="20"/>
        </w:rPr>
        <w:t xml:space="preserve">set </w:t>
      </w:r>
      <w:r w:rsidR="00E30D2B">
        <w:rPr>
          <w:rFonts w:ascii="Trebuchet MS" w:hAnsi="Trebuchet MS" w:cs="Arial"/>
          <w:sz w:val="20"/>
        </w:rPr>
        <w:t>osmdesát</w:t>
      </w:r>
      <w:r w:rsidR="00766598" w:rsidRPr="00766598">
        <w:rPr>
          <w:rFonts w:ascii="Trebuchet MS" w:hAnsi="Trebuchet MS" w:cs="Arial"/>
          <w:sz w:val="20"/>
        </w:rPr>
        <w:t xml:space="preserve"> tisíc korun českých devět haléřů</w:t>
      </w:r>
      <w:r w:rsidR="003B7327">
        <w:rPr>
          <w:rFonts w:ascii="Trebuchet MS" w:hAnsi="Trebuchet MS" w:cs="Arial"/>
          <w:sz w:val="20"/>
        </w:rPr>
        <w:t>)</w:t>
      </w:r>
      <w:r w:rsidR="00CF7C24">
        <w:rPr>
          <w:rFonts w:ascii="Trebuchet MS" w:hAnsi="Trebuchet MS" w:cs="Arial"/>
          <w:sz w:val="20"/>
        </w:rPr>
        <w:t xml:space="preserve"> bez DPH, </w:t>
      </w:r>
      <w:r w:rsidR="00E30D2B">
        <w:rPr>
          <w:rFonts w:ascii="Trebuchet MS" w:hAnsi="Trebuchet MS" w:cs="Arial"/>
          <w:sz w:val="20"/>
        </w:rPr>
        <w:t>216 323</w:t>
      </w:r>
      <w:r w:rsidR="00766598" w:rsidRPr="00766598">
        <w:rPr>
          <w:rFonts w:ascii="Trebuchet MS" w:hAnsi="Trebuchet MS" w:cs="Arial"/>
          <w:sz w:val="20"/>
        </w:rPr>
        <w:t>,</w:t>
      </w:r>
      <w:r w:rsidR="00E30D2B">
        <w:rPr>
          <w:rFonts w:ascii="Trebuchet MS" w:hAnsi="Trebuchet MS" w:cs="Arial"/>
          <w:sz w:val="20"/>
        </w:rPr>
        <w:t>80</w:t>
      </w:r>
      <w:r w:rsidR="00766598" w:rsidRPr="00766598">
        <w:rPr>
          <w:rFonts w:ascii="Trebuchet MS" w:hAnsi="Trebuchet MS" w:cs="Arial"/>
          <w:sz w:val="20"/>
        </w:rPr>
        <w:t xml:space="preserve"> </w:t>
      </w:r>
      <w:r w:rsidR="00CF7C24">
        <w:rPr>
          <w:rFonts w:ascii="Trebuchet MS" w:hAnsi="Trebuchet MS" w:cs="Arial"/>
          <w:sz w:val="20"/>
        </w:rPr>
        <w:t>Kč</w:t>
      </w:r>
      <w:r w:rsidR="00E30D2B">
        <w:rPr>
          <w:rFonts w:ascii="Trebuchet MS" w:hAnsi="Trebuchet MS" w:cs="Arial"/>
          <w:sz w:val="20"/>
        </w:rPr>
        <w:t xml:space="preserve"> </w:t>
      </w:r>
      <w:r w:rsidR="003B7327">
        <w:rPr>
          <w:rFonts w:ascii="Trebuchet MS" w:hAnsi="Trebuchet MS" w:cs="Arial"/>
          <w:sz w:val="20"/>
        </w:rPr>
        <w:t>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052A112B"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dnem </w:t>
      </w:r>
      <w:r w:rsidR="00354BE3">
        <w:rPr>
          <w:rFonts w:ascii="Trebuchet MS" w:hAnsi="Trebuchet MS" w:cs="Arial"/>
          <w:sz w:val="20"/>
        </w:rPr>
        <w:t>podpisu protokolu dle čl. 5 odst. 5.2. této Smlouvy</w:t>
      </w:r>
      <w:r w:rsidRPr="003A585A">
        <w:rPr>
          <w:rFonts w:ascii="Trebuchet MS" w:hAnsi="Trebuchet MS" w:cs="Arial"/>
          <w:sz w:val="20"/>
        </w:rPr>
        <w:t>.</w:t>
      </w:r>
    </w:p>
    <w:p w14:paraId="3225EFB8" w14:textId="46A7A5A2"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je Kupující povinen uplatnit u Prodávajícího </w:t>
      </w:r>
      <w:r w:rsidR="00354BE3">
        <w:rPr>
          <w:rFonts w:ascii="Trebuchet MS" w:hAnsi="Trebuchet MS" w:cs="Arial"/>
          <w:sz w:val="20"/>
        </w:rPr>
        <w:t>obratem poté, co je zjistí</w:t>
      </w:r>
      <w:r w:rsidRPr="003A585A">
        <w:rPr>
          <w:rFonts w:ascii="Trebuchet MS" w:hAnsi="Trebuchet MS" w:cs="Arial"/>
          <w:sz w:val="20"/>
        </w:rPr>
        <w:t>.</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lastRenderedPageBreak/>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46DF6FB0"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3914B21C" w14:textId="04514D89"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w:t>
      </w:r>
      <w:r w:rsidRPr="0074452B">
        <w:rPr>
          <w:rFonts w:ascii="Trebuchet MS" w:hAnsi="Trebuchet MS" w:cs="Arial"/>
          <w:sz w:val="20"/>
        </w:rPr>
        <w:tab/>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3E183D3D"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w:t>
      </w:r>
      <w:r w:rsidR="00354BE3">
        <w:rPr>
          <w:rFonts w:ascii="Trebuchet MS" w:hAnsi="Trebuchet MS" w:cs="Arial"/>
          <w:sz w:val="20"/>
        </w:rPr>
        <w:t>1</w:t>
      </w:r>
      <w:r w:rsidRPr="0074452B">
        <w:rPr>
          <w:rFonts w:ascii="Trebuchet MS" w:hAnsi="Trebuchet MS" w:cs="Arial"/>
          <w:sz w:val="20"/>
        </w:rPr>
        <w:t xml:space="preserve">.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04CC8DC1" w14:textId="77777777" w:rsidR="00354BE3" w:rsidRDefault="00354BE3" w:rsidP="0074452B">
      <w:pPr>
        <w:pStyle w:val="Nadpis1"/>
        <w:rPr>
          <w:rFonts w:ascii="Trebuchet MS" w:hAnsi="Trebuchet MS" w:cs="Arial"/>
          <w:sz w:val="20"/>
        </w:rPr>
      </w:pP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w:t>
      </w:r>
      <w:r w:rsidRPr="003A585A">
        <w:rPr>
          <w:rFonts w:ascii="Trebuchet MS" w:hAnsi="Trebuchet MS" w:cs="Arial"/>
          <w:sz w:val="20"/>
        </w:rPr>
        <w:lastRenderedPageBreak/>
        <w:t xml:space="preserve">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33CF9C7A"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3EB2D4FA" w14:textId="698FD304" w:rsidR="00152498" w:rsidRPr="003A585A" w:rsidRDefault="00152498">
      <w:pPr>
        <w:pStyle w:val="Nadpis2"/>
        <w:ind w:right="-18"/>
        <w:rPr>
          <w:rFonts w:ascii="Trebuchet MS" w:hAnsi="Trebuchet MS" w:cs="Arial"/>
          <w:sz w:val="20"/>
        </w:rPr>
      </w:pPr>
      <w:r>
        <w:rPr>
          <w:rFonts w:ascii="Trebuchet MS" w:hAnsi="Trebuchet MS" w:cs="Arial"/>
          <w:sz w:val="20"/>
        </w:rPr>
        <w:t xml:space="preserve">11.3. </w:t>
      </w:r>
      <w:r w:rsidR="00354BE3">
        <w:rPr>
          <w:rFonts w:ascii="Trebuchet MS" w:hAnsi="Trebuchet MS" w:cs="Arial"/>
          <w:sz w:val="20"/>
        </w:rPr>
        <w:tab/>
      </w:r>
      <w:r w:rsidRPr="00152498">
        <w:rPr>
          <w:rFonts w:ascii="Trebuchet MS" w:hAnsi="Trebuchet MS" w:cs="Arial"/>
          <w:sz w:val="20"/>
        </w:rPr>
        <w:t xml:space="preserve">Smlouva byla projednána na </w:t>
      </w:r>
      <w:r w:rsidR="005D6B4D">
        <w:rPr>
          <w:rFonts w:ascii="Trebuchet MS" w:hAnsi="Trebuchet MS" w:cs="Arial"/>
          <w:sz w:val="20"/>
        </w:rPr>
        <w:t>24</w:t>
      </w:r>
      <w:r w:rsidRPr="00152498">
        <w:rPr>
          <w:rFonts w:ascii="Trebuchet MS" w:hAnsi="Trebuchet MS" w:cs="Arial"/>
          <w:sz w:val="20"/>
        </w:rPr>
        <w:t xml:space="preserve">. mimořádném zasedání Rady MČ Praha </w:t>
      </w:r>
      <w:r w:rsidR="00354BE3">
        <w:rPr>
          <w:rFonts w:ascii="Trebuchet MS" w:hAnsi="Trebuchet MS" w:cs="Arial"/>
          <w:sz w:val="20"/>
        </w:rPr>
        <w:t>19 dne </w:t>
      </w:r>
      <w:r w:rsidR="005D6B4D">
        <w:rPr>
          <w:rFonts w:ascii="Trebuchet MS" w:hAnsi="Trebuchet MS" w:cs="Arial"/>
          <w:sz w:val="20"/>
        </w:rPr>
        <w:t>13</w:t>
      </w:r>
      <w:r w:rsidRPr="00152498">
        <w:rPr>
          <w:rFonts w:ascii="Trebuchet MS" w:hAnsi="Trebuchet MS" w:cs="Arial"/>
          <w:sz w:val="20"/>
        </w:rPr>
        <w:t>.</w:t>
      </w:r>
      <w:r w:rsidR="005D6B4D">
        <w:rPr>
          <w:rFonts w:ascii="Trebuchet MS" w:hAnsi="Trebuchet MS" w:cs="Arial"/>
          <w:sz w:val="20"/>
        </w:rPr>
        <w:t>7</w:t>
      </w:r>
      <w:r w:rsidRPr="00152498">
        <w:rPr>
          <w:rFonts w:ascii="Trebuchet MS" w:hAnsi="Trebuchet MS" w:cs="Arial"/>
          <w:sz w:val="20"/>
        </w:rPr>
        <w:t>.202</w:t>
      </w:r>
      <w:r w:rsidR="005D6B4D">
        <w:rPr>
          <w:rFonts w:ascii="Trebuchet MS" w:hAnsi="Trebuchet MS" w:cs="Arial"/>
          <w:sz w:val="20"/>
        </w:rPr>
        <w:t>3</w:t>
      </w:r>
      <w:r w:rsidRPr="00152498">
        <w:rPr>
          <w:rFonts w:ascii="Trebuchet MS" w:hAnsi="Trebuchet MS" w:cs="Arial"/>
          <w:sz w:val="20"/>
        </w:rPr>
        <w:t xml:space="preserve"> usnesením č. </w:t>
      </w:r>
      <w:r w:rsidR="005D6B4D">
        <w:rPr>
          <w:rFonts w:ascii="Trebuchet MS" w:hAnsi="Trebuchet MS" w:cs="Arial"/>
          <w:sz w:val="20"/>
        </w:rPr>
        <w:t>316</w:t>
      </w:r>
      <w:r w:rsidRPr="00152498">
        <w:rPr>
          <w:rFonts w:ascii="Trebuchet MS" w:hAnsi="Trebuchet MS" w:cs="Arial"/>
          <w:sz w:val="20"/>
        </w:rPr>
        <w:t>/2</w:t>
      </w:r>
      <w:r w:rsidR="005D6B4D">
        <w:rPr>
          <w:rFonts w:ascii="Trebuchet MS" w:hAnsi="Trebuchet MS" w:cs="Arial"/>
          <w:sz w:val="20"/>
        </w:rPr>
        <w:t>3</w:t>
      </w:r>
      <w:r w:rsidRPr="00152498">
        <w:rPr>
          <w:rFonts w:ascii="Trebuchet MS" w:hAnsi="Trebuchet MS" w:cs="Arial"/>
          <w:sz w:val="20"/>
        </w:rPr>
        <w:t>/OT</w:t>
      </w:r>
      <w:r w:rsidR="005D6B4D">
        <w:rPr>
          <w:rFonts w:ascii="Trebuchet MS" w:hAnsi="Trebuchet MS" w:cs="Arial"/>
          <w:sz w:val="20"/>
        </w:rPr>
        <w:t>.</w:t>
      </w: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4D9F39B0" w14:textId="77777777" w:rsidR="00354BE3" w:rsidRPr="003A585A" w:rsidRDefault="00354BE3" w:rsidP="00354BE3">
      <w:pPr>
        <w:pStyle w:val="Nadpis2"/>
        <w:ind w:right="-18" w:firstLine="0"/>
        <w:rPr>
          <w:rFonts w:ascii="Trebuchet MS" w:hAnsi="Trebuchet MS" w:cs="Arial"/>
          <w:sz w:val="20"/>
        </w:rPr>
      </w:pP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5C6AB838" w:rsidR="00EB7B58" w:rsidRPr="003A585A"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D35340" w:rsidRPr="003A585A">
        <w:rPr>
          <w:rFonts w:ascii="Trebuchet MS" w:hAnsi="Trebuchet MS" w:cs="Arial"/>
          <w:sz w:val="20"/>
        </w:rPr>
        <w:t>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lastRenderedPageBreak/>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11060E33" w14:textId="77777777" w:rsidR="00EB7B58" w:rsidRPr="003A585A" w:rsidRDefault="00EB7B58">
      <w:pPr>
        <w:pStyle w:val="Prohlen"/>
        <w:rPr>
          <w:rFonts w:ascii="Trebuchet MS" w:hAnsi="Trebuchet MS" w:cs="Arial"/>
          <w:b w:val="0"/>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41EC4BA9" w14:textId="1B819238"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C34D24">
              <w:rPr>
                <w:rFonts w:ascii="Trebuchet MS" w:hAnsi="Trebuchet MS" w:cs="Arial"/>
                <w:sz w:val="20"/>
              </w:rPr>
              <w:t>28.8.2023</w:t>
            </w:r>
            <w:proofErr w:type="gramEnd"/>
          </w:p>
          <w:p w14:paraId="78A77F7B" w14:textId="211F7C1F" w:rsidR="00EB7B58" w:rsidRPr="003A585A" w:rsidRDefault="00EB7B58">
            <w:pPr>
              <w:jc w:val="center"/>
              <w:rPr>
                <w:rFonts w:ascii="Trebuchet MS" w:hAnsi="Trebuchet MS" w:cs="Arial"/>
                <w:sz w:val="20"/>
              </w:rPr>
            </w:pP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4FE9700D" w14:textId="54D325A4"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w:t>
            </w:r>
            <w:proofErr w:type="gramStart"/>
            <w:r w:rsidRPr="003A585A">
              <w:rPr>
                <w:rFonts w:ascii="Trebuchet MS" w:hAnsi="Trebuchet MS" w:cs="Arial"/>
                <w:sz w:val="20"/>
              </w:rPr>
              <w:t xml:space="preserve">dne </w:t>
            </w:r>
            <w:bookmarkStart w:id="4" w:name="_GoBack"/>
            <w:bookmarkEnd w:id="4"/>
            <w:proofErr w:type="gramEnd"/>
            <w:r w:rsidR="00F638A2">
              <w:rPr>
                <w:rFonts w:ascii="Trebuchet MS" w:hAnsi="Trebuchet MS" w:cs="Arial"/>
                <w:sz w:val="20"/>
              </w:rPr>
              <w:t>4.9.2023</w:t>
            </w:r>
          </w:p>
          <w:p w14:paraId="7702DB71" w14:textId="497C84CE" w:rsidR="00EB7B58" w:rsidRPr="003A585A" w:rsidRDefault="00EB7B58">
            <w:pPr>
              <w:jc w:val="center"/>
              <w:rPr>
                <w:rFonts w:ascii="Trebuchet MS" w:hAnsi="Trebuchet MS" w:cs="Arial"/>
                <w:sz w:val="20"/>
              </w:rPr>
            </w:pPr>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527B56F3"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DF7DA6">
              <w:rPr>
                <w:rFonts w:ascii="Trebuchet MS" w:hAnsi="Trebuchet MS" w:cs="Arial"/>
                <w:sz w:val="20"/>
              </w:rPr>
              <w:t>Jan Huspeka</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Pr="00354BE3" w:rsidRDefault="00737EB7">
            <w:pPr>
              <w:jc w:val="center"/>
              <w:rPr>
                <w:rFonts w:ascii="Trebuchet MS" w:hAnsi="Trebuchet MS" w:cs="Arial"/>
                <w:b/>
                <w:sz w:val="20"/>
              </w:rPr>
            </w:pPr>
            <w:r w:rsidRPr="00354BE3">
              <w:rPr>
                <w:rFonts w:ascii="Trebuchet MS" w:hAnsi="Trebuchet MS" w:cs="Arial"/>
                <w:b/>
                <w:sz w:val="20"/>
              </w:rPr>
              <w:t>M</w:t>
            </w:r>
            <w:r w:rsidR="00331AE1" w:rsidRPr="00354BE3">
              <w:rPr>
                <w:rFonts w:ascii="Trebuchet MS" w:hAnsi="Trebuchet MS" w:cs="Arial"/>
                <w:b/>
                <w:sz w:val="20"/>
              </w:rPr>
              <w:t>ěstská část</w:t>
            </w:r>
            <w:r w:rsidRPr="00354BE3">
              <w:rPr>
                <w:rFonts w:ascii="Trebuchet MS" w:hAnsi="Trebuchet MS" w:cs="Arial"/>
                <w:b/>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0F6F8A4A" w14:textId="77777777" w:rsidR="00E30D2B" w:rsidRDefault="00E30D2B" w:rsidP="00E30D2B">
      <w:r>
        <w:t xml:space="preserve">Předmětem nabídky je dodávka nových </w:t>
      </w:r>
      <w:proofErr w:type="spellStart"/>
      <w:r>
        <w:t>switchů</w:t>
      </w:r>
      <w:proofErr w:type="spellEnd"/>
      <w:r>
        <w:t xml:space="preserve"> a jejich instalace a konfigurace v prostředí MČ P19.</w:t>
      </w:r>
    </w:p>
    <w:p w14:paraId="1F5D8BF9" w14:textId="77777777" w:rsidR="00766598" w:rsidRPr="00766598" w:rsidRDefault="00766598" w:rsidP="00766598">
      <w:pPr>
        <w:rPr>
          <w:rFonts w:ascii="Trebuchet MS" w:hAnsi="Trebuchet MS"/>
          <w:sz w:val="20"/>
        </w:rPr>
      </w:pPr>
    </w:p>
    <w:p w14:paraId="554C46E9" w14:textId="77777777" w:rsidR="00E30D2B" w:rsidRPr="00DB1AB4" w:rsidRDefault="00E30D2B" w:rsidP="00E30D2B">
      <w:pPr>
        <w:rPr>
          <w:b/>
          <w:bCs/>
        </w:rPr>
      </w:pPr>
      <w:r w:rsidRPr="00DB1AB4">
        <w:rPr>
          <w:b/>
          <w:bCs/>
        </w:rPr>
        <w:t>Specifikace:</w:t>
      </w:r>
    </w:p>
    <w:tbl>
      <w:tblPr>
        <w:tblStyle w:val="Mkatabulky"/>
        <w:tblW w:w="8997" w:type="dxa"/>
        <w:tblLook w:val="04A0" w:firstRow="1" w:lastRow="0" w:firstColumn="1" w:lastColumn="0" w:noHBand="0" w:noVBand="1"/>
      </w:tblPr>
      <w:tblGrid>
        <w:gridCol w:w="1408"/>
        <w:gridCol w:w="605"/>
        <w:gridCol w:w="4154"/>
        <w:gridCol w:w="1083"/>
        <w:gridCol w:w="1747"/>
      </w:tblGrid>
      <w:tr w:rsidR="00E30D2B" w:rsidRPr="007D5719" w14:paraId="21A538E9" w14:textId="77777777" w:rsidTr="00243C89">
        <w:trPr>
          <w:trHeight w:val="261"/>
        </w:trPr>
        <w:tc>
          <w:tcPr>
            <w:tcW w:w="1408" w:type="dxa"/>
            <w:noWrap/>
          </w:tcPr>
          <w:p w14:paraId="6A493734" w14:textId="77777777" w:rsidR="00E30D2B" w:rsidRPr="007D5719" w:rsidRDefault="00E30D2B" w:rsidP="00243C89">
            <w:r>
              <w:t>PN</w:t>
            </w:r>
          </w:p>
        </w:tc>
        <w:tc>
          <w:tcPr>
            <w:tcW w:w="605" w:type="dxa"/>
            <w:noWrap/>
          </w:tcPr>
          <w:p w14:paraId="15D7A893" w14:textId="77777777" w:rsidR="00E30D2B" w:rsidRPr="007D5719" w:rsidRDefault="00E30D2B" w:rsidP="00243C89"/>
        </w:tc>
        <w:tc>
          <w:tcPr>
            <w:tcW w:w="4154" w:type="dxa"/>
            <w:noWrap/>
          </w:tcPr>
          <w:p w14:paraId="0D6ACB59" w14:textId="77777777" w:rsidR="00E30D2B" w:rsidRPr="007D5719" w:rsidRDefault="00E30D2B" w:rsidP="00243C89">
            <w:r>
              <w:t>Produkt</w:t>
            </w:r>
          </w:p>
        </w:tc>
        <w:tc>
          <w:tcPr>
            <w:tcW w:w="1083" w:type="dxa"/>
            <w:noWrap/>
          </w:tcPr>
          <w:p w14:paraId="5507D4CC" w14:textId="77777777" w:rsidR="00E30D2B" w:rsidRPr="007D5719" w:rsidRDefault="00E30D2B" w:rsidP="00243C89">
            <w:r>
              <w:t>Skupina</w:t>
            </w:r>
          </w:p>
        </w:tc>
        <w:tc>
          <w:tcPr>
            <w:tcW w:w="1747" w:type="dxa"/>
            <w:noWrap/>
          </w:tcPr>
          <w:p w14:paraId="287B6A2E" w14:textId="77777777" w:rsidR="00E30D2B" w:rsidRPr="007D5719" w:rsidRDefault="00E30D2B" w:rsidP="00243C89">
            <w:r>
              <w:t>Množství</w:t>
            </w:r>
          </w:p>
        </w:tc>
      </w:tr>
      <w:tr w:rsidR="00E30D2B" w:rsidRPr="007D5719" w14:paraId="14655644" w14:textId="77777777" w:rsidTr="00243C89">
        <w:trPr>
          <w:trHeight w:val="261"/>
        </w:trPr>
        <w:tc>
          <w:tcPr>
            <w:tcW w:w="1408" w:type="dxa"/>
            <w:noWrap/>
            <w:hideMark/>
          </w:tcPr>
          <w:p w14:paraId="5A850016" w14:textId="77777777" w:rsidR="00E30D2B" w:rsidRPr="007D5719" w:rsidRDefault="00E30D2B" w:rsidP="00243C89">
            <w:r w:rsidRPr="007D5719">
              <w:t>JL726A</w:t>
            </w:r>
          </w:p>
        </w:tc>
        <w:tc>
          <w:tcPr>
            <w:tcW w:w="605" w:type="dxa"/>
            <w:noWrap/>
            <w:hideMark/>
          </w:tcPr>
          <w:p w14:paraId="3B6123BC" w14:textId="77777777" w:rsidR="00E30D2B" w:rsidRPr="007D5719" w:rsidRDefault="00E30D2B" w:rsidP="00243C89"/>
        </w:tc>
        <w:tc>
          <w:tcPr>
            <w:tcW w:w="4154" w:type="dxa"/>
            <w:noWrap/>
            <w:hideMark/>
          </w:tcPr>
          <w:p w14:paraId="18A4B1AD" w14:textId="77777777" w:rsidR="00E30D2B" w:rsidRPr="007D5719" w:rsidRDefault="00E30D2B" w:rsidP="00243C89">
            <w:r w:rsidRPr="007D5719">
              <w:t xml:space="preserve">Aruba 6200F 48G 4SFP+ </w:t>
            </w:r>
            <w:proofErr w:type="spellStart"/>
            <w:r w:rsidRPr="007D5719">
              <w:t>Swch</w:t>
            </w:r>
            <w:proofErr w:type="spellEnd"/>
          </w:p>
        </w:tc>
        <w:tc>
          <w:tcPr>
            <w:tcW w:w="1083" w:type="dxa"/>
            <w:noWrap/>
            <w:hideMark/>
          </w:tcPr>
          <w:p w14:paraId="0140ED2D" w14:textId="77777777" w:rsidR="00E30D2B" w:rsidRPr="007D5719" w:rsidRDefault="00E30D2B" w:rsidP="00243C89">
            <w:r w:rsidRPr="007D5719">
              <w:t>WB</w:t>
            </w:r>
          </w:p>
        </w:tc>
        <w:tc>
          <w:tcPr>
            <w:tcW w:w="1747" w:type="dxa"/>
            <w:noWrap/>
            <w:hideMark/>
          </w:tcPr>
          <w:p w14:paraId="32D79B15" w14:textId="77777777" w:rsidR="00E30D2B" w:rsidRPr="007D5719" w:rsidRDefault="00E30D2B" w:rsidP="00243C89">
            <w:r w:rsidRPr="007D5719">
              <w:t>2</w:t>
            </w:r>
          </w:p>
        </w:tc>
      </w:tr>
      <w:tr w:rsidR="00E30D2B" w:rsidRPr="007D5719" w14:paraId="106D2B39" w14:textId="77777777" w:rsidTr="00243C89">
        <w:trPr>
          <w:trHeight w:val="261"/>
        </w:trPr>
        <w:tc>
          <w:tcPr>
            <w:tcW w:w="1408" w:type="dxa"/>
            <w:noWrap/>
            <w:hideMark/>
          </w:tcPr>
          <w:p w14:paraId="0EAB2152" w14:textId="77777777" w:rsidR="00E30D2B" w:rsidRPr="007D5719" w:rsidRDefault="00E30D2B" w:rsidP="00243C89">
            <w:r w:rsidRPr="007D5719">
              <w:t>JL563B</w:t>
            </w:r>
          </w:p>
        </w:tc>
        <w:tc>
          <w:tcPr>
            <w:tcW w:w="605" w:type="dxa"/>
            <w:noWrap/>
            <w:hideMark/>
          </w:tcPr>
          <w:p w14:paraId="562A01DE" w14:textId="77777777" w:rsidR="00E30D2B" w:rsidRPr="007D5719" w:rsidRDefault="00E30D2B" w:rsidP="00243C89"/>
        </w:tc>
        <w:tc>
          <w:tcPr>
            <w:tcW w:w="4154" w:type="dxa"/>
            <w:noWrap/>
            <w:hideMark/>
          </w:tcPr>
          <w:p w14:paraId="24969740" w14:textId="77777777" w:rsidR="00E30D2B" w:rsidRPr="007D5719" w:rsidRDefault="00E30D2B" w:rsidP="00243C89">
            <w:r w:rsidRPr="007D5719">
              <w:t>Aruba 10GBASE-T SFP+ RJ45 30m Cat6A XCVR</w:t>
            </w:r>
          </w:p>
        </w:tc>
        <w:tc>
          <w:tcPr>
            <w:tcW w:w="1083" w:type="dxa"/>
            <w:noWrap/>
            <w:hideMark/>
          </w:tcPr>
          <w:p w14:paraId="40353C21" w14:textId="77777777" w:rsidR="00E30D2B" w:rsidRPr="007D5719" w:rsidRDefault="00E30D2B" w:rsidP="00243C89">
            <w:r w:rsidRPr="007D5719">
              <w:t>I6</w:t>
            </w:r>
          </w:p>
        </w:tc>
        <w:tc>
          <w:tcPr>
            <w:tcW w:w="1747" w:type="dxa"/>
            <w:noWrap/>
            <w:hideMark/>
          </w:tcPr>
          <w:p w14:paraId="55509B93" w14:textId="77777777" w:rsidR="00E30D2B" w:rsidRPr="007D5719" w:rsidRDefault="00E30D2B" w:rsidP="00243C89">
            <w:r w:rsidRPr="007D5719">
              <w:t>1</w:t>
            </w:r>
          </w:p>
        </w:tc>
      </w:tr>
    </w:tbl>
    <w:p w14:paraId="471FF4DC" w14:textId="77777777" w:rsidR="00E30D2B" w:rsidRDefault="00E30D2B" w:rsidP="00E30D2B"/>
    <w:p w14:paraId="30017CE1" w14:textId="77777777" w:rsidR="00E30D2B" w:rsidRDefault="00E30D2B" w:rsidP="00E30D2B">
      <w:r>
        <w:t>Instalace a konfigurace:</w:t>
      </w:r>
    </w:p>
    <w:p w14:paraId="44209F3A" w14:textId="77777777" w:rsidR="00E30D2B" w:rsidRDefault="00E30D2B" w:rsidP="00E30D2B">
      <w:r>
        <w:t>Lokalita Semilská – demontáž dvou switch pro připojení uživatelských stanic, montáž a konfigurace WLAN pro nové switche, testování funkčnosti – odhad pracnosti 8 hod.</w:t>
      </w:r>
    </w:p>
    <w:p w14:paraId="208FE4BD" w14:textId="77777777" w:rsidR="00E30D2B" w:rsidRDefault="00E30D2B" w:rsidP="00E30D2B"/>
    <w:p w14:paraId="32894598" w14:textId="77777777" w:rsidR="00E30D2B" w:rsidRDefault="00E30D2B" w:rsidP="00E30D2B">
      <w:r>
        <w:t xml:space="preserve">Lokalita Školka – konfigurace a instalace nového firewallu </w:t>
      </w:r>
      <w:proofErr w:type="spellStart"/>
      <w:r>
        <w:t>Fortigate</w:t>
      </w:r>
      <w:proofErr w:type="spellEnd"/>
      <w:r>
        <w:t>, instalace a konfigurace nového switche, konfigurace WLAN, změna nastavení DHCP, DNS, tiskáren a testování funkčnosti. – odhad pracnosti 24 hod.</w:t>
      </w:r>
    </w:p>
    <w:p w14:paraId="573FA3AC" w14:textId="77777777" w:rsidR="00E30D2B" w:rsidRDefault="00E30D2B" w:rsidP="00E30D2B"/>
    <w:p w14:paraId="3F76D3F4" w14:textId="77777777" w:rsidR="00E30D2B" w:rsidRDefault="00E30D2B" w:rsidP="00E30D2B"/>
    <w:tbl>
      <w:tblPr>
        <w:tblStyle w:val="Mkatabulky4"/>
        <w:tblW w:w="0" w:type="auto"/>
        <w:tblLook w:val="04A0" w:firstRow="1" w:lastRow="0" w:firstColumn="1" w:lastColumn="0" w:noHBand="0" w:noVBand="1"/>
      </w:tblPr>
      <w:tblGrid>
        <w:gridCol w:w="4077"/>
        <w:gridCol w:w="2436"/>
      </w:tblGrid>
      <w:tr w:rsidR="00E30D2B" w:rsidRPr="00FE5530" w14:paraId="34B72F19" w14:textId="77777777" w:rsidTr="00E30D2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077" w:type="dxa"/>
          </w:tcPr>
          <w:p w14:paraId="4CAE02A5" w14:textId="77777777" w:rsidR="00E30D2B" w:rsidRPr="00FE5530" w:rsidRDefault="00E30D2B" w:rsidP="00243C89">
            <w:pPr>
              <w:jc w:val="left"/>
              <w:rPr>
                <w:b w:val="0"/>
                <w:color w:val="auto"/>
              </w:rPr>
            </w:pPr>
            <w:r>
              <w:rPr>
                <w:color w:val="auto"/>
              </w:rPr>
              <w:t>Položka</w:t>
            </w:r>
          </w:p>
        </w:tc>
        <w:tc>
          <w:tcPr>
            <w:tcW w:w="2436" w:type="dxa"/>
          </w:tcPr>
          <w:p w14:paraId="4AA846F6" w14:textId="77777777" w:rsidR="00E30D2B" w:rsidRPr="00FE5530" w:rsidRDefault="00E30D2B" w:rsidP="00243C89">
            <w:pPr>
              <w:jc w:val="left"/>
              <w:cnfStyle w:val="100000000000" w:firstRow="1" w:lastRow="0" w:firstColumn="0" w:lastColumn="0" w:oddVBand="0" w:evenVBand="0" w:oddHBand="0" w:evenHBand="0" w:firstRowFirstColumn="0" w:firstRowLastColumn="0" w:lastRowFirstColumn="0" w:lastRowLastColumn="0"/>
              <w:rPr>
                <w:color w:val="auto"/>
              </w:rPr>
            </w:pPr>
            <w:r w:rsidRPr="00FE5530">
              <w:rPr>
                <w:b w:val="0"/>
                <w:color w:val="auto"/>
              </w:rPr>
              <w:t>Cena v Kč bez DPH</w:t>
            </w:r>
          </w:p>
        </w:tc>
      </w:tr>
      <w:tr w:rsidR="00E30D2B" w:rsidRPr="00FE5530" w14:paraId="4CDAB87A" w14:textId="77777777" w:rsidTr="00E30D2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077" w:type="dxa"/>
          </w:tcPr>
          <w:p w14:paraId="7296A2DA" w14:textId="77777777" w:rsidR="00E30D2B" w:rsidRPr="00AA56D8" w:rsidRDefault="00E30D2B" w:rsidP="00243C89">
            <w:pPr>
              <w:jc w:val="left"/>
            </w:pPr>
            <w:r w:rsidRPr="00B75E59">
              <w:t>JL726A</w:t>
            </w:r>
          </w:p>
        </w:tc>
        <w:tc>
          <w:tcPr>
            <w:tcW w:w="2436" w:type="dxa"/>
          </w:tcPr>
          <w:p w14:paraId="17F27E0F" w14:textId="77777777" w:rsidR="00E30D2B" w:rsidRDefault="00E30D2B" w:rsidP="00243C89">
            <w:pPr>
              <w:jc w:val="left"/>
              <w:cnfStyle w:val="000000100000" w:firstRow="0" w:lastRow="0" w:firstColumn="0" w:lastColumn="0" w:oddVBand="0" w:evenVBand="0" w:oddHBand="1" w:evenHBand="0" w:firstRowFirstColumn="0" w:firstRowLastColumn="0" w:lastRowFirstColumn="0" w:lastRowLastColumn="0"/>
            </w:pPr>
            <w:r>
              <w:t>136 400,-</w:t>
            </w:r>
          </w:p>
        </w:tc>
      </w:tr>
      <w:tr w:rsidR="00E30D2B" w:rsidRPr="00FE5530" w14:paraId="2A791F17" w14:textId="77777777" w:rsidTr="00E30D2B">
        <w:trPr>
          <w:trHeight w:val="376"/>
        </w:trPr>
        <w:tc>
          <w:tcPr>
            <w:cnfStyle w:val="001000000000" w:firstRow="0" w:lastRow="0" w:firstColumn="1" w:lastColumn="0" w:oddVBand="0" w:evenVBand="0" w:oddHBand="0" w:evenHBand="0" w:firstRowFirstColumn="0" w:firstRowLastColumn="0" w:lastRowFirstColumn="0" w:lastRowLastColumn="0"/>
            <w:tcW w:w="4077" w:type="dxa"/>
          </w:tcPr>
          <w:p w14:paraId="7DE3EE8B" w14:textId="77777777" w:rsidR="00E30D2B" w:rsidRDefault="00E30D2B" w:rsidP="00243C89">
            <w:r w:rsidRPr="00BC2921">
              <w:t>JL563B</w:t>
            </w:r>
          </w:p>
        </w:tc>
        <w:tc>
          <w:tcPr>
            <w:tcW w:w="2436" w:type="dxa"/>
          </w:tcPr>
          <w:p w14:paraId="2C433C9D" w14:textId="77777777" w:rsidR="00E30D2B" w:rsidRDefault="00E30D2B" w:rsidP="00243C89">
            <w:pPr>
              <w:jc w:val="left"/>
              <w:cnfStyle w:val="000000000000" w:firstRow="0" w:lastRow="0" w:firstColumn="0" w:lastColumn="0" w:oddVBand="0" w:evenVBand="0" w:oddHBand="0" w:evenHBand="0" w:firstRowFirstColumn="0" w:firstRowLastColumn="0" w:lastRowFirstColumn="0" w:lastRowLastColumn="0"/>
            </w:pPr>
            <w:r>
              <w:t>10 380,-</w:t>
            </w:r>
          </w:p>
        </w:tc>
      </w:tr>
      <w:tr w:rsidR="00E30D2B" w:rsidRPr="00FE5530" w14:paraId="736076AA" w14:textId="77777777" w:rsidTr="00E30D2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077" w:type="dxa"/>
          </w:tcPr>
          <w:p w14:paraId="03AA76D9" w14:textId="77777777" w:rsidR="00E30D2B" w:rsidRDefault="00E30D2B" w:rsidP="00243C89">
            <w:pPr>
              <w:jc w:val="left"/>
            </w:pPr>
            <w:r>
              <w:t>Instalace a konfigurace 32 hod.</w:t>
            </w:r>
          </w:p>
        </w:tc>
        <w:tc>
          <w:tcPr>
            <w:tcW w:w="2436" w:type="dxa"/>
          </w:tcPr>
          <w:p w14:paraId="3D9E0CDE" w14:textId="77777777" w:rsidR="00E30D2B" w:rsidRDefault="00E30D2B" w:rsidP="00243C89">
            <w:pPr>
              <w:jc w:val="left"/>
              <w:cnfStyle w:val="000000100000" w:firstRow="0" w:lastRow="0" w:firstColumn="0" w:lastColumn="0" w:oddVBand="0" w:evenVBand="0" w:oddHBand="1" w:evenHBand="0" w:firstRowFirstColumn="0" w:firstRowLastColumn="0" w:lastRowFirstColumn="0" w:lastRowLastColumn="0"/>
            </w:pPr>
            <w:r>
              <w:t xml:space="preserve">32 000,- </w:t>
            </w:r>
          </w:p>
        </w:tc>
      </w:tr>
      <w:tr w:rsidR="00E30D2B" w:rsidRPr="00FE5530" w14:paraId="1F972D93" w14:textId="77777777" w:rsidTr="00E30D2B">
        <w:trPr>
          <w:trHeight w:val="468"/>
        </w:trPr>
        <w:tc>
          <w:tcPr>
            <w:cnfStyle w:val="001000000000" w:firstRow="0" w:lastRow="0" w:firstColumn="1" w:lastColumn="0" w:oddVBand="0" w:evenVBand="0" w:oddHBand="0" w:evenHBand="0" w:firstRowFirstColumn="0" w:firstRowLastColumn="0" w:lastRowFirstColumn="0" w:lastRowLastColumn="0"/>
            <w:tcW w:w="4077" w:type="dxa"/>
          </w:tcPr>
          <w:p w14:paraId="56B545AD" w14:textId="77777777" w:rsidR="00E30D2B" w:rsidRPr="00FE5530" w:rsidRDefault="00E30D2B" w:rsidP="00243C89">
            <w:pPr>
              <w:jc w:val="left"/>
            </w:pPr>
            <w:r w:rsidRPr="00FE5530">
              <w:t>Celková cena</w:t>
            </w:r>
            <w:r>
              <w:t xml:space="preserve"> v Kč bez DPH</w:t>
            </w:r>
          </w:p>
        </w:tc>
        <w:tc>
          <w:tcPr>
            <w:tcW w:w="2436" w:type="dxa"/>
          </w:tcPr>
          <w:p w14:paraId="033EE9AC" w14:textId="77777777" w:rsidR="00E30D2B" w:rsidRDefault="00E30D2B" w:rsidP="00243C89">
            <w:pPr>
              <w:jc w:val="left"/>
              <w:cnfStyle w:val="000000000000" w:firstRow="0" w:lastRow="0" w:firstColumn="0" w:lastColumn="0" w:oddVBand="0" w:evenVBand="0" w:oddHBand="0" w:evenHBand="0" w:firstRowFirstColumn="0" w:firstRowLastColumn="0" w:lastRowFirstColumn="0" w:lastRowLastColumn="0"/>
              <w:rPr>
                <w:b/>
              </w:rPr>
            </w:pPr>
            <w:r w:rsidRPr="00950884">
              <w:rPr>
                <w:b/>
              </w:rPr>
              <w:t>178</w:t>
            </w:r>
            <w:r>
              <w:rPr>
                <w:b/>
              </w:rPr>
              <w:t> </w:t>
            </w:r>
            <w:r w:rsidRPr="00950884">
              <w:rPr>
                <w:b/>
              </w:rPr>
              <w:t>780</w:t>
            </w:r>
            <w:r>
              <w:rPr>
                <w:b/>
              </w:rPr>
              <w:t xml:space="preserve">,- </w:t>
            </w:r>
          </w:p>
        </w:tc>
      </w:tr>
    </w:tbl>
    <w:p w14:paraId="68B8A403" w14:textId="78FB17E4" w:rsidR="00766598" w:rsidRDefault="00766598">
      <w:pPr>
        <w:overflowPunct/>
        <w:autoSpaceDE/>
        <w:autoSpaceDN/>
        <w:adjustRightInd/>
        <w:spacing w:line="240" w:lineRule="auto"/>
        <w:jc w:val="left"/>
        <w:textAlignment w:val="auto"/>
        <w:rPr>
          <w:rFonts w:ascii="Trebuchet MS" w:hAnsi="Trebuchet MS" w:cs="Arial"/>
          <w:b/>
          <w:szCs w:val="24"/>
        </w:rPr>
      </w:pPr>
      <w:r>
        <w:rPr>
          <w:rFonts w:ascii="Trebuchet MS" w:hAnsi="Trebuchet MS" w:cs="Arial"/>
          <w:b/>
          <w:szCs w:val="24"/>
        </w:rPr>
        <w:br w:type="page"/>
      </w:r>
    </w:p>
    <w:p w14:paraId="341E1F23" w14:textId="758775A1"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39106A26"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6F3A80">
        <w:rPr>
          <w:rFonts w:ascii="Trebuchet MS" w:hAnsi="Trebuchet MS" w:cs="Arial"/>
          <w:sz w:val="20"/>
        </w:rPr>
        <w:t>60</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15ED3874"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E30D2B">
        <w:rPr>
          <w:rFonts w:ascii="Trebuchet MS" w:hAnsi="Trebuchet MS" w:cs="Arial"/>
          <w:bCs/>
          <w:sz w:val="20"/>
        </w:rPr>
        <w:t>178</w:t>
      </w:r>
      <w:r w:rsidR="00766598">
        <w:rPr>
          <w:rFonts w:ascii="Trebuchet MS" w:hAnsi="Trebuchet MS" w:cs="Arial"/>
          <w:bCs/>
          <w:sz w:val="20"/>
        </w:rPr>
        <w:t xml:space="preserve"> </w:t>
      </w:r>
      <w:r w:rsidR="00E30D2B">
        <w:rPr>
          <w:rFonts w:ascii="Trebuchet MS" w:hAnsi="Trebuchet MS" w:cs="Arial"/>
          <w:bCs/>
          <w:sz w:val="20"/>
        </w:rPr>
        <w:t>780</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E30D2B">
        <w:rPr>
          <w:rFonts w:ascii="Trebuchet MS" w:hAnsi="Trebuchet MS" w:cs="Arial"/>
          <w:sz w:val="20"/>
        </w:rPr>
        <w:t>216 323</w:t>
      </w:r>
      <w:r w:rsidR="00766598" w:rsidRPr="00766598">
        <w:rPr>
          <w:rFonts w:ascii="Trebuchet MS" w:hAnsi="Trebuchet MS" w:cs="Arial"/>
          <w:sz w:val="20"/>
        </w:rPr>
        <w:t>,</w:t>
      </w:r>
      <w:r w:rsidR="00E30D2B">
        <w:rPr>
          <w:rFonts w:ascii="Trebuchet MS" w:hAnsi="Trebuchet MS" w:cs="Arial"/>
          <w:sz w:val="20"/>
        </w:rPr>
        <w:t>80</w:t>
      </w:r>
      <w:r w:rsidR="00766598">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4649"/>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19EA4090" w:rsidR="004F48EC" w:rsidRPr="00D7319A" w:rsidRDefault="00732378" w:rsidP="00BE6139">
            <w:pPr>
              <w:jc w:val="left"/>
              <w:rPr>
                <w:rFonts w:ascii="Trebuchet MS" w:hAnsi="Trebuchet MS" w:cs="Arial"/>
                <w:sz w:val="20"/>
              </w:rPr>
            </w:pPr>
            <w:r>
              <w:rPr>
                <w:rFonts w:ascii="Trebuchet MS" w:hAnsi="Trebuchet MS" w:cs="Arial"/>
                <w:sz w:val="20"/>
              </w:rPr>
              <w:t>RNDr. Martin Nehasil</w:t>
            </w:r>
            <w:r w:rsidR="00D25D6B">
              <w:rPr>
                <w:rFonts w:ascii="Trebuchet MS" w:hAnsi="Trebuchet MS" w:cs="Arial"/>
                <w:sz w:val="20"/>
              </w:rPr>
              <w:t>, RNDr. Jan Huspeka nebo Ing. Petr Fiala</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4DC868EB" w:rsidR="00732378" w:rsidRPr="00D7319A" w:rsidRDefault="00E30D2B" w:rsidP="00DC5C5F">
            <w:pPr>
              <w:jc w:val="left"/>
              <w:rPr>
                <w:rFonts w:ascii="Trebuchet MS" w:hAnsi="Trebuchet MS" w:cs="Arial"/>
                <w:sz w:val="20"/>
              </w:rPr>
            </w:pPr>
            <w:r>
              <w:rPr>
                <w:rFonts w:ascii="Trebuchet MS" w:hAnsi="Trebuchet MS" w:cs="Arial"/>
                <w:sz w:val="20"/>
              </w:rPr>
              <w:t>Miroslav Váňa</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2470" w14:textId="77777777" w:rsidR="00EC6DB6" w:rsidRDefault="00EC6DB6">
      <w:r>
        <w:separator/>
      </w:r>
    </w:p>
  </w:endnote>
  <w:endnote w:type="continuationSeparator" w:id="0">
    <w:p w14:paraId="00B26E15" w14:textId="77777777" w:rsidR="00EC6DB6" w:rsidRDefault="00E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BFC6" w14:textId="77777777" w:rsidR="00C0302B" w:rsidRDefault="00C03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555" w14:textId="1A3CB164"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C34D24">
      <w:rPr>
        <w:rFonts w:ascii="Trebuchet MS" w:hAnsi="Trebuchet MS" w:cs="Arial"/>
        <w:noProof/>
        <w:sz w:val="14"/>
        <w:szCs w:val="14"/>
      </w:rPr>
      <w:t>1</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C34D24">
      <w:rPr>
        <w:rFonts w:ascii="Trebuchet MS" w:hAnsi="Trebuchet MS" w:cs="Arial"/>
        <w:noProof/>
        <w:sz w:val="14"/>
        <w:szCs w:val="14"/>
      </w:rPr>
      <w:t>11</w:t>
    </w:r>
    <w:r w:rsidR="00CC7968" w:rsidRPr="003A585A">
      <w:rPr>
        <w:rFonts w:ascii="Trebuchet MS" w:hAnsi="Trebuchet MS" w:cs="Arial"/>
        <w:sz w:val="14"/>
        <w:szCs w:val="14"/>
      </w:rPr>
      <w:fldChar w:fldCharType="end"/>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D7F8" w14:textId="77777777" w:rsidR="00C0302B" w:rsidRDefault="00C03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3DE4" w14:textId="77777777" w:rsidR="00EC6DB6" w:rsidRDefault="00EC6DB6">
      <w:r>
        <w:separator/>
      </w:r>
    </w:p>
  </w:footnote>
  <w:footnote w:type="continuationSeparator" w:id="0">
    <w:p w14:paraId="69B9ABA4" w14:textId="77777777" w:rsidR="00EC6DB6" w:rsidRDefault="00EC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F2B2" w14:textId="77777777" w:rsidR="00C0302B" w:rsidRDefault="00C03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C8B9" w14:textId="12415C18" w:rsidR="00624066" w:rsidRPr="008C2EEC" w:rsidRDefault="00624066" w:rsidP="00624066">
    <w:pPr>
      <w:pStyle w:val="Zhlav"/>
      <w:rPr>
        <w:rFonts w:ascii="Arial" w:hAnsi="Arial" w:cs="Arial"/>
        <w:sz w:val="18"/>
        <w:szCs w:val="18"/>
      </w:rPr>
    </w:pPr>
  </w:p>
  <w:p w14:paraId="52F133B4" w14:textId="7076CF32"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59CF" w14:textId="77777777" w:rsidR="00C0302B" w:rsidRDefault="00C03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143EA"/>
    <w:rsid w:val="00087299"/>
    <w:rsid w:val="000A6019"/>
    <w:rsid w:val="000B7A5D"/>
    <w:rsid w:val="000D7959"/>
    <w:rsid w:val="000F308C"/>
    <w:rsid w:val="001145D4"/>
    <w:rsid w:val="001238D0"/>
    <w:rsid w:val="00152498"/>
    <w:rsid w:val="00182B80"/>
    <w:rsid w:val="001853F6"/>
    <w:rsid w:val="00194435"/>
    <w:rsid w:val="001A088A"/>
    <w:rsid w:val="001A424D"/>
    <w:rsid w:val="001B260E"/>
    <w:rsid w:val="001C71A4"/>
    <w:rsid w:val="001D4D3C"/>
    <w:rsid w:val="001F31E9"/>
    <w:rsid w:val="001F68CF"/>
    <w:rsid w:val="00233FE8"/>
    <w:rsid w:val="00242109"/>
    <w:rsid w:val="00250D96"/>
    <w:rsid w:val="00271339"/>
    <w:rsid w:val="002734E9"/>
    <w:rsid w:val="00291D47"/>
    <w:rsid w:val="002A053D"/>
    <w:rsid w:val="002B17CE"/>
    <w:rsid w:val="002B35EB"/>
    <w:rsid w:val="002C3E3B"/>
    <w:rsid w:val="002C72A0"/>
    <w:rsid w:val="002E1644"/>
    <w:rsid w:val="002E2895"/>
    <w:rsid w:val="002F1589"/>
    <w:rsid w:val="00331AE1"/>
    <w:rsid w:val="00354BE3"/>
    <w:rsid w:val="00366C30"/>
    <w:rsid w:val="00370521"/>
    <w:rsid w:val="003A585A"/>
    <w:rsid w:val="003B7327"/>
    <w:rsid w:val="003C1506"/>
    <w:rsid w:val="003C1761"/>
    <w:rsid w:val="003C32EE"/>
    <w:rsid w:val="003E5E7E"/>
    <w:rsid w:val="00407C1B"/>
    <w:rsid w:val="00437F79"/>
    <w:rsid w:val="00444DE5"/>
    <w:rsid w:val="00445668"/>
    <w:rsid w:val="00481C5F"/>
    <w:rsid w:val="004C213E"/>
    <w:rsid w:val="004D1D5F"/>
    <w:rsid w:val="004D2554"/>
    <w:rsid w:val="004F48EC"/>
    <w:rsid w:val="004F4ADB"/>
    <w:rsid w:val="0051772F"/>
    <w:rsid w:val="00531B84"/>
    <w:rsid w:val="00590183"/>
    <w:rsid w:val="005A2586"/>
    <w:rsid w:val="005C47D9"/>
    <w:rsid w:val="005D05C5"/>
    <w:rsid w:val="005D6B4D"/>
    <w:rsid w:val="005D7E69"/>
    <w:rsid w:val="005F1770"/>
    <w:rsid w:val="005F76BA"/>
    <w:rsid w:val="00624066"/>
    <w:rsid w:val="0063331E"/>
    <w:rsid w:val="00636B0D"/>
    <w:rsid w:val="006505AE"/>
    <w:rsid w:val="0065156C"/>
    <w:rsid w:val="00671E60"/>
    <w:rsid w:val="00672A28"/>
    <w:rsid w:val="00676BDB"/>
    <w:rsid w:val="0068613B"/>
    <w:rsid w:val="00697707"/>
    <w:rsid w:val="006C1326"/>
    <w:rsid w:val="006F3A80"/>
    <w:rsid w:val="0070137A"/>
    <w:rsid w:val="00701830"/>
    <w:rsid w:val="00723932"/>
    <w:rsid w:val="00732378"/>
    <w:rsid w:val="00737EB7"/>
    <w:rsid w:val="0074452B"/>
    <w:rsid w:val="00766598"/>
    <w:rsid w:val="00793F07"/>
    <w:rsid w:val="007B2354"/>
    <w:rsid w:val="007B5C3C"/>
    <w:rsid w:val="007D4ED4"/>
    <w:rsid w:val="007E690C"/>
    <w:rsid w:val="007F503A"/>
    <w:rsid w:val="008079E5"/>
    <w:rsid w:val="00820FA8"/>
    <w:rsid w:val="0085238B"/>
    <w:rsid w:val="00857F6E"/>
    <w:rsid w:val="00893DBE"/>
    <w:rsid w:val="008B3C65"/>
    <w:rsid w:val="008E2587"/>
    <w:rsid w:val="008E2D67"/>
    <w:rsid w:val="00917791"/>
    <w:rsid w:val="00931D15"/>
    <w:rsid w:val="00960A50"/>
    <w:rsid w:val="00990543"/>
    <w:rsid w:val="009B467D"/>
    <w:rsid w:val="009B4E5D"/>
    <w:rsid w:val="009D1594"/>
    <w:rsid w:val="009D75AA"/>
    <w:rsid w:val="009E2016"/>
    <w:rsid w:val="00A03C43"/>
    <w:rsid w:val="00A24FF2"/>
    <w:rsid w:val="00A41433"/>
    <w:rsid w:val="00A75858"/>
    <w:rsid w:val="00A9594A"/>
    <w:rsid w:val="00A97FE5"/>
    <w:rsid w:val="00AA6AA0"/>
    <w:rsid w:val="00AE14CA"/>
    <w:rsid w:val="00B0775A"/>
    <w:rsid w:val="00B23A76"/>
    <w:rsid w:val="00B7666A"/>
    <w:rsid w:val="00B83848"/>
    <w:rsid w:val="00B86018"/>
    <w:rsid w:val="00B93AC0"/>
    <w:rsid w:val="00BE6139"/>
    <w:rsid w:val="00C02E72"/>
    <w:rsid w:val="00C0302B"/>
    <w:rsid w:val="00C14805"/>
    <w:rsid w:val="00C33FC0"/>
    <w:rsid w:val="00C34D24"/>
    <w:rsid w:val="00C90ED0"/>
    <w:rsid w:val="00CB1CC0"/>
    <w:rsid w:val="00CC7968"/>
    <w:rsid w:val="00CF7C24"/>
    <w:rsid w:val="00D073C1"/>
    <w:rsid w:val="00D25D6B"/>
    <w:rsid w:val="00D30CAF"/>
    <w:rsid w:val="00D35340"/>
    <w:rsid w:val="00D43121"/>
    <w:rsid w:val="00D46151"/>
    <w:rsid w:val="00D50D23"/>
    <w:rsid w:val="00D54B35"/>
    <w:rsid w:val="00D848B1"/>
    <w:rsid w:val="00D97C40"/>
    <w:rsid w:val="00DC71DE"/>
    <w:rsid w:val="00DF7CF3"/>
    <w:rsid w:val="00DF7DA6"/>
    <w:rsid w:val="00E04739"/>
    <w:rsid w:val="00E30D2B"/>
    <w:rsid w:val="00E41D12"/>
    <w:rsid w:val="00E44CEC"/>
    <w:rsid w:val="00E54A85"/>
    <w:rsid w:val="00E63DD2"/>
    <w:rsid w:val="00E82008"/>
    <w:rsid w:val="00E92352"/>
    <w:rsid w:val="00EA3B01"/>
    <w:rsid w:val="00EB247F"/>
    <w:rsid w:val="00EB5582"/>
    <w:rsid w:val="00EB7B58"/>
    <w:rsid w:val="00EC6DB6"/>
    <w:rsid w:val="00ED79A6"/>
    <w:rsid w:val="00F130C0"/>
    <w:rsid w:val="00F21203"/>
    <w:rsid w:val="00F4622B"/>
    <w:rsid w:val="00F4734A"/>
    <w:rsid w:val="00F638A2"/>
    <w:rsid w:val="00F64279"/>
    <w:rsid w:val="00F71324"/>
    <w:rsid w:val="00F72C21"/>
    <w:rsid w:val="00F73FD7"/>
    <w:rsid w:val="00F80994"/>
    <w:rsid w:val="00FA1342"/>
    <w:rsid w:val="00FE28CE"/>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27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4519-26AD-44DA-87CF-187F1864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VMWare.dotx</Template>
  <TotalTime>0</TotalTime>
  <Pages>11</Pages>
  <Words>2100</Words>
  <Characters>11672</Characters>
  <Application>Microsoft Office Word</Application>
  <DocSecurity>0</DocSecurity>
  <Lines>97</Lines>
  <Paragraphs>27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2023-08-01T15:32:00Z</dcterms:created>
  <dcterms:modified xsi:type="dcterms:W3CDTF">2023-09-05T09:16:00Z</dcterms:modified>
</cp:coreProperties>
</file>