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77E58ECB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CD44D5">
        <w:rPr>
          <w:rFonts w:cstheme="minorHAnsi"/>
          <w:b/>
          <w:sz w:val="28"/>
          <w:szCs w:val="28"/>
        </w:rPr>
        <w:t>3</w:t>
      </w:r>
    </w:p>
    <w:p w14:paraId="09BB91BE" w14:textId="372AD484" w:rsidR="007D04A8" w:rsidRPr="00241F3A" w:rsidRDefault="007A0F2D" w:rsidP="00C015C1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056D6C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A351AB">
        <w:rPr>
          <w:rFonts w:cstheme="minorHAnsi"/>
          <w:b/>
          <w:sz w:val="28"/>
          <w:szCs w:val="28"/>
        </w:rPr>
        <w:t xml:space="preserve"> </w:t>
      </w:r>
      <w:r w:rsidR="00FB7E43">
        <w:rPr>
          <w:rFonts w:cstheme="minorHAnsi"/>
          <w:b/>
          <w:sz w:val="28"/>
          <w:szCs w:val="28"/>
        </w:rPr>
        <w:t xml:space="preserve">ze dne </w:t>
      </w:r>
      <w:r w:rsidR="00482809">
        <w:rPr>
          <w:rFonts w:cstheme="minorHAnsi"/>
          <w:b/>
          <w:sz w:val="28"/>
          <w:szCs w:val="28"/>
        </w:rPr>
        <w:t>13.2.2020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13CC8B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7B8AE7F2" w:rsidR="007A0F2D" w:rsidRPr="0063557A" w:rsidRDefault="007045C3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926503" w:rsidRPr="0063557A">
        <w:rPr>
          <w:rFonts w:cstheme="minorHAnsi"/>
          <w:sz w:val="22"/>
          <w:szCs w:val="22"/>
        </w:rPr>
        <w:t xml:space="preserve">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E744EE9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  <w:r w:rsidR="003103BB">
        <w:rPr>
          <w:rFonts w:cstheme="minorHAnsi"/>
          <w:sz w:val="22"/>
          <w:szCs w:val="22"/>
        </w:rPr>
        <w:t xml:space="preserve">     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6445A673" w14:textId="77777777" w:rsidR="006E75F9" w:rsidRPr="00487C71" w:rsidRDefault="006E75F9" w:rsidP="006E75F9">
      <w:pPr>
        <w:tabs>
          <w:tab w:val="left" w:pos="3969"/>
        </w:tabs>
        <w:rPr>
          <w:rFonts w:cstheme="minorHAnsi"/>
          <w:b/>
          <w:sz w:val="22"/>
          <w:szCs w:val="22"/>
          <w:shd w:val="clear" w:color="auto" w:fill="FFFFFF"/>
        </w:rPr>
      </w:pPr>
      <w:r w:rsidRPr="00487C71">
        <w:rPr>
          <w:rFonts w:cstheme="minorHAnsi"/>
          <w:b/>
          <w:sz w:val="22"/>
          <w:szCs w:val="22"/>
          <w:shd w:val="clear" w:color="auto" w:fill="FFFFFF"/>
        </w:rPr>
        <w:t>CADservis, s.r.o.</w:t>
      </w:r>
    </w:p>
    <w:p w14:paraId="5F0F7500" w14:textId="77777777" w:rsidR="006E75F9" w:rsidRPr="00487C71" w:rsidRDefault="006E75F9" w:rsidP="006E75F9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487C71">
        <w:rPr>
          <w:rFonts w:cstheme="minorHAnsi"/>
          <w:sz w:val="22"/>
          <w:szCs w:val="22"/>
        </w:rPr>
        <w:t xml:space="preserve">sídlo: </w:t>
      </w:r>
      <w:r w:rsidRPr="00487C71">
        <w:rPr>
          <w:rFonts w:cstheme="minorHAnsi"/>
          <w:sz w:val="22"/>
          <w:szCs w:val="22"/>
          <w:shd w:val="clear" w:color="auto" w:fill="FFFFFF"/>
        </w:rPr>
        <w:t>Mlýnská 639/18, 747 28 Štěpánkovice</w:t>
      </w:r>
    </w:p>
    <w:p w14:paraId="6F085810" w14:textId="77777777" w:rsidR="006E75F9" w:rsidRPr="00487C71" w:rsidRDefault="006E75F9" w:rsidP="006E75F9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487C71">
        <w:rPr>
          <w:rFonts w:cstheme="minorHAnsi"/>
          <w:sz w:val="22"/>
          <w:szCs w:val="22"/>
        </w:rPr>
        <w:t xml:space="preserve">IČO </w:t>
      </w:r>
      <w:r w:rsidRPr="00487C71">
        <w:rPr>
          <w:rFonts w:cstheme="minorHAnsi"/>
          <w:sz w:val="22"/>
          <w:szCs w:val="22"/>
          <w:shd w:val="clear" w:color="auto" w:fill="FFFFFF"/>
        </w:rPr>
        <w:t>27807436</w:t>
      </w:r>
    </w:p>
    <w:p w14:paraId="2E276090" w14:textId="77777777" w:rsidR="006E75F9" w:rsidRPr="00487C71" w:rsidRDefault="006E75F9" w:rsidP="006E75F9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487C71">
        <w:rPr>
          <w:rFonts w:cstheme="minorHAnsi"/>
          <w:sz w:val="22"/>
          <w:szCs w:val="22"/>
        </w:rPr>
        <w:t>DIČ CZ</w:t>
      </w:r>
      <w:r w:rsidRPr="00487C71">
        <w:rPr>
          <w:rFonts w:cstheme="minorHAnsi"/>
          <w:sz w:val="22"/>
          <w:szCs w:val="22"/>
          <w:shd w:val="clear" w:color="auto" w:fill="FFFFFF"/>
        </w:rPr>
        <w:t>27807436</w:t>
      </w:r>
    </w:p>
    <w:p w14:paraId="37B04CCE" w14:textId="77777777" w:rsidR="006E75F9" w:rsidRPr="00487C71" w:rsidRDefault="006E75F9" w:rsidP="006E75F9">
      <w:pPr>
        <w:tabs>
          <w:tab w:val="left" w:pos="3969"/>
        </w:tabs>
        <w:rPr>
          <w:rFonts w:cstheme="minorHAnsi"/>
          <w:sz w:val="22"/>
          <w:szCs w:val="22"/>
        </w:rPr>
      </w:pPr>
      <w:r w:rsidRPr="00487C71">
        <w:rPr>
          <w:rFonts w:cstheme="minorHAnsi"/>
          <w:sz w:val="22"/>
          <w:szCs w:val="22"/>
        </w:rPr>
        <w:t xml:space="preserve">zapsána v obchodním rejstříku Krajského soudu v Ostravě, oddíl C, vložka </w:t>
      </w:r>
      <w:r w:rsidRPr="00487C71">
        <w:rPr>
          <w:rFonts w:cstheme="minorHAnsi"/>
          <w:sz w:val="22"/>
          <w:szCs w:val="22"/>
          <w:shd w:val="clear" w:color="auto" w:fill="FFFFFF"/>
        </w:rPr>
        <w:t>30215</w:t>
      </w:r>
    </w:p>
    <w:p w14:paraId="017F422C" w14:textId="0D3CEDEF" w:rsidR="006E75F9" w:rsidRPr="006E75F9" w:rsidRDefault="006E75F9" w:rsidP="006E75F9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Pr="00487C71">
        <w:rPr>
          <w:rFonts w:cstheme="minorHAnsi"/>
          <w:sz w:val="22"/>
          <w:szCs w:val="22"/>
        </w:rPr>
        <w:t xml:space="preserve"> </w:t>
      </w:r>
      <w:r w:rsidRPr="006E75F9">
        <w:rPr>
          <w:rFonts w:cstheme="minorHAnsi"/>
          <w:b/>
          <w:bCs/>
          <w:sz w:val="22"/>
          <w:szCs w:val="22"/>
        </w:rPr>
        <w:t>Jiří Tomíček, jednatel</w:t>
      </w:r>
    </w:p>
    <w:p w14:paraId="595875A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1B20C336" w14:textId="7F4E3903" w:rsidR="00CE3DBE" w:rsidRDefault="007A0F2D" w:rsidP="00CE3DBE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označováni </w:t>
      </w:r>
      <w:r w:rsidR="00B06158" w:rsidRPr="0063557A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CD7FB2">
        <w:rPr>
          <w:rFonts w:cstheme="minorHAnsi"/>
          <w:sz w:val="22"/>
          <w:szCs w:val="22"/>
        </w:rPr>
        <w:t>2</w:t>
      </w:r>
      <w:r w:rsidRPr="0063557A">
        <w:rPr>
          <w:rFonts w:cstheme="minorHAnsi"/>
          <w:sz w:val="22"/>
          <w:szCs w:val="22"/>
        </w:rPr>
        <w:t xml:space="preserve"> ke Smlouvě o podnájmu prostor</w:t>
      </w:r>
      <w:r w:rsidR="004D0FAD">
        <w:rPr>
          <w:rFonts w:cstheme="minorHAnsi"/>
          <w:sz w:val="22"/>
          <w:szCs w:val="22"/>
        </w:rPr>
        <w:t xml:space="preserve">, ze dne </w:t>
      </w:r>
      <w:r w:rsidR="00B67912">
        <w:rPr>
          <w:rFonts w:cstheme="minorHAnsi"/>
          <w:sz w:val="22"/>
          <w:szCs w:val="22"/>
        </w:rPr>
        <w:t>13.2.2020</w:t>
      </w:r>
    </w:p>
    <w:p w14:paraId="2AA89D46" w14:textId="578C2168" w:rsidR="007A0F2D" w:rsidRDefault="00CE3DBE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  <w:r w:rsidRPr="0063557A">
        <w:rPr>
          <w:rFonts w:cstheme="minorHAnsi"/>
          <w:b/>
          <w:sz w:val="22"/>
          <w:szCs w:val="22"/>
          <w:u w:val="single"/>
        </w:rPr>
        <w:t xml:space="preserve"> </w:t>
      </w:r>
    </w:p>
    <w:p w14:paraId="35EA69D9" w14:textId="77777777" w:rsidR="00115F60" w:rsidRPr="0063557A" w:rsidRDefault="00115F60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2DBFE340" w14:textId="45290E1E" w:rsidR="002B538F" w:rsidRPr="000F3540" w:rsidRDefault="002B538F" w:rsidP="002B538F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  <w:r w:rsidRPr="002E3855">
        <w:rPr>
          <w:rFonts w:asciiTheme="minorHAnsi" w:hAnsiTheme="minorHAnsi" w:cstheme="minorHAnsi"/>
          <w:sz w:val="22"/>
          <w:szCs w:val="22"/>
        </w:rPr>
        <w:t>Smluvní strany se dohodly,</w:t>
      </w:r>
      <w:r>
        <w:rPr>
          <w:rFonts w:asciiTheme="minorHAnsi" w:hAnsiTheme="minorHAnsi" w:cstheme="minorHAnsi"/>
          <w:sz w:val="22"/>
          <w:szCs w:val="22"/>
        </w:rPr>
        <w:t xml:space="preserve"> z důvodu </w:t>
      </w:r>
      <w:r w:rsidR="00151DFB">
        <w:rPr>
          <w:rFonts w:asciiTheme="minorHAnsi" w:hAnsiTheme="minorHAnsi" w:cstheme="minorHAnsi"/>
          <w:sz w:val="22"/>
          <w:szCs w:val="22"/>
        </w:rPr>
        <w:t>prodloužení doby</w:t>
      </w:r>
      <w:r>
        <w:rPr>
          <w:rFonts w:asciiTheme="minorHAnsi" w:hAnsiTheme="minorHAnsi" w:cstheme="minorHAnsi"/>
          <w:sz w:val="22"/>
          <w:szCs w:val="22"/>
        </w:rPr>
        <w:t xml:space="preserve"> podnájmu,</w:t>
      </w:r>
      <w:r w:rsidRPr="002E3855">
        <w:rPr>
          <w:rFonts w:asciiTheme="minorHAnsi" w:hAnsiTheme="minorHAnsi" w:cstheme="minorHAnsi"/>
          <w:sz w:val="22"/>
          <w:szCs w:val="22"/>
        </w:rPr>
        <w:t xml:space="preserve"> že mění smlouv</w:t>
      </w:r>
      <w:r w:rsidR="00151DFB">
        <w:rPr>
          <w:rFonts w:asciiTheme="minorHAnsi" w:hAnsiTheme="minorHAnsi" w:cstheme="minorHAnsi"/>
          <w:sz w:val="22"/>
          <w:szCs w:val="22"/>
        </w:rPr>
        <w:t>u</w:t>
      </w:r>
      <w:r w:rsidRPr="002E3855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B67912">
        <w:rPr>
          <w:rFonts w:asciiTheme="minorHAnsi" w:hAnsiTheme="minorHAnsi" w:cstheme="minorHAnsi"/>
          <w:sz w:val="22"/>
          <w:szCs w:val="22"/>
        </w:rPr>
        <w:t xml:space="preserve">, </w:t>
      </w:r>
      <w:r w:rsidR="007A057D">
        <w:rPr>
          <w:rFonts w:asciiTheme="minorHAnsi" w:hAnsiTheme="minorHAnsi" w:cstheme="minorHAnsi"/>
          <w:sz w:val="22"/>
          <w:szCs w:val="22"/>
        </w:rPr>
        <w:t xml:space="preserve">ze dne </w:t>
      </w:r>
      <w:r w:rsidR="00B67912">
        <w:rPr>
          <w:rFonts w:asciiTheme="minorHAnsi" w:hAnsiTheme="minorHAnsi" w:cstheme="minorHAnsi"/>
          <w:sz w:val="22"/>
          <w:szCs w:val="22"/>
        </w:rPr>
        <w:t>13.2.2020</w:t>
      </w:r>
      <w:r w:rsidRPr="002E3855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396E1F31" w14:textId="77777777" w:rsidR="009047A0" w:rsidRPr="009047A0" w:rsidRDefault="009047A0" w:rsidP="009047A0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555B4B48" w14:textId="5AD0A31B" w:rsidR="00CD44D5" w:rsidRDefault="00CD7FB2" w:rsidP="00CD44D5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 účinností od 1.</w:t>
      </w:r>
      <w:r w:rsidR="00CD44D5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.2023 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B67912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CD44D5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0674D1"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odst. </w:t>
      </w:r>
      <w:r w:rsidR="00B67912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151DF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D44D5">
        <w:rPr>
          <w:rFonts w:asciiTheme="minorHAnsi" w:hAnsiTheme="minorHAnsi" w:cstheme="minorHAnsi"/>
          <w:b/>
          <w:sz w:val="22"/>
          <w:szCs w:val="22"/>
          <w:u w:val="single"/>
        </w:rPr>
        <w:t xml:space="preserve">nově 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>zní</w:t>
      </w:r>
      <w:r w:rsidR="00CD44D5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58359DB5" w14:textId="2685985C" w:rsidR="00CD44D5" w:rsidRDefault="00CD44D5" w:rsidP="00CD44D5">
      <w:pPr>
        <w:widowControl w:val="0"/>
        <w:adjustRightInd w:val="0"/>
        <w:spacing w:before="120" w:line="360" w:lineRule="atLeast"/>
        <w:ind w:left="851" w:hanging="283"/>
        <w:jc w:val="both"/>
        <w:textAlignment w:val="baseline"/>
        <w:rPr>
          <w:rFonts w:cstheme="minorHAnsi"/>
          <w:b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1.  Předmětem podnájmu dle této Smlouvy je podnájem kancelářských prostor o celkové výměře </w:t>
      </w:r>
      <w:r w:rsidR="001B41B1">
        <w:rPr>
          <w:rFonts w:cstheme="minorHAnsi"/>
          <w:b/>
          <w:i/>
          <w:iCs/>
          <w:sz w:val="22"/>
          <w:szCs w:val="22"/>
        </w:rPr>
        <w:t>108,33</w:t>
      </w:r>
      <w:r>
        <w:rPr>
          <w:rFonts w:cstheme="minorHAnsi"/>
          <w:i/>
          <w:iCs/>
          <w:sz w:val="22"/>
          <w:szCs w:val="22"/>
        </w:rPr>
        <w:t xml:space="preserve"> </w:t>
      </w:r>
      <w:r>
        <w:rPr>
          <w:rFonts w:cstheme="minorHAnsi"/>
          <w:b/>
          <w:i/>
          <w:iCs/>
          <w:sz w:val="22"/>
          <w:szCs w:val="22"/>
        </w:rPr>
        <w:t>m</w:t>
      </w:r>
      <w:r>
        <w:rPr>
          <w:rFonts w:cstheme="minorHAnsi"/>
          <w:b/>
          <w:i/>
          <w:iCs/>
          <w:sz w:val="22"/>
          <w:szCs w:val="22"/>
          <w:vertAlign w:val="superscript"/>
        </w:rPr>
        <w:t>2</w:t>
      </w:r>
      <w:r>
        <w:rPr>
          <w:rFonts w:cstheme="minorHAnsi"/>
          <w:i/>
          <w:iCs/>
          <w:sz w:val="22"/>
          <w:szCs w:val="22"/>
        </w:rPr>
        <w:t xml:space="preserve"> umístěných ve 3. nadzemním podlaží budovy Tandem, označených jako místnost </w:t>
      </w:r>
      <w:r>
        <w:rPr>
          <w:rFonts w:cstheme="minorHAnsi"/>
          <w:b/>
          <w:i/>
          <w:iCs/>
          <w:sz w:val="22"/>
          <w:szCs w:val="22"/>
        </w:rPr>
        <w:t>č. 3.10, 3.34, 3.35, 3.36,</w:t>
      </w:r>
      <w:r>
        <w:rPr>
          <w:rFonts w:cstheme="minorHAnsi"/>
          <w:i/>
          <w:iCs/>
          <w:sz w:val="22"/>
          <w:szCs w:val="22"/>
        </w:rPr>
        <w:t xml:space="preserve"> podnájem zasedacích místností o celkové výměře </w:t>
      </w:r>
      <w:r>
        <w:rPr>
          <w:rFonts w:cstheme="minorHAnsi"/>
          <w:b/>
          <w:bCs/>
          <w:i/>
          <w:iCs/>
          <w:sz w:val="22"/>
          <w:szCs w:val="22"/>
        </w:rPr>
        <w:t>70,8 m</w:t>
      </w:r>
      <w:r>
        <w:rPr>
          <w:rFonts w:cstheme="minorHAnsi"/>
          <w:b/>
          <w:bCs/>
          <w:i/>
          <w:iCs/>
          <w:sz w:val="22"/>
          <w:szCs w:val="22"/>
          <w:vertAlign w:val="superscript"/>
        </w:rPr>
        <w:t>2</w:t>
      </w:r>
      <w:r>
        <w:rPr>
          <w:rFonts w:cstheme="minorHAnsi"/>
          <w:i/>
          <w:iCs/>
          <w:sz w:val="22"/>
          <w:szCs w:val="22"/>
        </w:rPr>
        <w:t xml:space="preserve">, umístěných ve 3. nadzemním podlaží budovy Tandem, označených jako místnost </w:t>
      </w:r>
      <w:r>
        <w:rPr>
          <w:rFonts w:cstheme="minorHAnsi"/>
          <w:b/>
          <w:i/>
          <w:iCs/>
          <w:sz w:val="22"/>
          <w:szCs w:val="22"/>
        </w:rPr>
        <w:t>č. 3.24 a 3.25</w:t>
      </w:r>
      <w:r w:rsidR="001B41B1">
        <w:rPr>
          <w:rFonts w:cstheme="minorHAnsi"/>
          <w:b/>
          <w:i/>
          <w:iCs/>
          <w:sz w:val="22"/>
          <w:szCs w:val="22"/>
        </w:rPr>
        <w:t>.</w:t>
      </w:r>
      <w:r>
        <w:rPr>
          <w:rFonts w:cstheme="minorHAnsi"/>
          <w:b/>
          <w:i/>
          <w:iCs/>
          <w:sz w:val="22"/>
          <w:szCs w:val="22"/>
        </w:rPr>
        <w:t xml:space="preserve"> </w:t>
      </w:r>
    </w:p>
    <w:p w14:paraId="1BF01926" w14:textId="77777777" w:rsidR="00CD44D5" w:rsidRDefault="00CD44D5" w:rsidP="00CD44D5">
      <w:pPr>
        <w:widowControl w:val="0"/>
        <w:adjustRightInd w:val="0"/>
        <w:spacing w:line="360" w:lineRule="atLeast"/>
        <w:ind w:left="709" w:hanging="284"/>
        <w:jc w:val="both"/>
        <w:textAlignment w:val="baseline"/>
        <w:rPr>
          <w:rFonts w:cstheme="minorHAnsi"/>
          <w:b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        Vyhrazená </w:t>
      </w:r>
      <w:r>
        <w:rPr>
          <w:rFonts w:cstheme="minorHAnsi"/>
          <w:b/>
          <w:bCs/>
          <w:i/>
          <w:iCs/>
          <w:sz w:val="22"/>
          <w:szCs w:val="22"/>
        </w:rPr>
        <w:t>venkovní parkovací místa</w:t>
      </w:r>
      <w:r>
        <w:rPr>
          <w:rFonts w:cstheme="minorHAnsi"/>
          <w:i/>
          <w:iCs/>
          <w:sz w:val="22"/>
          <w:szCs w:val="22"/>
        </w:rPr>
        <w:t xml:space="preserve"> u budovy Tandem, označeny číslem</w:t>
      </w:r>
      <w:r>
        <w:rPr>
          <w:rFonts w:cstheme="minorHAnsi"/>
          <w:b/>
          <w:bCs/>
          <w:i/>
          <w:iCs/>
          <w:sz w:val="22"/>
          <w:szCs w:val="22"/>
        </w:rPr>
        <w:t xml:space="preserve"> 13, 14, 31 </w:t>
      </w:r>
    </w:p>
    <w:p w14:paraId="65018BF6" w14:textId="77777777" w:rsidR="00CD44D5" w:rsidRDefault="00CD44D5" w:rsidP="00CD44D5">
      <w:pPr>
        <w:widowControl w:val="0"/>
        <w:adjustRightInd w:val="0"/>
        <w:spacing w:before="120" w:line="360" w:lineRule="atLeast"/>
        <w:ind w:left="709"/>
        <w:jc w:val="both"/>
        <w:textAlignment w:val="baseline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  přičemž přesná specifikace výše uvedených prostor vyplývá z přiloženého půdorysného plánku, který je přílohou č. 1 a nedílnou součástí této Smlouvy. </w:t>
      </w:r>
    </w:p>
    <w:p w14:paraId="07634F50" w14:textId="77777777" w:rsidR="00CD44D5" w:rsidRDefault="00CD44D5" w:rsidP="00CD44D5">
      <w:pPr>
        <w:spacing w:before="120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              (dále označováno jako Předmět smlouvy).</w:t>
      </w:r>
    </w:p>
    <w:p w14:paraId="07E6559B" w14:textId="77777777" w:rsidR="00CD44D5" w:rsidRDefault="00CD44D5" w:rsidP="00CD44D5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0A34980" w14:textId="77777777" w:rsidR="001B41B1" w:rsidRDefault="001B41B1" w:rsidP="00CD44D5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8B830FA" w14:textId="77777777" w:rsidR="00C003B8" w:rsidRPr="00C003B8" w:rsidRDefault="00C003B8" w:rsidP="00C003B8">
      <w:pPr>
        <w:widowControl w:val="0"/>
        <w:adjustRightInd w:val="0"/>
        <w:spacing w:before="120" w:line="360" w:lineRule="atLeast"/>
        <w:ind w:left="709" w:hanging="283"/>
        <w:jc w:val="both"/>
        <w:textAlignment w:val="baseline"/>
        <w:rPr>
          <w:rFonts w:cstheme="minorHAnsi"/>
          <w:i/>
          <w:iCs/>
          <w:sz w:val="22"/>
          <w:szCs w:val="22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2822285D" w14:textId="5F33A2B2" w:rsidR="008D3750" w:rsidRPr="008D3750" w:rsidRDefault="00B06158" w:rsidP="008D3750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účinnosti </w:t>
      </w:r>
      <w:r w:rsidR="00151DFB">
        <w:rPr>
          <w:rFonts w:asciiTheme="minorHAnsi" w:hAnsiTheme="minorHAnsi" w:cstheme="minorHAnsi"/>
          <w:sz w:val="22"/>
          <w:szCs w:val="22"/>
        </w:rPr>
        <w:t>a platnosti dnem podpisu oběma smluvními stranami.</w:t>
      </w:r>
    </w:p>
    <w:p w14:paraId="15BDA9A7" w14:textId="77777777" w:rsidR="008D3750" w:rsidRPr="008D3750" w:rsidRDefault="008D3750" w:rsidP="008D3750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96BAB24" w14:textId="1E79BBFD" w:rsidR="00B06158" w:rsidRPr="00F52F1D" w:rsidRDefault="00B06158" w:rsidP="00F52F1D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7AAC9A2B" w14:textId="39324FE1" w:rsidR="00F52F1D" w:rsidRDefault="00F52F1D" w:rsidP="00D65400">
      <w:pPr>
        <w:jc w:val="center"/>
        <w:rPr>
          <w:rFonts w:cstheme="minorHAnsi"/>
          <w:sz w:val="22"/>
          <w:szCs w:val="22"/>
        </w:rPr>
      </w:pPr>
    </w:p>
    <w:p w14:paraId="5A2F3D88" w14:textId="61587F98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B23C75B" w14:textId="46A3BF6E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2F3C2D8" w14:textId="2C8690D1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416E6C2E" w14:textId="77777777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3A50D032" w14:textId="18AEB6C4" w:rsidR="00B06158" w:rsidRPr="0043391E" w:rsidRDefault="00B06158" w:rsidP="000F68E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0F68ED">
        <w:rPr>
          <w:rFonts w:cstheme="minorHAnsi"/>
          <w:sz w:val="22"/>
          <w:szCs w:val="22"/>
        </w:rPr>
        <w:t xml:space="preserve"> </w:t>
      </w:r>
      <w:r w:rsidR="001B41B1">
        <w:rPr>
          <w:rFonts w:cstheme="minorHAnsi"/>
          <w:sz w:val="22"/>
          <w:szCs w:val="22"/>
        </w:rPr>
        <w:t>01</w:t>
      </w:r>
      <w:r w:rsidR="004F04D3">
        <w:rPr>
          <w:rFonts w:cstheme="minorHAnsi"/>
          <w:sz w:val="22"/>
          <w:szCs w:val="22"/>
        </w:rPr>
        <w:t>.</w:t>
      </w:r>
      <w:r w:rsidR="001B41B1">
        <w:rPr>
          <w:rFonts w:cstheme="minorHAnsi"/>
          <w:sz w:val="22"/>
          <w:szCs w:val="22"/>
        </w:rPr>
        <w:t>8</w:t>
      </w:r>
      <w:r w:rsidR="004F04D3">
        <w:rPr>
          <w:rFonts w:cstheme="minorHAnsi"/>
          <w:sz w:val="22"/>
          <w:szCs w:val="22"/>
        </w:rPr>
        <w:t>.2023</w:t>
      </w:r>
      <w:r w:rsidR="000F68ED">
        <w:rPr>
          <w:rFonts w:cstheme="minorHAnsi"/>
          <w:sz w:val="22"/>
          <w:szCs w:val="22"/>
        </w:rPr>
        <w:t xml:space="preserve">                                                   V</w:t>
      </w:r>
      <w:r w:rsidR="004F04D3">
        <w:rPr>
          <w:rFonts w:cstheme="minorHAnsi"/>
          <w:sz w:val="22"/>
          <w:szCs w:val="22"/>
        </w:rPr>
        <w:t xml:space="preserve">e Štěpánkovicích dne </w:t>
      </w:r>
      <w:r w:rsidR="001B41B1">
        <w:rPr>
          <w:rFonts w:cstheme="minorHAnsi"/>
          <w:sz w:val="22"/>
          <w:szCs w:val="22"/>
        </w:rPr>
        <w:t>0</w:t>
      </w:r>
      <w:r w:rsidR="004F04D3">
        <w:rPr>
          <w:rFonts w:cstheme="minorHAnsi"/>
          <w:sz w:val="22"/>
          <w:szCs w:val="22"/>
        </w:rPr>
        <w:t>1.</w:t>
      </w:r>
      <w:r w:rsidR="001B41B1">
        <w:rPr>
          <w:rFonts w:cstheme="minorHAnsi"/>
          <w:sz w:val="22"/>
          <w:szCs w:val="22"/>
        </w:rPr>
        <w:t>8</w:t>
      </w:r>
      <w:r w:rsidR="004F04D3">
        <w:rPr>
          <w:rFonts w:cstheme="minorHAnsi"/>
          <w:sz w:val="22"/>
          <w:szCs w:val="22"/>
        </w:rPr>
        <w:t>.2023</w:t>
      </w:r>
    </w:p>
    <w:p w14:paraId="494FEF45" w14:textId="76F5A7FA" w:rsidR="00B06158" w:rsidRDefault="00B06158" w:rsidP="00B06158">
      <w:pPr>
        <w:rPr>
          <w:rFonts w:cstheme="minorHAnsi"/>
          <w:sz w:val="22"/>
          <w:szCs w:val="22"/>
        </w:rPr>
      </w:pPr>
    </w:p>
    <w:p w14:paraId="493A0F84" w14:textId="77777777" w:rsidR="00115F60" w:rsidRDefault="00115F60" w:rsidP="00B06158">
      <w:pPr>
        <w:rPr>
          <w:rFonts w:cstheme="minorHAnsi"/>
          <w:sz w:val="22"/>
          <w:szCs w:val="22"/>
        </w:rPr>
      </w:pPr>
    </w:p>
    <w:p w14:paraId="0040292F" w14:textId="71F1517A" w:rsidR="00476579" w:rsidRDefault="00476579" w:rsidP="00B06158">
      <w:pPr>
        <w:rPr>
          <w:rFonts w:cstheme="minorHAnsi"/>
          <w:sz w:val="22"/>
          <w:szCs w:val="22"/>
        </w:rPr>
      </w:pPr>
    </w:p>
    <w:p w14:paraId="51CF99CC" w14:textId="77777777" w:rsidR="00B03468" w:rsidRPr="0043391E" w:rsidRDefault="00B03468" w:rsidP="00B06158">
      <w:pPr>
        <w:rPr>
          <w:rFonts w:cstheme="minorHAnsi"/>
          <w:sz w:val="22"/>
          <w:szCs w:val="22"/>
        </w:rPr>
      </w:pPr>
    </w:p>
    <w:p w14:paraId="1A9B137E" w14:textId="0BD0BBF9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61407D">
        <w:rPr>
          <w:rFonts w:cstheme="minorHAnsi"/>
          <w:sz w:val="22"/>
          <w:szCs w:val="22"/>
        </w:rPr>
        <w:t xml:space="preserve">           </w:t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4A47920E" w14:textId="197D0BDC" w:rsidR="005B486D" w:rsidRPr="0043391E" w:rsidRDefault="00B44EA5" w:rsidP="005B486D">
      <w:pPr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="0061407D">
        <w:rPr>
          <w:rFonts w:cstheme="minorHAnsi"/>
          <w:sz w:val="22"/>
          <w:szCs w:val="22"/>
        </w:rPr>
        <w:t xml:space="preserve">      za </w:t>
      </w:r>
      <w:r w:rsidR="008D3750">
        <w:rPr>
          <w:rFonts w:cstheme="minorHAnsi"/>
          <w:sz w:val="22"/>
          <w:szCs w:val="22"/>
        </w:rPr>
        <w:t>CADservis</w:t>
      </w:r>
      <w:r w:rsidR="00F41273">
        <w:rPr>
          <w:rFonts w:cstheme="minorHAnsi"/>
          <w:sz w:val="22"/>
          <w:szCs w:val="22"/>
        </w:rPr>
        <w:t>, s.r.o.</w:t>
      </w:r>
    </w:p>
    <w:p w14:paraId="38834F54" w14:textId="02C2DBF9" w:rsidR="00B06158" w:rsidRPr="001C1B7F" w:rsidRDefault="00B06158" w:rsidP="007A0F2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61407D">
        <w:rPr>
          <w:rFonts w:cstheme="minorHAnsi"/>
          <w:sz w:val="22"/>
          <w:szCs w:val="22"/>
        </w:rPr>
        <w:t xml:space="preserve">           </w:t>
      </w:r>
      <w:r w:rsidR="00115F60">
        <w:rPr>
          <w:rFonts w:cstheme="minorHAnsi"/>
          <w:sz w:val="22"/>
          <w:szCs w:val="22"/>
        </w:rPr>
        <w:t>Jiří Tomíček</w:t>
      </w:r>
      <w:r w:rsidR="0061407D">
        <w:rPr>
          <w:rFonts w:cstheme="minorHAnsi"/>
          <w:sz w:val="22"/>
          <w:szCs w:val="22"/>
        </w:rPr>
        <w:t>, jednat</w:t>
      </w:r>
      <w:r w:rsidR="001C1B7F">
        <w:rPr>
          <w:rFonts w:cstheme="minorHAnsi"/>
          <w:sz w:val="22"/>
          <w:szCs w:val="22"/>
        </w:rPr>
        <w:t>el</w:t>
      </w:r>
    </w:p>
    <w:sectPr w:rsidR="00B06158" w:rsidRPr="001C1B7F" w:rsidSect="004F2B9A">
      <w:headerReference w:type="default" r:id="rId10"/>
      <w:footerReference w:type="default" r:id="rId11"/>
      <w:pgSz w:w="11900" w:h="16840"/>
      <w:pgMar w:top="1417" w:right="141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86E5" w14:textId="77777777" w:rsidR="00AC39BD" w:rsidRDefault="00AC39BD" w:rsidP="00DC12B0">
      <w:r>
        <w:separator/>
      </w:r>
    </w:p>
  </w:endnote>
  <w:endnote w:type="continuationSeparator" w:id="0">
    <w:p w14:paraId="02DB8EEC" w14:textId="77777777" w:rsidR="00AC39BD" w:rsidRDefault="00AC39BD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B4BE" w14:textId="77777777" w:rsidR="00AC39BD" w:rsidRDefault="00AC39BD" w:rsidP="00DC12B0">
      <w:r>
        <w:separator/>
      </w:r>
    </w:p>
  </w:footnote>
  <w:footnote w:type="continuationSeparator" w:id="0">
    <w:p w14:paraId="3AF041BF" w14:textId="77777777" w:rsidR="00AC39BD" w:rsidRDefault="00AC39BD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034"/>
    <w:multiLevelType w:val="multilevel"/>
    <w:tmpl w:val="6660CB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3EE2"/>
    <w:multiLevelType w:val="hybridMultilevel"/>
    <w:tmpl w:val="0C86D9BE"/>
    <w:lvl w:ilvl="0" w:tplc="EEA4ACF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1E892B69"/>
    <w:multiLevelType w:val="hybridMultilevel"/>
    <w:tmpl w:val="DB88AE7A"/>
    <w:lvl w:ilvl="0" w:tplc="9DD2FE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D40A7C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2AEE9B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5E5430B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DCA15B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76275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9F2AC2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BA2421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A0263A0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EAF5F9C"/>
    <w:multiLevelType w:val="multilevel"/>
    <w:tmpl w:val="A77E3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</w:lvl>
    <w:lvl w:ilvl="1" w:tplc="047E0019">
      <w:start w:val="1"/>
      <w:numFmt w:val="lowerLetter"/>
      <w:lvlText w:val="%2."/>
      <w:lvlJc w:val="left"/>
      <w:pPr>
        <w:ind w:left="2148" w:hanging="360"/>
      </w:pPr>
    </w:lvl>
    <w:lvl w:ilvl="2" w:tplc="047E001B">
      <w:start w:val="1"/>
      <w:numFmt w:val="lowerRoman"/>
      <w:lvlText w:val="%3."/>
      <w:lvlJc w:val="right"/>
      <w:pPr>
        <w:ind w:left="2868" w:hanging="180"/>
      </w:pPr>
    </w:lvl>
    <w:lvl w:ilvl="3" w:tplc="047E000F">
      <w:start w:val="1"/>
      <w:numFmt w:val="decimal"/>
      <w:lvlText w:val="%4."/>
      <w:lvlJc w:val="left"/>
      <w:pPr>
        <w:ind w:left="3588" w:hanging="360"/>
      </w:pPr>
    </w:lvl>
    <w:lvl w:ilvl="4" w:tplc="047E0019">
      <w:start w:val="1"/>
      <w:numFmt w:val="lowerLetter"/>
      <w:lvlText w:val="%5."/>
      <w:lvlJc w:val="left"/>
      <w:pPr>
        <w:ind w:left="4308" w:hanging="360"/>
      </w:pPr>
    </w:lvl>
    <w:lvl w:ilvl="5" w:tplc="047E001B">
      <w:start w:val="1"/>
      <w:numFmt w:val="lowerRoman"/>
      <w:lvlText w:val="%6."/>
      <w:lvlJc w:val="right"/>
      <w:pPr>
        <w:ind w:left="5028" w:hanging="180"/>
      </w:pPr>
    </w:lvl>
    <w:lvl w:ilvl="6" w:tplc="047E000F">
      <w:start w:val="1"/>
      <w:numFmt w:val="decimal"/>
      <w:lvlText w:val="%7."/>
      <w:lvlJc w:val="left"/>
      <w:pPr>
        <w:ind w:left="5748" w:hanging="360"/>
      </w:pPr>
    </w:lvl>
    <w:lvl w:ilvl="7" w:tplc="047E0019">
      <w:start w:val="1"/>
      <w:numFmt w:val="lowerLetter"/>
      <w:lvlText w:val="%8."/>
      <w:lvlJc w:val="left"/>
      <w:pPr>
        <w:ind w:left="6468" w:hanging="360"/>
      </w:pPr>
    </w:lvl>
    <w:lvl w:ilvl="8" w:tplc="047E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C620BDA"/>
    <w:multiLevelType w:val="hybridMultilevel"/>
    <w:tmpl w:val="A2E48A9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114F5F"/>
    <w:multiLevelType w:val="hybridMultilevel"/>
    <w:tmpl w:val="179AE7AC"/>
    <w:lvl w:ilvl="0" w:tplc="427C00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C466218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4D099F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D5A72BE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01EB8BA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8F08B9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8DB84A60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69C105A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EAA2AC6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5216444">
    <w:abstractNumId w:val="4"/>
  </w:num>
  <w:num w:numId="2" w16cid:durableId="1725256912">
    <w:abstractNumId w:val="2"/>
  </w:num>
  <w:num w:numId="3" w16cid:durableId="2078237375">
    <w:abstractNumId w:val="12"/>
  </w:num>
  <w:num w:numId="4" w16cid:durableId="379936295">
    <w:abstractNumId w:val="11"/>
  </w:num>
  <w:num w:numId="5" w16cid:durableId="1090856239">
    <w:abstractNumId w:val="1"/>
  </w:num>
  <w:num w:numId="6" w16cid:durableId="385764641">
    <w:abstractNumId w:val="6"/>
  </w:num>
  <w:num w:numId="7" w16cid:durableId="320081105">
    <w:abstractNumId w:val="17"/>
  </w:num>
  <w:num w:numId="8" w16cid:durableId="1023747965">
    <w:abstractNumId w:val="5"/>
  </w:num>
  <w:num w:numId="9" w16cid:durableId="33909045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12912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3605379">
    <w:abstractNumId w:val="8"/>
  </w:num>
  <w:num w:numId="12" w16cid:durableId="556278685">
    <w:abstractNumId w:val="0"/>
  </w:num>
  <w:num w:numId="13" w16cid:durableId="1418749177">
    <w:abstractNumId w:val="10"/>
  </w:num>
  <w:num w:numId="14" w16cid:durableId="632249857">
    <w:abstractNumId w:val="16"/>
  </w:num>
  <w:num w:numId="15" w16cid:durableId="1650598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515864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842318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6715715">
    <w:abstractNumId w:val="5"/>
  </w:num>
  <w:num w:numId="19" w16cid:durableId="10673421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27715174">
    <w:abstractNumId w:val="14"/>
  </w:num>
  <w:num w:numId="21" w16cid:durableId="262541450">
    <w:abstractNumId w:val="15"/>
  </w:num>
  <w:num w:numId="22" w16cid:durableId="1112289381">
    <w:abstractNumId w:val="7"/>
  </w:num>
  <w:num w:numId="23" w16cid:durableId="189084700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32C3A"/>
    <w:rsid w:val="000520A5"/>
    <w:rsid w:val="00056D6C"/>
    <w:rsid w:val="00064C72"/>
    <w:rsid w:val="000674D1"/>
    <w:rsid w:val="00071AEC"/>
    <w:rsid w:val="00090BB6"/>
    <w:rsid w:val="000C2E09"/>
    <w:rsid w:val="000D0F02"/>
    <w:rsid w:val="000D711A"/>
    <w:rsid w:val="000E019C"/>
    <w:rsid w:val="000F1832"/>
    <w:rsid w:val="000F3540"/>
    <w:rsid w:val="000F68ED"/>
    <w:rsid w:val="00111BD9"/>
    <w:rsid w:val="00113B05"/>
    <w:rsid w:val="00115F60"/>
    <w:rsid w:val="00151CB9"/>
    <w:rsid w:val="00151DFB"/>
    <w:rsid w:val="00151F4A"/>
    <w:rsid w:val="001544DA"/>
    <w:rsid w:val="00156445"/>
    <w:rsid w:val="0015661F"/>
    <w:rsid w:val="00157637"/>
    <w:rsid w:val="00171FE5"/>
    <w:rsid w:val="001B06C2"/>
    <w:rsid w:val="001B41B1"/>
    <w:rsid w:val="001B741B"/>
    <w:rsid w:val="001C1B7F"/>
    <w:rsid w:val="001C3B5D"/>
    <w:rsid w:val="001C7E2B"/>
    <w:rsid w:val="001E0738"/>
    <w:rsid w:val="00207585"/>
    <w:rsid w:val="002078CF"/>
    <w:rsid w:val="00225EE3"/>
    <w:rsid w:val="002263C3"/>
    <w:rsid w:val="0023497C"/>
    <w:rsid w:val="00235E07"/>
    <w:rsid w:val="002366F6"/>
    <w:rsid w:val="00241F3A"/>
    <w:rsid w:val="00267142"/>
    <w:rsid w:val="00274F4F"/>
    <w:rsid w:val="00285E82"/>
    <w:rsid w:val="002A0ECA"/>
    <w:rsid w:val="002A16F2"/>
    <w:rsid w:val="002B538F"/>
    <w:rsid w:val="002B7003"/>
    <w:rsid w:val="002B7437"/>
    <w:rsid w:val="002D0628"/>
    <w:rsid w:val="002E3855"/>
    <w:rsid w:val="003103BB"/>
    <w:rsid w:val="00343209"/>
    <w:rsid w:val="0035519E"/>
    <w:rsid w:val="00362C27"/>
    <w:rsid w:val="003721D7"/>
    <w:rsid w:val="00390364"/>
    <w:rsid w:val="00393CE0"/>
    <w:rsid w:val="003A2843"/>
    <w:rsid w:val="003B30F2"/>
    <w:rsid w:val="003C62A4"/>
    <w:rsid w:val="003C6544"/>
    <w:rsid w:val="003D4350"/>
    <w:rsid w:val="003F0873"/>
    <w:rsid w:val="004125C8"/>
    <w:rsid w:val="00427F90"/>
    <w:rsid w:val="00431EA0"/>
    <w:rsid w:val="0043391E"/>
    <w:rsid w:val="004703D6"/>
    <w:rsid w:val="00475280"/>
    <w:rsid w:val="00476579"/>
    <w:rsid w:val="00482809"/>
    <w:rsid w:val="004A6B28"/>
    <w:rsid w:val="004B698F"/>
    <w:rsid w:val="004B6E0D"/>
    <w:rsid w:val="004C2204"/>
    <w:rsid w:val="004C64E9"/>
    <w:rsid w:val="004D0FAD"/>
    <w:rsid w:val="004D4485"/>
    <w:rsid w:val="004F04D3"/>
    <w:rsid w:val="004F2B9A"/>
    <w:rsid w:val="00507933"/>
    <w:rsid w:val="005103D1"/>
    <w:rsid w:val="005176D1"/>
    <w:rsid w:val="00544E69"/>
    <w:rsid w:val="00556890"/>
    <w:rsid w:val="00561B67"/>
    <w:rsid w:val="00567E42"/>
    <w:rsid w:val="00573362"/>
    <w:rsid w:val="0059122A"/>
    <w:rsid w:val="005A47C2"/>
    <w:rsid w:val="005B486D"/>
    <w:rsid w:val="005B6914"/>
    <w:rsid w:val="005D2047"/>
    <w:rsid w:val="005D7619"/>
    <w:rsid w:val="005F45F2"/>
    <w:rsid w:val="00607B5B"/>
    <w:rsid w:val="00613E73"/>
    <w:rsid w:val="0061407D"/>
    <w:rsid w:val="00625904"/>
    <w:rsid w:val="00626F44"/>
    <w:rsid w:val="0063557A"/>
    <w:rsid w:val="0064625C"/>
    <w:rsid w:val="0064705E"/>
    <w:rsid w:val="006601A9"/>
    <w:rsid w:val="00660FC3"/>
    <w:rsid w:val="00663867"/>
    <w:rsid w:val="006669B4"/>
    <w:rsid w:val="00666F38"/>
    <w:rsid w:val="0068059D"/>
    <w:rsid w:val="00690249"/>
    <w:rsid w:val="006A367F"/>
    <w:rsid w:val="006B206B"/>
    <w:rsid w:val="006C58EB"/>
    <w:rsid w:val="006D7F80"/>
    <w:rsid w:val="006E75F9"/>
    <w:rsid w:val="006F327C"/>
    <w:rsid w:val="006F336E"/>
    <w:rsid w:val="006F4408"/>
    <w:rsid w:val="00700F3A"/>
    <w:rsid w:val="007045C3"/>
    <w:rsid w:val="0071345D"/>
    <w:rsid w:val="007303EA"/>
    <w:rsid w:val="007358E2"/>
    <w:rsid w:val="007406CD"/>
    <w:rsid w:val="00760F72"/>
    <w:rsid w:val="007626F7"/>
    <w:rsid w:val="007677E6"/>
    <w:rsid w:val="00770ED6"/>
    <w:rsid w:val="007A057D"/>
    <w:rsid w:val="007A0F2D"/>
    <w:rsid w:val="007A64F9"/>
    <w:rsid w:val="007A761A"/>
    <w:rsid w:val="007B457B"/>
    <w:rsid w:val="007C0BF6"/>
    <w:rsid w:val="007D04A8"/>
    <w:rsid w:val="007D2ED2"/>
    <w:rsid w:val="007D6012"/>
    <w:rsid w:val="007E1D9B"/>
    <w:rsid w:val="00806C4E"/>
    <w:rsid w:val="008103E5"/>
    <w:rsid w:val="00841B6B"/>
    <w:rsid w:val="008562A4"/>
    <w:rsid w:val="008629EC"/>
    <w:rsid w:val="00864BA5"/>
    <w:rsid w:val="00881CA2"/>
    <w:rsid w:val="00885595"/>
    <w:rsid w:val="0089789C"/>
    <w:rsid w:val="008A4EFF"/>
    <w:rsid w:val="008B5CDA"/>
    <w:rsid w:val="008D3124"/>
    <w:rsid w:val="008D3750"/>
    <w:rsid w:val="008D7D92"/>
    <w:rsid w:val="008E18E0"/>
    <w:rsid w:val="008F7834"/>
    <w:rsid w:val="009047A0"/>
    <w:rsid w:val="00923177"/>
    <w:rsid w:val="00926503"/>
    <w:rsid w:val="00944E57"/>
    <w:rsid w:val="0094561F"/>
    <w:rsid w:val="009707DA"/>
    <w:rsid w:val="00973F83"/>
    <w:rsid w:val="00991590"/>
    <w:rsid w:val="009A368D"/>
    <w:rsid w:val="009D1BBE"/>
    <w:rsid w:val="00A0293B"/>
    <w:rsid w:val="00A13716"/>
    <w:rsid w:val="00A14AB9"/>
    <w:rsid w:val="00A166F2"/>
    <w:rsid w:val="00A25D36"/>
    <w:rsid w:val="00A2633F"/>
    <w:rsid w:val="00A3186A"/>
    <w:rsid w:val="00A31DCF"/>
    <w:rsid w:val="00A351AB"/>
    <w:rsid w:val="00A53FB8"/>
    <w:rsid w:val="00A6264D"/>
    <w:rsid w:val="00A6666E"/>
    <w:rsid w:val="00A7607A"/>
    <w:rsid w:val="00A87079"/>
    <w:rsid w:val="00AC39BD"/>
    <w:rsid w:val="00AC4CFE"/>
    <w:rsid w:val="00AD460F"/>
    <w:rsid w:val="00AD619A"/>
    <w:rsid w:val="00AD7677"/>
    <w:rsid w:val="00AE183A"/>
    <w:rsid w:val="00AF267D"/>
    <w:rsid w:val="00B02904"/>
    <w:rsid w:val="00B03468"/>
    <w:rsid w:val="00B06158"/>
    <w:rsid w:val="00B23A53"/>
    <w:rsid w:val="00B25463"/>
    <w:rsid w:val="00B333E2"/>
    <w:rsid w:val="00B44EA5"/>
    <w:rsid w:val="00B458C9"/>
    <w:rsid w:val="00B67912"/>
    <w:rsid w:val="00B7100E"/>
    <w:rsid w:val="00B850AE"/>
    <w:rsid w:val="00B91974"/>
    <w:rsid w:val="00BA725C"/>
    <w:rsid w:val="00BC0F0E"/>
    <w:rsid w:val="00BC45C3"/>
    <w:rsid w:val="00BE066A"/>
    <w:rsid w:val="00C003B8"/>
    <w:rsid w:val="00C015C1"/>
    <w:rsid w:val="00C23C52"/>
    <w:rsid w:val="00C4222D"/>
    <w:rsid w:val="00C537CD"/>
    <w:rsid w:val="00C674E0"/>
    <w:rsid w:val="00C82C39"/>
    <w:rsid w:val="00C94B4F"/>
    <w:rsid w:val="00CB4D2E"/>
    <w:rsid w:val="00CB7434"/>
    <w:rsid w:val="00CD44D5"/>
    <w:rsid w:val="00CD60CE"/>
    <w:rsid w:val="00CD7FB2"/>
    <w:rsid w:val="00CE3DBE"/>
    <w:rsid w:val="00CE5ED4"/>
    <w:rsid w:val="00CF11BE"/>
    <w:rsid w:val="00D060F2"/>
    <w:rsid w:val="00D062E1"/>
    <w:rsid w:val="00D12862"/>
    <w:rsid w:val="00D44128"/>
    <w:rsid w:val="00D47AAB"/>
    <w:rsid w:val="00D65400"/>
    <w:rsid w:val="00D80021"/>
    <w:rsid w:val="00D92346"/>
    <w:rsid w:val="00D930D7"/>
    <w:rsid w:val="00DA47E0"/>
    <w:rsid w:val="00DC12B0"/>
    <w:rsid w:val="00DC3FAB"/>
    <w:rsid w:val="00DE00AD"/>
    <w:rsid w:val="00DE12A8"/>
    <w:rsid w:val="00E16119"/>
    <w:rsid w:val="00E34880"/>
    <w:rsid w:val="00E43A07"/>
    <w:rsid w:val="00E53C59"/>
    <w:rsid w:val="00E82D2D"/>
    <w:rsid w:val="00EB3158"/>
    <w:rsid w:val="00EB3BFF"/>
    <w:rsid w:val="00EC505F"/>
    <w:rsid w:val="00EC7EDB"/>
    <w:rsid w:val="00ED5249"/>
    <w:rsid w:val="00ED5D7B"/>
    <w:rsid w:val="00F04184"/>
    <w:rsid w:val="00F04771"/>
    <w:rsid w:val="00F15E3A"/>
    <w:rsid w:val="00F164F9"/>
    <w:rsid w:val="00F31037"/>
    <w:rsid w:val="00F41273"/>
    <w:rsid w:val="00F4168C"/>
    <w:rsid w:val="00F46BA8"/>
    <w:rsid w:val="00F5159F"/>
    <w:rsid w:val="00F52F1D"/>
    <w:rsid w:val="00F550B7"/>
    <w:rsid w:val="00F77248"/>
    <w:rsid w:val="00F825A5"/>
    <w:rsid w:val="00F92CDF"/>
    <w:rsid w:val="00F96841"/>
    <w:rsid w:val="00FA6F31"/>
    <w:rsid w:val="00FA7928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4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8" ma:contentTypeDescription="Vytvoří nový dokument" ma:contentTypeScope="" ma:versionID="da9e2f819759b858053cddfd05bb4f2c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b10315f12e53f21fe3b578cf8892864c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6698A-E19B-4A7D-8C22-170929E80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2</TotalTime>
  <Pages>2</Pages>
  <Words>355</Words>
  <Characters>2095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Kateřina Šustalová</cp:lastModifiedBy>
  <cp:revision>2</cp:revision>
  <cp:lastPrinted>2021-05-04T12:57:00Z</cp:lastPrinted>
  <dcterms:created xsi:type="dcterms:W3CDTF">2023-08-01T13:21:00Z</dcterms:created>
  <dcterms:modified xsi:type="dcterms:W3CDTF">2023-08-01T13:21:00Z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