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4B4A" w14:textId="77777777" w:rsidR="005A6186" w:rsidRPr="00563AC0" w:rsidRDefault="005A6186">
      <w:pPr>
        <w:pStyle w:val="Nzev"/>
        <w:ind w:left="0" w:firstLine="0"/>
        <w:jc w:val="left"/>
        <w:rPr>
          <w:rFonts w:ascii="Arial" w:hAnsi="Arial" w:cs="Arial"/>
          <w:b w:val="0"/>
          <w:sz w:val="32"/>
        </w:rPr>
      </w:pPr>
      <w:r w:rsidRPr="00563AC0">
        <w:rPr>
          <w:rFonts w:ascii="Arial" w:hAnsi="Arial" w:cs="Arial"/>
          <w:b w:val="0"/>
          <w:caps/>
          <w:sz w:val="32"/>
        </w:rPr>
        <w:t xml:space="preserve">Smlouva o DÍLO č. </w:t>
      </w:r>
      <w:r w:rsidR="003A0476">
        <w:rPr>
          <w:rFonts w:ascii="Arial" w:hAnsi="Arial" w:cs="Arial"/>
          <w:b w:val="0"/>
          <w:caps/>
          <w:sz w:val="32"/>
        </w:rPr>
        <w:t>SML/0262/23</w:t>
      </w:r>
    </w:p>
    <w:p w14:paraId="22B3326C" w14:textId="77777777" w:rsidR="005A6186" w:rsidRPr="00563AC0" w:rsidRDefault="005A6186">
      <w:pPr>
        <w:jc w:val="both"/>
        <w:rPr>
          <w:rFonts w:ascii="Arial" w:hAnsi="Arial" w:cs="Arial"/>
          <w:sz w:val="24"/>
        </w:rPr>
      </w:pPr>
      <w:r w:rsidRPr="00563AC0">
        <w:rPr>
          <w:rFonts w:ascii="Arial" w:hAnsi="Arial" w:cs="Arial"/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563AC0">
          <w:rPr>
            <w:rFonts w:ascii="Arial" w:hAnsi="Arial" w:cs="Arial"/>
            <w:sz w:val="24"/>
          </w:rPr>
          <w:t>2586 a</w:t>
        </w:r>
      </w:smartTag>
      <w:r w:rsidRPr="00563AC0">
        <w:rPr>
          <w:rFonts w:ascii="Arial" w:hAnsi="Arial" w:cs="Arial"/>
          <w:sz w:val="24"/>
        </w:rPr>
        <w:t xml:space="preserve"> následujících zákona č. 89/2012 Sb., občanský zákoník </w:t>
      </w:r>
      <w:r w:rsidR="00C02557" w:rsidRPr="00563AC0">
        <w:rPr>
          <w:rFonts w:ascii="Arial" w:hAnsi="Arial" w:cs="Arial"/>
          <w:sz w:val="24"/>
        </w:rPr>
        <w:t xml:space="preserve">ve znění pozdějších předpisů </w:t>
      </w:r>
      <w:r w:rsidRPr="00563AC0">
        <w:rPr>
          <w:rFonts w:ascii="Arial" w:hAnsi="Arial" w:cs="Arial"/>
          <w:sz w:val="24"/>
        </w:rPr>
        <w:t>následovně:</w:t>
      </w:r>
    </w:p>
    <w:p w14:paraId="4FA21939" w14:textId="77777777" w:rsidR="005A6186" w:rsidRPr="00563AC0" w:rsidRDefault="005A6186">
      <w:pPr>
        <w:jc w:val="both"/>
        <w:rPr>
          <w:rFonts w:ascii="Arial" w:hAnsi="Arial" w:cs="Arial"/>
          <w:sz w:val="22"/>
        </w:rPr>
      </w:pPr>
    </w:p>
    <w:p w14:paraId="18AE7E32" w14:textId="77777777" w:rsidR="005A6186" w:rsidRPr="00563AC0" w:rsidRDefault="005A6186" w:rsidP="000A7837">
      <w:pPr>
        <w:pStyle w:val="Nadpis3"/>
        <w:rPr>
          <w:rFonts w:ascii="Arial" w:hAnsi="Arial" w:cs="Arial"/>
        </w:rPr>
      </w:pPr>
      <w:r w:rsidRPr="00563AC0">
        <w:rPr>
          <w:rFonts w:ascii="Arial" w:hAnsi="Arial" w:cs="Arial"/>
        </w:rPr>
        <w:t>Smluvní strany</w:t>
      </w:r>
    </w:p>
    <w:p w14:paraId="792BF983" w14:textId="77777777" w:rsidR="005A6186" w:rsidRPr="00563AC0" w:rsidRDefault="005A6186">
      <w:pPr>
        <w:jc w:val="both"/>
        <w:rPr>
          <w:rFonts w:ascii="Arial" w:hAnsi="Arial" w:cs="Arial"/>
          <w:sz w:val="22"/>
        </w:rPr>
      </w:pPr>
    </w:p>
    <w:p w14:paraId="270FFD05" w14:textId="77777777" w:rsidR="009D23C6" w:rsidRPr="00563AC0" w:rsidRDefault="009D23C6" w:rsidP="009D23C6">
      <w:pPr>
        <w:pStyle w:val="Nadpis4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</w:rPr>
        <w:t>Objednatel:</w:t>
      </w:r>
      <w:r w:rsidRPr="00563AC0">
        <w:rPr>
          <w:rFonts w:ascii="Arial" w:hAnsi="Arial" w:cs="Arial"/>
          <w:sz w:val="22"/>
        </w:rPr>
        <w:tab/>
      </w:r>
      <w:r w:rsidRPr="00563AC0">
        <w:rPr>
          <w:rFonts w:ascii="Arial" w:hAnsi="Arial" w:cs="Arial"/>
          <w:sz w:val="22"/>
          <w:szCs w:val="22"/>
        </w:rPr>
        <w:t>Brněnské vodárny a kanalizace, a.s.</w:t>
      </w:r>
    </w:p>
    <w:p w14:paraId="2B6A67FC" w14:textId="77777777" w:rsidR="009D23C6" w:rsidRPr="00563AC0" w:rsidRDefault="009D23C6" w:rsidP="009D23C6">
      <w:pPr>
        <w:ind w:left="708" w:firstLine="708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Pisárecká 555/1a, Pisárky, 603 00 Brno</w:t>
      </w:r>
    </w:p>
    <w:p w14:paraId="2C23E6BF" w14:textId="77777777" w:rsidR="009D23C6" w:rsidRPr="00563AC0" w:rsidRDefault="009D23C6" w:rsidP="009D23C6">
      <w:pPr>
        <w:ind w:left="708" w:firstLine="708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Subjekt je zapsán v OR u Krajského soudu v Brně, oddíl B, vložka 783</w:t>
      </w:r>
    </w:p>
    <w:p w14:paraId="7857E9B3" w14:textId="77777777" w:rsidR="009D23C6" w:rsidRPr="00563AC0" w:rsidRDefault="009010C2" w:rsidP="009D23C6">
      <w:pPr>
        <w:pStyle w:val="Nadpis1"/>
        <w:ind w:left="708" w:firstLine="708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IČO</w:t>
      </w:r>
      <w:r w:rsidR="009D23C6" w:rsidRPr="00563AC0">
        <w:rPr>
          <w:rFonts w:ascii="Arial" w:hAnsi="Arial" w:cs="Arial"/>
          <w:sz w:val="22"/>
          <w:szCs w:val="22"/>
        </w:rPr>
        <w:t>: 46347275</w:t>
      </w:r>
    </w:p>
    <w:p w14:paraId="5FAD80B2" w14:textId="77777777" w:rsidR="009D23C6" w:rsidRPr="00563AC0" w:rsidRDefault="009D23C6" w:rsidP="009D23C6">
      <w:pPr>
        <w:ind w:left="708" w:firstLine="708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DIČ:  CZ46347275</w:t>
      </w:r>
    </w:p>
    <w:p w14:paraId="1E2F127E" w14:textId="16A180AB" w:rsidR="00E00FD7" w:rsidRPr="003A0476" w:rsidRDefault="00E00FD7" w:rsidP="00E00FD7">
      <w:pPr>
        <w:ind w:left="1416"/>
        <w:rPr>
          <w:rFonts w:ascii="Arial" w:hAnsi="Arial" w:cs="Arial"/>
          <w:sz w:val="22"/>
          <w:szCs w:val="22"/>
        </w:rPr>
      </w:pPr>
      <w:r w:rsidRPr="003A0476">
        <w:rPr>
          <w:rFonts w:ascii="Arial" w:hAnsi="Arial" w:cs="Arial"/>
          <w:sz w:val="22"/>
          <w:szCs w:val="22"/>
        </w:rPr>
        <w:t xml:space="preserve">Zastoupený </w:t>
      </w:r>
      <w:r w:rsidR="008F15FC">
        <w:rPr>
          <w:rFonts w:ascii="Arial" w:hAnsi="Arial" w:cs="Arial"/>
          <w:sz w:val="22"/>
          <w:szCs w:val="22"/>
        </w:rPr>
        <w:t>XXX</w:t>
      </w:r>
      <w:r w:rsidRPr="003A0476">
        <w:rPr>
          <w:rFonts w:ascii="Arial" w:hAnsi="Arial" w:cs="Arial"/>
          <w:sz w:val="22"/>
          <w:szCs w:val="22"/>
        </w:rPr>
        <w:t xml:space="preserve">, na základě zmocnění </w:t>
      </w:r>
      <w:r w:rsidR="00A20FE5" w:rsidRPr="003A0476">
        <w:rPr>
          <w:rFonts w:ascii="Arial" w:hAnsi="Arial" w:cs="Arial"/>
          <w:sz w:val="22"/>
          <w:szCs w:val="22"/>
        </w:rPr>
        <w:t xml:space="preserve"> </w:t>
      </w:r>
      <w:r w:rsidR="00BB70EB" w:rsidRPr="003A0476">
        <w:rPr>
          <w:rFonts w:ascii="Arial" w:hAnsi="Arial" w:cs="Arial"/>
          <w:sz w:val="22"/>
          <w:szCs w:val="22"/>
        </w:rPr>
        <w:t xml:space="preserve">  </w:t>
      </w:r>
      <w:r w:rsidRPr="003A0476">
        <w:rPr>
          <w:rFonts w:ascii="Arial" w:hAnsi="Arial" w:cs="Arial"/>
          <w:sz w:val="22"/>
          <w:szCs w:val="22"/>
        </w:rPr>
        <w:t xml:space="preserve">ze  dne </w:t>
      </w:r>
      <w:r w:rsidR="00D7316E" w:rsidRPr="003A0476">
        <w:rPr>
          <w:rFonts w:ascii="Arial" w:hAnsi="Arial" w:cs="Arial"/>
          <w:sz w:val="22"/>
          <w:szCs w:val="22"/>
        </w:rPr>
        <w:t>16</w:t>
      </w:r>
      <w:r w:rsidR="00876303" w:rsidRPr="003A0476">
        <w:rPr>
          <w:rFonts w:ascii="Arial" w:hAnsi="Arial" w:cs="Arial"/>
          <w:sz w:val="22"/>
          <w:szCs w:val="22"/>
        </w:rPr>
        <w:t>.</w:t>
      </w:r>
      <w:r w:rsidR="00BB70EB" w:rsidRPr="003A0476">
        <w:rPr>
          <w:rFonts w:ascii="Arial" w:hAnsi="Arial" w:cs="Arial"/>
          <w:sz w:val="22"/>
          <w:szCs w:val="22"/>
        </w:rPr>
        <w:t xml:space="preserve"> </w:t>
      </w:r>
      <w:r w:rsidR="00D7316E" w:rsidRPr="003A0476">
        <w:rPr>
          <w:rFonts w:ascii="Arial" w:hAnsi="Arial" w:cs="Arial"/>
          <w:sz w:val="22"/>
          <w:szCs w:val="22"/>
        </w:rPr>
        <w:t>12</w:t>
      </w:r>
      <w:r w:rsidR="005D4016" w:rsidRPr="003A0476">
        <w:rPr>
          <w:rFonts w:ascii="Arial" w:hAnsi="Arial" w:cs="Arial"/>
          <w:sz w:val="22"/>
          <w:szCs w:val="22"/>
        </w:rPr>
        <w:t>.</w:t>
      </w:r>
      <w:r w:rsidR="00BB70EB" w:rsidRPr="003A0476">
        <w:rPr>
          <w:rFonts w:ascii="Arial" w:hAnsi="Arial" w:cs="Arial"/>
          <w:sz w:val="22"/>
          <w:szCs w:val="22"/>
        </w:rPr>
        <w:t xml:space="preserve"> </w:t>
      </w:r>
      <w:r w:rsidR="005D4016" w:rsidRPr="003A0476">
        <w:rPr>
          <w:rFonts w:ascii="Arial" w:hAnsi="Arial" w:cs="Arial"/>
          <w:sz w:val="22"/>
          <w:szCs w:val="22"/>
        </w:rPr>
        <w:t>20</w:t>
      </w:r>
      <w:r w:rsidR="00B26B90" w:rsidRPr="003A0476">
        <w:rPr>
          <w:rFonts w:ascii="Arial" w:hAnsi="Arial" w:cs="Arial"/>
          <w:sz w:val="22"/>
          <w:szCs w:val="22"/>
        </w:rPr>
        <w:t>2</w:t>
      </w:r>
      <w:r w:rsidR="004F2584" w:rsidRPr="003A0476">
        <w:rPr>
          <w:rFonts w:ascii="Arial" w:hAnsi="Arial" w:cs="Arial"/>
          <w:sz w:val="22"/>
          <w:szCs w:val="22"/>
        </w:rPr>
        <w:t>2</w:t>
      </w:r>
      <w:r w:rsidR="00A20FE5" w:rsidRPr="003A0476">
        <w:rPr>
          <w:rFonts w:ascii="Arial" w:hAnsi="Arial" w:cs="Arial"/>
          <w:sz w:val="22"/>
          <w:szCs w:val="22"/>
        </w:rPr>
        <w:t>.</w:t>
      </w:r>
    </w:p>
    <w:p w14:paraId="0EE53FD9" w14:textId="77777777" w:rsidR="00E00FD7" w:rsidRPr="00563AC0" w:rsidRDefault="00E00FD7" w:rsidP="00E00FD7">
      <w:pPr>
        <w:jc w:val="both"/>
        <w:rPr>
          <w:rFonts w:ascii="Arial" w:hAnsi="Arial" w:cs="Arial"/>
          <w:sz w:val="22"/>
          <w:szCs w:val="22"/>
        </w:rPr>
      </w:pPr>
    </w:p>
    <w:p w14:paraId="0BCF13AB" w14:textId="77777777" w:rsidR="00E00FD7" w:rsidRPr="00563AC0" w:rsidRDefault="00E00FD7" w:rsidP="00E00FD7">
      <w:pPr>
        <w:jc w:val="both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a</w:t>
      </w:r>
      <w:r w:rsidR="00FF1D7C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DF436D" wp14:editId="0A2A77FB">
                <wp:simplePos x="981075" y="33051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6" cy="474499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01BB9" id="Group 35" o:spid="_x0000_s1026" style="position:absolute;margin-left:0;margin-top:0;width:229.4pt;height:373.6pt;z-index:-251658240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14:paraId="22324490" w14:textId="5AB25BF9" w:rsidR="00E00FD7" w:rsidRDefault="00E00FD7" w:rsidP="00E00FD7">
      <w:pPr>
        <w:jc w:val="both"/>
        <w:rPr>
          <w:rFonts w:ascii="Arial" w:hAnsi="Arial" w:cs="Arial"/>
          <w:b/>
          <w:sz w:val="22"/>
          <w:szCs w:val="22"/>
        </w:rPr>
      </w:pPr>
    </w:p>
    <w:p w14:paraId="077F4091" w14:textId="77777777" w:rsidR="008F15FC" w:rsidRPr="00563AC0" w:rsidRDefault="008F15FC" w:rsidP="00E00FD7">
      <w:pPr>
        <w:jc w:val="both"/>
        <w:rPr>
          <w:rFonts w:ascii="Arial" w:hAnsi="Arial" w:cs="Arial"/>
          <w:b/>
          <w:sz w:val="22"/>
          <w:szCs w:val="22"/>
        </w:rPr>
      </w:pPr>
    </w:p>
    <w:p w14:paraId="7D7D200D" w14:textId="77777777" w:rsidR="00121981" w:rsidRPr="00121981" w:rsidRDefault="00E00FD7" w:rsidP="00121981">
      <w:pPr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b/>
          <w:sz w:val="22"/>
          <w:szCs w:val="22"/>
        </w:rPr>
        <w:t>Zhotovitel:</w:t>
      </w:r>
      <w:r w:rsidRPr="00563AC0">
        <w:rPr>
          <w:rFonts w:ascii="Arial" w:hAnsi="Arial" w:cs="Arial"/>
          <w:b/>
          <w:sz w:val="22"/>
          <w:szCs w:val="22"/>
        </w:rPr>
        <w:tab/>
      </w:r>
      <w:r w:rsidR="00121981" w:rsidRPr="00121981">
        <w:rPr>
          <w:rStyle w:val="Siln"/>
          <w:rFonts w:ascii="Arial" w:hAnsi="Arial" w:cs="Arial"/>
          <w:sz w:val="22"/>
          <w:szCs w:val="22"/>
        </w:rPr>
        <w:t>AQA čerpací technika spol. s r.o.</w:t>
      </w:r>
    </w:p>
    <w:p w14:paraId="44438776" w14:textId="77777777" w:rsidR="00121981" w:rsidRPr="00121981" w:rsidRDefault="00121981" w:rsidP="00121981">
      <w:pPr>
        <w:ind w:firstLine="709"/>
        <w:rPr>
          <w:rFonts w:ascii="Arial" w:hAnsi="Arial" w:cs="Arial"/>
          <w:sz w:val="22"/>
          <w:szCs w:val="22"/>
        </w:rPr>
      </w:pPr>
      <w:r w:rsidRPr="00121981">
        <w:rPr>
          <w:rFonts w:ascii="Arial" w:hAnsi="Arial" w:cs="Arial"/>
          <w:sz w:val="22"/>
          <w:szCs w:val="22"/>
        </w:rPr>
        <w:t xml:space="preserve">       </w:t>
      </w:r>
      <w:r w:rsidRPr="00121981">
        <w:rPr>
          <w:rFonts w:ascii="Arial" w:hAnsi="Arial" w:cs="Arial"/>
          <w:sz w:val="22"/>
          <w:szCs w:val="22"/>
        </w:rPr>
        <w:tab/>
        <w:t>Stráž pod Ralskem č</w:t>
      </w:r>
      <w:r w:rsidR="00031F15">
        <w:rPr>
          <w:rFonts w:ascii="Arial" w:hAnsi="Arial" w:cs="Arial"/>
          <w:sz w:val="22"/>
          <w:szCs w:val="22"/>
        </w:rPr>
        <w:t xml:space="preserve">. </w:t>
      </w:r>
      <w:r w:rsidRPr="00121981">
        <w:rPr>
          <w:rFonts w:ascii="Arial" w:hAnsi="Arial" w:cs="Arial"/>
          <w:sz w:val="22"/>
          <w:szCs w:val="22"/>
        </w:rPr>
        <w:t>p. 207, 421 27 Stráž pod Ralskem</w:t>
      </w:r>
    </w:p>
    <w:p w14:paraId="6DB093B4" w14:textId="77777777" w:rsidR="00121981" w:rsidRPr="00121981" w:rsidRDefault="00121981" w:rsidP="00121981">
      <w:pPr>
        <w:rPr>
          <w:rFonts w:ascii="Arial" w:hAnsi="Arial" w:cs="Arial"/>
          <w:sz w:val="22"/>
          <w:szCs w:val="22"/>
        </w:rPr>
      </w:pPr>
      <w:r w:rsidRPr="00121981">
        <w:rPr>
          <w:rFonts w:ascii="Arial" w:hAnsi="Arial" w:cs="Arial"/>
          <w:sz w:val="22"/>
          <w:szCs w:val="22"/>
        </w:rPr>
        <w:t xml:space="preserve">                       </w:t>
      </w:r>
      <w:r w:rsidRPr="00121981">
        <w:rPr>
          <w:rFonts w:ascii="Arial" w:hAnsi="Arial" w:cs="Arial"/>
          <w:sz w:val="22"/>
          <w:szCs w:val="22"/>
        </w:rPr>
        <w:tab/>
        <w:t xml:space="preserve">Subjekt je zapsán v OR u Krajského soudu v Ústí nad Labem, oddíl C,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1981">
        <w:rPr>
          <w:rFonts w:ascii="Arial" w:hAnsi="Arial" w:cs="Arial"/>
          <w:sz w:val="22"/>
          <w:szCs w:val="22"/>
        </w:rPr>
        <w:t>vložka 3147</w:t>
      </w:r>
    </w:p>
    <w:p w14:paraId="2A1F586D" w14:textId="77777777" w:rsidR="00121981" w:rsidRPr="00121981" w:rsidRDefault="00121981" w:rsidP="00121981">
      <w:pPr>
        <w:keepNext/>
        <w:rPr>
          <w:rFonts w:ascii="Arial" w:hAnsi="Arial" w:cs="Arial"/>
          <w:sz w:val="24"/>
          <w:szCs w:val="24"/>
          <w:lang w:eastAsia="cs-CZ"/>
        </w:rPr>
      </w:pPr>
      <w:r w:rsidRPr="00121981">
        <w:rPr>
          <w:rFonts w:ascii="Arial" w:hAnsi="Arial" w:cs="Arial"/>
          <w:sz w:val="22"/>
          <w:szCs w:val="22"/>
        </w:rPr>
        <w:t xml:space="preserve">                       </w:t>
      </w:r>
      <w:r w:rsidRPr="00121981">
        <w:rPr>
          <w:rFonts w:ascii="Arial" w:hAnsi="Arial" w:cs="Arial"/>
          <w:sz w:val="22"/>
          <w:szCs w:val="22"/>
        </w:rPr>
        <w:tab/>
        <w:t>IČ</w:t>
      </w:r>
      <w:r w:rsidR="00031F15">
        <w:rPr>
          <w:rFonts w:ascii="Arial" w:hAnsi="Arial" w:cs="Arial"/>
          <w:sz w:val="22"/>
          <w:szCs w:val="22"/>
        </w:rPr>
        <w:t xml:space="preserve">O: </w:t>
      </w:r>
      <w:r w:rsidRPr="00121981">
        <w:rPr>
          <w:rFonts w:ascii="Arial" w:hAnsi="Arial" w:cs="Arial"/>
          <w:sz w:val="22"/>
          <w:szCs w:val="22"/>
          <w:lang w:eastAsia="cs-CZ"/>
        </w:rPr>
        <w:t xml:space="preserve">47286296 </w:t>
      </w:r>
    </w:p>
    <w:p w14:paraId="0F902724" w14:textId="77777777" w:rsidR="00121981" w:rsidRPr="00121981" w:rsidRDefault="00121981" w:rsidP="00121981">
      <w:pPr>
        <w:rPr>
          <w:rFonts w:ascii="Arial" w:hAnsi="Arial" w:cs="Arial"/>
          <w:sz w:val="22"/>
          <w:szCs w:val="22"/>
        </w:rPr>
      </w:pPr>
      <w:r w:rsidRPr="00121981">
        <w:rPr>
          <w:rFonts w:ascii="Arial" w:hAnsi="Arial" w:cs="Arial"/>
          <w:sz w:val="22"/>
          <w:szCs w:val="22"/>
        </w:rPr>
        <w:t xml:space="preserve">                       </w:t>
      </w:r>
      <w:r w:rsidRPr="00121981">
        <w:rPr>
          <w:rFonts w:ascii="Arial" w:hAnsi="Arial" w:cs="Arial"/>
          <w:sz w:val="22"/>
          <w:szCs w:val="22"/>
        </w:rPr>
        <w:tab/>
        <w:t>DIČ: CZ</w:t>
      </w:r>
      <w:r w:rsidRPr="00121981">
        <w:rPr>
          <w:rFonts w:ascii="Arial" w:hAnsi="Arial" w:cs="Arial"/>
          <w:sz w:val="22"/>
          <w:szCs w:val="22"/>
          <w:lang w:eastAsia="cs-CZ"/>
        </w:rPr>
        <w:t>47286296</w:t>
      </w:r>
    </w:p>
    <w:p w14:paraId="283A45E1" w14:textId="6FF623A2" w:rsidR="00121981" w:rsidRPr="00121981" w:rsidRDefault="00121981" w:rsidP="00121981">
      <w:pPr>
        <w:rPr>
          <w:rFonts w:ascii="Arial" w:hAnsi="Arial" w:cs="Arial"/>
          <w:sz w:val="22"/>
          <w:szCs w:val="22"/>
        </w:rPr>
      </w:pPr>
      <w:r w:rsidRPr="00121981">
        <w:rPr>
          <w:rFonts w:ascii="Arial" w:hAnsi="Arial" w:cs="Arial"/>
          <w:sz w:val="22"/>
          <w:szCs w:val="22"/>
        </w:rPr>
        <w:tab/>
      </w:r>
      <w:r w:rsidRPr="00121981">
        <w:rPr>
          <w:rFonts w:ascii="Arial" w:hAnsi="Arial" w:cs="Arial"/>
          <w:sz w:val="22"/>
          <w:szCs w:val="22"/>
        </w:rPr>
        <w:tab/>
        <w:t xml:space="preserve">Zastoupený: </w:t>
      </w:r>
      <w:r w:rsidR="00071AA5" w:rsidRPr="00071AA5">
        <w:rPr>
          <w:rFonts w:ascii="Arial" w:hAnsi="Arial" w:cs="Arial"/>
          <w:sz w:val="22"/>
          <w:szCs w:val="22"/>
        </w:rPr>
        <w:t>Ing. Zdeněk Svoboda</w:t>
      </w:r>
      <w:r w:rsidRPr="00121981">
        <w:rPr>
          <w:rFonts w:ascii="Arial" w:hAnsi="Arial" w:cs="Arial"/>
          <w:sz w:val="22"/>
          <w:szCs w:val="22"/>
        </w:rPr>
        <w:t xml:space="preserve">, jednatel  </w:t>
      </w:r>
    </w:p>
    <w:p w14:paraId="5E978C3F" w14:textId="77777777" w:rsidR="009D23C6" w:rsidRPr="00563AC0" w:rsidRDefault="009D23C6" w:rsidP="00121981">
      <w:pPr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 xml:space="preserve">   </w:t>
      </w:r>
    </w:p>
    <w:p w14:paraId="76EC3FF9" w14:textId="77777777" w:rsidR="009D23C6" w:rsidRPr="00563AC0" w:rsidRDefault="009D23C6" w:rsidP="009D23C6">
      <w:pPr>
        <w:pStyle w:val="Nadpis3"/>
        <w:ind w:left="709" w:hanging="709"/>
        <w:rPr>
          <w:rFonts w:ascii="Arial" w:hAnsi="Arial" w:cs="Arial"/>
        </w:rPr>
      </w:pPr>
      <w:r w:rsidRPr="00563AC0">
        <w:rPr>
          <w:rFonts w:ascii="Arial" w:hAnsi="Arial" w:cs="Arial"/>
        </w:rPr>
        <w:t>Předmět smlouvy</w:t>
      </w:r>
    </w:p>
    <w:p w14:paraId="605F33A8" w14:textId="77777777" w:rsidR="009D23C6" w:rsidRDefault="009D23C6" w:rsidP="00303A00">
      <w:pPr>
        <w:numPr>
          <w:ilvl w:val="1"/>
          <w:numId w:val="2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</w:rPr>
        <w:t>Zhotovitel se zavazuje provést na svůj náklad a nebezpečí pro objednat</w:t>
      </w:r>
      <w:r w:rsidR="00303A00">
        <w:rPr>
          <w:rFonts w:ascii="Arial" w:hAnsi="Arial" w:cs="Arial"/>
          <w:sz w:val="22"/>
        </w:rPr>
        <w:t>ele:</w:t>
      </w:r>
    </w:p>
    <w:p w14:paraId="3F4DAC24" w14:textId="6FB20B54" w:rsidR="00303A00" w:rsidRPr="0054353A" w:rsidRDefault="007A1A8F" w:rsidP="00D256CE">
      <w:pPr>
        <w:pStyle w:val="Odstavecseseznamem"/>
        <w:numPr>
          <w:ilvl w:val="0"/>
          <w:numId w:val="2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F3374">
        <w:rPr>
          <w:rFonts w:ascii="Arial" w:hAnsi="Arial" w:cs="Arial"/>
          <w:sz w:val="22"/>
          <w:szCs w:val="22"/>
        </w:rPr>
        <w:t>S</w:t>
      </w:r>
      <w:r w:rsidR="00303A00" w:rsidRPr="002F3374">
        <w:rPr>
          <w:rFonts w:ascii="Arial" w:hAnsi="Arial" w:cs="Arial"/>
          <w:sz w:val="22"/>
          <w:szCs w:val="22"/>
        </w:rPr>
        <w:t xml:space="preserve">ervisní prohlídky čerpadel čerpacích stanic </w:t>
      </w:r>
      <w:r w:rsidR="005604FC" w:rsidRPr="002F3374">
        <w:rPr>
          <w:rFonts w:ascii="Arial" w:hAnsi="Arial" w:cs="Arial"/>
          <w:sz w:val="22"/>
          <w:szCs w:val="22"/>
        </w:rPr>
        <w:t xml:space="preserve">odpadních vod (dále jen „ČS OV“) </w:t>
      </w:r>
      <w:r w:rsidR="00303A00" w:rsidRPr="002F3374">
        <w:rPr>
          <w:rFonts w:ascii="Arial" w:hAnsi="Arial" w:cs="Arial"/>
          <w:sz w:val="22"/>
          <w:szCs w:val="22"/>
        </w:rPr>
        <w:t xml:space="preserve">a retenčních nádrží </w:t>
      </w:r>
      <w:r w:rsidR="005604FC" w:rsidRPr="002F3374">
        <w:rPr>
          <w:rFonts w:ascii="Arial" w:hAnsi="Arial" w:cs="Arial"/>
          <w:sz w:val="22"/>
          <w:szCs w:val="22"/>
        </w:rPr>
        <w:t xml:space="preserve">(dále jen „RN“) </w:t>
      </w:r>
      <w:r w:rsidR="00303A00" w:rsidRPr="002F3374">
        <w:rPr>
          <w:rFonts w:ascii="Arial" w:hAnsi="Arial" w:cs="Arial"/>
          <w:sz w:val="22"/>
          <w:szCs w:val="22"/>
        </w:rPr>
        <w:t xml:space="preserve">uvedených v tabulce přílohy č. 1 smlouvy </w:t>
      </w:r>
      <w:r w:rsidR="005604FC" w:rsidRPr="002F3374">
        <w:rPr>
          <w:rFonts w:ascii="Arial" w:hAnsi="Arial" w:cs="Arial"/>
          <w:sz w:val="22"/>
          <w:szCs w:val="22"/>
        </w:rPr>
        <w:t>v četnosti 1</w:t>
      </w:r>
      <w:r w:rsidR="00303A00" w:rsidRPr="002F3374">
        <w:rPr>
          <w:rFonts w:ascii="Arial" w:hAnsi="Arial" w:cs="Arial"/>
          <w:sz w:val="22"/>
          <w:szCs w:val="22"/>
        </w:rPr>
        <w:t xml:space="preserve">x ročně. </w:t>
      </w:r>
      <w:r w:rsidR="005604FC" w:rsidRPr="002F3374">
        <w:rPr>
          <w:rFonts w:ascii="Arial" w:hAnsi="Arial" w:cs="Arial"/>
          <w:sz w:val="22"/>
          <w:szCs w:val="22"/>
        </w:rPr>
        <w:t xml:space="preserve">V rámci servisní prohlídky bude provedena vizuální kontrola stroje, kontrola jeho vnitřní ochrany, elektrických hodnot a mechanického stavu. </w:t>
      </w:r>
      <w:r w:rsidR="00303A00" w:rsidRPr="002F3374">
        <w:rPr>
          <w:rFonts w:ascii="Arial" w:hAnsi="Arial" w:cs="Arial"/>
          <w:sz w:val="22"/>
          <w:szCs w:val="22"/>
        </w:rPr>
        <w:t>Zhotovitel po provedení prací vystaví servisní protokol</w:t>
      </w:r>
      <w:r w:rsidR="005604FC" w:rsidRPr="002F3374">
        <w:rPr>
          <w:rFonts w:ascii="Arial" w:hAnsi="Arial" w:cs="Arial"/>
          <w:sz w:val="22"/>
          <w:szCs w:val="22"/>
        </w:rPr>
        <w:t xml:space="preserve"> zvlášť pro každé čerpadlo</w:t>
      </w:r>
      <w:r w:rsidR="00303A00" w:rsidRPr="002F3374">
        <w:rPr>
          <w:rFonts w:ascii="Arial" w:hAnsi="Arial" w:cs="Arial"/>
          <w:sz w:val="22"/>
          <w:szCs w:val="22"/>
        </w:rPr>
        <w:t xml:space="preserve">, </w:t>
      </w:r>
      <w:r w:rsidR="005604FC" w:rsidRPr="002F3374">
        <w:rPr>
          <w:rFonts w:ascii="Arial" w:hAnsi="Arial" w:cs="Arial"/>
          <w:sz w:val="22"/>
          <w:szCs w:val="22"/>
        </w:rPr>
        <w:t xml:space="preserve">který bude mimo jiné obsahovat identifikaci (výrobní číslo), typ a základní technické údaje o servisovaném zařízení a seznam nutných </w:t>
      </w:r>
      <w:r w:rsidR="005604FC" w:rsidRPr="0054353A">
        <w:rPr>
          <w:rFonts w:ascii="Arial" w:hAnsi="Arial" w:cs="Arial"/>
          <w:sz w:val="22"/>
          <w:szCs w:val="22"/>
        </w:rPr>
        <w:t>náhradních dílů pro případnou opravu většího rozsahu, která bude zhotovitelem doporučena</w:t>
      </w:r>
      <w:r w:rsidR="00D256CE" w:rsidRPr="0054353A">
        <w:rPr>
          <w:rFonts w:ascii="Arial" w:hAnsi="Arial" w:cs="Arial"/>
          <w:sz w:val="22"/>
          <w:szCs w:val="22"/>
        </w:rPr>
        <w:t xml:space="preserve">, </w:t>
      </w:r>
      <w:r w:rsidR="00303A00" w:rsidRPr="0054353A">
        <w:rPr>
          <w:rFonts w:ascii="Arial" w:hAnsi="Arial" w:cs="Arial"/>
          <w:sz w:val="22"/>
          <w:szCs w:val="22"/>
        </w:rPr>
        <w:t>al</w:t>
      </w:r>
      <w:r w:rsidR="00D256CE" w:rsidRPr="0054353A">
        <w:rPr>
          <w:rFonts w:ascii="Arial" w:hAnsi="Arial" w:cs="Arial"/>
          <w:sz w:val="22"/>
          <w:szCs w:val="22"/>
        </w:rPr>
        <w:t>e nebude předmětem opravy dle té</w:t>
      </w:r>
      <w:r w:rsidR="002C1D4A" w:rsidRPr="0054353A">
        <w:rPr>
          <w:rFonts w:ascii="Arial" w:hAnsi="Arial" w:cs="Arial"/>
          <w:sz w:val="22"/>
          <w:szCs w:val="22"/>
        </w:rPr>
        <w:t>to smlouvy.</w:t>
      </w:r>
      <w:r w:rsidR="002F3374" w:rsidRPr="0054353A">
        <w:rPr>
          <w:rFonts w:ascii="Arial" w:hAnsi="Arial" w:cs="Arial"/>
          <w:sz w:val="22"/>
          <w:szCs w:val="22"/>
        </w:rPr>
        <w:t xml:space="preserve"> Zhotovitel zajistí zvedací mechanismy a úklid pracoviště do připravených kontejnerů.</w:t>
      </w:r>
    </w:p>
    <w:p w14:paraId="21D1C170" w14:textId="6E6E54AC" w:rsidR="00303A00" w:rsidRPr="0054353A" w:rsidRDefault="007A1A8F" w:rsidP="00DD430A">
      <w:pPr>
        <w:pStyle w:val="Odstavecseseznamem"/>
        <w:numPr>
          <w:ilvl w:val="0"/>
          <w:numId w:val="2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4353A">
        <w:rPr>
          <w:rFonts w:ascii="Arial" w:hAnsi="Arial" w:cs="Arial"/>
          <w:sz w:val="22"/>
          <w:szCs w:val="22"/>
        </w:rPr>
        <w:t>Z</w:t>
      </w:r>
      <w:r w:rsidR="00303A00" w:rsidRPr="0054353A">
        <w:rPr>
          <w:rFonts w:ascii="Arial" w:hAnsi="Arial" w:cs="Arial"/>
          <w:sz w:val="22"/>
          <w:szCs w:val="22"/>
        </w:rPr>
        <w:t xml:space="preserve">ajištění </w:t>
      </w:r>
      <w:r w:rsidR="00DD430A" w:rsidRPr="0054353A">
        <w:rPr>
          <w:rFonts w:ascii="Arial" w:hAnsi="Arial" w:cs="Arial"/>
          <w:sz w:val="22"/>
          <w:szCs w:val="22"/>
        </w:rPr>
        <w:t>běžných oprav závad dle požadavku objednatele</w:t>
      </w:r>
      <w:r w:rsidR="001A72A5" w:rsidRPr="0054353A">
        <w:rPr>
          <w:rFonts w:ascii="Arial" w:hAnsi="Arial" w:cs="Arial"/>
          <w:sz w:val="22"/>
          <w:szCs w:val="22"/>
        </w:rPr>
        <w:t xml:space="preserve"> včetně dodávky potřebných náhradních dílů</w:t>
      </w:r>
      <w:r w:rsidR="00DD430A" w:rsidRPr="0054353A">
        <w:rPr>
          <w:rFonts w:ascii="Arial" w:hAnsi="Arial" w:cs="Arial"/>
          <w:sz w:val="22"/>
          <w:szCs w:val="22"/>
        </w:rPr>
        <w:t>, přičemž součástí plnění je i eventuální přeprava zařízení v případě, že jeho opravu bude nutné pr</w:t>
      </w:r>
      <w:r w:rsidR="0072480B" w:rsidRPr="0054353A">
        <w:rPr>
          <w:rFonts w:ascii="Arial" w:hAnsi="Arial" w:cs="Arial"/>
          <w:sz w:val="22"/>
          <w:szCs w:val="22"/>
        </w:rPr>
        <w:t>ovést mimo areál ČS OV</w:t>
      </w:r>
      <w:r w:rsidR="00DD430A" w:rsidRPr="0054353A">
        <w:rPr>
          <w:rFonts w:ascii="Arial" w:hAnsi="Arial" w:cs="Arial"/>
          <w:sz w:val="22"/>
          <w:szCs w:val="22"/>
        </w:rPr>
        <w:t xml:space="preserve"> </w:t>
      </w:r>
      <w:r w:rsidR="0072480B" w:rsidRPr="0054353A">
        <w:rPr>
          <w:rFonts w:ascii="Arial" w:hAnsi="Arial" w:cs="Arial"/>
          <w:sz w:val="22"/>
          <w:szCs w:val="22"/>
        </w:rPr>
        <w:t>nebo RN</w:t>
      </w:r>
      <w:r w:rsidR="00DD430A" w:rsidRPr="0054353A">
        <w:rPr>
          <w:rFonts w:ascii="Arial" w:hAnsi="Arial" w:cs="Arial"/>
          <w:sz w:val="22"/>
          <w:szCs w:val="22"/>
        </w:rPr>
        <w:t>.</w:t>
      </w:r>
    </w:p>
    <w:p w14:paraId="06F6AFCC" w14:textId="77777777" w:rsidR="009D23C6" w:rsidRPr="0054353A" w:rsidRDefault="009D23C6" w:rsidP="009D23C6">
      <w:pPr>
        <w:numPr>
          <w:ilvl w:val="1"/>
          <w:numId w:val="2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4353A">
        <w:rPr>
          <w:rFonts w:ascii="Arial" w:hAnsi="Arial" w:cs="Arial"/>
          <w:sz w:val="22"/>
        </w:rPr>
        <w:t>Objednatel se zavazuje toto dílo převzít a zaplatit cenu.</w:t>
      </w:r>
    </w:p>
    <w:p w14:paraId="40C2CAE0" w14:textId="77777777" w:rsidR="009D23C6" w:rsidRPr="0054353A" w:rsidRDefault="009D23C6" w:rsidP="009D23C6">
      <w:pPr>
        <w:jc w:val="both"/>
        <w:rPr>
          <w:rFonts w:ascii="Arial" w:hAnsi="Arial" w:cs="Arial"/>
          <w:sz w:val="22"/>
        </w:rPr>
      </w:pPr>
    </w:p>
    <w:p w14:paraId="0BEDBBD6" w14:textId="0E2E665B" w:rsidR="009D23C6" w:rsidRPr="0054353A" w:rsidRDefault="009D23C6" w:rsidP="009D23C6">
      <w:pPr>
        <w:pStyle w:val="Nadpis3"/>
        <w:ind w:left="709" w:hanging="709"/>
        <w:rPr>
          <w:rFonts w:ascii="Arial" w:hAnsi="Arial" w:cs="Arial"/>
        </w:rPr>
      </w:pPr>
      <w:r w:rsidRPr="0054353A">
        <w:rPr>
          <w:rFonts w:ascii="Arial" w:hAnsi="Arial" w:cs="Arial"/>
        </w:rPr>
        <w:t>Míst</w:t>
      </w:r>
      <w:r w:rsidR="00DD430A" w:rsidRPr="0054353A">
        <w:rPr>
          <w:rFonts w:ascii="Arial" w:hAnsi="Arial" w:cs="Arial"/>
        </w:rPr>
        <w:t>a</w:t>
      </w:r>
      <w:r w:rsidRPr="0054353A">
        <w:rPr>
          <w:rFonts w:ascii="Arial" w:hAnsi="Arial" w:cs="Arial"/>
        </w:rPr>
        <w:t xml:space="preserve"> plnění</w:t>
      </w:r>
    </w:p>
    <w:p w14:paraId="155186A3" w14:textId="086AEDC3" w:rsidR="007913C6" w:rsidRPr="0054353A" w:rsidRDefault="00DD430A" w:rsidP="00DD430A">
      <w:pPr>
        <w:numPr>
          <w:ilvl w:val="1"/>
          <w:numId w:val="3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4353A">
        <w:rPr>
          <w:rFonts w:ascii="Arial" w:hAnsi="Arial" w:cs="Arial"/>
          <w:sz w:val="22"/>
        </w:rPr>
        <w:t>Místy</w:t>
      </w:r>
      <w:r w:rsidR="009D23C6" w:rsidRPr="0054353A">
        <w:rPr>
          <w:rFonts w:ascii="Arial" w:hAnsi="Arial" w:cs="Arial"/>
          <w:sz w:val="22"/>
        </w:rPr>
        <w:t xml:space="preserve"> </w:t>
      </w:r>
      <w:r w:rsidRPr="0054353A">
        <w:rPr>
          <w:rFonts w:ascii="Arial" w:hAnsi="Arial" w:cs="Arial"/>
          <w:sz w:val="22"/>
        </w:rPr>
        <w:t xml:space="preserve">plnění </w:t>
      </w:r>
      <w:r w:rsidRPr="0054353A">
        <w:rPr>
          <w:rFonts w:ascii="Arial" w:hAnsi="Arial" w:cs="Arial"/>
          <w:sz w:val="22"/>
          <w:szCs w:val="22"/>
        </w:rPr>
        <w:t>jsou ČS OV a RN, uvedené v příloze č. 1 smlouvy, popř. dílny zhotovitele.</w:t>
      </w:r>
    </w:p>
    <w:p w14:paraId="581FD221" w14:textId="77777777" w:rsidR="00DD430A" w:rsidRPr="0054353A" w:rsidRDefault="00DD430A" w:rsidP="00DD430A">
      <w:pPr>
        <w:spacing w:before="60"/>
        <w:ind w:left="703"/>
        <w:jc w:val="both"/>
        <w:rPr>
          <w:rFonts w:ascii="Arial" w:hAnsi="Arial" w:cs="Arial"/>
          <w:sz w:val="22"/>
        </w:rPr>
      </w:pPr>
    </w:p>
    <w:p w14:paraId="73A6CBFE" w14:textId="77777777" w:rsidR="009D23C6" w:rsidRPr="0054353A" w:rsidRDefault="009D23C6" w:rsidP="009D23C6">
      <w:pPr>
        <w:pStyle w:val="Nadpis3"/>
        <w:ind w:left="709" w:hanging="709"/>
        <w:rPr>
          <w:rFonts w:ascii="Arial" w:hAnsi="Arial" w:cs="Arial"/>
        </w:rPr>
      </w:pPr>
      <w:r w:rsidRPr="0054353A">
        <w:rPr>
          <w:rFonts w:ascii="Arial" w:hAnsi="Arial" w:cs="Arial"/>
        </w:rPr>
        <w:t>Doba plnění</w:t>
      </w:r>
    </w:p>
    <w:p w14:paraId="6378930E" w14:textId="085FFDDC" w:rsidR="009D23C6" w:rsidRPr="0054353A" w:rsidRDefault="00BE656C" w:rsidP="00BE656C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4353A">
        <w:rPr>
          <w:rFonts w:ascii="Arial" w:hAnsi="Arial" w:cs="Arial"/>
          <w:sz w:val="22"/>
        </w:rPr>
        <w:t xml:space="preserve">Práce </w:t>
      </w:r>
      <w:r w:rsidRPr="0054353A">
        <w:rPr>
          <w:rFonts w:ascii="Arial" w:hAnsi="Arial" w:cs="Arial"/>
          <w:sz w:val="22"/>
          <w:szCs w:val="22"/>
        </w:rPr>
        <w:t>dle bodu 2.1. této smlouvy budou plněny průběžně. Přesné termíny zahájení a dokončení prací budou v souladu s provozními možnostmi objednatele dohodnuty telefonicky nejméně s týdenním předstihem.</w:t>
      </w:r>
    </w:p>
    <w:p w14:paraId="074C05B8" w14:textId="77777777" w:rsidR="00BE656C" w:rsidRPr="0054353A" w:rsidRDefault="00BE656C" w:rsidP="00BE656C">
      <w:pPr>
        <w:keepLines/>
        <w:widowControl w:val="0"/>
        <w:spacing w:before="60"/>
        <w:ind w:left="703"/>
        <w:jc w:val="both"/>
        <w:rPr>
          <w:rFonts w:ascii="Arial" w:hAnsi="Arial" w:cs="Arial"/>
          <w:sz w:val="22"/>
        </w:rPr>
      </w:pPr>
    </w:p>
    <w:p w14:paraId="23AE78B9" w14:textId="77777777" w:rsidR="009D23C6" w:rsidRPr="0054353A" w:rsidRDefault="009D23C6" w:rsidP="009D23C6">
      <w:pPr>
        <w:pStyle w:val="Nadpis4"/>
        <w:keepNext w:val="0"/>
        <w:keepLines/>
        <w:widowControl w:val="0"/>
        <w:numPr>
          <w:ilvl w:val="0"/>
          <w:numId w:val="19"/>
        </w:numPr>
        <w:rPr>
          <w:rFonts w:ascii="Arial" w:hAnsi="Arial" w:cs="Arial"/>
          <w:sz w:val="22"/>
        </w:rPr>
      </w:pPr>
      <w:r w:rsidRPr="0054353A">
        <w:rPr>
          <w:rFonts w:ascii="Arial" w:hAnsi="Arial" w:cs="Arial"/>
        </w:rPr>
        <w:t>Součinnost při provádění díla</w:t>
      </w:r>
    </w:p>
    <w:p w14:paraId="55FC2204" w14:textId="27254FB0" w:rsidR="009D23C6" w:rsidRPr="0054353A" w:rsidRDefault="009D23C6" w:rsidP="00BE656C">
      <w:pPr>
        <w:numPr>
          <w:ilvl w:val="1"/>
          <w:numId w:val="19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4353A">
        <w:rPr>
          <w:rFonts w:ascii="Arial" w:hAnsi="Arial" w:cs="Arial"/>
          <w:sz w:val="22"/>
        </w:rPr>
        <w:t>Objednatel posky</w:t>
      </w:r>
      <w:r w:rsidR="00BE656C" w:rsidRPr="0054353A">
        <w:rPr>
          <w:rFonts w:ascii="Arial" w:hAnsi="Arial" w:cs="Arial"/>
          <w:sz w:val="22"/>
        </w:rPr>
        <w:t>tne zhotoviteli p</w:t>
      </w:r>
      <w:r w:rsidRPr="0054353A">
        <w:rPr>
          <w:rFonts w:ascii="Arial" w:hAnsi="Arial" w:cs="Arial"/>
          <w:sz w:val="22"/>
        </w:rPr>
        <w:t>ř</w:t>
      </w:r>
      <w:r w:rsidR="00BE656C" w:rsidRPr="0054353A">
        <w:rPr>
          <w:rFonts w:ascii="Arial" w:hAnsi="Arial" w:cs="Arial"/>
          <w:sz w:val="22"/>
        </w:rPr>
        <w:t>ístup do prostor míst plnění.</w:t>
      </w:r>
    </w:p>
    <w:p w14:paraId="44B1E891" w14:textId="77777777" w:rsidR="009D23C6" w:rsidRPr="0054353A" w:rsidRDefault="009D23C6" w:rsidP="009D23C6">
      <w:pPr>
        <w:keepLines/>
        <w:widowControl w:val="0"/>
        <w:jc w:val="both"/>
        <w:rPr>
          <w:rFonts w:ascii="Arial" w:hAnsi="Arial" w:cs="Arial"/>
          <w:sz w:val="22"/>
        </w:rPr>
      </w:pPr>
    </w:p>
    <w:p w14:paraId="7833D8D7" w14:textId="77777777" w:rsidR="009D23C6" w:rsidRPr="0054353A" w:rsidRDefault="009D23C6" w:rsidP="009D23C6">
      <w:pPr>
        <w:pStyle w:val="Nadpis4"/>
        <w:keepNext w:val="0"/>
        <w:keepLines/>
        <w:widowControl w:val="0"/>
        <w:numPr>
          <w:ilvl w:val="0"/>
          <w:numId w:val="19"/>
        </w:numPr>
        <w:rPr>
          <w:rFonts w:ascii="Arial" w:hAnsi="Arial" w:cs="Arial"/>
          <w:sz w:val="22"/>
        </w:rPr>
      </w:pPr>
      <w:r w:rsidRPr="0054353A">
        <w:rPr>
          <w:rFonts w:ascii="Arial" w:hAnsi="Arial" w:cs="Arial"/>
          <w:sz w:val="22"/>
        </w:rPr>
        <w:t>Požadavky na způsob provedení díla</w:t>
      </w:r>
    </w:p>
    <w:p w14:paraId="7812ABF5" w14:textId="77777777" w:rsidR="009D23C6" w:rsidRPr="0054353A" w:rsidRDefault="009D23C6" w:rsidP="009D23C6">
      <w:pPr>
        <w:numPr>
          <w:ilvl w:val="1"/>
          <w:numId w:val="19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4353A">
        <w:rPr>
          <w:rFonts w:ascii="Arial" w:hAnsi="Arial" w:cs="Arial"/>
          <w:sz w:val="22"/>
        </w:rPr>
        <w:t xml:space="preserve">Zhotovitel je povinen se řídit při provádění díla pokyny objednatele. </w:t>
      </w:r>
    </w:p>
    <w:p w14:paraId="7C648337" w14:textId="77777777" w:rsidR="009D23C6" w:rsidRPr="0054353A" w:rsidRDefault="009D23C6" w:rsidP="009D23C6">
      <w:pPr>
        <w:pStyle w:val="Nadpis4"/>
        <w:keepNext w:val="0"/>
        <w:keepLines/>
        <w:widowControl w:val="0"/>
        <w:numPr>
          <w:ilvl w:val="0"/>
          <w:numId w:val="19"/>
        </w:numPr>
        <w:rPr>
          <w:rFonts w:ascii="Arial" w:hAnsi="Arial" w:cs="Arial"/>
          <w:b w:val="0"/>
          <w:sz w:val="22"/>
        </w:rPr>
      </w:pPr>
      <w:r w:rsidRPr="0054353A">
        <w:rPr>
          <w:rFonts w:ascii="Arial" w:hAnsi="Arial" w:cs="Arial"/>
          <w:sz w:val="22"/>
        </w:rPr>
        <w:lastRenderedPageBreak/>
        <w:t>Cena plnění</w:t>
      </w:r>
    </w:p>
    <w:p w14:paraId="1E3C2DCB" w14:textId="648098EB" w:rsidR="00BE656C" w:rsidRPr="0054353A" w:rsidRDefault="00BE656C" w:rsidP="00BE656C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rFonts w:ascii="Arial" w:hAnsi="Arial" w:cs="Arial"/>
          <w:b w:val="0"/>
          <w:sz w:val="22"/>
        </w:rPr>
      </w:pPr>
      <w:r w:rsidRPr="0054353A">
        <w:rPr>
          <w:rFonts w:ascii="Arial" w:hAnsi="Arial" w:cs="Arial"/>
          <w:b w:val="0"/>
          <w:sz w:val="22"/>
        </w:rPr>
        <w:t xml:space="preserve">Smluvní </w:t>
      </w:r>
      <w:r w:rsidRPr="0054353A">
        <w:rPr>
          <w:rFonts w:ascii="Arial" w:hAnsi="Arial" w:cs="Arial"/>
          <w:b w:val="0"/>
          <w:sz w:val="22"/>
          <w:szCs w:val="22"/>
        </w:rPr>
        <w:t>celková cena, odpovídající rozsahu a provedení díla specifikovaného pod bodem 2.1.a) této smlouvy je stanovena ve výši 449.990,- Kč bez DPH, přičemž dílčí ceny podle lokality v členění dle přílohy 1. smlouvy se sjednávají následovně:</w:t>
      </w:r>
    </w:p>
    <w:p w14:paraId="05B58590" w14:textId="77777777" w:rsidR="00BE656C" w:rsidRPr="0054353A" w:rsidRDefault="00BE656C" w:rsidP="00BE656C">
      <w:pPr>
        <w:pStyle w:val="Nadpis4"/>
        <w:keepNext w:val="0"/>
        <w:keepLines/>
        <w:widowControl w:val="0"/>
        <w:numPr>
          <w:ilvl w:val="0"/>
          <w:numId w:val="23"/>
        </w:numPr>
        <w:ind w:left="1066"/>
        <w:rPr>
          <w:rFonts w:ascii="Arial" w:hAnsi="Arial" w:cs="Arial"/>
          <w:b w:val="0"/>
          <w:sz w:val="22"/>
          <w:szCs w:val="22"/>
        </w:rPr>
      </w:pPr>
      <w:r w:rsidRPr="0054353A">
        <w:rPr>
          <w:rFonts w:ascii="Arial" w:hAnsi="Arial" w:cs="Arial"/>
          <w:b w:val="0"/>
          <w:sz w:val="22"/>
          <w:szCs w:val="22"/>
        </w:rPr>
        <w:t>Čerpací stanice Brno</w:t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  <w:t>145.912,- Kč bez DPH</w:t>
      </w:r>
    </w:p>
    <w:p w14:paraId="1FD19D5C" w14:textId="56682B58" w:rsidR="00BE656C" w:rsidRPr="0054353A" w:rsidRDefault="00614763" w:rsidP="00BE656C">
      <w:pPr>
        <w:pStyle w:val="Nadpis4"/>
        <w:keepNext w:val="0"/>
        <w:keepLines/>
        <w:widowControl w:val="0"/>
        <w:numPr>
          <w:ilvl w:val="0"/>
          <w:numId w:val="23"/>
        </w:numPr>
        <w:ind w:left="1066"/>
        <w:rPr>
          <w:rFonts w:ascii="Arial" w:hAnsi="Arial" w:cs="Arial"/>
          <w:b w:val="0"/>
          <w:sz w:val="22"/>
          <w:szCs w:val="22"/>
        </w:rPr>
      </w:pPr>
      <w:r w:rsidRPr="0054353A">
        <w:rPr>
          <w:rFonts w:ascii="Arial" w:hAnsi="Arial" w:cs="Arial"/>
          <w:b w:val="0"/>
          <w:sz w:val="22"/>
          <w:szCs w:val="22"/>
        </w:rPr>
        <w:t>Čerpací stanice Želešice</w:t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="00BE656C" w:rsidRPr="0054353A">
        <w:rPr>
          <w:rFonts w:ascii="Arial" w:hAnsi="Arial" w:cs="Arial"/>
          <w:b w:val="0"/>
          <w:sz w:val="22"/>
          <w:szCs w:val="22"/>
        </w:rPr>
        <w:t>26.327,- Kč bez DPH</w:t>
      </w:r>
    </w:p>
    <w:p w14:paraId="478EA72A" w14:textId="1B7D9E67" w:rsidR="00BE656C" w:rsidRPr="0054353A" w:rsidRDefault="004B011B" w:rsidP="00BE656C">
      <w:pPr>
        <w:pStyle w:val="Nadpis4"/>
        <w:keepNext w:val="0"/>
        <w:keepLines/>
        <w:widowControl w:val="0"/>
        <w:numPr>
          <w:ilvl w:val="0"/>
          <w:numId w:val="23"/>
        </w:numPr>
        <w:ind w:left="1066"/>
        <w:rPr>
          <w:rFonts w:ascii="Arial" w:hAnsi="Arial" w:cs="Arial"/>
          <w:b w:val="0"/>
          <w:sz w:val="22"/>
          <w:szCs w:val="22"/>
        </w:rPr>
      </w:pPr>
      <w:r w:rsidRPr="0054353A">
        <w:rPr>
          <w:rFonts w:ascii="Arial" w:hAnsi="Arial" w:cs="Arial"/>
          <w:b w:val="0"/>
          <w:sz w:val="22"/>
          <w:szCs w:val="22"/>
        </w:rPr>
        <w:t>Čerpací stanice Modřice</w:t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="00BE656C" w:rsidRPr="0054353A">
        <w:rPr>
          <w:rFonts w:ascii="Arial" w:hAnsi="Arial" w:cs="Arial"/>
          <w:b w:val="0"/>
          <w:sz w:val="22"/>
          <w:szCs w:val="22"/>
        </w:rPr>
        <w:t>75.882,- Kč bez DPH</w:t>
      </w:r>
    </w:p>
    <w:p w14:paraId="46AFE0CE" w14:textId="3EDCB9B6" w:rsidR="00BE656C" w:rsidRPr="0054353A" w:rsidRDefault="00BE656C" w:rsidP="00BE656C">
      <w:pPr>
        <w:pStyle w:val="Nadpis4"/>
        <w:keepNext w:val="0"/>
        <w:keepLines/>
        <w:widowControl w:val="0"/>
        <w:numPr>
          <w:ilvl w:val="0"/>
          <w:numId w:val="23"/>
        </w:numPr>
        <w:ind w:left="1066"/>
        <w:rPr>
          <w:rFonts w:ascii="Arial" w:hAnsi="Arial" w:cs="Arial"/>
          <w:b w:val="0"/>
          <w:sz w:val="22"/>
          <w:szCs w:val="22"/>
        </w:rPr>
      </w:pPr>
      <w:r w:rsidRPr="0054353A">
        <w:rPr>
          <w:rFonts w:ascii="Arial" w:hAnsi="Arial" w:cs="Arial"/>
          <w:b w:val="0"/>
          <w:sz w:val="22"/>
          <w:szCs w:val="22"/>
        </w:rPr>
        <w:t>Čerpací stanice Kuřim</w:t>
      </w:r>
      <w:r w:rsidR="00614763" w:rsidRPr="0054353A">
        <w:rPr>
          <w:rFonts w:ascii="Arial" w:hAnsi="Arial" w:cs="Arial"/>
          <w:b w:val="0"/>
          <w:sz w:val="22"/>
          <w:szCs w:val="22"/>
        </w:rPr>
        <w:t>, lokalita 1</w:t>
      </w:r>
      <w:r w:rsidR="00614763" w:rsidRPr="0054353A">
        <w:rPr>
          <w:rFonts w:ascii="Arial" w:hAnsi="Arial" w:cs="Arial"/>
          <w:b w:val="0"/>
          <w:sz w:val="22"/>
          <w:szCs w:val="22"/>
        </w:rPr>
        <w:tab/>
      </w:r>
      <w:r w:rsidR="00614763" w:rsidRPr="0054353A">
        <w:rPr>
          <w:rFonts w:ascii="Arial" w:hAnsi="Arial" w:cs="Arial"/>
          <w:b w:val="0"/>
          <w:sz w:val="22"/>
          <w:szCs w:val="22"/>
        </w:rPr>
        <w:tab/>
      </w:r>
      <w:r w:rsidR="00614763"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>57.334,- Kč bez DPH</w:t>
      </w:r>
    </w:p>
    <w:p w14:paraId="645023EA" w14:textId="691FEF3F" w:rsidR="00BE656C" w:rsidRPr="0054353A" w:rsidRDefault="00614763" w:rsidP="00BE656C">
      <w:pPr>
        <w:pStyle w:val="Nadpis4"/>
        <w:keepNext w:val="0"/>
        <w:keepLines/>
        <w:widowControl w:val="0"/>
        <w:ind w:left="1066"/>
        <w:rPr>
          <w:rFonts w:ascii="Arial" w:hAnsi="Arial" w:cs="Arial"/>
          <w:b w:val="0"/>
          <w:sz w:val="22"/>
          <w:szCs w:val="22"/>
        </w:rPr>
      </w:pPr>
      <w:r w:rsidRPr="0054353A">
        <w:rPr>
          <w:rFonts w:ascii="Arial" w:hAnsi="Arial" w:cs="Arial"/>
          <w:b w:val="0"/>
          <w:sz w:val="22"/>
          <w:szCs w:val="22"/>
        </w:rPr>
        <w:t>Čerpací stanice Kuřim, lokalita 2</w:t>
      </w:r>
      <w:r w:rsidR="004B011B" w:rsidRPr="0054353A">
        <w:rPr>
          <w:rFonts w:ascii="Arial" w:hAnsi="Arial" w:cs="Arial"/>
          <w:b w:val="0"/>
          <w:sz w:val="22"/>
          <w:szCs w:val="22"/>
        </w:rPr>
        <w:tab/>
      </w:r>
      <w:r w:rsidR="00BE656C" w:rsidRPr="0054353A">
        <w:rPr>
          <w:rFonts w:ascii="Arial" w:hAnsi="Arial" w:cs="Arial"/>
          <w:b w:val="0"/>
          <w:sz w:val="22"/>
          <w:szCs w:val="22"/>
        </w:rPr>
        <w:tab/>
      </w:r>
      <w:r w:rsidR="00BE656C" w:rsidRPr="0054353A">
        <w:rPr>
          <w:rFonts w:ascii="Arial" w:hAnsi="Arial" w:cs="Arial"/>
          <w:b w:val="0"/>
          <w:sz w:val="22"/>
          <w:szCs w:val="22"/>
        </w:rPr>
        <w:tab/>
        <w:t>10.845,- Kč bez DPH</w:t>
      </w:r>
    </w:p>
    <w:p w14:paraId="717EA31E" w14:textId="4DB1A3BE" w:rsidR="00BE656C" w:rsidRPr="0054353A" w:rsidRDefault="00BE656C" w:rsidP="00BE656C">
      <w:pPr>
        <w:pStyle w:val="Nadpis4"/>
        <w:keepNext w:val="0"/>
        <w:keepLines/>
        <w:widowControl w:val="0"/>
        <w:numPr>
          <w:ilvl w:val="0"/>
          <w:numId w:val="23"/>
        </w:numPr>
        <w:ind w:left="1066"/>
        <w:rPr>
          <w:rFonts w:ascii="Arial" w:hAnsi="Arial" w:cs="Arial"/>
          <w:b w:val="0"/>
          <w:sz w:val="22"/>
          <w:szCs w:val="22"/>
        </w:rPr>
      </w:pPr>
      <w:r w:rsidRPr="0054353A">
        <w:rPr>
          <w:rFonts w:ascii="Arial" w:hAnsi="Arial" w:cs="Arial"/>
          <w:b w:val="0"/>
          <w:sz w:val="22"/>
          <w:szCs w:val="22"/>
        </w:rPr>
        <w:t>Čerpací stanice Štěpánov</w:t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  <w:t>37.640,- Kč bez DPH</w:t>
      </w:r>
    </w:p>
    <w:p w14:paraId="2244B14F" w14:textId="77777777" w:rsidR="00BE656C" w:rsidRPr="0054353A" w:rsidRDefault="00BE656C" w:rsidP="00BE656C">
      <w:pPr>
        <w:pStyle w:val="Nadpis4"/>
        <w:keepNext w:val="0"/>
        <w:keepLines/>
        <w:widowControl w:val="0"/>
        <w:numPr>
          <w:ilvl w:val="0"/>
          <w:numId w:val="23"/>
        </w:numPr>
        <w:ind w:left="1066"/>
        <w:rPr>
          <w:rFonts w:ascii="Arial" w:hAnsi="Arial" w:cs="Arial"/>
          <w:b w:val="0"/>
          <w:sz w:val="22"/>
          <w:szCs w:val="22"/>
        </w:rPr>
      </w:pPr>
      <w:r w:rsidRPr="0054353A">
        <w:rPr>
          <w:rFonts w:ascii="Arial" w:hAnsi="Arial" w:cs="Arial"/>
          <w:b w:val="0"/>
          <w:sz w:val="22"/>
          <w:szCs w:val="22"/>
        </w:rPr>
        <w:t>Čerpací stanice Švařec</w:t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  <w:t>10.845,- Kč bez DPH</w:t>
      </w:r>
    </w:p>
    <w:p w14:paraId="4052DD78" w14:textId="77777777" w:rsidR="00BE656C" w:rsidRPr="0054353A" w:rsidRDefault="00BE656C" w:rsidP="00BE656C">
      <w:pPr>
        <w:pStyle w:val="Nadpis4"/>
        <w:keepNext w:val="0"/>
        <w:keepLines/>
        <w:widowControl w:val="0"/>
        <w:numPr>
          <w:ilvl w:val="0"/>
          <w:numId w:val="23"/>
        </w:numPr>
        <w:ind w:left="1066"/>
        <w:rPr>
          <w:rFonts w:ascii="Arial" w:hAnsi="Arial" w:cs="Arial"/>
          <w:b w:val="0"/>
          <w:sz w:val="22"/>
          <w:szCs w:val="22"/>
        </w:rPr>
      </w:pPr>
      <w:r w:rsidRPr="0054353A">
        <w:rPr>
          <w:rFonts w:ascii="Arial" w:hAnsi="Arial" w:cs="Arial"/>
          <w:b w:val="0"/>
          <w:sz w:val="22"/>
          <w:szCs w:val="22"/>
        </w:rPr>
        <w:t>Čerpací stanice Česká</w:t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  <w:t>10.845,- Kč bez DPH</w:t>
      </w:r>
    </w:p>
    <w:p w14:paraId="46072028" w14:textId="77777777" w:rsidR="00BE656C" w:rsidRPr="0054353A" w:rsidRDefault="00BE656C" w:rsidP="00BE656C">
      <w:pPr>
        <w:pStyle w:val="Nadpis4"/>
        <w:keepNext w:val="0"/>
        <w:keepLines/>
        <w:widowControl w:val="0"/>
        <w:numPr>
          <w:ilvl w:val="0"/>
          <w:numId w:val="23"/>
        </w:numPr>
        <w:ind w:left="1066"/>
        <w:rPr>
          <w:rFonts w:ascii="Arial" w:hAnsi="Arial" w:cs="Arial"/>
          <w:b w:val="0"/>
          <w:sz w:val="22"/>
          <w:szCs w:val="22"/>
        </w:rPr>
      </w:pPr>
      <w:r w:rsidRPr="0054353A">
        <w:rPr>
          <w:rFonts w:ascii="Arial" w:hAnsi="Arial" w:cs="Arial"/>
          <w:b w:val="0"/>
          <w:sz w:val="22"/>
          <w:szCs w:val="22"/>
        </w:rPr>
        <w:t>Retenční nádrže</w:t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</w:r>
      <w:r w:rsidRPr="0054353A">
        <w:rPr>
          <w:rFonts w:ascii="Arial" w:hAnsi="Arial" w:cs="Arial"/>
          <w:b w:val="0"/>
          <w:sz w:val="22"/>
          <w:szCs w:val="22"/>
        </w:rPr>
        <w:tab/>
        <w:t>74.360,- Kč bez DPH</w:t>
      </w:r>
    </w:p>
    <w:p w14:paraId="267F8F61" w14:textId="43A97845" w:rsidR="008F15FC" w:rsidRPr="0054353A" w:rsidRDefault="008F15FC" w:rsidP="008F15FC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rFonts w:ascii="Arial" w:hAnsi="Arial" w:cs="Arial"/>
          <w:b w:val="0"/>
          <w:sz w:val="22"/>
        </w:rPr>
      </w:pPr>
      <w:r w:rsidRPr="0054353A">
        <w:rPr>
          <w:rFonts w:ascii="Arial" w:hAnsi="Arial" w:cs="Arial"/>
          <w:b w:val="0"/>
          <w:sz w:val="22"/>
          <w:szCs w:val="22"/>
        </w:rPr>
        <w:t>Smluvní strany se dohodly na cenách pro jednotlivé druhy prací prováděných dle bodu 2.1.b) smlouvy následovně:</w:t>
      </w:r>
    </w:p>
    <w:p w14:paraId="68A16B64" w14:textId="77777777" w:rsidR="008F15FC" w:rsidRPr="0054353A" w:rsidRDefault="008F15FC" w:rsidP="008F15F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54353A">
        <w:rPr>
          <w:rFonts w:ascii="Arial" w:hAnsi="Arial" w:cs="Arial"/>
          <w:sz w:val="22"/>
          <w:szCs w:val="22"/>
        </w:rPr>
        <w:t xml:space="preserve">Provedené práce, kontroly a zkoušky v objektu objednatele </w:t>
      </w:r>
      <w:r w:rsidRPr="0054353A">
        <w:rPr>
          <w:rFonts w:ascii="Arial" w:hAnsi="Arial" w:cs="Arial"/>
          <w:sz w:val="22"/>
          <w:szCs w:val="22"/>
        </w:rPr>
        <w:tab/>
        <w:t>560,- Kč/hod.,</w:t>
      </w:r>
    </w:p>
    <w:p w14:paraId="13A1D158" w14:textId="77777777" w:rsidR="008F15FC" w:rsidRPr="0054353A" w:rsidRDefault="008F15FC" w:rsidP="008F15F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54353A">
        <w:rPr>
          <w:rFonts w:ascii="Arial" w:hAnsi="Arial" w:cs="Arial"/>
          <w:sz w:val="22"/>
          <w:szCs w:val="22"/>
        </w:rPr>
        <w:t xml:space="preserve">Provedené práce, kontroly a zkoušky v objektu zhotovitele </w:t>
      </w:r>
      <w:r w:rsidRPr="0054353A">
        <w:rPr>
          <w:rFonts w:ascii="Arial" w:hAnsi="Arial" w:cs="Arial"/>
          <w:sz w:val="22"/>
          <w:szCs w:val="22"/>
        </w:rPr>
        <w:tab/>
        <w:t>560,- Kč/hod.,</w:t>
      </w:r>
    </w:p>
    <w:p w14:paraId="41E8D3AB" w14:textId="77777777" w:rsidR="008F15FC" w:rsidRPr="0054353A" w:rsidRDefault="008F15FC" w:rsidP="008F15F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54353A">
        <w:rPr>
          <w:rFonts w:ascii="Arial" w:hAnsi="Arial" w:cs="Arial"/>
          <w:sz w:val="22"/>
          <w:szCs w:val="22"/>
        </w:rPr>
        <w:t xml:space="preserve">Strojní obrábění a sváření (renovace dílů) </w:t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  <w:t>560,- Kč/hod.,</w:t>
      </w:r>
    </w:p>
    <w:p w14:paraId="1C0D1187" w14:textId="77777777" w:rsidR="008F15FC" w:rsidRPr="0054353A" w:rsidRDefault="008F15FC" w:rsidP="008F15F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54353A">
        <w:rPr>
          <w:rFonts w:ascii="Arial" w:hAnsi="Arial" w:cs="Arial"/>
          <w:sz w:val="22"/>
          <w:szCs w:val="22"/>
        </w:rPr>
        <w:t xml:space="preserve">Ustavení souososti soustrojí čerpadel laserovým přístrojem </w:t>
      </w:r>
      <w:r w:rsidRPr="0054353A">
        <w:rPr>
          <w:rFonts w:ascii="Arial" w:hAnsi="Arial" w:cs="Arial"/>
          <w:sz w:val="22"/>
          <w:szCs w:val="22"/>
        </w:rPr>
        <w:tab/>
        <w:t>900,- Kč/hod.,</w:t>
      </w:r>
    </w:p>
    <w:p w14:paraId="3C6629AE" w14:textId="77777777" w:rsidR="008F15FC" w:rsidRPr="0054353A" w:rsidRDefault="008F15FC" w:rsidP="008F15F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54353A">
        <w:rPr>
          <w:rFonts w:ascii="Arial" w:hAnsi="Arial" w:cs="Arial"/>
          <w:sz w:val="22"/>
          <w:szCs w:val="22"/>
        </w:rPr>
        <w:t>Cestovné a přepravní náklady</w:t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  <w:t>18,- Kč/km,</w:t>
      </w:r>
    </w:p>
    <w:p w14:paraId="3659D68C" w14:textId="77777777" w:rsidR="008F15FC" w:rsidRPr="0054353A" w:rsidRDefault="008F15FC" w:rsidP="008F15F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54353A">
        <w:rPr>
          <w:rFonts w:ascii="Arial" w:hAnsi="Arial" w:cs="Arial"/>
          <w:sz w:val="22"/>
          <w:szCs w:val="22"/>
        </w:rPr>
        <w:t>Čas strávený na cestě</w:t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</w:r>
      <w:r w:rsidRPr="0054353A">
        <w:rPr>
          <w:rFonts w:ascii="Arial" w:hAnsi="Arial" w:cs="Arial"/>
          <w:sz w:val="22"/>
          <w:szCs w:val="22"/>
        </w:rPr>
        <w:tab/>
        <w:t>560,- Kč/hod.</w:t>
      </w:r>
    </w:p>
    <w:p w14:paraId="2F8886A3" w14:textId="77777777" w:rsidR="008F15FC" w:rsidRPr="0054353A" w:rsidRDefault="008F15FC" w:rsidP="008F15F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54353A">
        <w:rPr>
          <w:rFonts w:ascii="Arial" w:hAnsi="Arial" w:cs="Arial"/>
          <w:sz w:val="22"/>
          <w:szCs w:val="22"/>
        </w:rPr>
        <w:t>Ceny náhradních dílů v rámci drobných oprav bude zhotovitel fakturovat podle cen ceníku výrobce, v přepočtu na tuzemskou měnu, včetně vyclení do oběhu v ČR. Ceny použitých náhradních dílů budou uvedeny vždy v protokolu o provedení opravy potvrzeném zástupci obou smluvních stran. Tento protokol bude nedílnou součástí faktury za opravu, přičemž den podpisu protokolu zástupcem objednatele bude zároveň datem zdanitelného plnění.</w:t>
      </w:r>
    </w:p>
    <w:p w14:paraId="23A1E386" w14:textId="77777777" w:rsidR="008F15FC" w:rsidRPr="0054353A" w:rsidRDefault="008F15FC" w:rsidP="008F15FC">
      <w:pPr>
        <w:pStyle w:val="Odstavecseseznamem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54353A">
        <w:rPr>
          <w:rFonts w:ascii="Arial" w:hAnsi="Arial" w:cs="Arial"/>
          <w:sz w:val="22"/>
          <w:szCs w:val="22"/>
        </w:rPr>
        <w:t>Ceny náhradních dílů budou stanoveny před zahájením prací a předem odsouhlaseny objednatelem.</w:t>
      </w:r>
    </w:p>
    <w:p w14:paraId="42A8D7ED" w14:textId="11AB44A1" w:rsidR="00E12627" w:rsidRPr="0054353A" w:rsidRDefault="00EE4DDA" w:rsidP="00E12627">
      <w:pPr>
        <w:pStyle w:val="Nadpis4"/>
        <w:keepNext w:val="0"/>
        <w:keepLines/>
        <w:widowControl w:val="0"/>
        <w:numPr>
          <w:ilvl w:val="1"/>
          <w:numId w:val="19"/>
        </w:numPr>
        <w:spacing w:before="60"/>
        <w:rPr>
          <w:rFonts w:ascii="Arial" w:hAnsi="Arial" w:cs="Arial"/>
          <w:b w:val="0"/>
          <w:sz w:val="22"/>
        </w:rPr>
      </w:pPr>
      <w:r w:rsidRPr="0054353A">
        <w:rPr>
          <w:rFonts w:ascii="Arial" w:hAnsi="Arial" w:cs="Arial"/>
          <w:b w:val="0"/>
          <w:sz w:val="22"/>
          <w:szCs w:val="22"/>
        </w:rPr>
        <w:t xml:space="preserve">Smluvní </w:t>
      </w:r>
      <w:r w:rsidR="00414B4E" w:rsidRPr="0054353A">
        <w:rPr>
          <w:rFonts w:ascii="Arial" w:hAnsi="Arial" w:cs="Arial"/>
          <w:b w:val="0"/>
          <w:sz w:val="22"/>
          <w:szCs w:val="22"/>
        </w:rPr>
        <w:t>strany se dohodly, že celkový objem plnění z této smlouvy a za celou dobu její platnosti nepřesáhne částku 980.000,- Kč bez DPH.</w:t>
      </w:r>
    </w:p>
    <w:p w14:paraId="05CA7035" w14:textId="089A3737" w:rsidR="009D23C6" w:rsidRPr="0054353A" w:rsidRDefault="0024753B" w:rsidP="00E12627">
      <w:pPr>
        <w:pStyle w:val="Odstavecseseznamem"/>
        <w:keepLines/>
        <w:widowControl w:val="0"/>
        <w:numPr>
          <w:ilvl w:val="1"/>
          <w:numId w:val="19"/>
        </w:numPr>
        <w:spacing w:before="60"/>
        <w:contextualSpacing w:val="0"/>
        <w:jc w:val="both"/>
        <w:outlineLvl w:val="3"/>
        <w:rPr>
          <w:rFonts w:ascii="Arial" w:hAnsi="Arial" w:cs="Arial"/>
          <w:sz w:val="22"/>
        </w:rPr>
      </w:pPr>
      <w:r w:rsidRPr="0054353A">
        <w:rPr>
          <w:rFonts w:ascii="Arial" w:hAnsi="Arial" w:cs="Arial"/>
          <w:sz w:val="22"/>
        </w:rPr>
        <w:t>Z</w:t>
      </w:r>
      <w:r w:rsidR="009D23C6" w:rsidRPr="0054353A">
        <w:rPr>
          <w:rFonts w:ascii="Arial" w:hAnsi="Arial" w:cs="Arial"/>
          <w:sz w:val="22"/>
        </w:rPr>
        <w:t>měnu smluvní ceny lze provést pouze písemnou dohodou formou číslovaného dodatku k této smlouvě.</w:t>
      </w:r>
    </w:p>
    <w:p w14:paraId="115D8A39" w14:textId="77777777" w:rsidR="000A3A23" w:rsidRPr="0054353A" w:rsidRDefault="000A3A23" w:rsidP="000A3A23">
      <w:pPr>
        <w:jc w:val="both"/>
        <w:rPr>
          <w:rFonts w:ascii="Arial" w:hAnsi="Arial" w:cs="Arial"/>
          <w:b/>
          <w:sz w:val="22"/>
        </w:rPr>
      </w:pPr>
    </w:p>
    <w:p w14:paraId="4C8C650D" w14:textId="77777777" w:rsidR="009D23C6" w:rsidRPr="0054353A" w:rsidRDefault="009D23C6" w:rsidP="009D23C6">
      <w:pPr>
        <w:pStyle w:val="Nadpis4"/>
        <w:keepNext w:val="0"/>
        <w:keepLines/>
        <w:widowControl w:val="0"/>
        <w:numPr>
          <w:ilvl w:val="0"/>
          <w:numId w:val="20"/>
        </w:numPr>
        <w:rPr>
          <w:rFonts w:ascii="Arial" w:hAnsi="Arial" w:cs="Arial"/>
          <w:sz w:val="22"/>
        </w:rPr>
      </w:pPr>
      <w:r w:rsidRPr="0054353A">
        <w:rPr>
          <w:rFonts w:ascii="Arial" w:hAnsi="Arial" w:cs="Arial"/>
          <w:sz w:val="22"/>
        </w:rPr>
        <w:t>Předání díla</w:t>
      </w:r>
    </w:p>
    <w:p w14:paraId="66CC174C" w14:textId="2CAA9BF8" w:rsidR="0048586E" w:rsidRPr="0054353A" w:rsidRDefault="009D23C6" w:rsidP="00616F25">
      <w:pPr>
        <w:numPr>
          <w:ilvl w:val="1"/>
          <w:numId w:val="20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4353A">
        <w:rPr>
          <w:rFonts w:ascii="Arial" w:hAnsi="Arial" w:cs="Arial"/>
          <w:sz w:val="22"/>
        </w:rPr>
        <w:t xml:space="preserve">O dokončení a předání díla objednateli vyhotoví smluvní strany </w:t>
      </w:r>
      <w:r w:rsidR="0048586E" w:rsidRPr="0054353A">
        <w:rPr>
          <w:rFonts w:ascii="Arial" w:hAnsi="Arial" w:cs="Arial"/>
          <w:sz w:val="22"/>
        </w:rPr>
        <w:t>servisní</w:t>
      </w:r>
      <w:r w:rsidRPr="0054353A">
        <w:rPr>
          <w:rFonts w:ascii="Arial" w:hAnsi="Arial" w:cs="Arial"/>
          <w:sz w:val="22"/>
        </w:rPr>
        <w:t xml:space="preserve"> protokol</w:t>
      </w:r>
      <w:r w:rsidR="0048586E" w:rsidRPr="0054353A">
        <w:rPr>
          <w:rFonts w:ascii="Arial" w:hAnsi="Arial" w:cs="Arial"/>
          <w:sz w:val="22"/>
        </w:rPr>
        <w:t xml:space="preserve"> o provedené prohlídce</w:t>
      </w:r>
      <w:r w:rsidR="00480882" w:rsidRPr="0054353A">
        <w:rPr>
          <w:rFonts w:ascii="Arial" w:hAnsi="Arial" w:cs="Arial"/>
          <w:sz w:val="22"/>
        </w:rPr>
        <w:t xml:space="preserve"> dle bodu 2.1.a) této smlouvy nebo protokol o provedení opravy dle bodu 2.1.b) této smlouvy. Z protokolů</w:t>
      </w:r>
      <w:r w:rsidRPr="0054353A">
        <w:rPr>
          <w:rFonts w:ascii="Arial" w:hAnsi="Arial" w:cs="Arial"/>
          <w:sz w:val="22"/>
        </w:rPr>
        <w:t xml:space="preserve"> bude </w:t>
      </w:r>
      <w:r w:rsidRPr="0054353A">
        <w:rPr>
          <w:rFonts w:ascii="Arial" w:hAnsi="Arial" w:cs="Arial"/>
          <w:sz w:val="22"/>
          <w:szCs w:val="22"/>
        </w:rPr>
        <w:t>zřejmý rozsah provedených prací a případné výhrady objednatele k dokončenému dílu.</w:t>
      </w:r>
      <w:r w:rsidR="0048586E" w:rsidRPr="0054353A">
        <w:rPr>
          <w:rFonts w:ascii="Arial" w:hAnsi="Arial" w:cs="Arial"/>
          <w:sz w:val="22"/>
          <w:szCs w:val="22"/>
        </w:rPr>
        <w:t xml:space="preserve"> </w:t>
      </w:r>
      <w:r w:rsidR="00480882" w:rsidRPr="0054353A">
        <w:rPr>
          <w:rFonts w:ascii="Arial" w:hAnsi="Arial" w:cs="Arial"/>
          <w:sz w:val="22"/>
          <w:szCs w:val="22"/>
        </w:rPr>
        <w:t>Finální podoba protokolů</w:t>
      </w:r>
      <w:r w:rsidR="00D256CE" w:rsidRPr="0054353A">
        <w:rPr>
          <w:rFonts w:ascii="Arial" w:hAnsi="Arial" w:cs="Arial"/>
          <w:sz w:val="22"/>
          <w:szCs w:val="22"/>
        </w:rPr>
        <w:t xml:space="preserve"> bude před započetím pr</w:t>
      </w:r>
      <w:r w:rsidR="0048586E" w:rsidRPr="0054353A">
        <w:rPr>
          <w:rFonts w:ascii="Arial" w:hAnsi="Arial" w:cs="Arial"/>
          <w:sz w:val="22"/>
          <w:szCs w:val="22"/>
        </w:rPr>
        <w:t>ohlídek odsouhlasena objednatelem.</w:t>
      </w:r>
    </w:p>
    <w:p w14:paraId="4DD86D0E" w14:textId="30F70C28" w:rsidR="00C4041A" w:rsidRPr="00563AC0" w:rsidRDefault="00C4041A" w:rsidP="00C4041A">
      <w:pPr>
        <w:numPr>
          <w:ilvl w:val="1"/>
          <w:numId w:val="20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</w:rPr>
        <w:t>Nebezpečí škody na díle přechází na obje</w:t>
      </w:r>
      <w:r w:rsidR="007C27F8">
        <w:rPr>
          <w:rFonts w:ascii="Arial" w:hAnsi="Arial" w:cs="Arial"/>
          <w:sz w:val="22"/>
        </w:rPr>
        <w:t>dnatele okamžikem předání dílčí části</w:t>
      </w:r>
      <w:r w:rsidRPr="00563AC0">
        <w:rPr>
          <w:rFonts w:ascii="Arial" w:hAnsi="Arial" w:cs="Arial"/>
          <w:sz w:val="22"/>
        </w:rPr>
        <w:t xml:space="preserve"> díla.</w:t>
      </w:r>
    </w:p>
    <w:p w14:paraId="02DC8170" w14:textId="77777777" w:rsidR="000A3A23" w:rsidRPr="00563AC0" w:rsidRDefault="000A3A23" w:rsidP="000A3A23">
      <w:pPr>
        <w:jc w:val="both"/>
        <w:rPr>
          <w:rFonts w:ascii="Arial" w:hAnsi="Arial" w:cs="Arial"/>
          <w:b/>
          <w:sz w:val="22"/>
        </w:rPr>
      </w:pPr>
    </w:p>
    <w:p w14:paraId="605E66E0" w14:textId="77777777" w:rsidR="000A3A23" w:rsidRPr="00563AC0" w:rsidRDefault="000A3A23" w:rsidP="009D23C6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</w:rPr>
      </w:pPr>
      <w:r w:rsidRPr="00563AC0">
        <w:rPr>
          <w:rFonts w:ascii="Arial" w:hAnsi="Arial" w:cs="Arial"/>
          <w:b/>
          <w:sz w:val="22"/>
        </w:rPr>
        <w:t>Platební podmínky</w:t>
      </w:r>
    </w:p>
    <w:p w14:paraId="209D7A45" w14:textId="14A0997D" w:rsidR="0085504B" w:rsidRPr="00D10360" w:rsidRDefault="0085504B" w:rsidP="007C27F8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</w:rPr>
      </w:pPr>
      <w:r w:rsidRPr="00D10360">
        <w:rPr>
          <w:rFonts w:ascii="Arial" w:hAnsi="Arial" w:cs="Arial"/>
          <w:sz w:val="22"/>
        </w:rPr>
        <w:t xml:space="preserve">Smluvní </w:t>
      </w:r>
      <w:r w:rsidR="007C27F8" w:rsidRPr="00D10360">
        <w:rPr>
          <w:rFonts w:ascii="Arial" w:hAnsi="Arial" w:cs="Arial"/>
          <w:sz w:val="22"/>
        </w:rPr>
        <w:t>cena bude objednatelem hrazena na základě dílčí faktury - daňového dokladu zhotovitele (dále jen „faktura“), kterou zhotovitel vys</w:t>
      </w:r>
      <w:r w:rsidR="0043279D" w:rsidRPr="00D10360">
        <w:rPr>
          <w:rFonts w:ascii="Arial" w:hAnsi="Arial" w:cs="Arial"/>
          <w:sz w:val="22"/>
        </w:rPr>
        <w:t>taví podle servisního protokolu</w:t>
      </w:r>
      <w:r w:rsidR="007C27F8" w:rsidRPr="00D10360">
        <w:rPr>
          <w:rFonts w:ascii="Arial" w:hAnsi="Arial" w:cs="Arial"/>
          <w:sz w:val="22"/>
        </w:rPr>
        <w:t xml:space="preserve"> dle bodu 2.1.a) nebo protokol</w:t>
      </w:r>
      <w:r w:rsidR="0043279D" w:rsidRPr="00D10360">
        <w:rPr>
          <w:rFonts w:ascii="Arial" w:hAnsi="Arial" w:cs="Arial"/>
          <w:sz w:val="22"/>
        </w:rPr>
        <w:t>u o provedení opravy dle bodu 2.1.</w:t>
      </w:r>
      <w:r w:rsidR="007C27F8" w:rsidRPr="00D10360">
        <w:rPr>
          <w:rFonts w:ascii="Arial" w:hAnsi="Arial" w:cs="Arial"/>
          <w:sz w:val="22"/>
        </w:rPr>
        <w:t>b) podepsaného oběma smluvními stranami. Dnem zdanitelného plnění je den podpisu protokolu zástupcem objednatele.</w:t>
      </w:r>
    </w:p>
    <w:p w14:paraId="546859D8" w14:textId="5552F9DD" w:rsidR="0085504B" w:rsidRPr="00563AC0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D10360">
        <w:rPr>
          <w:rFonts w:ascii="Arial" w:hAnsi="Arial" w:cs="Arial"/>
          <w:sz w:val="22"/>
        </w:rPr>
        <w:t>Faktury budou vyst</w:t>
      </w:r>
      <w:r w:rsidR="007C27F8" w:rsidRPr="00D10360">
        <w:rPr>
          <w:rFonts w:ascii="Arial" w:hAnsi="Arial" w:cs="Arial"/>
          <w:sz w:val="22"/>
        </w:rPr>
        <w:t>aveny se splatností čtyřicet</w:t>
      </w:r>
      <w:r w:rsidR="0069348C" w:rsidRPr="00D10360">
        <w:rPr>
          <w:rFonts w:ascii="Arial" w:hAnsi="Arial" w:cs="Arial"/>
          <w:sz w:val="22"/>
        </w:rPr>
        <w:t>i (40</w:t>
      </w:r>
      <w:r w:rsidRPr="00D10360">
        <w:rPr>
          <w:rFonts w:ascii="Arial" w:hAnsi="Arial" w:cs="Arial"/>
          <w:sz w:val="22"/>
        </w:rPr>
        <w:t xml:space="preserve">) dnů ode dne doručení faktury zhotovitele objednateli. V pochybnostech se má za to, </w:t>
      </w:r>
      <w:r w:rsidRPr="00563AC0">
        <w:rPr>
          <w:rFonts w:ascii="Arial" w:hAnsi="Arial" w:cs="Arial"/>
          <w:sz w:val="22"/>
        </w:rPr>
        <w:t>že faktura byla doručena třetí (3) den po jejím odeslání. Za rozhodující se považuje datum podacího razítka poštovního úřadu.</w:t>
      </w:r>
    </w:p>
    <w:p w14:paraId="424B96D3" w14:textId="77777777" w:rsidR="0085504B" w:rsidRPr="00563AC0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</w:rPr>
        <w:t>Platba bude provedena převodem na účet zhotovitele uvedený ve faktuře.</w:t>
      </w:r>
    </w:p>
    <w:p w14:paraId="68E5F0F2" w14:textId="77777777" w:rsidR="00265B66" w:rsidRPr="00563AC0" w:rsidRDefault="00265B66" w:rsidP="009D23C6">
      <w:pPr>
        <w:numPr>
          <w:ilvl w:val="1"/>
          <w:numId w:val="21"/>
        </w:numPr>
        <w:spacing w:before="60"/>
        <w:ind w:left="703" w:hanging="703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r w:rsidRPr="00563AC0">
        <w:rPr>
          <w:rFonts w:ascii="Arial" w:hAnsi="Arial" w:cs="Arial"/>
          <w:sz w:val="22"/>
        </w:rPr>
        <w:t xml:space="preserve">Adresa pro doručování faktur je sídlo objednatele, v případě elektronického doručení je adresa </w:t>
      </w:r>
      <w:hyperlink r:id="rId7" w:history="1">
        <w:r w:rsidRPr="00563AC0">
          <w:rPr>
            <w:rStyle w:val="Hypertextovodkaz"/>
            <w:rFonts w:ascii="Arial" w:hAnsi="Arial" w:cs="Arial"/>
            <w:sz w:val="22"/>
          </w:rPr>
          <w:t>faktury@bvk.cz</w:t>
        </w:r>
      </w:hyperlink>
      <w:r w:rsidRPr="00563AC0">
        <w:rPr>
          <w:rStyle w:val="Hypertextovodkaz"/>
          <w:rFonts w:ascii="Arial" w:hAnsi="Arial" w:cs="Arial"/>
          <w:sz w:val="22"/>
        </w:rPr>
        <w:t>.</w:t>
      </w:r>
      <w:r w:rsidR="00FF1D7C" w:rsidRPr="00FF1D7C">
        <w:rPr>
          <w:noProof/>
        </w:rPr>
        <w:t xml:space="preserve"> </w:t>
      </w:r>
      <w:r w:rsidR="00FF1D7C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498152" wp14:editId="10F2F5EB">
                <wp:simplePos x="895350" y="58959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6" cy="474499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6775" id="Group 35" o:spid="_x0000_s1026" style="position:absolute;margin-left:0;margin-top:0;width:229.4pt;height:373.6pt;z-index:-251656192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14:paraId="58595B04" w14:textId="2B6C6D31" w:rsidR="00FA301C" w:rsidRPr="00563AC0" w:rsidRDefault="00FA301C" w:rsidP="00FA301C">
      <w:pPr>
        <w:numPr>
          <w:ilvl w:val="1"/>
          <w:numId w:val="21"/>
        </w:numPr>
        <w:spacing w:before="60"/>
        <w:ind w:left="703" w:hanging="703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r w:rsidRPr="00563AC0">
        <w:rPr>
          <w:rFonts w:ascii="Arial" w:hAnsi="Arial" w:cs="Arial"/>
          <w:sz w:val="22"/>
        </w:rPr>
        <w:lastRenderedPageBreak/>
        <w:t>Faktura zhotovitele musí obsahovat zákonné náležitosti a rovněž číslo smlouvy</w:t>
      </w:r>
      <w:r w:rsidR="009E5F22" w:rsidRPr="00563AC0">
        <w:rPr>
          <w:rFonts w:ascii="Arial" w:hAnsi="Arial" w:cs="Arial"/>
          <w:sz w:val="22"/>
        </w:rPr>
        <w:t xml:space="preserve"> objednatele</w:t>
      </w:r>
      <w:r w:rsidRPr="00563AC0">
        <w:rPr>
          <w:rFonts w:ascii="Arial" w:hAnsi="Arial" w:cs="Arial"/>
          <w:sz w:val="22"/>
        </w:rPr>
        <w:t>.</w:t>
      </w:r>
    </w:p>
    <w:p w14:paraId="29084D0F" w14:textId="77777777" w:rsidR="005A6186" w:rsidRPr="00563AC0" w:rsidRDefault="000A3A23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</w:rPr>
        <w:t>V případě prodlení ze strany objednatele je zhotovitel oprávněn účtovat úrok z prodlení v zákonné výši.</w:t>
      </w:r>
    </w:p>
    <w:p w14:paraId="3E80FC69" w14:textId="77777777" w:rsidR="005A6186" w:rsidRPr="00563AC0" w:rsidRDefault="005A6186">
      <w:pPr>
        <w:jc w:val="both"/>
        <w:rPr>
          <w:rFonts w:ascii="Arial" w:hAnsi="Arial" w:cs="Arial"/>
          <w:sz w:val="22"/>
        </w:rPr>
      </w:pPr>
    </w:p>
    <w:p w14:paraId="75601851" w14:textId="77777777" w:rsidR="005A6186" w:rsidRPr="00563AC0" w:rsidRDefault="005A6186" w:rsidP="009D23C6">
      <w:pPr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563AC0">
        <w:rPr>
          <w:rFonts w:ascii="Arial" w:hAnsi="Arial" w:cs="Arial"/>
          <w:b/>
          <w:sz w:val="22"/>
        </w:rPr>
        <w:t>Vady díla a záruka za jakost</w:t>
      </w:r>
    </w:p>
    <w:p w14:paraId="0291C2E8" w14:textId="77777777" w:rsidR="0085504B" w:rsidRPr="00563AC0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Zhotovitel se zavazuje, že dílo bude mí</w:t>
      </w:r>
      <w:r w:rsidR="007552ED" w:rsidRPr="00563AC0">
        <w:rPr>
          <w:rFonts w:ascii="Arial" w:hAnsi="Arial" w:cs="Arial"/>
          <w:sz w:val="22"/>
          <w:szCs w:val="22"/>
        </w:rPr>
        <w:t>t vlastnosti stanovené smlouvou.</w:t>
      </w:r>
    </w:p>
    <w:p w14:paraId="2CEEEBEA" w14:textId="77777777" w:rsidR="0085504B" w:rsidRPr="00D10360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 xml:space="preserve">Objednatel oznámí vady </w:t>
      </w:r>
      <w:r w:rsidRPr="00D10360">
        <w:rPr>
          <w:rFonts w:ascii="Arial" w:hAnsi="Arial" w:cs="Arial"/>
          <w:sz w:val="22"/>
          <w:szCs w:val="22"/>
        </w:rPr>
        <w:t>díla bez zbytečného odkladu poté, kdy je zjistil nebo při náležité pozornosti zjistit měl, nejpozději však do dvou let od předání díla.</w:t>
      </w:r>
    </w:p>
    <w:p w14:paraId="64DD3B3C" w14:textId="4BB5EFAE" w:rsidR="0085504B" w:rsidRPr="00D10360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D10360">
        <w:rPr>
          <w:rFonts w:ascii="Arial" w:hAnsi="Arial" w:cs="Arial"/>
          <w:sz w:val="22"/>
          <w:szCs w:val="22"/>
        </w:rPr>
        <w:t xml:space="preserve">Zhotovitel dále poskytuje na jakost díla záruku v trvání </w:t>
      </w:r>
      <w:r w:rsidR="00B145F2" w:rsidRPr="00D10360">
        <w:rPr>
          <w:rFonts w:ascii="Arial" w:hAnsi="Arial" w:cs="Arial"/>
          <w:sz w:val="22"/>
          <w:szCs w:val="22"/>
        </w:rPr>
        <w:t>12</w:t>
      </w:r>
      <w:r w:rsidRPr="00D10360">
        <w:rPr>
          <w:rFonts w:ascii="Arial" w:hAnsi="Arial" w:cs="Arial"/>
          <w:sz w:val="22"/>
          <w:szCs w:val="22"/>
        </w:rPr>
        <w:t xml:space="preserve"> měsíců. </w:t>
      </w:r>
    </w:p>
    <w:p w14:paraId="16366BBA" w14:textId="77777777" w:rsidR="0085504B" w:rsidRPr="00563AC0" w:rsidRDefault="0085504B" w:rsidP="0085504B">
      <w:pPr>
        <w:spacing w:before="60"/>
        <w:ind w:left="703"/>
        <w:jc w:val="both"/>
        <w:rPr>
          <w:rFonts w:ascii="Arial" w:hAnsi="Arial" w:cs="Arial"/>
          <w:sz w:val="22"/>
          <w:szCs w:val="22"/>
        </w:rPr>
      </w:pPr>
    </w:p>
    <w:p w14:paraId="40CF8CDF" w14:textId="77777777" w:rsidR="0085504B" w:rsidRPr="00563AC0" w:rsidRDefault="0085504B" w:rsidP="009D23C6">
      <w:pPr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563AC0">
        <w:rPr>
          <w:rFonts w:ascii="Arial" w:hAnsi="Arial" w:cs="Arial"/>
          <w:b/>
          <w:sz w:val="22"/>
        </w:rPr>
        <w:t>Práva a povinnosti zhotovitele</w:t>
      </w:r>
    </w:p>
    <w:p w14:paraId="755C19BB" w14:textId="77777777" w:rsidR="0085504B" w:rsidRPr="00563AC0" w:rsidRDefault="0085504B" w:rsidP="0085504B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Zhotovitel se zavazuje:</w:t>
      </w:r>
    </w:p>
    <w:p w14:paraId="69540927" w14:textId="77777777" w:rsidR="0085504B" w:rsidRPr="00563AC0" w:rsidRDefault="0085504B" w:rsidP="009D23C6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(ŽP);</w:t>
      </w:r>
      <w:r w:rsidRPr="00563AC0">
        <w:rPr>
          <w:rFonts w:ascii="Arial" w:hAnsi="Arial" w:cs="Arial"/>
          <w:sz w:val="22"/>
          <w:szCs w:val="22"/>
        </w:rPr>
        <w:t xml:space="preserve"> </w:t>
      </w:r>
    </w:p>
    <w:p w14:paraId="57EFFE80" w14:textId="77777777" w:rsidR="0085504B" w:rsidRPr="00563AC0" w:rsidRDefault="0085504B" w:rsidP="009D23C6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563AC0">
        <w:rPr>
          <w:rFonts w:ascii="Arial" w:hAnsi="Arial" w:cs="Arial"/>
          <w:sz w:val="22"/>
          <w:szCs w:val="22"/>
        </w:rPr>
        <w:t xml:space="preserve">; </w:t>
      </w:r>
    </w:p>
    <w:p w14:paraId="2D034C78" w14:textId="77777777" w:rsidR="0085504B" w:rsidRPr="00563AC0" w:rsidRDefault="0085504B" w:rsidP="009D23C6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  <w:szCs w:val="22"/>
        </w:rPr>
        <w:t>před zahájením prací předá objednateli rizika BOZP v souladu s požadavky zákoníku práce;</w:t>
      </w:r>
    </w:p>
    <w:p w14:paraId="7F4BF2EA" w14:textId="3D1905BD" w:rsidR="0085504B" w:rsidRPr="00563AC0" w:rsidRDefault="0085504B" w:rsidP="009D23C6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  <w:lang w:eastAsia="cs-CZ"/>
        </w:rPr>
        <w:t xml:space="preserve">že </w:t>
      </w:r>
      <w:r w:rsidRPr="00BB1BC8">
        <w:rPr>
          <w:rFonts w:ascii="Arial" w:hAnsi="Arial" w:cs="Arial"/>
          <w:sz w:val="22"/>
          <w:szCs w:val="22"/>
          <w:lang w:eastAsia="cs-CZ"/>
        </w:rPr>
        <w:t xml:space="preserve">bude </w:t>
      </w:r>
      <w:r w:rsidR="00E54B04" w:rsidRPr="00BB1BC8">
        <w:rPr>
          <w:rFonts w:ascii="Arial" w:hAnsi="Arial" w:cs="Arial"/>
          <w:sz w:val="22"/>
          <w:szCs w:val="22"/>
          <w:lang w:eastAsia="cs-CZ"/>
        </w:rPr>
        <w:t>v objektech ČS OV a RN jednat v souladu s pokyny, se kterými bude prokazatelně seznámen.</w:t>
      </w:r>
      <w:r w:rsidR="00E54B04" w:rsidRPr="00BB1BC8">
        <w:rPr>
          <w:rFonts w:ascii="Arial" w:hAnsi="Arial" w:cs="Arial"/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</w:t>
      </w:r>
      <w:r w:rsidR="00BB1BC8" w:rsidRPr="00BB1BC8">
        <w:rPr>
          <w:rFonts w:ascii="Arial" w:hAnsi="Arial" w:cs="Arial"/>
          <w:sz w:val="22"/>
          <w:szCs w:val="22"/>
        </w:rPr>
        <w:t>ČS OV a RN</w:t>
      </w:r>
      <w:r w:rsidR="00E54B04" w:rsidRPr="00BB1BC8">
        <w:rPr>
          <w:rFonts w:ascii="Arial" w:hAnsi="Arial" w:cs="Arial"/>
          <w:sz w:val="22"/>
          <w:szCs w:val="22"/>
        </w:rPr>
        <w:t xml:space="preserve"> a zhotovitel převzetí těchto informací písemně potvrdí</w:t>
      </w:r>
      <w:r w:rsidRPr="00BB1BC8">
        <w:rPr>
          <w:rFonts w:ascii="Arial" w:hAnsi="Arial" w:cs="Arial"/>
          <w:sz w:val="22"/>
          <w:szCs w:val="22"/>
        </w:rPr>
        <w:t>;</w:t>
      </w:r>
    </w:p>
    <w:p w14:paraId="1FB2E63C" w14:textId="77777777" w:rsidR="0085504B" w:rsidRPr="00563AC0" w:rsidRDefault="0085504B" w:rsidP="009D23C6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před zahájením prací si pracovníci zhotovitele vyžádají na kanalizačním dispečinku souhlas k provádění prací a dokončení prací kanalizačnímu dispečinku vždy ohlásí.</w:t>
      </w:r>
    </w:p>
    <w:p w14:paraId="2D373C94" w14:textId="7A82E0A3" w:rsidR="00563713" w:rsidRPr="00563AC0" w:rsidRDefault="00563713" w:rsidP="00563713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používat při realizaci díla pouze stroje a zaříz</w:t>
      </w:r>
      <w:r w:rsidR="00BB1BC8">
        <w:rPr>
          <w:rFonts w:ascii="Arial" w:hAnsi="Arial" w:cs="Arial"/>
          <w:sz w:val="22"/>
          <w:szCs w:val="22"/>
        </w:rPr>
        <w:t>ení schopné bezpečného provozu.</w:t>
      </w:r>
    </w:p>
    <w:p w14:paraId="3B1BB6C2" w14:textId="77777777" w:rsidR="0085504B" w:rsidRPr="00563AC0" w:rsidRDefault="0085504B" w:rsidP="0085504B">
      <w:pPr>
        <w:jc w:val="both"/>
        <w:rPr>
          <w:rFonts w:ascii="Arial" w:hAnsi="Arial" w:cs="Arial"/>
          <w:sz w:val="22"/>
        </w:rPr>
      </w:pPr>
    </w:p>
    <w:p w14:paraId="313F04C6" w14:textId="77777777" w:rsidR="0085504B" w:rsidRPr="00563AC0" w:rsidRDefault="0085504B" w:rsidP="009D23C6">
      <w:pPr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563AC0">
        <w:rPr>
          <w:rFonts w:ascii="Arial" w:hAnsi="Arial" w:cs="Arial"/>
          <w:b/>
          <w:sz w:val="22"/>
        </w:rPr>
        <w:t>Práva a povinnosti objednatele</w:t>
      </w:r>
    </w:p>
    <w:p w14:paraId="59A6E0AB" w14:textId="77777777" w:rsidR="0085504B" w:rsidRPr="00563AC0" w:rsidRDefault="0085504B" w:rsidP="0085504B">
      <w:pPr>
        <w:spacing w:before="60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</w:rPr>
        <w:t>Objednatel se zavazuje:</w:t>
      </w:r>
    </w:p>
    <w:p w14:paraId="7205D78F" w14:textId="77777777" w:rsidR="0085504B" w:rsidRPr="00563AC0" w:rsidRDefault="0085504B" w:rsidP="009D23C6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</w:rPr>
        <w:t xml:space="preserve">uhradit zhotoviteli řádně a včas sjednanou cenu za provedené dílo; </w:t>
      </w:r>
    </w:p>
    <w:p w14:paraId="652B882D" w14:textId="77777777" w:rsidR="005A6186" w:rsidRPr="00563AC0" w:rsidRDefault="0085504B" w:rsidP="009D23C6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</w:rPr>
        <w:t>poskytnout zhotoviteli nezbytnou součinnost při provádění díla.</w:t>
      </w:r>
      <w:r w:rsidR="005A6186" w:rsidRPr="00563AC0">
        <w:rPr>
          <w:rFonts w:ascii="Arial" w:hAnsi="Arial" w:cs="Arial"/>
          <w:sz w:val="22"/>
        </w:rPr>
        <w:t xml:space="preserve"> </w:t>
      </w:r>
    </w:p>
    <w:p w14:paraId="521410AC" w14:textId="77777777" w:rsidR="0085504B" w:rsidRPr="00563AC0" w:rsidRDefault="00FF1D7C" w:rsidP="0085504B">
      <w:pPr>
        <w:jc w:val="both"/>
        <w:rPr>
          <w:rFonts w:ascii="Arial" w:hAnsi="Arial" w:cs="Arial"/>
          <w:b/>
          <w:sz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D0E4A7" wp14:editId="0FE0C1EC">
                <wp:simplePos x="895350" y="395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6" cy="4744992"/>
                        </a:xfrm>
                      </wpg:grpSpPr>
                      <wps:wsp>
                        <wps:cNvPr id="16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81358" id="Group 35" o:spid="_x0000_s1026" style="position:absolute;margin-left:0;margin-top:0;width:229.4pt;height:373.6pt;z-index:-251654144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14:paraId="66D066A8" w14:textId="77777777" w:rsidR="009D23C6" w:rsidRPr="00563AC0" w:rsidRDefault="00C4041A" w:rsidP="009D23C6">
      <w:pPr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563AC0">
        <w:rPr>
          <w:rFonts w:ascii="Arial" w:hAnsi="Arial" w:cs="Arial"/>
          <w:b/>
          <w:sz w:val="22"/>
        </w:rPr>
        <w:t>Platnost</w:t>
      </w:r>
      <w:r w:rsidR="009D23C6" w:rsidRPr="00563AC0">
        <w:rPr>
          <w:rFonts w:ascii="Arial" w:hAnsi="Arial" w:cs="Arial"/>
          <w:b/>
          <w:sz w:val="22"/>
        </w:rPr>
        <w:t xml:space="preserve"> smlouvy, odstoupení, sankce</w:t>
      </w:r>
    </w:p>
    <w:p w14:paraId="63FF2281" w14:textId="74EDB51D" w:rsidR="0085504B" w:rsidRPr="00563AC0" w:rsidRDefault="009D23C6" w:rsidP="009D23C6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  <w:szCs w:val="22"/>
        </w:rPr>
        <w:t>Tato smlouv</w:t>
      </w:r>
      <w:r w:rsidR="00BB1BC8">
        <w:rPr>
          <w:rFonts w:ascii="Arial" w:hAnsi="Arial" w:cs="Arial"/>
          <w:sz w:val="22"/>
          <w:szCs w:val="22"/>
        </w:rPr>
        <w:t>a je uzavřena na dobu určitou v trvání jednoho (1) roku.</w:t>
      </w:r>
    </w:p>
    <w:p w14:paraId="4DDBA925" w14:textId="77777777" w:rsidR="0085504B" w:rsidRPr="00563AC0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  <w:szCs w:val="22"/>
        </w:rPr>
        <w:t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</w:t>
      </w:r>
      <w:r w:rsidRPr="00563AC0">
        <w:rPr>
          <w:rFonts w:ascii="Arial" w:hAnsi="Arial" w:cs="Arial"/>
          <w:sz w:val="22"/>
        </w:rPr>
        <w:t xml:space="preserve"> </w:t>
      </w:r>
    </w:p>
    <w:p w14:paraId="7EF4DB10" w14:textId="77777777" w:rsidR="0085504B" w:rsidRPr="00563AC0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 w:rsidRPr="00563AC0">
        <w:rPr>
          <w:rFonts w:ascii="Arial" w:hAnsi="Arial" w:cs="Arial"/>
          <w:sz w:val="22"/>
        </w:rPr>
        <w:t xml:space="preserve"> </w:t>
      </w:r>
    </w:p>
    <w:p w14:paraId="1284E0DD" w14:textId="77777777" w:rsidR="00C4041A" w:rsidRPr="00563AC0" w:rsidRDefault="00C4041A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Zhotovitel bere na vědomí, že částečné plnění nemá pro objednatele význam. Objednatel je proto oprávněn odstoupit od smlouvy ohledně celého plnění také v případě, kdy zhotovitel plnil z části.</w:t>
      </w:r>
    </w:p>
    <w:p w14:paraId="0EB32F11" w14:textId="77777777" w:rsidR="0085504B" w:rsidRPr="00563AC0" w:rsidRDefault="0085504B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  <w:szCs w:val="22"/>
        </w:rPr>
        <w:t>Podstatným porušením této smlouvy se rozumí zejména:</w:t>
      </w:r>
      <w:r w:rsidRPr="00563AC0">
        <w:rPr>
          <w:rFonts w:ascii="Arial" w:hAnsi="Arial" w:cs="Arial"/>
          <w:sz w:val="22"/>
        </w:rPr>
        <w:t xml:space="preserve"> </w:t>
      </w:r>
    </w:p>
    <w:p w14:paraId="0B215C2C" w14:textId="77777777" w:rsidR="0085504B" w:rsidRPr="00563AC0" w:rsidRDefault="0085504B" w:rsidP="0085504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prodlení zhotovitele s plněním dohodnutého termínu delším než 15 dnů z viny na straně zhotovitele;</w:t>
      </w:r>
    </w:p>
    <w:p w14:paraId="19D9B1EB" w14:textId="77777777" w:rsidR="005A6186" w:rsidRPr="00563AC0" w:rsidRDefault="0085504B" w:rsidP="0085504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563AC0">
        <w:rPr>
          <w:rFonts w:ascii="Arial" w:hAnsi="Arial" w:cs="Arial"/>
          <w:sz w:val="22"/>
          <w:szCs w:val="22"/>
        </w:rPr>
        <w:t>prodlení objednatele s uhrazením faktury delším než 15 dnů.</w:t>
      </w:r>
    </w:p>
    <w:p w14:paraId="2CE71A9D" w14:textId="77777777" w:rsidR="005A6186" w:rsidRPr="00563AC0" w:rsidRDefault="005A6186" w:rsidP="009D23C6">
      <w:pPr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563AC0">
        <w:rPr>
          <w:rFonts w:ascii="Arial" w:hAnsi="Arial" w:cs="Arial"/>
          <w:b/>
          <w:sz w:val="22"/>
        </w:rPr>
        <w:lastRenderedPageBreak/>
        <w:t>Dodatky a změny smlouvy</w:t>
      </w:r>
    </w:p>
    <w:p w14:paraId="38F4D1E7" w14:textId="77777777" w:rsidR="005A6186" w:rsidRPr="00563AC0" w:rsidRDefault="005A6186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 Smluvní strany</w:t>
      </w:r>
      <w:r w:rsidR="00356D3F" w:rsidRPr="00563AC0">
        <w:rPr>
          <w:rFonts w:ascii="Arial" w:hAnsi="Arial" w:cs="Arial"/>
          <w:sz w:val="22"/>
          <w:szCs w:val="22"/>
        </w:rPr>
        <w:t xml:space="preserve"> </w:t>
      </w:r>
      <w:r w:rsidRPr="00563AC0">
        <w:rPr>
          <w:rFonts w:ascii="Arial" w:hAnsi="Arial" w:cs="Arial"/>
          <w:sz w:val="22"/>
          <w:szCs w:val="22"/>
        </w:rPr>
        <w:t>neakceptují právní jednání</w:t>
      </w:r>
      <w:r w:rsidR="00356D3F" w:rsidRPr="00563AC0">
        <w:rPr>
          <w:rFonts w:ascii="Arial" w:hAnsi="Arial" w:cs="Arial"/>
          <w:sz w:val="22"/>
          <w:szCs w:val="22"/>
        </w:rPr>
        <w:t xml:space="preserve"> protistrany učiněné elektronicky nebo jinými technickými </w:t>
      </w:r>
      <w:r w:rsidRPr="00563AC0">
        <w:rPr>
          <w:rFonts w:ascii="Arial" w:hAnsi="Arial" w:cs="Arial"/>
          <w:sz w:val="22"/>
          <w:szCs w:val="22"/>
        </w:rPr>
        <w:t>prostředky. Smluvní strany</w:t>
      </w:r>
      <w:r w:rsidR="00356D3F" w:rsidRPr="00563AC0">
        <w:rPr>
          <w:rFonts w:ascii="Arial" w:hAnsi="Arial" w:cs="Arial"/>
          <w:sz w:val="22"/>
          <w:szCs w:val="22"/>
        </w:rPr>
        <w:t xml:space="preserve"> vylučují </w:t>
      </w:r>
      <w:r w:rsidRPr="00563AC0">
        <w:rPr>
          <w:rFonts w:ascii="Arial" w:hAnsi="Arial" w:cs="Arial"/>
          <w:sz w:val="22"/>
          <w:szCs w:val="22"/>
        </w:rPr>
        <w:t>přijet</w:t>
      </w:r>
      <w:r w:rsidR="00356D3F" w:rsidRPr="00563AC0">
        <w:rPr>
          <w:rFonts w:ascii="Arial" w:hAnsi="Arial" w:cs="Arial"/>
          <w:sz w:val="22"/>
          <w:szCs w:val="22"/>
        </w:rPr>
        <w:t xml:space="preserve">í nabídky s dodatkem nebo </w:t>
      </w:r>
      <w:r w:rsidRPr="00563AC0">
        <w:rPr>
          <w:rFonts w:ascii="Arial" w:hAnsi="Arial" w:cs="Arial"/>
          <w:sz w:val="22"/>
          <w:szCs w:val="22"/>
        </w:rPr>
        <w:t>odchylkou.</w:t>
      </w:r>
    </w:p>
    <w:p w14:paraId="23254EBB" w14:textId="77777777" w:rsidR="005A6186" w:rsidRPr="00563AC0" w:rsidRDefault="005A6186" w:rsidP="00B32C3B">
      <w:pPr>
        <w:ind w:right="5"/>
        <w:jc w:val="both"/>
        <w:rPr>
          <w:rFonts w:ascii="Arial" w:hAnsi="Arial" w:cs="Arial"/>
          <w:sz w:val="22"/>
          <w:szCs w:val="22"/>
        </w:rPr>
      </w:pPr>
    </w:p>
    <w:p w14:paraId="694A1E2B" w14:textId="77777777" w:rsidR="005A6186" w:rsidRPr="00563AC0" w:rsidRDefault="005A6186" w:rsidP="009D23C6">
      <w:pPr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563AC0">
        <w:rPr>
          <w:rFonts w:ascii="Arial" w:hAnsi="Arial" w:cs="Arial"/>
          <w:b/>
          <w:sz w:val="22"/>
          <w:szCs w:val="22"/>
        </w:rPr>
        <w:t xml:space="preserve">Ostatní ujednání </w:t>
      </w:r>
    </w:p>
    <w:p w14:paraId="6A772188" w14:textId="77777777" w:rsidR="00DF78F3" w:rsidRPr="00617813" w:rsidRDefault="00DF78F3" w:rsidP="00DF78F3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  <w:szCs w:val="22"/>
          <w:lang w:eastAsia="cs-CZ"/>
        </w:rPr>
      </w:pPr>
      <w:r w:rsidRPr="00617813">
        <w:rPr>
          <w:rFonts w:ascii="Arial" w:hAnsi="Arial" w:cs="Arial"/>
          <w:sz w:val="22"/>
          <w:szCs w:val="22"/>
          <w:lang w:eastAsia="cs-CZ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SUEZ, a která je umístěna na internetových stránkách společnosti </w:t>
      </w:r>
      <w:hyperlink r:id="rId8" w:history="1">
        <w:r w:rsidRPr="00617813">
          <w:rPr>
            <w:rFonts w:ascii="Arial" w:hAnsi="Arial" w:cs="Arial"/>
            <w:sz w:val="22"/>
            <w:szCs w:val="22"/>
            <w:lang w:eastAsia="cs-CZ"/>
          </w:rPr>
          <w:t>www.bvk.cz</w:t>
        </w:r>
      </w:hyperlink>
      <w:r w:rsidRPr="00617813">
        <w:rPr>
          <w:rFonts w:ascii="Arial" w:hAnsi="Arial" w:cs="Arial"/>
          <w:sz w:val="22"/>
          <w:szCs w:val="22"/>
          <w:lang w:eastAsia="cs-CZ"/>
        </w:rPr>
        <w:t xml:space="preserve">. Pro oznámení nelegálního a neetického chování je možné použít emailovou adresu: </w:t>
      </w:r>
      <w:hyperlink r:id="rId9" w:history="1">
        <w:r w:rsidRPr="00617813">
          <w:rPr>
            <w:rStyle w:val="Hypertextovodkaz"/>
            <w:rFonts w:ascii="Arial" w:hAnsi="Arial" w:cs="Arial"/>
            <w:sz w:val="22"/>
            <w:szCs w:val="22"/>
            <w:lang w:eastAsia="cs-CZ"/>
          </w:rPr>
          <w:t>ethics@suez.com</w:t>
        </w:r>
      </w:hyperlink>
      <w:r w:rsidRPr="00617813">
        <w:rPr>
          <w:rFonts w:ascii="Arial" w:hAnsi="Arial" w:cs="Arial"/>
          <w:sz w:val="22"/>
          <w:szCs w:val="22"/>
          <w:lang w:eastAsia="cs-CZ"/>
        </w:rPr>
        <w:t>.</w:t>
      </w:r>
    </w:p>
    <w:p w14:paraId="774E511E" w14:textId="77777777" w:rsidR="00DF78F3" w:rsidRPr="00617813" w:rsidRDefault="00DF78F3" w:rsidP="00DF78F3">
      <w:pPr>
        <w:pStyle w:val="Odstavecseseznamem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Tato smlouva byla uzavřena v běžném obchodním styku právnickou osobou, která byla založena za účelem uspokojování potřeb majících průmyslovou nebo obchodní povahu. Smlouva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stanovení jakýchkoliv dalších podmínek.</w:t>
      </w:r>
    </w:p>
    <w:p w14:paraId="128AEFA0" w14:textId="77777777" w:rsidR="00DF78F3" w:rsidRPr="00617813" w:rsidRDefault="00DF78F3" w:rsidP="00DF78F3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 xml:space="preserve">Smluvní strany prohlašují, že údaje uvedené v této smlouvě nejsou informacemi požívajícími ochrany důvěrnosti majetkových poměrů. </w:t>
      </w:r>
    </w:p>
    <w:p w14:paraId="77178D30" w14:textId="77777777" w:rsidR="00DF78F3" w:rsidRPr="00617813" w:rsidRDefault="00DF78F3" w:rsidP="00DF78F3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sz w:val="22"/>
          <w:szCs w:val="22"/>
        </w:rPr>
        <w:t>Zhotovitel bere na vědomí, že společnost Brněnské vodárny a kanalizace, a.s. je povinným subjektem dle zákona č. 106/99 Sb., o svobodném přístupu k informacím, ve znění pozdějších předpisů.</w:t>
      </w:r>
    </w:p>
    <w:p w14:paraId="5D904FE4" w14:textId="77777777" w:rsidR="00DF78F3" w:rsidRPr="00617813" w:rsidRDefault="00DF78F3" w:rsidP="00DF78F3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</w:rPr>
      </w:pPr>
      <w:r w:rsidRPr="00617813">
        <w:rPr>
          <w:rFonts w:ascii="Arial" w:hAnsi="Arial" w:cs="Arial"/>
          <w:sz w:val="22"/>
          <w:szCs w:val="22"/>
          <w:lang w:eastAsia="cs-CZ"/>
        </w:rPr>
        <w:t xml:space="preserve">Vznikne-li </w:t>
      </w:r>
      <w:r w:rsidRPr="00617813">
        <w:rPr>
          <w:rFonts w:ascii="Arial" w:hAnsi="Arial" w:cs="Arial"/>
          <w:sz w:val="22"/>
        </w:rPr>
        <w:t xml:space="preserve">zhotoviteli při plnění </w:t>
      </w:r>
      <w:r w:rsidRPr="0061781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59C6C32" wp14:editId="6CEFA443">
                <wp:simplePos x="895350" y="36195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7" cy="4744992"/>
                        </a:xfrm>
                      </wpg:grpSpPr>
                      <wps:wsp>
                        <wps:cNvPr id="11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345E9" id="Group 35" o:spid="_x0000_s1026" style="position:absolute;margin-left:0;margin-top:0;width:229.4pt;height:373.6pt;z-index:-251648000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  <w:r w:rsidRPr="00617813">
        <w:rPr>
          <w:rFonts w:ascii="Arial" w:hAnsi="Arial" w:cs="Arial"/>
          <w:sz w:val="22"/>
        </w:rPr>
        <w:t>předmětu smlouvy odpad, je zhotovitel považován za jeho původce a je povinen takto vzniklý odpad začlenit do své evidence odpadů a dále s ním nakládat v souladu s platnou legislativou. Zhotovitel se stává vlastníkem vzniklého odpadu nejpozději okamžikem jeho vzniku. Brněnské vodárny a kanalizace, a.s. nejsou původcem odpadu.</w:t>
      </w:r>
    </w:p>
    <w:p w14:paraId="0455B593" w14:textId="77777777" w:rsidR="00DF78F3" w:rsidRPr="00617813" w:rsidRDefault="00DF78F3" w:rsidP="00DF78F3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617813">
        <w:rPr>
          <w:rFonts w:ascii="Arial" w:hAnsi="Arial" w:cs="Arial"/>
          <w:sz w:val="22"/>
          <w:szCs w:val="22"/>
        </w:rPr>
        <w:t xml:space="preserve"> </w:t>
      </w:r>
      <w:r w:rsidRPr="00617813">
        <w:rPr>
          <w:rFonts w:ascii="Arial" w:hAnsi="Arial" w:cs="Arial"/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14:paraId="67237069" w14:textId="77777777" w:rsidR="00DF78F3" w:rsidRPr="00617813" w:rsidRDefault="00DF78F3" w:rsidP="00DF78F3">
      <w:pPr>
        <w:ind w:left="703"/>
        <w:jc w:val="both"/>
        <w:rPr>
          <w:rFonts w:ascii="Arial" w:hAnsi="Arial" w:cs="Arial"/>
          <w:sz w:val="22"/>
          <w:szCs w:val="22"/>
        </w:rPr>
      </w:pPr>
      <w:r w:rsidRPr="00617813">
        <w:rPr>
          <w:rFonts w:ascii="Arial" w:hAnsi="Arial" w:cs="Arial"/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14:paraId="61465EEF" w14:textId="77777777" w:rsidR="005A6186" w:rsidRPr="00563AC0" w:rsidRDefault="005A6186">
      <w:pPr>
        <w:ind w:right="5"/>
        <w:jc w:val="both"/>
        <w:rPr>
          <w:rFonts w:ascii="Arial" w:hAnsi="Arial" w:cs="Arial"/>
          <w:sz w:val="22"/>
        </w:rPr>
      </w:pPr>
    </w:p>
    <w:p w14:paraId="63B4DC33" w14:textId="77777777" w:rsidR="005A6186" w:rsidRPr="00563AC0" w:rsidRDefault="005A6186" w:rsidP="009D23C6">
      <w:pPr>
        <w:numPr>
          <w:ilvl w:val="0"/>
          <w:numId w:val="21"/>
        </w:numPr>
        <w:rPr>
          <w:rFonts w:ascii="Arial" w:hAnsi="Arial" w:cs="Arial"/>
          <w:b/>
          <w:sz w:val="22"/>
        </w:rPr>
      </w:pPr>
      <w:r w:rsidRPr="00563AC0">
        <w:rPr>
          <w:rFonts w:ascii="Arial" w:hAnsi="Arial" w:cs="Arial"/>
          <w:b/>
          <w:sz w:val="22"/>
        </w:rPr>
        <w:t>Závěrečná ustanovení</w:t>
      </w:r>
    </w:p>
    <w:p w14:paraId="7BC05E25" w14:textId="77777777" w:rsidR="006B54A8" w:rsidRPr="00563AC0" w:rsidRDefault="00BC29FB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</w:rPr>
        <w:t>Smlouva je uzavřena a nabývá účinnosti dnem podpisu obou smluvních stran.</w:t>
      </w:r>
    </w:p>
    <w:p w14:paraId="1DE89E77" w14:textId="77777777" w:rsidR="006B54A8" w:rsidRPr="00563AC0" w:rsidRDefault="006B54A8" w:rsidP="009D23C6">
      <w:pPr>
        <w:numPr>
          <w:ilvl w:val="1"/>
          <w:numId w:val="21"/>
        </w:numPr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</w:rPr>
        <w:t xml:space="preserve">Smlouva je sepsána ve dvou (2) vyhotoveních, z nichž každé má platnost originálu a každá ze stran obdrží po jednom (1) vyhotovení. </w:t>
      </w:r>
    </w:p>
    <w:p w14:paraId="0013F9CD" w14:textId="782F3C1E" w:rsidR="006B54A8" w:rsidRDefault="006B54A8" w:rsidP="002E7261">
      <w:pPr>
        <w:numPr>
          <w:ilvl w:val="1"/>
          <w:numId w:val="21"/>
        </w:numPr>
        <w:tabs>
          <w:tab w:val="left" w:pos="4678"/>
        </w:tabs>
        <w:spacing w:before="60"/>
        <w:ind w:left="703" w:hanging="703"/>
        <w:jc w:val="both"/>
        <w:rPr>
          <w:rFonts w:ascii="Arial" w:hAnsi="Arial" w:cs="Arial"/>
          <w:sz w:val="22"/>
        </w:rPr>
      </w:pPr>
      <w:r w:rsidRPr="00563AC0">
        <w:rPr>
          <w:rFonts w:ascii="Arial" w:hAnsi="Arial" w:cs="Arial"/>
          <w:sz w:val="22"/>
        </w:rPr>
        <w:lastRenderedPageBreak/>
        <w:t xml:space="preserve">Obě strany prohlašují, že se dohodly ve všech částech této smlouvy a s jejím obsahem souhlasí, což stvrzují vlastnoručními podpisy. </w:t>
      </w:r>
    </w:p>
    <w:p w14:paraId="1F746EA9" w14:textId="21AA590C" w:rsidR="002E7261" w:rsidRPr="002E7261" w:rsidRDefault="009D23C6" w:rsidP="002E7261">
      <w:pPr>
        <w:numPr>
          <w:ilvl w:val="1"/>
          <w:numId w:val="21"/>
        </w:numPr>
        <w:spacing w:before="60"/>
        <w:jc w:val="both"/>
        <w:rPr>
          <w:rFonts w:ascii="Arial" w:hAnsi="Arial" w:cs="Arial"/>
          <w:sz w:val="22"/>
        </w:rPr>
      </w:pPr>
      <w:r w:rsidRPr="002E7261">
        <w:rPr>
          <w:rFonts w:ascii="Arial" w:hAnsi="Arial" w:cs="Arial"/>
          <w:sz w:val="22"/>
        </w:rPr>
        <w:t xml:space="preserve">Nedílnou </w:t>
      </w:r>
      <w:r w:rsidR="002E7261" w:rsidRPr="002E7261">
        <w:rPr>
          <w:rFonts w:ascii="Arial" w:hAnsi="Arial" w:cs="Arial"/>
          <w:sz w:val="22"/>
        </w:rPr>
        <w:t>součástí této s</w:t>
      </w:r>
      <w:r w:rsidR="002E7261">
        <w:rPr>
          <w:rFonts w:ascii="Arial" w:hAnsi="Arial" w:cs="Arial"/>
          <w:sz w:val="22"/>
        </w:rPr>
        <w:t>mlouvy je následující příloha</w:t>
      </w:r>
      <w:r w:rsidR="002E7261" w:rsidRPr="002E7261">
        <w:rPr>
          <w:rFonts w:ascii="Arial" w:hAnsi="Arial" w:cs="Arial"/>
          <w:sz w:val="22"/>
        </w:rPr>
        <w:t>:</w:t>
      </w:r>
    </w:p>
    <w:p w14:paraId="50C60D6E" w14:textId="77777777" w:rsidR="002E7261" w:rsidRPr="002E7261" w:rsidRDefault="002E7261" w:rsidP="002E7261">
      <w:pPr>
        <w:ind w:right="5"/>
        <w:jc w:val="both"/>
        <w:rPr>
          <w:rFonts w:ascii="Arial" w:hAnsi="Arial" w:cs="Arial"/>
          <w:sz w:val="22"/>
        </w:rPr>
      </w:pPr>
    </w:p>
    <w:p w14:paraId="58FE0C1A" w14:textId="77777777" w:rsidR="002E7261" w:rsidRPr="002E7261" w:rsidRDefault="002E7261" w:rsidP="002E7261">
      <w:pPr>
        <w:ind w:left="705" w:right="5"/>
        <w:jc w:val="both"/>
        <w:rPr>
          <w:rFonts w:ascii="Arial" w:hAnsi="Arial" w:cs="Arial"/>
          <w:sz w:val="22"/>
        </w:rPr>
      </w:pPr>
      <w:r w:rsidRPr="002E7261">
        <w:rPr>
          <w:rFonts w:ascii="Arial" w:hAnsi="Arial" w:cs="Arial"/>
          <w:sz w:val="22"/>
        </w:rPr>
        <w:t>Příloha č. 1</w:t>
      </w:r>
      <w:r w:rsidRPr="002E7261">
        <w:rPr>
          <w:rFonts w:ascii="Arial" w:hAnsi="Arial" w:cs="Arial"/>
          <w:sz w:val="22"/>
        </w:rPr>
        <w:tab/>
        <w:t>Seznam čerpacích stanic a retenčních nádrží</w:t>
      </w:r>
    </w:p>
    <w:p w14:paraId="671E4163" w14:textId="77777777" w:rsidR="002E7261" w:rsidRPr="00563AC0" w:rsidRDefault="002E7261" w:rsidP="009D23C6">
      <w:pPr>
        <w:ind w:left="705" w:right="5"/>
        <w:jc w:val="both"/>
        <w:rPr>
          <w:rFonts w:ascii="Arial" w:hAnsi="Arial" w:cs="Arial"/>
          <w:sz w:val="22"/>
        </w:rPr>
      </w:pPr>
    </w:p>
    <w:p w14:paraId="35CD6691" w14:textId="77777777" w:rsidR="009D23C6" w:rsidRPr="00563AC0" w:rsidRDefault="009D23C6" w:rsidP="009D23C6">
      <w:pPr>
        <w:ind w:right="5"/>
        <w:jc w:val="both"/>
        <w:rPr>
          <w:rFonts w:ascii="Arial" w:hAnsi="Arial" w:cs="Arial"/>
          <w:sz w:val="22"/>
        </w:rPr>
      </w:pPr>
    </w:p>
    <w:p w14:paraId="23E49734" w14:textId="77777777" w:rsidR="009D23C6" w:rsidRPr="00563AC0" w:rsidRDefault="009D23C6" w:rsidP="009D23C6">
      <w:pPr>
        <w:jc w:val="both"/>
        <w:rPr>
          <w:rFonts w:ascii="Arial" w:hAnsi="Arial" w:cs="Arial"/>
          <w:sz w:val="22"/>
        </w:rPr>
      </w:pPr>
    </w:p>
    <w:p w14:paraId="06A1D47C" w14:textId="570203AD" w:rsidR="002E7261" w:rsidRPr="002E7261" w:rsidRDefault="003E676B" w:rsidP="002E72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Brně, dne 29. 8. 2023</w:t>
      </w:r>
      <w:r w:rsidR="002E7261" w:rsidRPr="002E7261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="002E7261">
        <w:rPr>
          <w:rFonts w:ascii="Arial" w:hAnsi="Arial" w:cs="Arial"/>
          <w:sz w:val="22"/>
          <w:szCs w:val="22"/>
        </w:rPr>
        <w:t xml:space="preserve"> </w:t>
      </w:r>
      <w:r w:rsidR="002E7261" w:rsidRPr="002E7261">
        <w:rPr>
          <w:rFonts w:ascii="Arial" w:hAnsi="Arial" w:cs="Arial"/>
          <w:sz w:val="22"/>
          <w:szCs w:val="22"/>
        </w:rPr>
        <w:t>Ve Stráži pod Ralskem,</w:t>
      </w:r>
      <w:r w:rsidR="002E7261">
        <w:rPr>
          <w:rFonts w:ascii="Arial" w:hAnsi="Arial" w:cs="Arial"/>
          <w:sz w:val="22"/>
          <w:szCs w:val="22"/>
        </w:rPr>
        <w:t xml:space="preserve"> </w:t>
      </w:r>
      <w:r w:rsidR="002E7261" w:rsidRPr="002E7261">
        <w:rPr>
          <w:rFonts w:ascii="Arial" w:hAnsi="Arial" w:cs="Arial"/>
          <w:sz w:val="22"/>
          <w:szCs w:val="22"/>
        </w:rPr>
        <w:t>dne</w:t>
      </w:r>
      <w:r w:rsidR="002E7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22. 8. 2023</w:t>
      </w:r>
    </w:p>
    <w:p w14:paraId="09615E22" w14:textId="77777777" w:rsidR="002E7261" w:rsidRPr="002E7261" w:rsidRDefault="002E7261" w:rsidP="002E7261">
      <w:pPr>
        <w:rPr>
          <w:rFonts w:ascii="Arial" w:hAnsi="Arial" w:cs="Arial"/>
          <w:sz w:val="22"/>
          <w:szCs w:val="22"/>
        </w:rPr>
      </w:pPr>
    </w:p>
    <w:p w14:paraId="776503F5" w14:textId="3A5EF78D" w:rsidR="002E7261" w:rsidRPr="002E7261" w:rsidRDefault="002E7261" w:rsidP="002E7261">
      <w:pPr>
        <w:tabs>
          <w:tab w:val="left" w:pos="4253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7261">
        <w:rPr>
          <w:rFonts w:ascii="Arial" w:hAnsi="Arial" w:cs="Arial"/>
          <w:sz w:val="22"/>
          <w:szCs w:val="22"/>
        </w:rPr>
        <w:t>Za zhotovitele:</w:t>
      </w:r>
    </w:p>
    <w:p w14:paraId="7955C463" w14:textId="77777777" w:rsidR="002E7261" w:rsidRPr="002E7261" w:rsidRDefault="002E7261" w:rsidP="002E7261">
      <w:pPr>
        <w:rPr>
          <w:rFonts w:ascii="Arial" w:hAnsi="Arial" w:cs="Arial"/>
          <w:sz w:val="22"/>
          <w:szCs w:val="22"/>
        </w:rPr>
      </w:pPr>
    </w:p>
    <w:p w14:paraId="6A5C09DD" w14:textId="77777777" w:rsidR="002E7261" w:rsidRPr="002E7261" w:rsidRDefault="002E7261" w:rsidP="002E7261">
      <w:pPr>
        <w:jc w:val="both"/>
        <w:rPr>
          <w:rFonts w:ascii="Arial" w:hAnsi="Arial" w:cs="Arial"/>
          <w:sz w:val="22"/>
          <w:szCs w:val="22"/>
        </w:rPr>
      </w:pPr>
    </w:p>
    <w:p w14:paraId="67F365E2" w14:textId="499909FC" w:rsidR="002E7261" w:rsidRDefault="002E7261" w:rsidP="002E7261">
      <w:pPr>
        <w:jc w:val="both"/>
        <w:rPr>
          <w:rFonts w:ascii="Arial" w:hAnsi="Arial" w:cs="Arial"/>
          <w:sz w:val="22"/>
          <w:szCs w:val="22"/>
        </w:rPr>
      </w:pPr>
    </w:p>
    <w:p w14:paraId="0F20EF80" w14:textId="10563DCB" w:rsidR="002E7261" w:rsidRDefault="002E7261" w:rsidP="002E7261">
      <w:pPr>
        <w:jc w:val="both"/>
        <w:rPr>
          <w:rFonts w:ascii="Arial" w:hAnsi="Arial" w:cs="Arial"/>
          <w:sz w:val="22"/>
          <w:szCs w:val="22"/>
        </w:rPr>
      </w:pPr>
    </w:p>
    <w:p w14:paraId="578D5B05" w14:textId="77777777" w:rsidR="002E7261" w:rsidRPr="002E7261" w:rsidRDefault="002E7261" w:rsidP="002E7261">
      <w:pPr>
        <w:jc w:val="both"/>
        <w:rPr>
          <w:rFonts w:ascii="Arial" w:hAnsi="Arial" w:cs="Arial"/>
          <w:sz w:val="22"/>
          <w:szCs w:val="22"/>
        </w:rPr>
      </w:pPr>
    </w:p>
    <w:p w14:paraId="7F987FF1" w14:textId="77777777" w:rsidR="002E7261" w:rsidRPr="002E7261" w:rsidRDefault="002E7261" w:rsidP="002E7261">
      <w:pPr>
        <w:jc w:val="both"/>
        <w:rPr>
          <w:rFonts w:ascii="Arial" w:hAnsi="Arial" w:cs="Arial"/>
          <w:sz w:val="22"/>
          <w:szCs w:val="22"/>
        </w:rPr>
      </w:pPr>
    </w:p>
    <w:p w14:paraId="18712F86" w14:textId="77777777" w:rsidR="002E7261" w:rsidRPr="002E7261" w:rsidRDefault="002E7261" w:rsidP="002E7261">
      <w:pPr>
        <w:jc w:val="both"/>
        <w:rPr>
          <w:rFonts w:ascii="Arial" w:hAnsi="Arial" w:cs="Arial"/>
          <w:sz w:val="22"/>
          <w:szCs w:val="22"/>
        </w:rPr>
      </w:pPr>
    </w:p>
    <w:p w14:paraId="4938DB9B" w14:textId="77777777" w:rsidR="002E7261" w:rsidRPr="002E7261" w:rsidRDefault="002E7261" w:rsidP="002E72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E7261" w:rsidRPr="002E7261" w14:paraId="4542A499" w14:textId="77777777" w:rsidTr="008D0D79">
        <w:tc>
          <w:tcPr>
            <w:tcW w:w="4605" w:type="dxa"/>
          </w:tcPr>
          <w:p w14:paraId="254D9E6E" w14:textId="77777777" w:rsidR="002E7261" w:rsidRPr="002E7261" w:rsidRDefault="002E7261" w:rsidP="008D0D79">
            <w:pPr>
              <w:rPr>
                <w:rFonts w:ascii="Arial" w:hAnsi="Arial" w:cs="Arial"/>
                <w:sz w:val="22"/>
                <w:szCs w:val="22"/>
              </w:rPr>
            </w:pPr>
            <w:r w:rsidRPr="002E7261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14:paraId="2DC3A2A0" w14:textId="77777777" w:rsidR="002E7261" w:rsidRPr="002E7261" w:rsidRDefault="002E7261" w:rsidP="008D0D79">
            <w:pPr>
              <w:ind w:left="73"/>
              <w:rPr>
                <w:rFonts w:ascii="Arial" w:hAnsi="Arial" w:cs="Arial"/>
                <w:sz w:val="22"/>
                <w:szCs w:val="22"/>
              </w:rPr>
            </w:pPr>
            <w:r w:rsidRPr="002E7261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2E7261" w:rsidRPr="002E7261" w14:paraId="38DFE20F" w14:textId="77777777" w:rsidTr="008D0D79">
        <w:tc>
          <w:tcPr>
            <w:tcW w:w="4605" w:type="dxa"/>
          </w:tcPr>
          <w:p w14:paraId="28B15E92" w14:textId="77777777" w:rsidR="002E7261" w:rsidRPr="002E7261" w:rsidRDefault="002E7261" w:rsidP="008D0D79">
            <w:pPr>
              <w:rPr>
                <w:rFonts w:ascii="Arial" w:hAnsi="Arial" w:cs="Arial"/>
                <w:sz w:val="22"/>
                <w:szCs w:val="22"/>
              </w:rPr>
            </w:pPr>
            <w:r w:rsidRPr="002E7261">
              <w:rPr>
                <w:rFonts w:ascii="Arial" w:hAnsi="Arial" w:cs="Arial"/>
                <w:sz w:val="22"/>
                <w:szCs w:val="22"/>
              </w:rPr>
              <w:t>Brněnské vodárny a kanalizace, a.s.</w:t>
            </w:r>
          </w:p>
          <w:p w14:paraId="3785CA7A" w14:textId="7223F4FE" w:rsidR="002E7261" w:rsidRPr="002E7261" w:rsidRDefault="008F15FC" w:rsidP="008D0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  <w:tc>
          <w:tcPr>
            <w:tcW w:w="4605" w:type="dxa"/>
          </w:tcPr>
          <w:p w14:paraId="22B57015" w14:textId="77777777" w:rsidR="002E7261" w:rsidRPr="002E7261" w:rsidRDefault="002E7261" w:rsidP="008D0D79">
            <w:pPr>
              <w:ind w:left="73"/>
              <w:rPr>
                <w:rFonts w:ascii="Arial" w:hAnsi="Arial" w:cs="Arial"/>
                <w:sz w:val="22"/>
                <w:szCs w:val="22"/>
              </w:rPr>
            </w:pPr>
            <w:r w:rsidRPr="002E7261">
              <w:rPr>
                <w:rFonts w:ascii="Arial" w:hAnsi="Arial" w:cs="Arial"/>
                <w:sz w:val="22"/>
                <w:szCs w:val="22"/>
              </w:rPr>
              <w:t>AQA čerpací technika spol. s r.o.</w:t>
            </w:r>
          </w:p>
          <w:p w14:paraId="76537FDE" w14:textId="77777777" w:rsidR="006E5F39" w:rsidRDefault="006E5F39" w:rsidP="008D0D79">
            <w:pPr>
              <w:ind w:left="73"/>
              <w:rPr>
                <w:rFonts w:ascii="Arial" w:hAnsi="Arial" w:cs="Arial"/>
                <w:sz w:val="22"/>
                <w:szCs w:val="22"/>
              </w:rPr>
            </w:pPr>
            <w:r w:rsidRPr="006E5F39">
              <w:rPr>
                <w:rFonts w:ascii="Arial" w:hAnsi="Arial" w:cs="Arial"/>
                <w:sz w:val="22"/>
                <w:szCs w:val="22"/>
              </w:rPr>
              <w:t>Ing. Zdeněk Svoboda</w:t>
            </w:r>
          </w:p>
          <w:p w14:paraId="0ECBBB5F" w14:textId="385D8210" w:rsidR="002E7261" w:rsidRPr="002E7261" w:rsidRDefault="002E7261" w:rsidP="008D0D79">
            <w:pPr>
              <w:ind w:left="73"/>
              <w:rPr>
                <w:rFonts w:ascii="Arial" w:hAnsi="Arial" w:cs="Arial"/>
                <w:sz w:val="22"/>
                <w:szCs w:val="22"/>
              </w:rPr>
            </w:pPr>
            <w:r w:rsidRPr="002E7261">
              <w:rPr>
                <w:rFonts w:ascii="Arial" w:hAnsi="Arial" w:cs="Arial"/>
                <w:sz w:val="22"/>
                <w:szCs w:val="22"/>
              </w:rPr>
              <w:t xml:space="preserve">jednatel </w:t>
            </w:r>
          </w:p>
        </w:tc>
      </w:tr>
    </w:tbl>
    <w:p w14:paraId="4831A455" w14:textId="77777777" w:rsidR="009D23C6" w:rsidRPr="00563AC0" w:rsidRDefault="009D23C6" w:rsidP="009D23C6">
      <w:pPr>
        <w:rPr>
          <w:rFonts w:ascii="Arial" w:hAnsi="Arial" w:cs="Arial"/>
          <w:sz w:val="24"/>
          <w:szCs w:val="24"/>
        </w:rPr>
      </w:pPr>
    </w:p>
    <w:p w14:paraId="337A2B8B" w14:textId="56C6F492" w:rsidR="00BB1BC8" w:rsidRPr="00563AC0" w:rsidRDefault="00FF1D7C" w:rsidP="00BB1BC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018666F" wp14:editId="231E91E2">
                <wp:simplePos x="895350" y="45148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2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6" cy="4744992"/>
                        </a:xfrm>
                      </wpg:grpSpPr>
                      <wps:wsp>
                        <wps:cNvPr id="26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A9857" id="Group 35" o:spid="_x0000_s1026" style="position:absolute;margin-left:0;margin-top:0;width:229.4pt;height:373.6pt;z-index:-251650048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14:paraId="26987C24" w14:textId="19BEF8EB" w:rsidR="005A6186" w:rsidRPr="00563AC0" w:rsidRDefault="005A6186" w:rsidP="001B2379">
      <w:pPr>
        <w:spacing w:before="60"/>
        <w:jc w:val="both"/>
        <w:rPr>
          <w:rFonts w:ascii="Arial" w:hAnsi="Arial" w:cs="Arial"/>
          <w:b/>
          <w:sz w:val="24"/>
          <w:szCs w:val="24"/>
        </w:rPr>
      </w:pPr>
    </w:p>
    <w:sectPr w:rsidR="005A6186" w:rsidRPr="00563AC0" w:rsidSect="008B516E">
      <w:footerReference w:type="default" r:id="rId10"/>
      <w:pgSz w:w="11906" w:h="16838"/>
      <w:pgMar w:top="1418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70CC" w14:textId="77777777" w:rsidR="006E4F5B" w:rsidRDefault="006E4F5B">
      <w:r>
        <w:separator/>
      </w:r>
    </w:p>
  </w:endnote>
  <w:endnote w:type="continuationSeparator" w:id="0">
    <w:p w14:paraId="3382EAE1" w14:textId="77777777" w:rsidR="006E4F5B" w:rsidRDefault="006E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737B" w14:textId="7C44BF7C" w:rsidR="005A6186" w:rsidRPr="00A3659C" w:rsidRDefault="005A6186">
    <w:pPr>
      <w:pStyle w:val="Zpat"/>
      <w:rPr>
        <w:rFonts w:ascii="Arial" w:hAnsi="Arial" w:cs="Arial"/>
        <w:sz w:val="16"/>
      </w:rPr>
    </w:pPr>
    <w:r w:rsidRPr="00A3659C">
      <w:rPr>
        <w:rFonts w:ascii="Arial" w:hAnsi="Arial" w:cs="Arial"/>
        <w:sz w:val="16"/>
      </w:rPr>
      <w:t>Smlouva o dílo</w:t>
    </w:r>
    <w:r w:rsidR="003A0476">
      <w:rPr>
        <w:rFonts w:ascii="Arial" w:hAnsi="Arial" w:cs="Arial"/>
        <w:sz w:val="16"/>
      </w:rPr>
      <w:t xml:space="preserve"> SML/0262/23</w:t>
    </w:r>
    <w:r w:rsidR="00756464" w:rsidRPr="00A3659C">
      <w:rPr>
        <w:rFonts w:ascii="Arial" w:hAnsi="Arial" w:cs="Arial"/>
        <w:sz w:val="16"/>
      </w:rPr>
      <w:tab/>
    </w:r>
    <w:r w:rsidRPr="00A3659C">
      <w:rPr>
        <w:rFonts w:ascii="Arial" w:hAnsi="Arial" w:cs="Arial"/>
      </w:rPr>
      <w:tab/>
    </w:r>
    <w:r w:rsidRPr="00A3659C">
      <w:rPr>
        <w:rFonts w:ascii="Arial" w:hAnsi="Arial" w:cs="Arial"/>
        <w:snapToGrid w:val="0"/>
        <w:sz w:val="16"/>
        <w:lang w:eastAsia="cs-CZ"/>
      </w:rPr>
      <w:t xml:space="preserve">Strana </w:t>
    </w:r>
    <w:r w:rsidRPr="00A3659C">
      <w:rPr>
        <w:rFonts w:ascii="Arial" w:hAnsi="Arial" w:cs="Arial"/>
        <w:snapToGrid w:val="0"/>
        <w:sz w:val="16"/>
        <w:lang w:eastAsia="cs-CZ"/>
      </w:rPr>
      <w:fldChar w:fldCharType="begin"/>
    </w:r>
    <w:r w:rsidRPr="00A3659C">
      <w:rPr>
        <w:rFonts w:ascii="Arial" w:hAnsi="Arial" w:cs="Arial"/>
        <w:snapToGrid w:val="0"/>
        <w:sz w:val="16"/>
        <w:lang w:eastAsia="cs-CZ"/>
      </w:rPr>
      <w:instrText xml:space="preserve"> PAGE </w:instrText>
    </w:r>
    <w:r w:rsidRPr="00A3659C">
      <w:rPr>
        <w:rFonts w:ascii="Arial" w:hAnsi="Arial" w:cs="Arial"/>
        <w:snapToGrid w:val="0"/>
        <w:sz w:val="16"/>
        <w:lang w:eastAsia="cs-CZ"/>
      </w:rPr>
      <w:fldChar w:fldCharType="separate"/>
    </w:r>
    <w:r w:rsidR="008F15FC">
      <w:rPr>
        <w:rFonts w:ascii="Arial" w:hAnsi="Arial" w:cs="Arial"/>
        <w:noProof/>
        <w:snapToGrid w:val="0"/>
        <w:sz w:val="16"/>
        <w:lang w:eastAsia="cs-CZ"/>
      </w:rPr>
      <w:t>5</w:t>
    </w:r>
    <w:r w:rsidRPr="00A3659C">
      <w:rPr>
        <w:rFonts w:ascii="Arial" w:hAnsi="Arial" w:cs="Arial"/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BDF3" w14:textId="77777777" w:rsidR="006E4F5B" w:rsidRDefault="006E4F5B">
      <w:r>
        <w:separator/>
      </w:r>
    </w:p>
  </w:footnote>
  <w:footnote w:type="continuationSeparator" w:id="0">
    <w:p w14:paraId="4714FBAD" w14:textId="77777777" w:rsidR="006E4F5B" w:rsidRDefault="006E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1034426E"/>
    <w:multiLevelType w:val="hybridMultilevel"/>
    <w:tmpl w:val="9A36B27C"/>
    <w:lvl w:ilvl="0" w:tplc="E2B60596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3A27CC"/>
    <w:multiLevelType w:val="hybridMultilevel"/>
    <w:tmpl w:val="80D043FC"/>
    <w:lvl w:ilvl="0" w:tplc="E0166C4E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155C276E"/>
    <w:multiLevelType w:val="multilevel"/>
    <w:tmpl w:val="1D0EFCE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8" w15:restartNumberingAfterBreak="0">
    <w:nsid w:val="1D6F69CC"/>
    <w:multiLevelType w:val="multilevel"/>
    <w:tmpl w:val="48B268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8395C4E"/>
    <w:multiLevelType w:val="hybridMultilevel"/>
    <w:tmpl w:val="D826E89E"/>
    <w:lvl w:ilvl="0" w:tplc="1FFAFF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8E60780"/>
    <w:multiLevelType w:val="hybridMultilevel"/>
    <w:tmpl w:val="F3409D72"/>
    <w:lvl w:ilvl="0" w:tplc="7166B3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494A5C"/>
    <w:multiLevelType w:val="multilevel"/>
    <w:tmpl w:val="836E82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EEE1341"/>
    <w:multiLevelType w:val="multilevel"/>
    <w:tmpl w:val="F9F0304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4" w15:restartNumberingAfterBreak="0">
    <w:nsid w:val="79BC0587"/>
    <w:multiLevelType w:val="hybridMultilevel"/>
    <w:tmpl w:val="8CCC00D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17"/>
  </w:num>
  <w:num w:numId="7">
    <w:abstractNumId w:val="14"/>
  </w:num>
  <w:num w:numId="8">
    <w:abstractNumId w:val="20"/>
  </w:num>
  <w:num w:numId="9">
    <w:abstractNumId w:val="22"/>
  </w:num>
  <w:num w:numId="10">
    <w:abstractNumId w:val="15"/>
  </w:num>
  <w:num w:numId="11">
    <w:abstractNumId w:val="0"/>
  </w:num>
  <w:num w:numId="12">
    <w:abstractNumId w:val="7"/>
  </w:num>
  <w:num w:numId="13">
    <w:abstractNumId w:val="16"/>
  </w:num>
  <w:num w:numId="14">
    <w:abstractNumId w:val="23"/>
  </w:num>
  <w:num w:numId="15">
    <w:abstractNumId w:val="11"/>
  </w:num>
  <w:num w:numId="16">
    <w:abstractNumId w:val="18"/>
  </w:num>
  <w:num w:numId="17">
    <w:abstractNumId w:val="21"/>
  </w:num>
  <w:num w:numId="18">
    <w:abstractNumId w:val="3"/>
  </w:num>
  <w:num w:numId="19">
    <w:abstractNumId w:val="6"/>
  </w:num>
  <w:num w:numId="20">
    <w:abstractNumId w:val="8"/>
  </w:num>
  <w:num w:numId="21">
    <w:abstractNumId w:val="19"/>
  </w:num>
  <w:num w:numId="22">
    <w:abstractNumId w:val="5"/>
  </w:num>
  <w:num w:numId="23">
    <w:abstractNumId w:val="24"/>
  </w:num>
  <w:num w:numId="24">
    <w:abstractNumId w:val="13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E"/>
    <w:rsid w:val="00017BE5"/>
    <w:rsid w:val="00031F15"/>
    <w:rsid w:val="00071AA5"/>
    <w:rsid w:val="00081BA0"/>
    <w:rsid w:val="00090129"/>
    <w:rsid w:val="000A1B72"/>
    <w:rsid w:val="000A3A23"/>
    <w:rsid w:val="000A5F2F"/>
    <w:rsid w:val="000A7837"/>
    <w:rsid w:val="000B670A"/>
    <w:rsid w:val="000C3660"/>
    <w:rsid w:val="000D056C"/>
    <w:rsid w:val="000D77C7"/>
    <w:rsid w:val="000F65B4"/>
    <w:rsid w:val="001008EE"/>
    <w:rsid w:val="00121981"/>
    <w:rsid w:val="00186D8F"/>
    <w:rsid w:val="001A72A5"/>
    <w:rsid w:val="001B2379"/>
    <w:rsid w:val="001B6A0D"/>
    <w:rsid w:val="00204F62"/>
    <w:rsid w:val="00214E89"/>
    <w:rsid w:val="00224579"/>
    <w:rsid w:val="00224B8C"/>
    <w:rsid w:val="00240342"/>
    <w:rsid w:val="0024753B"/>
    <w:rsid w:val="00256357"/>
    <w:rsid w:val="00265B66"/>
    <w:rsid w:val="0029595C"/>
    <w:rsid w:val="002B474A"/>
    <w:rsid w:val="002C1D4A"/>
    <w:rsid w:val="002C26F2"/>
    <w:rsid w:val="002E7261"/>
    <w:rsid w:val="002F3374"/>
    <w:rsid w:val="003023E6"/>
    <w:rsid w:val="00303A00"/>
    <w:rsid w:val="003140BE"/>
    <w:rsid w:val="00332BFE"/>
    <w:rsid w:val="00334690"/>
    <w:rsid w:val="00342118"/>
    <w:rsid w:val="003550C4"/>
    <w:rsid w:val="00356D3F"/>
    <w:rsid w:val="003600B8"/>
    <w:rsid w:val="00362EAB"/>
    <w:rsid w:val="003648C7"/>
    <w:rsid w:val="003703C7"/>
    <w:rsid w:val="00392A6D"/>
    <w:rsid w:val="00395BC7"/>
    <w:rsid w:val="003A0476"/>
    <w:rsid w:val="003B0112"/>
    <w:rsid w:val="003E676B"/>
    <w:rsid w:val="00414B4E"/>
    <w:rsid w:val="0041727E"/>
    <w:rsid w:val="004204AE"/>
    <w:rsid w:val="004224F8"/>
    <w:rsid w:val="0043279D"/>
    <w:rsid w:val="00433EAD"/>
    <w:rsid w:val="004470FC"/>
    <w:rsid w:val="004579B4"/>
    <w:rsid w:val="0046090D"/>
    <w:rsid w:val="004624E4"/>
    <w:rsid w:val="004701C7"/>
    <w:rsid w:val="00480882"/>
    <w:rsid w:val="00481C6A"/>
    <w:rsid w:val="0048586E"/>
    <w:rsid w:val="004B011B"/>
    <w:rsid w:val="004B716E"/>
    <w:rsid w:val="004D24B6"/>
    <w:rsid w:val="004F2584"/>
    <w:rsid w:val="004F666B"/>
    <w:rsid w:val="005236BA"/>
    <w:rsid w:val="00524A20"/>
    <w:rsid w:val="0054353A"/>
    <w:rsid w:val="00545BFD"/>
    <w:rsid w:val="005604FC"/>
    <w:rsid w:val="00563713"/>
    <w:rsid w:val="00563AC0"/>
    <w:rsid w:val="0057325B"/>
    <w:rsid w:val="00574373"/>
    <w:rsid w:val="00581620"/>
    <w:rsid w:val="00584731"/>
    <w:rsid w:val="005A6186"/>
    <w:rsid w:val="005D4016"/>
    <w:rsid w:val="00600C7A"/>
    <w:rsid w:val="00614763"/>
    <w:rsid w:val="00630627"/>
    <w:rsid w:val="006404A9"/>
    <w:rsid w:val="0064257D"/>
    <w:rsid w:val="00645BAC"/>
    <w:rsid w:val="00655992"/>
    <w:rsid w:val="0069348C"/>
    <w:rsid w:val="00695020"/>
    <w:rsid w:val="006A4086"/>
    <w:rsid w:val="006A688C"/>
    <w:rsid w:val="006B54A8"/>
    <w:rsid w:val="006B6784"/>
    <w:rsid w:val="006E4F5B"/>
    <w:rsid w:val="006E5F39"/>
    <w:rsid w:val="006F36F9"/>
    <w:rsid w:val="0072480B"/>
    <w:rsid w:val="0074020A"/>
    <w:rsid w:val="007552ED"/>
    <w:rsid w:val="007555CD"/>
    <w:rsid w:val="00756464"/>
    <w:rsid w:val="00765648"/>
    <w:rsid w:val="0077014F"/>
    <w:rsid w:val="0078345A"/>
    <w:rsid w:val="007913C6"/>
    <w:rsid w:val="007A0DE7"/>
    <w:rsid w:val="007A1A8F"/>
    <w:rsid w:val="007C27F8"/>
    <w:rsid w:val="007C659C"/>
    <w:rsid w:val="007C7C37"/>
    <w:rsid w:val="007D5293"/>
    <w:rsid w:val="007D683C"/>
    <w:rsid w:val="007F30A2"/>
    <w:rsid w:val="007F7506"/>
    <w:rsid w:val="008027BD"/>
    <w:rsid w:val="00815162"/>
    <w:rsid w:val="008247F8"/>
    <w:rsid w:val="0082622B"/>
    <w:rsid w:val="00835F67"/>
    <w:rsid w:val="008440CE"/>
    <w:rsid w:val="0085504B"/>
    <w:rsid w:val="0087233D"/>
    <w:rsid w:val="00876303"/>
    <w:rsid w:val="008763D5"/>
    <w:rsid w:val="00882EBD"/>
    <w:rsid w:val="00885D24"/>
    <w:rsid w:val="0089082E"/>
    <w:rsid w:val="00894930"/>
    <w:rsid w:val="008B0327"/>
    <w:rsid w:val="008B516E"/>
    <w:rsid w:val="008B77A4"/>
    <w:rsid w:val="008C493E"/>
    <w:rsid w:val="008D4B8F"/>
    <w:rsid w:val="008F15FC"/>
    <w:rsid w:val="008F17C6"/>
    <w:rsid w:val="008F7BE6"/>
    <w:rsid w:val="009010C2"/>
    <w:rsid w:val="00904026"/>
    <w:rsid w:val="00966D58"/>
    <w:rsid w:val="00981839"/>
    <w:rsid w:val="009832D7"/>
    <w:rsid w:val="00991D47"/>
    <w:rsid w:val="009D23C6"/>
    <w:rsid w:val="009D2B7C"/>
    <w:rsid w:val="009D3887"/>
    <w:rsid w:val="009D4313"/>
    <w:rsid w:val="009D52F7"/>
    <w:rsid w:val="009E1D26"/>
    <w:rsid w:val="009E5F22"/>
    <w:rsid w:val="009F7427"/>
    <w:rsid w:val="00A20FE5"/>
    <w:rsid w:val="00A30A0F"/>
    <w:rsid w:val="00A364C9"/>
    <w:rsid w:val="00A3659C"/>
    <w:rsid w:val="00A83AD5"/>
    <w:rsid w:val="00AD0BD9"/>
    <w:rsid w:val="00B00B7F"/>
    <w:rsid w:val="00B00C4F"/>
    <w:rsid w:val="00B07563"/>
    <w:rsid w:val="00B133B1"/>
    <w:rsid w:val="00B145F2"/>
    <w:rsid w:val="00B26B90"/>
    <w:rsid w:val="00B27707"/>
    <w:rsid w:val="00B32C3B"/>
    <w:rsid w:val="00B42761"/>
    <w:rsid w:val="00B5635B"/>
    <w:rsid w:val="00B567E6"/>
    <w:rsid w:val="00B60B6D"/>
    <w:rsid w:val="00B64B74"/>
    <w:rsid w:val="00B67D80"/>
    <w:rsid w:val="00B73F85"/>
    <w:rsid w:val="00BB1BC8"/>
    <w:rsid w:val="00BB70EB"/>
    <w:rsid w:val="00BC29FB"/>
    <w:rsid w:val="00BE656C"/>
    <w:rsid w:val="00C02557"/>
    <w:rsid w:val="00C03EE9"/>
    <w:rsid w:val="00C110C6"/>
    <w:rsid w:val="00C30563"/>
    <w:rsid w:val="00C4041A"/>
    <w:rsid w:val="00C404EA"/>
    <w:rsid w:val="00C433B0"/>
    <w:rsid w:val="00C8336B"/>
    <w:rsid w:val="00CD3AD5"/>
    <w:rsid w:val="00CD4FC3"/>
    <w:rsid w:val="00CD6316"/>
    <w:rsid w:val="00CE3838"/>
    <w:rsid w:val="00CF6D75"/>
    <w:rsid w:val="00D07144"/>
    <w:rsid w:val="00D10360"/>
    <w:rsid w:val="00D256CE"/>
    <w:rsid w:val="00D301B0"/>
    <w:rsid w:val="00D31CF3"/>
    <w:rsid w:val="00D558D9"/>
    <w:rsid w:val="00D60A94"/>
    <w:rsid w:val="00D7316E"/>
    <w:rsid w:val="00DA398C"/>
    <w:rsid w:val="00DC61B6"/>
    <w:rsid w:val="00DD214D"/>
    <w:rsid w:val="00DD430A"/>
    <w:rsid w:val="00DE715D"/>
    <w:rsid w:val="00DF78F3"/>
    <w:rsid w:val="00E00FD7"/>
    <w:rsid w:val="00E12627"/>
    <w:rsid w:val="00E138EA"/>
    <w:rsid w:val="00E20942"/>
    <w:rsid w:val="00E2633A"/>
    <w:rsid w:val="00E54B04"/>
    <w:rsid w:val="00E82DD5"/>
    <w:rsid w:val="00E97781"/>
    <w:rsid w:val="00EB5AD5"/>
    <w:rsid w:val="00EE4DDA"/>
    <w:rsid w:val="00EF18AC"/>
    <w:rsid w:val="00F03357"/>
    <w:rsid w:val="00F274C6"/>
    <w:rsid w:val="00F6283D"/>
    <w:rsid w:val="00F655A2"/>
    <w:rsid w:val="00F94306"/>
    <w:rsid w:val="00FA301C"/>
    <w:rsid w:val="00FB6EAB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D584CF"/>
  <w15:docId w15:val="{C24C3C3C-8D52-4348-906D-B558D9E7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D60A94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D60A94"/>
    <w:rPr>
      <w:sz w:val="24"/>
      <w:szCs w:val="20"/>
    </w:rPr>
  </w:style>
  <w:style w:type="character" w:styleId="Siln">
    <w:name w:val="Strong"/>
    <w:basedOn w:val="Standardnpsmoodstavce"/>
    <w:uiPriority w:val="22"/>
    <w:qFormat/>
    <w:locked/>
    <w:rsid w:val="0012198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256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56C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56CE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6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6CE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6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bv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thics@sue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5</Pages>
  <Words>1878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František Kropáč</cp:lastModifiedBy>
  <cp:revision>2</cp:revision>
  <cp:lastPrinted>2013-12-17T11:59:00Z</cp:lastPrinted>
  <dcterms:created xsi:type="dcterms:W3CDTF">2023-09-05T06:58:00Z</dcterms:created>
  <dcterms:modified xsi:type="dcterms:W3CDTF">2023-09-05T06:58:00Z</dcterms:modified>
</cp:coreProperties>
</file>