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výzva k poskytnutí plnění </w:t>
      </w:r>
      <w:r w:rsidRPr="000B5927">
        <w:rPr>
          <w:rFonts w:ascii="Arial" w:hAnsi="Arial" w:cs="Arial"/>
          <w:b/>
          <w:bCs/>
          <w:sz w:val="22"/>
          <w:szCs w:val="22"/>
        </w:rPr>
        <w:t>(dále jen „Objednávka“)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 podle § 92 odst. 1 písm. a) zákona č. 137/2006 Sb., o veřejných zakázkách, ve znění pozdějších předpisů</w:t>
      </w:r>
    </w:p>
    <w:p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:rsidR="008F1037" w:rsidRPr="000B5927" w:rsidRDefault="008F1037" w:rsidP="0011636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(DMS):</w:t>
      </w:r>
      <w:r w:rsidR="004F5F34" w:rsidRPr="004F5F34">
        <w:t xml:space="preserve"> </w:t>
      </w:r>
      <w:bookmarkStart w:id="0" w:name="_GoBack"/>
      <w:r w:rsidR="00EA3BD8" w:rsidRPr="00EA3BD8">
        <w:rPr>
          <w:rFonts w:ascii="Arial" w:hAnsi="Arial" w:cs="Arial"/>
          <w:sz w:val="22"/>
          <w:szCs w:val="22"/>
        </w:rPr>
        <w:t>35757/2017-MZE-15152</w:t>
      </w:r>
      <w:bookmarkEnd w:id="0"/>
    </w:p>
    <w:p w:rsidR="00AD57A1" w:rsidRPr="000B5927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0B5927" w:rsidRDefault="00837BFC" w:rsidP="00837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proofErr w:type="spellStart"/>
      <w:r w:rsidRPr="000B5927">
        <w:rPr>
          <w:rFonts w:ascii="Arial" w:hAnsi="Arial" w:cs="Arial"/>
          <w:sz w:val="22"/>
          <w:szCs w:val="22"/>
        </w:rPr>
        <w:t>Těšnov</w:t>
      </w:r>
      <w:proofErr w:type="spellEnd"/>
      <w:r w:rsidRPr="000B5927">
        <w:rPr>
          <w:rFonts w:ascii="Arial" w:hAnsi="Arial" w:cs="Arial"/>
          <w:sz w:val="22"/>
          <w:szCs w:val="22"/>
        </w:rPr>
        <w:t xml:space="preserve"> 17, Praha 1, PSČ: 117 05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Bankovní spojení: </w:t>
      </w:r>
      <w:r w:rsidR="00E7184E">
        <w:rPr>
          <w:rFonts w:ascii="Arial" w:hAnsi="Arial" w:cs="Arial"/>
          <w:sz w:val="22"/>
          <w:szCs w:val="22"/>
        </w:rPr>
        <w:t>…………………………………………</w:t>
      </w:r>
    </w:p>
    <w:p w:rsidR="00AD57A1" w:rsidRPr="000B5927" w:rsidRDefault="00362E60" w:rsidP="00F561E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</w:p>
    <w:p w:rsidR="00362E60" w:rsidRPr="000B5927" w:rsidRDefault="00362E60" w:rsidP="00362E6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:rsidR="00D131F9" w:rsidRDefault="00D131F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Obchodní firma: </w:t>
      </w:r>
      <w:proofErr w:type="spellStart"/>
      <w:r w:rsidR="00E94A0D">
        <w:rPr>
          <w:rFonts w:ascii="Arial" w:hAnsi="Arial" w:cs="Arial"/>
          <w:sz w:val="22"/>
          <w:szCs w:val="22"/>
        </w:rPr>
        <w:t>CheckTerra</w:t>
      </w:r>
      <w:proofErr w:type="spellEnd"/>
      <w:r w:rsidR="00E94A0D">
        <w:rPr>
          <w:rFonts w:ascii="Arial" w:hAnsi="Arial" w:cs="Arial"/>
          <w:sz w:val="22"/>
          <w:szCs w:val="22"/>
        </w:rPr>
        <w:t xml:space="preserve"> s.r.o.</w:t>
      </w:r>
    </w:p>
    <w:p w:rsidR="00E94A0D" w:rsidRDefault="00E94A0D" w:rsidP="00D131F9">
      <w:pPr>
        <w:rPr>
          <w:rFonts w:ascii="Arial" w:hAnsi="Arial" w:cs="Arial"/>
          <w:sz w:val="22"/>
          <w:szCs w:val="22"/>
        </w:rPr>
      </w:pPr>
    </w:p>
    <w:p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Bankovní spojení: </w:t>
      </w:r>
      <w:r w:rsidR="00E7184E">
        <w:rPr>
          <w:rFonts w:ascii="Arial" w:hAnsi="Arial" w:cs="Arial"/>
          <w:sz w:val="22"/>
          <w:szCs w:val="22"/>
        </w:rPr>
        <w:t>………………………….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r w:rsidR="00E7184E">
        <w:rPr>
          <w:rFonts w:ascii="Arial" w:hAnsi="Arial" w:cs="Arial"/>
          <w:sz w:val="22"/>
          <w:szCs w:val="22"/>
        </w:rPr>
        <w:t>…………………………………….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 pro účely této smlouvy takto:</w:t>
      </w:r>
    </w:p>
    <w:p w:rsidR="00D131F9" w:rsidRDefault="00D131F9" w:rsidP="00D131F9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</w:p>
    <w:p w:rsidR="00D131F9" w:rsidRPr="000B5927" w:rsidRDefault="00E94A0D" w:rsidP="00E94A0D">
      <w:pPr>
        <w:ind w:left="1418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Ondřejem Bláhou, jednatelem</w:t>
      </w:r>
      <w:r w:rsidR="00D131F9"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:rsidR="00D131F9" w:rsidRPr="000B5927" w:rsidRDefault="00D131F9" w:rsidP="00D131F9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zástupce oprávněný jednat ve věcech technických: </w:t>
      </w:r>
      <w:r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131F9" w:rsidRPr="000B5927" w:rsidRDefault="00E94A0D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Ing. Ondřejem Bláhou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e-mail:</w:t>
      </w:r>
      <w:r w:rsidR="00E7184E">
        <w:rPr>
          <w:rFonts w:ascii="Arial" w:hAnsi="Arial" w:cs="Arial"/>
          <w:sz w:val="22"/>
          <w:szCs w:val="22"/>
        </w:rPr>
        <w:t xml:space="preserve"> …………………………………</w:t>
      </w:r>
      <w:r w:rsidR="00E94A0D">
        <w:rPr>
          <w:rFonts w:ascii="Arial" w:hAnsi="Arial" w:cs="Arial"/>
          <w:sz w:val="22"/>
          <w:szCs w:val="22"/>
        </w:rPr>
        <w:t xml:space="preserve"> </w:t>
      </w:r>
    </w:p>
    <w:p w:rsidR="00D131F9" w:rsidRPr="000B5927" w:rsidRDefault="00D131F9" w:rsidP="00837BFC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:rsidR="00E94A0D" w:rsidRDefault="008A6640" w:rsidP="00E435AE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>Na základě Rámcové smlouvy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 č. </w:t>
      </w:r>
      <w:r w:rsidR="00B7525D">
        <w:rPr>
          <w:rFonts w:ascii="Arial" w:hAnsi="Arial" w:cs="Arial"/>
          <w:bCs/>
          <w:sz w:val="22"/>
          <w:szCs w:val="22"/>
        </w:rPr>
        <w:t>31710/2016-MZE</w:t>
      </w:r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E94A0D">
        <w:rPr>
          <w:rFonts w:ascii="Arial" w:hAnsi="Arial" w:cs="Arial"/>
          <w:sz w:val="22"/>
          <w:szCs w:val="22"/>
        </w:rPr>
        <w:t xml:space="preserve">26. 5. 2016 </w:t>
      </w:r>
      <w:r w:rsidRPr="000B5927">
        <w:rPr>
          <w:rFonts w:ascii="Arial" w:hAnsi="Arial" w:cs="Arial"/>
          <w:sz w:val="22"/>
          <w:szCs w:val="22"/>
        </w:rPr>
        <w:t>podle ustanovení § 11</w:t>
      </w:r>
      <w:r w:rsidR="00D338D0">
        <w:rPr>
          <w:rFonts w:ascii="Arial" w:hAnsi="Arial" w:cs="Arial"/>
          <w:sz w:val="22"/>
          <w:szCs w:val="22"/>
        </w:rPr>
        <w:t xml:space="preserve"> a § 92 odst. 1 písm. a)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Pr="000B5927">
        <w:rPr>
          <w:rFonts w:ascii="Arial" w:hAnsi="Arial" w:cs="Arial"/>
          <w:sz w:val="22"/>
          <w:szCs w:val="22"/>
        </w:rPr>
        <w:t xml:space="preserve">137/2006 Sb., o veřejných zakázkách, </w:t>
      </w:r>
      <w:r w:rsidR="000E1FBC">
        <w:rPr>
          <w:rFonts w:ascii="Arial" w:hAnsi="Arial" w:cs="Arial"/>
          <w:sz w:val="22"/>
          <w:szCs w:val="22"/>
        </w:rPr>
        <w:br/>
      </w:r>
      <w:r w:rsidRPr="000B5927">
        <w:rPr>
          <w:rFonts w:ascii="Arial" w:hAnsi="Arial" w:cs="Arial"/>
          <w:sz w:val="22"/>
          <w:szCs w:val="22"/>
        </w:rPr>
        <w:t>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 a ustanovení </w:t>
      </w:r>
      <w:r w:rsidR="00D338D0">
        <w:rPr>
          <w:rFonts w:ascii="Arial" w:hAnsi="Arial" w:cs="Arial"/>
          <w:sz w:val="22"/>
          <w:szCs w:val="22"/>
        </w:rPr>
        <w:t xml:space="preserve">§ 1746 odst. 2 a § 2586 a násl. a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 zákona č. 89/2012 Sb., občanský zákoník</w:t>
      </w:r>
      <w:r w:rsidR="00F72163" w:rsidRPr="000B5927">
        <w:rPr>
          <w:rFonts w:ascii="Arial" w:hAnsi="Arial" w:cs="Arial"/>
          <w:sz w:val="22"/>
          <w:szCs w:val="22"/>
        </w:rPr>
        <w:t xml:space="preserve"> (dále jen „Smlouva“)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>, jak je tento pojem definován v čl. I. Smlouvy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:rsidR="00E435AE" w:rsidRDefault="00E435AE" w:rsidP="00E435AE">
      <w:pPr>
        <w:pStyle w:val="Zkladntext"/>
        <w:rPr>
          <w:rFonts w:ascii="Arial" w:hAnsi="Arial" w:cs="Arial"/>
          <w:i/>
          <w:sz w:val="22"/>
          <w:szCs w:val="22"/>
        </w:rPr>
      </w:pPr>
    </w:p>
    <w:p w:rsidR="00405C53" w:rsidRPr="00E435AE" w:rsidRDefault="001B4127" w:rsidP="00E435AE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Prostřední</w:t>
      </w:r>
      <w:r w:rsidR="005D71E4">
        <w:rPr>
          <w:rFonts w:ascii="Arial" w:hAnsi="Arial" w:cs="Arial"/>
          <w:sz w:val="22"/>
          <w:szCs w:val="22"/>
        </w:rPr>
        <w:t xml:space="preserve"> rybník</w:t>
      </w:r>
      <w:r w:rsidR="005D71E4" w:rsidRPr="005D71E4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5D71E4" w:rsidRPr="005D71E4">
        <w:rPr>
          <w:rFonts w:ascii="Arial" w:hAnsi="Arial" w:cs="Arial"/>
          <w:sz w:val="22"/>
          <w:szCs w:val="22"/>
        </w:rPr>
        <w:t>k.ú</w:t>
      </w:r>
      <w:proofErr w:type="spellEnd"/>
      <w:r w:rsidR="005D71E4" w:rsidRPr="005D71E4">
        <w:rPr>
          <w:rFonts w:ascii="Arial" w:hAnsi="Arial" w:cs="Arial"/>
          <w:sz w:val="22"/>
          <w:szCs w:val="22"/>
        </w:rPr>
        <w:t>.</w:t>
      </w:r>
      <w:proofErr w:type="gramEnd"/>
      <w:r w:rsidR="005D71E4" w:rsidRPr="005D71E4">
        <w:rPr>
          <w:rFonts w:ascii="Arial" w:hAnsi="Arial" w:cs="Arial"/>
          <w:sz w:val="22"/>
          <w:szCs w:val="22"/>
        </w:rPr>
        <w:t xml:space="preserve"> </w:t>
      </w:r>
      <w:r w:rsidR="005D71E4">
        <w:rPr>
          <w:rFonts w:ascii="Arial" w:hAnsi="Arial" w:cs="Arial"/>
          <w:sz w:val="22"/>
          <w:szCs w:val="22"/>
        </w:rPr>
        <w:t>Měšín</w:t>
      </w:r>
      <w:r w:rsidR="00416523">
        <w:rPr>
          <w:rFonts w:ascii="Arial" w:hAnsi="Arial" w:cs="Arial"/>
          <w:sz w:val="22"/>
          <w:szCs w:val="22"/>
        </w:rPr>
        <w:t xml:space="preserve">, </w:t>
      </w:r>
      <w:r w:rsidR="00315C4F">
        <w:rPr>
          <w:rFonts w:ascii="Arial" w:hAnsi="Arial" w:cs="Arial"/>
          <w:sz w:val="22"/>
          <w:szCs w:val="22"/>
        </w:rPr>
        <w:t>výměra</w:t>
      </w:r>
      <w:r w:rsidR="005D71E4">
        <w:rPr>
          <w:rFonts w:ascii="Arial" w:hAnsi="Arial" w:cs="Arial"/>
          <w:sz w:val="22"/>
          <w:szCs w:val="22"/>
        </w:rPr>
        <w:t xml:space="preserve"> 4,6</w:t>
      </w:r>
      <w:r w:rsidR="00416523">
        <w:rPr>
          <w:rFonts w:ascii="Arial" w:hAnsi="Arial" w:cs="Arial"/>
          <w:sz w:val="22"/>
          <w:szCs w:val="22"/>
        </w:rPr>
        <w:t>6</w:t>
      </w:r>
      <w:r w:rsidR="00315C4F">
        <w:rPr>
          <w:rFonts w:ascii="Arial" w:hAnsi="Arial" w:cs="Arial"/>
          <w:sz w:val="22"/>
          <w:szCs w:val="22"/>
        </w:rPr>
        <w:t xml:space="preserve"> ha</w:t>
      </w:r>
    </w:p>
    <w:p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>
        <w:rPr>
          <w:rFonts w:ascii="Arial" w:hAnsi="Arial" w:cs="Arial"/>
          <w:b w:val="0"/>
          <w:sz w:val="22"/>
          <w:szCs w:val="22"/>
        </w:rPr>
        <w:t xml:space="preserve">dle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:rsidR="00644472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10223B" w:rsidRPr="000E1FBC" w:rsidRDefault="007D6153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Orientační cena za zaměření </w:t>
      </w:r>
      <w:r w:rsidRPr="000E1FBC">
        <w:rPr>
          <w:rFonts w:ascii="Arial" w:hAnsi="Arial" w:cs="Arial"/>
          <w:sz w:val="22"/>
          <w:szCs w:val="22"/>
        </w:rPr>
        <w:t>ry</w:t>
      </w:r>
      <w:r w:rsidR="00F561E8" w:rsidRPr="000E1FBC">
        <w:rPr>
          <w:rFonts w:ascii="Arial" w:hAnsi="Arial" w:cs="Arial"/>
          <w:sz w:val="22"/>
          <w:szCs w:val="22"/>
        </w:rPr>
        <w:t>b</w:t>
      </w:r>
      <w:r w:rsidRPr="000E1FBC">
        <w:rPr>
          <w:rFonts w:ascii="Arial" w:hAnsi="Arial" w:cs="Arial"/>
          <w:sz w:val="22"/>
          <w:szCs w:val="22"/>
        </w:rPr>
        <w:t>níka/vodní nádrže ad 1):</w:t>
      </w:r>
    </w:p>
    <w:p w:rsidR="007D6153" w:rsidRPr="000E1FBC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5D1EE3" w:rsidRPr="000E1FBC">
        <w:rPr>
          <w:rFonts w:ascii="Arial" w:hAnsi="Arial" w:cs="Arial"/>
          <w:bCs w:val="0"/>
          <w:sz w:val="22"/>
          <w:szCs w:val="22"/>
        </w:rPr>
        <w:t>40 076</w:t>
      </w:r>
      <w:r w:rsidR="00300383" w:rsidRPr="000E1FBC">
        <w:rPr>
          <w:rFonts w:ascii="Arial" w:hAnsi="Arial" w:cs="Arial"/>
          <w:bCs w:val="0"/>
          <w:sz w:val="22"/>
          <w:szCs w:val="22"/>
        </w:rPr>
        <w:t>,</w:t>
      </w:r>
      <w:r w:rsidR="005D1EE3" w:rsidRPr="000E1FBC">
        <w:rPr>
          <w:rFonts w:ascii="Arial" w:hAnsi="Arial" w:cs="Arial"/>
          <w:bCs w:val="0"/>
          <w:sz w:val="22"/>
          <w:szCs w:val="22"/>
        </w:rPr>
        <w:t>00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6D3AD0" w:rsidRPr="000E1FBC">
        <w:rPr>
          <w:rFonts w:ascii="Arial" w:hAnsi="Arial" w:cs="Arial"/>
          <w:bCs w:val="0"/>
          <w:sz w:val="22"/>
          <w:szCs w:val="22"/>
        </w:rPr>
        <w:t xml:space="preserve">  8 415,96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:rsidR="0050212B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6D3AD0" w:rsidRPr="000E1FBC">
        <w:rPr>
          <w:rFonts w:ascii="Arial" w:hAnsi="Arial" w:cs="Arial"/>
          <w:bCs w:val="0"/>
          <w:sz w:val="22"/>
          <w:szCs w:val="22"/>
        </w:rPr>
        <w:t xml:space="preserve">  48 491,96</w:t>
      </w:r>
      <w:r w:rsidR="007A1951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Kč včetně DPH</w:t>
      </w:r>
    </w:p>
    <w:p w:rsidR="0050212B" w:rsidRPr="000E1FBC" w:rsidRDefault="0050212B">
      <w:pPr>
        <w:rPr>
          <w:rFonts w:ascii="Arial" w:hAnsi="Arial" w:cs="Arial"/>
          <w:b/>
          <w:sz w:val="22"/>
          <w:szCs w:val="22"/>
        </w:rPr>
      </w:pPr>
      <w:r w:rsidRPr="000E1FBC">
        <w:rPr>
          <w:rFonts w:ascii="Arial" w:hAnsi="Arial" w:cs="Arial"/>
          <w:bCs/>
          <w:sz w:val="22"/>
          <w:szCs w:val="22"/>
        </w:rPr>
        <w:br w:type="page"/>
      </w:r>
    </w:p>
    <w:p w:rsidR="00644472" w:rsidRDefault="00644472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 w:rsidRPr="000E1FBC">
        <w:rPr>
          <w:rFonts w:ascii="Arial" w:hAnsi="Arial" w:cs="Arial"/>
          <w:sz w:val="22"/>
          <w:szCs w:val="22"/>
        </w:rPr>
        <w:lastRenderedPageBreak/>
        <w:t>Orientační cena celkem:</w:t>
      </w:r>
    </w:p>
    <w:p w:rsidR="001B4127" w:rsidRPr="000E1FBC" w:rsidRDefault="001B4127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</w:p>
    <w:p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E435AE">
        <w:rPr>
          <w:rFonts w:ascii="Arial" w:hAnsi="Arial" w:cs="Arial"/>
          <w:bCs w:val="0"/>
          <w:sz w:val="22"/>
          <w:szCs w:val="22"/>
        </w:rPr>
        <w:t xml:space="preserve">  40 076</w:t>
      </w:r>
      <w:r w:rsidR="006D3AD0" w:rsidRPr="000E1FBC">
        <w:rPr>
          <w:rFonts w:ascii="Arial" w:hAnsi="Arial" w:cs="Arial"/>
          <w:bCs w:val="0"/>
          <w:sz w:val="22"/>
          <w:szCs w:val="22"/>
        </w:rPr>
        <w:t>,00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bez DPH    </w:t>
      </w:r>
    </w:p>
    <w:p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E435AE">
        <w:rPr>
          <w:rFonts w:ascii="Arial" w:hAnsi="Arial" w:cs="Arial"/>
          <w:bCs w:val="0"/>
          <w:sz w:val="22"/>
          <w:szCs w:val="22"/>
        </w:rPr>
        <w:t xml:space="preserve">  8 415,96</w:t>
      </w:r>
      <w:r w:rsidRPr="000E1FBC">
        <w:rPr>
          <w:rFonts w:ascii="Arial" w:hAnsi="Arial" w:cs="Arial"/>
          <w:bCs w:val="0"/>
          <w:sz w:val="22"/>
          <w:szCs w:val="22"/>
        </w:rPr>
        <w:t xml:space="preserve"> DPH (21 %) Kč</w:t>
      </w:r>
    </w:p>
    <w:p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E435AE">
        <w:rPr>
          <w:rFonts w:ascii="Arial" w:hAnsi="Arial" w:cs="Arial"/>
          <w:bCs w:val="0"/>
          <w:sz w:val="22"/>
          <w:szCs w:val="22"/>
        </w:rPr>
        <w:t xml:space="preserve">  48 491,96 Kč včetně DPH</w:t>
      </w:r>
    </w:p>
    <w:p w:rsidR="00E47F5A" w:rsidRPr="000B5927" w:rsidRDefault="00E47F5A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cena bude stanovena a následně zhotovitelem fakturována dle článku V. Smlouvy, na základě zhotovitelem skutečně zaměřené plochy určené pro odtěžení sedimentu v souladu s projektovou dokumentací. </w:t>
      </w:r>
    </w:p>
    <w:p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Pr="00433C66">
        <w:rPr>
          <w:rFonts w:ascii="Arial" w:hAnsi="Arial" w:cs="Arial"/>
          <w:b w:val="0"/>
          <w:sz w:val="22"/>
          <w:szCs w:val="22"/>
        </w:rPr>
        <w:t>termínu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Smlouvy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F326D7">
        <w:rPr>
          <w:rFonts w:ascii="Arial" w:hAnsi="Arial" w:cs="Arial"/>
          <w:b w:val="0"/>
          <w:sz w:val="22"/>
          <w:szCs w:val="22"/>
        </w:rPr>
        <w:t xml:space="preserve">všech výstupů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Smlouvy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F326D7">
        <w:rPr>
          <w:rFonts w:ascii="Arial" w:hAnsi="Arial" w:cs="Arial"/>
          <w:b w:val="0"/>
          <w:sz w:val="22"/>
          <w:szCs w:val="22"/>
        </w:rPr>
        <w:t xml:space="preserve">vztahující se </w:t>
      </w:r>
      <w:r w:rsidR="000E1FBC">
        <w:rPr>
          <w:rFonts w:ascii="Arial" w:hAnsi="Arial" w:cs="Arial"/>
          <w:b w:val="0"/>
          <w:sz w:val="22"/>
          <w:szCs w:val="22"/>
        </w:rPr>
        <w:br/>
      </w:r>
      <w:r w:rsidR="00F326D7">
        <w:rPr>
          <w:rFonts w:ascii="Arial" w:hAnsi="Arial" w:cs="Arial"/>
          <w:b w:val="0"/>
          <w:sz w:val="22"/>
          <w:szCs w:val="22"/>
        </w:rPr>
        <w:t>k výše specifikovan</w:t>
      </w:r>
      <w:r w:rsidR="00E47CAD">
        <w:rPr>
          <w:rFonts w:ascii="Arial" w:hAnsi="Arial" w:cs="Arial"/>
          <w:b w:val="0"/>
          <w:sz w:val="22"/>
          <w:szCs w:val="22"/>
        </w:rPr>
        <w:t>ý</w:t>
      </w:r>
      <w:r w:rsidR="00F326D7">
        <w:rPr>
          <w:rFonts w:ascii="Arial" w:hAnsi="Arial" w:cs="Arial"/>
          <w:b w:val="0"/>
          <w:sz w:val="22"/>
          <w:szCs w:val="22"/>
        </w:rPr>
        <w:t>m rybník</w:t>
      </w:r>
      <w:r w:rsidR="00E47CAD">
        <w:rPr>
          <w:rFonts w:ascii="Arial" w:hAnsi="Arial" w:cs="Arial"/>
          <w:b w:val="0"/>
          <w:sz w:val="22"/>
          <w:szCs w:val="22"/>
        </w:rPr>
        <w:t>ům</w:t>
      </w:r>
      <w:r w:rsidR="00F326D7">
        <w:rPr>
          <w:rFonts w:ascii="Arial" w:hAnsi="Arial" w:cs="Arial"/>
          <w:b w:val="0"/>
          <w:sz w:val="22"/>
          <w:szCs w:val="22"/>
        </w:rPr>
        <w:t>/vodní</w:t>
      </w:r>
      <w:r w:rsidR="00E47CAD">
        <w:rPr>
          <w:rFonts w:ascii="Arial" w:hAnsi="Arial" w:cs="Arial"/>
          <w:b w:val="0"/>
          <w:sz w:val="22"/>
          <w:szCs w:val="22"/>
        </w:rPr>
        <w:t>m</w:t>
      </w:r>
      <w:r w:rsidR="00F326D7">
        <w:rPr>
          <w:rFonts w:ascii="Arial" w:hAnsi="Arial" w:cs="Arial"/>
          <w:b w:val="0"/>
          <w:sz w:val="22"/>
          <w:szCs w:val="22"/>
        </w:rPr>
        <w:t xml:space="preserve"> nádrž</w:t>
      </w:r>
      <w:r w:rsidR="00E47CAD">
        <w:rPr>
          <w:rFonts w:ascii="Arial" w:hAnsi="Arial" w:cs="Arial"/>
          <w:b w:val="0"/>
          <w:sz w:val="22"/>
          <w:szCs w:val="22"/>
        </w:rPr>
        <w:t>ím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</w:t>
      </w:r>
      <w:r w:rsidR="00972B19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akci a na CD 1 ks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pro každé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Smlouvy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:rsidR="00A14A74" w:rsidRPr="000B5927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396DB5" w:rsidRPr="000B5927" w:rsidTr="00D47885">
        <w:trPr>
          <w:trHeight w:val="512"/>
        </w:trPr>
        <w:tc>
          <w:tcPr>
            <w:tcW w:w="4556" w:type="dxa"/>
          </w:tcPr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:rsidR="000B5927" w:rsidRPr="00B54FD6" w:rsidRDefault="00E7184E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:rsidR="00396DB5" w:rsidRPr="000B5927" w:rsidRDefault="00396DB5" w:rsidP="00D47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7E051B" w:rsidRPr="0097080B" w:rsidRDefault="007E051B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sectPr w:rsidR="007E051B" w:rsidRPr="0097080B" w:rsidSect="00137E7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B9" w:rsidRDefault="00D024B9" w:rsidP="001560EE">
      <w:r>
        <w:separator/>
      </w:r>
    </w:p>
  </w:endnote>
  <w:endnote w:type="continuationSeparator" w:id="0">
    <w:p w:rsidR="00D024B9" w:rsidRDefault="00D024B9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DF7DB0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B9" w:rsidRDefault="00D024B9" w:rsidP="001560EE">
      <w:r>
        <w:separator/>
      </w:r>
    </w:p>
  </w:footnote>
  <w:footnote w:type="continuationSeparator" w:id="0">
    <w:p w:rsidR="00D024B9" w:rsidRDefault="00D024B9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77CE6A07"/>
    <w:multiLevelType w:val="hybridMultilevel"/>
    <w:tmpl w:val="92A44346"/>
    <w:lvl w:ilvl="0" w:tplc="CF7C43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C"/>
    <w:rsid w:val="000030AC"/>
    <w:rsid w:val="00003F5E"/>
    <w:rsid w:val="00007E06"/>
    <w:rsid w:val="0001063E"/>
    <w:rsid w:val="0001135B"/>
    <w:rsid w:val="00011582"/>
    <w:rsid w:val="00016DBF"/>
    <w:rsid w:val="00017D82"/>
    <w:rsid w:val="00020F2F"/>
    <w:rsid w:val="0002714C"/>
    <w:rsid w:val="000274C4"/>
    <w:rsid w:val="00031033"/>
    <w:rsid w:val="0003402A"/>
    <w:rsid w:val="000369A7"/>
    <w:rsid w:val="000411BE"/>
    <w:rsid w:val="0004298C"/>
    <w:rsid w:val="00050A98"/>
    <w:rsid w:val="00051317"/>
    <w:rsid w:val="000537D6"/>
    <w:rsid w:val="000551DD"/>
    <w:rsid w:val="000554FD"/>
    <w:rsid w:val="000655F7"/>
    <w:rsid w:val="0006740C"/>
    <w:rsid w:val="00067DDC"/>
    <w:rsid w:val="000705C3"/>
    <w:rsid w:val="00071459"/>
    <w:rsid w:val="0007197C"/>
    <w:rsid w:val="000756F8"/>
    <w:rsid w:val="00077A40"/>
    <w:rsid w:val="000801C6"/>
    <w:rsid w:val="00084D8A"/>
    <w:rsid w:val="00085090"/>
    <w:rsid w:val="00085DA9"/>
    <w:rsid w:val="000A2C3E"/>
    <w:rsid w:val="000A2F67"/>
    <w:rsid w:val="000A4D25"/>
    <w:rsid w:val="000A679E"/>
    <w:rsid w:val="000B5927"/>
    <w:rsid w:val="000C1AE4"/>
    <w:rsid w:val="000D15E7"/>
    <w:rsid w:val="000D6B82"/>
    <w:rsid w:val="000D6C10"/>
    <w:rsid w:val="000E0188"/>
    <w:rsid w:val="000E1E8D"/>
    <w:rsid w:val="000E1FBC"/>
    <w:rsid w:val="000E557C"/>
    <w:rsid w:val="000E6D66"/>
    <w:rsid w:val="000F0C08"/>
    <w:rsid w:val="000F278B"/>
    <w:rsid w:val="000F688F"/>
    <w:rsid w:val="000F7747"/>
    <w:rsid w:val="0010223B"/>
    <w:rsid w:val="00103D86"/>
    <w:rsid w:val="00104E08"/>
    <w:rsid w:val="001067C0"/>
    <w:rsid w:val="00106D23"/>
    <w:rsid w:val="001079A4"/>
    <w:rsid w:val="001100BE"/>
    <w:rsid w:val="00115148"/>
    <w:rsid w:val="001161AC"/>
    <w:rsid w:val="00116365"/>
    <w:rsid w:val="0011778C"/>
    <w:rsid w:val="00117C74"/>
    <w:rsid w:val="00120334"/>
    <w:rsid w:val="00121479"/>
    <w:rsid w:val="00122BC5"/>
    <w:rsid w:val="00127F2D"/>
    <w:rsid w:val="00130B73"/>
    <w:rsid w:val="00133FD9"/>
    <w:rsid w:val="00134FC4"/>
    <w:rsid w:val="0013715C"/>
    <w:rsid w:val="00137E7D"/>
    <w:rsid w:val="0014070E"/>
    <w:rsid w:val="001424C8"/>
    <w:rsid w:val="0014631F"/>
    <w:rsid w:val="00147350"/>
    <w:rsid w:val="00151CCA"/>
    <w:rsid w:val="00152059"/>
    <w:rsid w:val="00154257"/>
    <w:rsid w:val="0015543A"/>
    <w:rsid w:val="001560EE"/>
    <w:rsid w:val="00161C85"/>
    <w:rsid w:val="00162EE3"/>
    <w:rsid w:val="00163DAD"/>
    <w:rsid w:val="00164067"/>
    <w:rsid w:val="0016608C"/>
    <w:rsid w:val="0017080D"/>
    <w:rsid w:val="001746DA"/>
    <w:rsid w:val="00174EB9"/>
    <w:rsid w:val="00177F04"/>
    <w:rsid w:val="00180B86"/>
    <w:rsid w:val="0018253A"/>
    <w:rsid w:val="00186B2A"/>
    <w:rsid w:val="001929E9"/>
    <w:rsid w:val="001953BC"/>
    <w:rsid w:val="00196885"/>
    <w:rsid w:val="001A0FA9"/>
    <w:rsid w:val="001A1B2D"/>
    <w:rsid w:val="001A3B49"/>
    <w:rsid w:val="001A6DF9"/>
    <w:rsid w:val="001A76EB"/>
    <w:rsid w:val="001B4127"/>
    <w:rsid w:val="001B5B0B"/>
    <w:rsid w:val="001B6DDF"/>
    <w:rsid w:val="001C1354"/>
    <w:rsid w:val="001C3940"/>
    <w:rsid w:val="001C743C"/>
    <w:rsid w:val="001D5524"/>
    <w:rsid w:val="001E1769"/>
    <w:rsid w:val="001E5AEA"/>
    <w:rsid w:val="001F3D8D"/>
    <w:rsid w:val="001F62DC"/>
    <w:rsid w:val="00201071"/>
    <w:rsid w:val="0020148A"/>
    <w:rsid w:val="002014E0"/>
    <w:rsid w:val="002015CC"/>
    <w:rsid w:val="0020398A"/>
    <w:rsid w:val="0020493B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F2C"/>
    <w:rsid w:val="00253F9E"/>
    <w:rsid w:val="00256CD5"/>
    <w:rsid w:val="002610BB"/>
    <w:rsid w:val="0026306C"/>
    <w:rsid w:val="00265EAE"/>
    <w:rsid w:val="00266D42"/>
    <w:rsid w:val="002676B1"/>
    <w:rsid w:val="00270DD9"/>
    <w:rsid w:val="00271802"/>
    <w:rsid w:val="00280BD0"/>
    <w:rsid w:val="00283A11"/>
    <w:rsid w:val="00290D28"/>
    <w:rsid w:val="0029203E"/>
    <w:rsid w:val="00293467"/>
    <w:rsid w:val="002976A8"/>
    <w:rsid w:val="002A195A"/>
    <w:rsid w:val="002A4978"/>
    <w:rsid w:val="002A5B6D"/>
    <w:rsid w:val="002A76FD"/>
    <w:rsid w:val="002C0B7E"/>
    <w:rsid w:val="002C346E"/>
    <w:rsid w:val="002C59DB"/>
    <w:rsid w:val="002C5BD7"/>
    <w:rsid w:val="002D01BE"/>
    <w:rsid w:val="002D1C6F"/>
    <w:rsid w:val="002E43E9"/>
    <w:rsid w:val="002E4FBC"/>
    <w:rsid w:val="002F288A"/>
    <w:rsid w:val="002F4A51"/>
    <w:rsid w:val="002F4E02"/>
    <w:rsid w:val="002F7890"/>
    <w:rsid w:val="002F7A64"/>
    <w:rsid w:val="00300383"/>
    <w:rsid w:val="00305F13"/>
    <w:rsid w:val="00310625"/>
    <w:rsid w:val="0031078C"/>
    <w:rsid w:val="0031126A"/>
    <w:rsid w:val="00315C4F"/>
    <w:rsid w:val="00325A0A"/>
    <w:rsid w:val="003267A3"/>
    <w:rsid w:val="0033511B"/>
    <w:rsid w:val="003361CD"/>
    <w:rsid w:val="003403F2"/>
    <w:rsid w:val="0034191C"/>
    <w:rsid w:val="003434D3"/>
    <w:rsid w:val="00351CA6"/>
    <w:rsid w:val="00352416"/>
    <w:rsid w:val="00352EFD"/>
    <w:rsid w:val="00360B64"/>
    <w:rsid w:val="00362E60"/>
    <w:rsid w:val="00363E14"/>
    <w:rsid w:val="00366061"/>
    <w:rsid w:val="00371745"/>
    <w:rsid w:val="00375B47"/>
    <w:rsid w:val="003765B0"/>
    <w:rsid w:val="00376F8F"/>
    <w:rsid w:val="00377CD3"/>
    <w:rsid w:val="003807A7"/>
    <w:rsid w:val="0038271E"/>
    <w:rsid w:val="0038498B"/>
    <w:rsid w:val="00393E78"/>
    <w:rsid w:val="003957A6"/>
    <w:rsid w:val="00395D6E"/>
    <w:rsid w:val="00396DB5"/>
    <w:rsid w:val="003A4D7E"/>
    <w:rsid w:val="003A61C2"/>
    <w:rsid w:val="003A7671"/>
    <w:rsid w:val="003A7795"/>
    <w:rsid w:val="003B7576"/>
    <w:rsid w:val="003B7811"/>
    <w:rsid w:val="003C196A"/>
    <w:rsid w:val="003D0A5A"/>
    <w:rsid w:val="003D0AFA"/>
    <w:rsid w:val="003D37D7"/>
    <w:rsid w:val="003D5043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5C53"/>
    <w:rsid w:val="00407BC3"/>
    <w:rsid w:val="004114F3"/>
    <w:rsid w:val="0041254D"/>
    <w:rsid w:val="00412754"/>
    <w:rsid w:val="00416523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45A7"/>
    <w:rsid w:val="00454DFD"/>
    <w:rsid w:val="00460198"/>
    <w:rsid w:val="00461A39"/>
    <w:rsid w:val="0046490C"/>
    <w:rsid w:val="0047256B"/>
    <w:rsid w:val="00472A02"/>
    <w:rsid w:val="004762A0"/>
    <w:rsid w:val="00480E8A"/>
    <w:rsid w:val="00481C15"/>
    <w:rsid w:val="00483F43"/>
    <w:rsid w:val="0049134D"/>
    <w:rsid w:val="00495E59"/>
    <w:rsid w:val="00495F84"/>
    <w:rsid w:val="004A057E"/>
    <w:rsid w:val="004A0E4B"/>
    <w:rsid w:val="004A4EB5"/>
    <w:rsid w:val="004A5CCF"/>
    <w:rsid w:val="004B39F9"/>
    <w:rsid w:val="004C1167"/>
    <w:rsid w:val="004D3C79"/>
    <w:rsid w:val="004D48C0"/>
    <w:rsid w:val="004E42B8"/>
    <w:rsid w:val="004E43F1"/>
    <w:rsid w:val="004E522E"/>
    <w:rsid w:val="004E5BFC"/>
    <w:rsid w:val="004F03AD"/>
    <w:rsid w:val="004F5F34"/>
    <w:rsid w:val="004F6719"/>
    <w:rsid w:val="00501CFA"/>
    <w:rsid w:val="0050212B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1000"/>
    <w:rsid w:val="0052251D"/>
    <w:rsid w:val="0052539F"/>
    <w:rsid w:val="00525DE3"/>
    <w:rsid w:val="005260C5"/>
    <w:rsid w:val="005311A3"/>
    <w:rsid w:val="00531262"/>
    <w:rsid w:val="00531357"/>
    <w:rsid w:val="0053221D"/>
    <w:rsid w:val="005325FE"/>
    <w:rsid w:val="00541FA0"/>
    <w:rsid w:val="00543576"/>
    <w:rsid w:val="00543589"/>
    <w:rsid w:val="0054406D"/>
    <w:rsid w:val="00547408"/>
    <w:rsid w:val="00547586"/>
    <w:rsid w:val="0055047A"/>
    <w:rsid w:val="005514B2"/>
    <w:rsid w:val="00551BD0"/>
    <w:rsid w:val="0055209B"/>
    <w:rsid w:val="0055588C"/>
    <w:rsid w:val="00555A6B"/>
    <w:rsid w:val="00555C45"/>
    <w:rsid w:val="0055645A"/>
    <w:rsid w:val="005564A0"/>
    <w:rsid w:val="005609C9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A00BF"/>
    <w:rsid w:val="005A04AD"/>
    <w:rsid w:val="005A11D6"/>
    <w:rsid w:val="005A3DDC"/>
    <w:rsid w:val="005A4367"/>
    <w:rsid w:val="005A665B"/>
    <w:rsid w:val="005B01E2"/>
    <w:rsid w:val="005B3E2F"/>
    <w:rsid w:val="005C1445"/>
    <w:rsid w:val="005C227B"/>
    <w:rsid w:val="005D0C84"/>
    <w:rsid w:val="005D1EE3"/>
    <w:rsid w:val="005D325D"/>
    <w:rsid w:val="005D6200"/>
    <w:rsid w:val="005D62B1"/>
    <w:rsid w:val="005D71E4"/>
    <w:rsid w:val="005D75F6"/>
    <w:rsid w:val="005E25E7"/>
    <w:rsid w:val="005E31F3"/>
    <w:rsid w:val="005E4AAC"/>
    <w:rsid w:val="005F284E"/>
    <w:rsid w:val="005F303E"/>
    <w:rsid w:val="005F3514"/>
    <w:rsid w:val="005F575D"/>
    <w:rsid w:val="005F6730"/>
    <w:rsid w:val="005F6BB6"/>
    <w:rsid w:val="00600C85"/>
    <w:rsid w:val="00601321"/>
    <w:rsid w:val="00602875"/>
    <w:rsid w:val="0060357D"/>
    <w:rsid w:val="00604566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9BC"/>
    <w:rsid w:val="006352E1"/>
    <w:rsid w:val="00637A01"/>
    <w:rsid w:val="00641BB8"/>
    <w:rsid w:val="0064254A"/>
    <w:rsid w:val="00644472"/>
    <w:rsid w:val="00647196"/>
    <w:rsid w:val="006518F5"/>
    <w:rsid w:val="00654454"/>
    <w:rsid w:val="00654A40"/>
    <w:rsid w:val="00670435"/>
    <w:rsid w:val="00681F07"/>
    <w:rsid w:val="006823C4"/>
    <w:rsid w:val="0068443A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C1383"/>
    <w:rsid w:val="006C2CAE"/>
    <w:rsid w:val="006C44A9"/>
    <w:rsid w:val="006C5B0B"/>
    <w:rsid w:val="006C79CB"/>
    <w:rsid w:val="006D1254"/>
    <w:rsid w:val="006D3AD0"/>
    <w:rsid w:val="006D5A3B"/>
    <w:rsid w:val="006E1312"/>
    <w:rsid w:val="006E6448"/>
    <w:rsid w:val="006E722A"/>
    <w:rsid w:val="006F0A0F"/>
    <w:rsid w:val="006F455D"/>
    <w:rsid w:val="006F743B"/>
    <w:rsid w:val="00700FB5"/>
    <w:rsid w:val="00701E7E"/>
    <w:rsid w:val="00706968"/>
    <w:rsid w:val="00706B91"/>
    <w:rsid w:val="00706B9C"/>
    <w:rsid w:val="00712915"/>
    <w:rsid w:val="0071354D"/>
    <w:rsid w:val="00720D6D"/>
    <w:rsid w:val="00724073"/>
    <w:rsid w:val="007248D8"/>
    <w:rsid w:val="0073119B"/>
    <w:rsid w:val="0073202D"/>
    <w:rsid w:val="00733849"/>
    <w:rsid w:val="00733E4A"/>
    <w:rsid w:val="00741C8D"/>
    <w:rsid w:val="007531FA"/>
    <w:rsid w:val="00761F5B"/>
    <w:rsid w:val="007707D6"/>
    <w:rsid w:val="00771D2E"/>
    <w:rsid w:val="0077656B"/>
    <w:rsid w:val="007813B8"/>
    <w:rsid w:val="00786972"/>
    <w:rsid w:val="00786DDE"/>
    <w:rsid w:val="0079303B"/>
    <w:rsid w:val="007A02B8"/>
    <w:rsid w:val="007A058C"/>
    <w:rsid w:val="007A0994"/>
    <w:rsid w:val="007A1951"/>
    <w:rsid w:val="007A1B3F"/>
    <w:rsid w:val="007A231E"/>
    <w:rsid w:val="007A6898"/>
    <w:rsid w:val="007B1566"/>
    <w:rsid w:val="007B6B64"/>
    <w:rsid w:val="007C1487"/>
    <w:rsid w:val="007C15C2"/>
    <w:rsid w:val="007C503D"/>
    <w:rsid w:val="007D38D4"/>
    <w:rsid w:val="007D458B"/>
    <w:rsid w:val="007D6153"/>
    <w:rsid w:val="007E051B"/>
    <w:rsid w:val="007E5711"/>
    <w:rsid w:val="007E6AFD"/>
    <w:rsid w:val="007F2F04"/>
    <w:rsid w:val="007F5319"/>
    <w:rsid w:val="00803CE7"/>
    <w:rsid w:val="008057AF"/>
    <w:rsid w:val="0081217B"/>
    <w:rsid w:val="008132A8"/>
    <w:rsid w:val="008133B8"/>
    <w:rsid w:val="00815455"/>
    <w:rsid w:val="00822288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670E"/>
    <w:rsid w:val="008C761D"/>
    <w:rsid w:val="008D1271"/>
    <w:rsid w:val="008E34D6"/>
    <w:rsid w:val="008F1037"/>
    <w:rsid w:val="008F4CAF"/>
    <w:rsid w:val="008F5FF4"/>
    <w:rsid w:val="008F6F43"/>
    <w:rsid w:val="00901BEB"/>
    <w:rsid w:val="00902307"/>
    <w:rsid w:val="00904543"/>
    <w:rsid w:val="00905F46"/>
    <w:rsid w:val="0090659F"/>
    <w:rsid w:val="009075CE"/>
    <w:rsid w:val="009124E2"/>
    <w:rsid w:val="00912B48"/>
    <w:rsid w:val="0092592C"/>
    <w:rsid w:val="00934F2F"/>
    <w:rsid w:val="009351C4"/>
    <w:rsid w:val="00940397"/>
    <w:rsid w:val="00941C28"/>
    <w:rsid w:val="0094447E"/>
    <w:rsid w:val="00945563"/>
    <w:rsid w:val="00951688"/>
    <w:rsid w:val="00951865"/>
    <w:rsid w:val="0096680D"/>
    <w:rsid w:val="00966C30"/>
    <w:rsid w:val="0097080B"/>
    <w:rsid w:val="00971A94"/>
    <w:rsid w:val="00972368"/>
    <w:rsid w:val="00972B19"/>
    <w:rsid w:val="00973AE7"/>
    <w:rsid w:val="00974AC4"/>
    <w:rsid w:val="00977FE3"/>
    <w:rsid w:val="009924F9"/>
    <w:rsid w:val="00994D37"/>
    <w:rsid w:val="00996488"/>
    <w:rsid w:val="009A7BF1"/>
    <w:rsid w:val="009B01F3"/>
    <w:rsid w:val="009B116F"/>
    <w:rsid w:val="009B5FD8"/>
    <w:rsid w:val="009C2F57"/>
    <w:rsid w:val="009C4BDE"/>
    <w:rsid w:val="009C6720"/>
    <w:rsid w:val="009C6F6D"/>
    <w:rsid w:val="009D0799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21E4A"/>
    <w:rsid w:val="00A220F6"/>
    <w:rsid w:val="00A224F4"/>
    <w:rsid w:val="00A23BFA"/>
    <w:rsid w:val="00A356C8"/>
    <w:rsid w:val="00A36C07"/>
    <w:rsid w:val="00A51EA0"/>
    <w:rsid w:val="00A53AF5"/>
    <w:rsid w:val="00A53D8C"/>
    <w:rsid w:val="00A60A9E"/>
    <w:rsid w:val="00A625BB"/>
    <w:rsid w:val="00A63CE9"/>
    <w:rsid w:val="00A65785"/>
    <w:rsid w:val="00A65897"/>
    <w:rsid w:val="00A70A8A"/>
    <w:rsid w:val="00A71600"/>
    <w:rsid w:val="00A76E77"/>
    <w:rsid w:val="00A77EAA"/>
    <w:rsid w:val="00A82206"/>
    <w:rsid w:val="00A83414"/>
    <w:rsid w:val="00A8744D"/>
    <w:rsid w:val="00A96DA9"/>
    <w:rsid w:val="00A97087"/>
    <w:rsid w:val="00A9786C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EC9"/>
    <w:rsid w:val="00AC0BBD"/>
    <w:rsid w:val="00AC544A"/>
    <w:rsid w:val="00AC7D9B"/>
    <w:rsid w:val="00AD4836"/>
    <w:rsid w:val="00AD57A1"/>
    <w:rsid w:val="00AD7273"/>
    <w:rsid w:val="00AE008D"/>
    <w:rsid w:val="00AE21E0"/>
    <w:rsid w:val="00AE24C6"/>
    <w:rsid w:val="00AE2E98"/>
    <w:rsid w:val="00AE2FE4"/>
    <w:rsid w:val="00AE32F3"/>
    <w:rsid w:val="00AE527F"/>
    <w:rsid w:val="00AF0D3A"/>
    <w:rsid w:val="00AF115D"/>
    <w:rsid w:val="00AF1DFA"/>
    <w:rsid w:val="00AF6E7A"/>
    <w:rsid w:val="00B041BA"/>
    <w:rsid w:val="00B10D52"/>
    <w:rsid w:val="00B2336F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3E7E"/>
    <w:rsid w:val="00BA6865"/>
    <w:rsid w:val="00BA6D16"/>
    <w:rsid w:val="00BA7340"/>
    <w:rsid w:val="00BA7E70"/>
    <w:rsid w:val="00BB548E"/>
    <w:rsid w:val="00BC13A2"/>
    <w:rsid w:val="00BC5538"/>
    <w:rsid w:val="00BC6B36"/>
    <w:rsid w:val="00BD241E"/>
    <w:rsid w:val="00BD38E0"/>
    <w:rsid w:val="00BD41B9"/>
    <w:rsid w:val="00BD4578"/>
    <w:rsid w:val="00BD6E1C"/>
    <w:rsid w:val="00BE0B13"/>
    <w:rsid w:val="00BE0F86"/>
    <w:rsid w:val="00BE10F1"/>
    <w:rsid w:val="00BE1781"/>
    <w:rsid w:val="00BE4AEB"/>
    <w:rsid w:val="00BF07DE"/>
    <w:rsid w:val="00BF70AA"/>
    <w:rsid w:val="00BF7878"/>
    <w:rsid w:val="00C0068C"/>
    <w:rsid w:val="00C00791"/>
    <w:rsid w:val="00C07EB8"/>
    <w:rsid w:val="00C116F8"/>
    <w:rsid w:val="00C32E13"/>
    <w:rsid w:val="00C359AC"/>
    <w:rsid w:val="00C47080"/>
    <w:rsid w:val="00C5159A"/>
    <w:rsid w:val="00C565CC"/>
    <w:rsid w:val="00C632D6"/>
    <w:rsid w:val="00C65CBF"/>
    <w:rsid w:val="00C702EA"/>
    <w:rsid w:val="00C72693"/>
    <w:rsid w:val="00C72735"/>
    <w:rsid w:val="00C7345B"/>
    <w:rsid w:val="00C73696"/>
    <w:rsid w:val="00C761AE"/>
    <w:rsid w:val="00C76A65"/>
    <w:rsid w:val="00C77E03"/>
    <w:rsid w:val="00C85F96"/>
    <w:rsid w:val="00C9164B"/>
    <w:rsid w:val="00C95EBC"/>
    <w:rsid w:val="00C96E8D"/>
    <w:rsid w:val="00CA67B3"/>
    <w:rsid w:val="00CB2FB3"/>
    <w:rsid w:val="00CB4A7C"/>
    <w:rsid w:val="00CB5726"/>
    <w:rsid w:val="00CC1422"/>
    <w:rsid w:val="00CC6E07"/>
    <w:rsid w:val="00CD0FF9"/>
    <w:rsid w:val="00CD5309"/>
    <w:rsid w:val="00CE16AF"/>
    <w:rsid w:val="00CE341C"/>
    <w:rsid w:val="00CE6AAA"/>
    <w:rsid w:val="00CE749D"/>
    <w:rsid w:val="00CE7D84"/>
    <w:rsid w:val="00D00056"/>
    <w:rsid w:val="00D00B7B"/>
    <w:rsid w:val="00D024B9"/>
    <w:rsid w:val="00D108A7"/>
    <w:rsid w:val="00D10EFE"/>
    <w:rsid w:val="00D12ED5"/>
    <w:rsid w:val="00D131F9"/>
    <w:rsid w:val="00D143C0"/>
    <w:rsid w:val="00D14B20"/>
    <w:rsid w:val="00D269A9"/>
    <w:rsid w:val="00D27315"/>
    <w:rsid w:val="00D3001F"/>
    <w:rsid w:val="00D338D0"/>
    <w:rsid w:val="00D34421"/>
    <w:rsid w:val="00D40AC4"/>
    <w:rsid w:val="00D44472"/>
    <w:rsid w:val="00D44742"/>
    <w:rsid w:val="00D459B5"/>
    <w:rsid w:val="00D4737A"/>
    <w:rsid w:val="00D479C5"/>
    <w:rsid w:val="00D47B93"/>
    <w:rsid w:val="00D5115B"/>
    <w:rsid w:val="00D5324C"/>
    <w:rsid w:val="00D560FC"/>
    <w:rsid w:val="00D56F07"/>
    <w:rsid w:val="00D56F70"/>
    <w:rsid w:val="00D62A84"/>
    <w:rsid w:val="00D65F22"/>
    <w:rsid w:val="00D65FB4"/>
    <w:rsid w:val="00D665A9"/>
    <w:rsid w:val="00D757D2"/>
    <w:rsid w:val="00D75B3C"/>
    <w:rsid w:val="00D767BA"/>
    <w:rsid w:val="00D776B8"/>
    <w:rsid w:val="00D849FA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B54F0"/>
    <w:rsid w:val="00DC6C09"/>
    <w:rsid w:val="00DC7D49"/>
    <w:rsid w:val="00DD081A"/>
    <w:rsid w:val="00DE27DF"/>
    <w:rsid w:val="00DE392F"/>
    <w:rsid w:val="00DF1828"/>
    <w:rsid w:val="00DF1A9A"/>
    <w:rsid w:val="00DF6B7A"/>
    <w:rsid w:val="00DF7DB0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35AE"/>
    <w:rsid w:val="00E47156"/>
    <w:rsid w:val="00E47CAD"/>
    <w:rsid w:val="00E47F5A"/>
    <w:rsid w:val="00E60513"/>
    <w:rsid w:val="00E65C43"/>
    <w:rsid w:val="00E670FA"/>
    <w:rsid w:val="00E67471"/>
    <w:rsid w:val="00E709FF"/>
    <w:rsid w:val="00E7184E"/>
    <w:rsid w:val="00E74830"/>
    <w:rsid w:val="00E8137A"/>
    <w:rsid w:val="00E8152E"/>
    <w:rsid w:val="00E81668"/>
    <w:rsid w:val="00E839F7"/>
    <w:rsid w:val="00E84CA3"/>
    <w:rsid w:val="00E85CA2"/>
    <w:rsid w:val="00E86C45"/>
    <w:rsid w:val="00E87FE9"/>
    <w:rsid w:val="00E91B41"/>
    <w:rsid w:val="00E93CA7"/>
    <w:rsid w:val="00E94A0D"/>
    <w:rsid w:val="00E958EA"/>
    <w:rsid w:val="00EA0347"/>
    <w:rsid w:val="00EA17E6"/>
    <w:rsid w:val="00EA2174"/>
    <w:rsid w:val="00EA2602"/>
    <w:rsid w:val="00EA3BC4"/>
    <w:rsid w:val="00EA3BD8"/>
    <w:rsid w:val="00EB0C27"/>
    <w:rsid w:val="00EB1682"/>
    <w:rsid w:val="00EB3F23"/>
    <w:rsid w:val="00EC07BD"/>
    <w:rsid w:val="00EC6155"/>
    <w:rsid w:val="00ED0E2E"/>
    <w:rsid w:val="00ED5682"/>
    <w:rsid w:val="00ED640C"/>
    <w:rsid w:val="00ED681D"/>
    <w:rsid w:val="00EE0B72"/>
    <w:rsid w:val="00EE1D95"/>
    <w:rsid w:val="00EF0364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20FA"/>
    <w:rsid w:val="00F20796"/>
    <w:rsid w:val="00F27E4E"/>
    <w:rsid w:val="00F30B88"/>
    <w:rsid w:val="00F30E25"/>
    <w:rsid w:val="00F326D7"/>
    <w:rsid w:val="00F343BF"/>
    <w:rsid w:val="00F3516E"/>
    <w:rsid w:val="00F35523"/>
    <w:rsid w:val="00F36633"/>
    <w:rsid w:val="00F37AC1"/>
    <w:rsid w:val="00F41BCD"/>
    <w:rsid w:val="00F42645"/>
    <w:rsid w:val="00F45890"/>
    <w:rsid w:val="00F47176"/>
    <w:rsid w:val="00F5204E"/>
    <w:rsid w:val="00F561E8"/>
    <w:rsid w:val="00F56C45"/>
    <w:rsid w:val="00F61A7A"/>
    <w:rsid w:val="00F652CB"/>
    <w:rsid w:val="00F658C2"/>
    <w:rsid w:val="00F67306"/>
    <w:rsid w:val="00F70249"/>
    <w:rsid w:val="00F72163"/>
    <w:rsid w:val="00F74A05"/>
    <w:rsid w:val="00F8700B"/>
    <w:rsid w:val="00F90D94"/>
    <w:rsid w:val="00F91101"/>
    <w:rsid w:val="00F936EC"/>
    <w:rsid w:val="00F94727"/>
    <w:rsid w:val="00FA0236"/>
    <w:rsid w:val="00FA2640"/>
    <w:rsid w:val="00FA4876"/>
    <w:rsid w:val="00FA6D5C"/>
    <w:rsid w:val="00FB1D9F"/>
    <w:rsid w:val="00FC5080"/>
    <w:rsid w:val="00FC620E"/>
    <w:rsid w:val="00FC738E"/>
    <w:rsid w:val="00FC7887"/>
    <w:rsid w:val="00FD4CD1"/>
    <w:rsid w:val="00FD54C0"/>
    <w:rsid w:val="00FD6447"/>
    <w:rsid w:val="00FE1FF8"/>
    <w:rsid w:val="00FE60B2"/>
    <w:rsid w:val="00FE669B"/>
    <w:rsid w:val="00FE71E1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0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Procházková Božena</cp:lastModifiedBy>
  <cp:revision>2</cp:revision>
  <cp:lastPrinted>2016-02-02T14:07:00Z</cp:lastPrinted>
  <dcterms:created xsi:type="dcterms:W3CDTF">2017-06-16T08:56:00Z</dcterms:created>
  <dcterms:modified xsi:type="dcterms:W3CDTF">2017-06-16T08:56:00Z</dcterms:modified>
</cp:coreProperties>
</file>