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7C98" w14:textId="77777777" w:rsidR="00D378B8" w:rsidRDefault="00D71360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50EF02F3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36049F9E" w14:textId="77777777" w:rsidR="005027DA" w:rsidRPr="00024BC0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b/>
                      <w:sz w:val="18"/>
                      <w:szCs w:val="16"/>
                    </w:rPr>
                  </w:pPr>
                </w:p>
                <w:p w14:paraId="6A6C4331" w14:textId="77777777" w:rsidR="00D912B5" w:rsidRPr="00024BC0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b/>
                      <w:sz w:val="24"/>
                      <w:szCs w:val="24"/>
                    </w:rPr>
                  </w:pPr>
                </w:p>
                <w:p w14:paraId="565AA3FD" w14:textId="77777777" w:rsidR="00156EB3" w:rsidRPr="00156EB3" w:rsidRDefault="00E265BC" w:rsidP="00156EB3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VIAVIS a.s</w:t>
                  </w:r>
                  <w:r w:rsidR="00156EB3" w:rsidRPr="00156EB3">
                    <w:rPr>
                      <w:rFonts w:ascii="Arial" w:hAnsi="Arial" w:cs="Arial"/>
                      <w:b/>
                    </w:rPr>
                    <w:t>.</w:t>
                  </w:r>
                </w:p>
                <w:p w14:paraId="6E51FE0B" w14:textId="77777777" w:rsidR="00156EB3" w:rsidRPr="00156EB3" w:rsidRDefault="00E265BC" w:rsidP="00156EB3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Obránců Míru 237/35</w:t>
                  </w:r>
                </w:p>
                <w:p w14:paraId="5A8BE3BB" w14:textId="77777777" w:rsidR="00156EB3" w:rsidRPr="00156EB3" w:rsidRDefault="00E265BC" w:rsidP="00156EB3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</w:rPr>
                    <w:t>703 00 Ostrava - Vítkovice</w:t>
                  </w:r>
                </w:p>
                <w:p w14:paraId="43AC60F7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4710AA03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5571D77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5A12390B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08233A89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4A893D96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7C50FD70">
          <v:shape id="_x0000_s2051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14:paraId="17064CC8" w14:textId="77777777" w:rsidR="00F1417E" w:rsidRDefault="00F1417E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3DAC4C13" w14:textId="77777777" w:rsidR="00F1417E" w:rsidRDefault="00F1417E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0F2E4332" w14:textId="1D2C40A2" w:rsidR="005027DA" w:rsidRPr="00E265BC" w:rsidRDefault="00E265BC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ŘPS-CN </w:t>
                  </w:r>
                  <w:r w:rsidR="00E624C0">
                    <w:rPr>
                      <w:rFonts w:ascii="Arial" w:hAnsi="Arial" w:cs="Arial"/>
                      <w:sz w:val="18"/>
                      <w:szCs w:val="16"/>
                    </w:rPr>
                    <w:t>684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/</w:t>
                  </w:r>
                  <w:r w:rsidR="007405A5">
                    <w:rPr>
                      <w:rFonts w:ascii="Arial" w:hAnsi="Arial" w:cs="Arial"/>
                      <w:sz w:val="18"/>
                      <w:szCs w:val="16"/>
                    </w:rPr>
                    <w:t>16.8.2023</w:t>
                  </w:r>
                </w:p>
                <w:p w14:paraId="7CD47B73" w14:textId="77777777" w:rsidR="00FF3AB4" w:rsidRPr="00E265BC" w:rsidRDefault="00FF3AB4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5BCEA2EE" w14:textId="60AB067E" w:rsidR="00821DA5" w:rsidRPr="00E265BC" w:rsidRDefault="00D71360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D71360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14476638" w14:textId="77777777" w:rsidR="00D71360" w:rsidRPr="00E265BC" w:rsidRDefault="00D71360" w:rsidP="00D71360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D71360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6135A91B" w14:textId="77777777" w:rsidR="00D71360" w:rsidRPr="00E265BC" w:rsidRDefault="00D71360" w:rsidP="00D71360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D71360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2B178405" w14:textId="77777777" w:rsidR="00FF3AB4" w:rsidRPr="00E265BC" w:rsidRDefault="00FF3AB4" w:rsidP="00716968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40307993" w14:textId="45F3CF9C" w:rsidR="00FF3AB4" w:rsidRDefault="007405A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4</w:t>
                  </w:r>
                  <w:r w:rsidR="0098662C">
                    <w:rPr>
                      <w:rFonts w:ascii="Arial" w:hAnsi="Arial" w:cs="Arial"/>
                      <w:sz w:val="18"/>
                      <w:szCs w:val="16"/>
                    </w:rPr>
                    <w:t>.9</w:t>
                  </w:r>
                  <w:r w:rsidR="005B4349">
                    <w:rPr>
                      <w:rFonts w:ascii="Arial" w:hAnsi="Arial" w:cs="Arial"/>
                      <w:sz w:val="18"/>
                      <w:szCs w:val="16"/>
                    </w:rPr>
                    <w:t>.202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3</w:t>
                  </w:r>
                </w:p>
                <w:p w14:paraId="1EB4DA5D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B29F316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35F498B" w14:textId="77777777"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4A17B7BC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3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14:paraId="38F78EB6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0C2ABE80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5EDAFAEE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11D972C7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5E14E880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632856C8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1D962028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235C6EC8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2C12B6BD" w14:textId="77777777" w:rsidR="00D378B8" w:rsidRPr="00E036ED" w:rsidRDefault="00D71360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0AF07F7E">
          <v:shape id="Pravoúhlá spojnice 7" o:spid="_x0000_s2052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64F94075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492AB380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06351E07" w14:textId="77363AAB" w:rsidR="006A1520" w:rsidRPr="00EB5AFF" w:rsidRDefault="00196266" w:rsidP="00196266">
      <w:pPr>
        <w:pStyle w:val="Zkladntext"/>
        <w:ind w:firstLine="708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6A1520" w:rsidRPr="00EB5AFF">
        <w:rPr>
          <w:rFonts w:ascii="Arial" w:hAnsi="Arial" w:cs="Arial"/>
          <w:b/>
          <w:bCs/>
          <w:sz w:val="24"/>
        </w:rPr>
        <w:t>Objednávka</w:t>
      </w:r>
    </w:p>
    <w:p w14:paraId="3ECDB4EE" w14:textId="77777777" w:rsidR="006A1520" w:rsidRPr="006A1520" w:rsidRDefault="006A1520" w:rsidP="006A1520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4A2E5C0" w14:textId="77777777" w:rsid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7C0EE74" w14:textId="71B155F6" w:rsidR="00EC46A7" w:rsidRDefault="00EC46A7" w:rsidP="00EC46A7">
      <w:pPr>
        <w:pStyle w:val="Zkladntext"/>
        <w:ind w:left="11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Objednáváme u Vás na základě </w:t>
      </w:r>
      <w:r w:rsidR="007D6018">
        <w:rPr>
          <w:rFonts w:ascii="Arial" w:hAnsi="Arial" w:cs="Arial"/>
          <w:sz w:val="22"/>
          <w:szCs w:val="22"/>
        </w:rPr>
        <w:t xml:space="preserve">„Smlouvy na poskytování služeb správy a podpory DMZ“ </w:t>
      </w:r>
      <w:r w:rsidR="00CA1242">
        <w:rPr>
          <w:rFonts w:ascii="Arial" w:hAnsi="Arial" w:cs="Arial"/>
          <w:sz w:val="22"/>
          <w:szCs w:val="22"/>
        </w:rPr>
        <w:t>provedení penetračních testů mobilní aplikace my213</w:t>
      </w:r>
      <w:r w:rsidR="00B43DC9">
        <w:rPr>
          <w:rFonts w:ascii="Arial" w:hAnsi="Arial" w:cs="Arial"/>
          <w:sz w:val="22"/>
          <w:szCs w:val="22"/>
        </w:rPr>
        <w:t>.</w:t>
      </w:r>
      <w:r w:rsidR="00F4767B">
        <w:rPr>
          <w:rFonts w:ascii="Arial" w:hAnsi="Arial" w:cs="Arial"/>
          <w:sz w:val="22"/>
          <w:szCs w:val="22"/>
        </w:rPr>
        <w:t xml:space="preserve"> Nedílnou součástí této objednávky je Vaše cenová nabídka ze dne </w:t>
      </w:r>
      <w:r w:rsidR="00CA1242">
        <w:rPr>
          <w:rFonts w:ascii="Arial" w:hAnsi="Arial" w:cs="Arial"/>
          <w:sz w:val="22"/>
          <w:szCs w:val="22"/>
        </w:rPr>
        <w:t>16.8.2023</w:t>
      </w:r>
      <w:r w:rsidR="00F4767B">
        <w:rPr>
          <w:rFonts w:ascii="Arial" w:hAnsi="Arial" w:cs="Arial"/>
          <w:sz w:val="22"/>
          <w:szCs w:val="22"/>
        </w:rPr>
        <w:t>.</w:t>
      </w:r>
    </w:p>
    <w:p w14:paraId="63D420EF" w14:textId="5C005F44" w:rsidR="003D2E95" w:rsidRDefault="003D2E95" w:rsidP="00EB5AFF">
      <w:pPr>
        <w:pStyle w:val="Zkladntext"/>
        <w:ind w:left="1128"/>
        <w:rPr>
          <w:rFonts w:ascii="Arial" w:hAnsi="Arial" w:cs="Arial"/>
          <w:sz w:val="22"/>
          <w:szCs w:val="22"/>
        </w:rPr>
      </w:pPr>
    </w:p>
    <w:p w14:paraId="7275521B" w14:textId="722E418F" w:rsidR="00EB5AFF" w:rsidRPr="00EB5AFF" w:rsidRDefault="00505C0A" w:rsidP="003D2E95">
      <w:pPr>
        <w:pStyle w:val="Zkladntext2"/>
        <w:ind w:left="1128"/>
        <w:rPr>
          <w:rFonts w:ascii="Arial" w:hAnsi="Arial" w:cs="Arial"/>
          <w:sz w:val="22"/>
          <w:szCs w:val="22"/>
        </w:rPr>
      </w:pPr>
      <w:r w:rsidRPr="00505C0A">
        <w:rPr>
          <w:rFonts w:ascii="Arial" w:hAnsi="Arial" w:cs="Arial"/>
          <w:b/>
          <w:sz w:val="22"/>
          <w:szCs w:val="22"/>
        </w:rPr>
        <w:t>C</w:t>
      </w:r>
      <w:r w:rsidR="00015717">
        <w:rPr>
          <w:rFonts w:ascii="Arial" w:hAnsi="Arial" w:cs="Arial"/>
          <w:b/>
          <w:sz w:val="22"/>
          <w:szCs w:val="22"/>
        </w:rPr>
        <w:t xml:space="preserve">elková cena objednávky </w:t>
      </w:r>
      <w:r w:rsidR="003D2E95">
        <w:rPr>
          <w:rFonts w:ascii="Arial" w:hAnsi="Arial" w:cs="Arial"/>
          <w:b/>
          <w:sz w:val="22"/>
          <w:szCs w:val="22"/>
        </w:rPr>
        <w:t>činí</w:t>
      </w:r>
      <w:r w:rsidR="00EA0E14">
        <w:rPr>
          <w:rFonts w:ascii="Arial" w:hAnsi="Arial" w:cs="Arial"/>
          <w:b/>
          <w:sz w:val="22"/>
          <w:szCs w:val="22"/>
        </w:rPr>
        <w:t xml:space="preserve"> </w:t>
      </w:r>
      <w:r w:rsidR="00E80B7D">
        <w:rPr>
          <w:rFonts w:ascii="Arial" w:hAnsi="Arial" w:cs="Arial"/>
          <w:b/>
          <w:sz w:val="22"/>
          <w:szCs w:val="22"/>
        </w:rPr>
        <w:t>150</w:t>
      </w:r>
      <w:r w:rsidR="0040482D">
        <w:rPr>
          <w:rFonts w:ascii="Arial" w:hAnsi="Arial" w:cs="Arial"/>
          <w:b/>
          <w:sz w:val="22"/>
          <w:szCs w:val="22"/>
        </w:rPr>
        <w:t>.000</w:t>
      </w:r>
      <w:r w:rsidR="00EA0E14">
        <w:rPr>
          <w:rFonts w:ascii="Arial" w:hAnsi="Arial" w:cs="Arial"/>
          <w:b/>
          <w:sz w:val="22"/>
          <w:szCs w:val="22"/>
        </w:rPr>
        <w:t xml:space="preserve">,- Kč </w:t>
      </w:r>
      <w:r w:rsidR="003D2E95">
        <w:rPr>
          <w:rFonts w:ascii="Arial" w:hAnsi="Arial" w:cs="Arial"/>
          <w:b/>
          <w:sz w:val="22"/>
          <w:szCs w:val="22"/>
        </w:rPr>
        <w:t>bez</w:t>
      </w:r>
      <w:r w:rsidR="00EA0E14">
        <w:rPr>
          <w:rFonts w:ascii="Arial" w:hAnsi="Arial" w:cs="Arial"/>
          <w:b/>
          <w:sz w:val="22"/>
          <w:szCs w:val="22"/>
        </w:rPr>
        <w:t xml:space="preserve"> DPH</w:t>
      </w:r>
      <w:r w:rsidR="007D615E">
        <w:rPr>
          <w:rFonts w:ascii="Arial" w:hAnsi="Arial" w:cs="Arial"/>
          <w:b/>
          <w:sz w:val="22"/>
          <w:szCs w:val="22"/>
        </w:rPr>
        <w:t>.</w:t>
      </w:r>
      <w:r w:rsidR="00EB5AFF">
        <w:rPr>
          <w:rFonts w:ascii="Arial" w:hAnsi="Arial" w:cs="Arial"/>
          <w:b/>
          <w:sz w:val="22"/>
          <w:szCs w:val="22"/>
        </w:rPr>
        <w:t xml:space="preserve"> </w:t>
      </w:r>
      <w:r w:rsidR="003D2E95" w:rsidRPr="00F21885">
        <w:rPr>
          <w:rFonts w:ascii="Arial" w:hAnsi="Arial" w:cs="Arial"/>
          <w:sz w:val="22"/>
          <w:szCs w:val="22"/>
        </w:rPr>
        <w:t>K ceně bude připočtena DPH ve výši stanovené platnými a účinnými právními předpisy k okamžiku uskutečnění zdanitelného plnění.</w:t>
      </w:r>
    </w:p>
    <w:p w14:paraId="21DC00C5" w14:textId="77777777" w:rsidR="001E40F9" w:rsidRDefault="001E40F9" w:rsidP="00EB5AFF">
      <w:pPr>
        <w:pStyle w:val="Zkladntext2"/>
        <w:ind w:left="708" w:firstLine="420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10164A5B" w14:textId="45D2D457" w:rsidR="0009739F" w:rsidRPr="00F13A35" w:rsidRDefault="006A1520" w:rsidP="003D2E95">
      <w:pPr>
        <w:pStyle w:val="Zkladntext2"/>
        <w:ind w:left="1128"/>
        <w:rPr>
          <w:rStyle w:val="Zdraznn"/>
          <w:rFonts w:ascii="Arial" w:hAnsi="Arial" w:cs="Arial"/>
          <w:b/>
          <w:bCs/>
          <w:iCs/>
          <w:sz w:val="22"/>
          <w:szCs w:val="22"/>
        </w:rPr>
      </w:pPr>
      <w:r w:rsidRPr="00F13A3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="00196266" w:rsidRPr="00F13A3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="0009739F" w:rsidRPr="00F13A3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prodlení 0,01 % z dlužné částky za každý den prodlení na </w:t>
      </w:r>
      <w:r w:rsidR="003D2E9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e-mail: </w:t>
      </w:r>
      <w:hyperlink r:id="rId8" w:history="1">
        <w:r w:rsidR="00CE79BA" w:rsidRPr="00ED6676">
          <w:rPr>
            <w:rStyle w:val="Hypertextovodkaz"/>
            <w:rFonts w:ascii="Arial" w:hAnsi="Arial" w:cs="Arial"/>
            <w:b/>
            <w:bCs/>
            <w:iCs/>
            <w:sz w:val="22"/>
            <w:szCs w:val="22"/>
          </w:rPr>
          <w:t>faktury@rbp213.cz</w:t>
        </w:r>
      </w:hyperlink>
      <w:r w:rsidR="003D2E9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nebo na adresu</w:t>
      </w:r>
      <w:r w:rsidR="0009739F" w:rsidRPr="00F13A3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:</w:t>
      </w:r>
    </w:p>
    <w:p w14:paraId="27230241" w14:textId="49B8A8A8" w:rsidR="006A1520" w:rsidRPr="006A1520" w:rsidRDefault="00D71360" w:rsidP="003D2E95">
      <w:pPr>
        <w:pStyle w:val="Zkladntext2"/>
        <w:ind w:left="708" w:firstLine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eastAsia="en-US"/>
        </w:rPr>
        <w:pict w14:anchorId="4757B03B">
          <v:shape id="_x0000_s2055" type="#_x0000_t202" style="position:absolute;left:0;text-align:left;margin-left:144.85pt;margin-top:12.35pt;width:216.8pt;height:58.5pt;z-index:2516664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17786E9D" w14:textId="77777777" w:rsidR="006A1520" w:rsidRPr="00EB5AFF" w:rsidRDefault="006A1520" w:rsidP="006A1520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RBP, zdravotní pojišťovna</w:t>
                  </w:r>
                </w:p>
                <w:p w14:paraId="02383443" w14:textId="77777777" w:rsidR="006A1520" w:rsidRPr="00EB5AFF" w:rsidRDefault="006A1520" w:rsidP="006A1520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 xml:space="preserve">Michálkovická 967/108, </w:t>
                  </w:r>
                </w:p>
                <w:p w14:paraId="41399CCC" w14:textId="77777777" w:rsidR="006A1520" w:rsidRPr="00EB5AFF" w:rsidRDefault="006A1520" w:rsidP="006A1520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14:paraId="051A4FA8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5D6EA3E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78933793" w14:textId="77777777" w:rsidR="00F13A35" w:rsidRPr="006A1520" w:rsidRDefault="00F13A35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2C7EE00" w14:textId="77777777" w:rsidR="00F13A35" w:rsidRDefault="00196266" w:rsidP="00196266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</w:t>
      </w:r>
    </w:p>
    <w:p w14:paraId="0B02498C" w14:textId="77777777" w:rsidR="008E3B9C" w:rsidRDefault="00F13A35" w:rsidP="00B5297B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</w:t>
      </w:r>
      <w:r w:rsidR="00196266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6CF33319" w14:textId="77777777" w:rsidR="006A1520" w:rsidRPr="006A1520" w:rsidRDefault="00C46AD3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A1520" w:rsidRPr="006A1520">
        <w:rPr>
          <w:rFonts w:ascii="Arial" w:hAnsi="Arial" w:cs="Arial"/>
          <w:sz w:val="22"/>
          <w:szCs w:val="22"/>
        </w:rPr>
        <w:t>S pozdravem</w:t>
      </w:r>
    </w:p>
    <w:p w14:paraId="48FC38CC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F1BC78C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37C30CBE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39E1A264" w14:textId="77777777" w:rsidR="00E86037" w:rsidRPr="006A1520" w:rsidRDefault="00E8603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01FA9A7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79BC1E8B" w14:textId="77777777" w:rsidR="006A1520" w:rsidRPr="006A1520" w:rsidRDefault="00C46AD3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A1520" w:rsidRPr="006A1520">
        <w:rPr>
          <w:rFonts w:ascii="Arial" w:hAnsi="Arial" w:cs="Arial"/>
          <w:sz w:val="22"/>
          <w:szCs w:val="22"/>
        </w:rPr>
        <w:t>Ing. Antonín Klimša, MBA</w:t>
      </w:r>
    </w:p>
    <w:p w14:paraId="40ECA126" w14:textId="77777777" w:rsidR="006A1520" w:rsidRPr="006A1520" w:rsidRDefault="00196266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A1520" w:rsidRPr="006A1520">
        <w:rPr>
          <w:rFonts w:ascii="Arial" w:hAnsi="Arial" w:cs="Arial"/>
          <w:sz w:val="22"/>
          <w:szCs w:val="22"/>
        </w:rPr>
        <w:t>výkonný ředitel</w:t>
      </w:r>
    </w:p>
    <w:sectPr w:rsidR="006A1520" w:rsidRPr="006A1520" w:rsidSect="00C31701">
      <w:headerReference w:type="default" r:id="rId9"/>
      <w:footerReference w:type="default" r:id="rId10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91648" w14:textId="77777777" w:rsidR="00182252" w:rsidRDefault="00182252" w:rsidP="007A3541">
      <w:pPr>
        <w:spacing w:after="0" w:line="240" w:lineRule="auto"/>
      </w:pPr>
      <w:r>
        <w:separator/>
      </w:r>
    </w:p>
  </w:endnote>
  <w:endnote w:type="continuationSeparator" w:id="0">
    <w:p w14:paraId="190B95DD" w14:textId="77777777" w:rsidR="00182252" w:rsidRDefault="00182252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B72B" w14:textId="77777777" w:rsidR="007C6778" w:rsidRPr="00E036ED" w:rsidRDefault="00D71360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3104B8F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14:paraId="74752764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4D75200A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215AEB16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14:paraId="37F98176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14:paraId="79E856DE" w14:textId="77777777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1D393074">
        <v:shape id="_x0000_s1025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14:paraId="40F822A3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0A5597FE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10B49769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7B214A18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47246857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5289F61D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11B39C5E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32826FDB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5109F6C1" w14:textId="77777777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A998" w14:textId="77777777" w:rsidR="00182252" w:rsidRDefault="00182252" w:rsidP="007A3541">
      <w:pPr>
        <w:spacing w:after="0" w:line="240" w:lineRule="auto"/>
      </w:pPr>
      <w:r>
        <w:separator/>
      </w:r>
    </w:p>
  </w:footnote>
  <w:footnote w:type="continuationSeparator" w:id="0">
    <w:p w14:paraId="35B0BDA0" w14:textId="77777777" w:rsidR="00182252" w:rsidRDefault="00182252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D50E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5FC8EEE9" wp14:editId="3A823A56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0C6982" w14:textId="77777777" w:rsidR="007A3541" w:rsidRDefault="007A3541">
    <w:pPr>
      <w:pStyle w:val="Zhlav"/>
    </w:pPr>
  </w:p>
  <w:p w14:paraId="2238579A" w14:textId="77777777" w:rsidR="00D64985" w:rsidRDefault="00D64985">
    <w:pPr>
      <w:pStyle w:val="Zhlav"/>
    </w:pPr>
  </w:p>
  <w:p w14:paraId="66856B56" w14:textId="77777777" w:rsidR="00D64985" w:rsidRDefault="00D64985">
    <w:pPr>
      <w:pStyle w:val="Zhlav"/>
    </w:pPr>
  </w:p>
  <w:p w14:paraId="2773AB85" w14:textId="77777777" w:rsidR="00D64985" w:rsidRDefault="00D64985">
    <w:pPr>
      <w:pStyle w:val="Zhlav"/>
    </w:pPr>
  </w:p>
  <w:p w14:paraId="1B87C8AA" w14:textId="77777777" w:rsidR="00D64985" w:rsidRDefault="00D64985">
    <w:pPr>
      <w:pStyle w:val="Zhlav"/>
    </w:pPr>
  </w:p>
  <w:p w14:paraId="4329CFD7" w14:textId="77777777" w:rsidR="00D64985" w:rsidRDefault="00D64985">
    <w:pPr>
      <w:pStyle w:val="Zhlav"/>
    </w:pPr>
  </w:p>
  <w:p w14:paraId="361739C8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B5A"/>
    <w:multiLevelType w:val="hybridMultilevel"/>
    <w:tmpl w:val="701C3C5E"/>
    <w:lvl w:ilvl="0" w:tplc="040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" w15:restartNumberingAfterBreak="0">
    <w:nsid w:val="29C76650"/>
    <w:multiLevelType w:val="hybridMultilevel"/>
    <w:tmpl w:val="80884292"/>
    <w:lvl w:ilvl="0" w:tplc="04050011">
      <w:start w:val="1"/>
      <w:numFmt w:val="decimal"/>
      <w:lvlText w:val="%1)"/>
      <w:lvlJc w:val="left"/>
      <w:pPr>
        <w:ind w:left="1848" w:hanging="360"/>
      </w:pPr>
    </w:lvl>
    <w:lvl w:ilvl="1" w:tplc="04050019" w:tentative="1">
      <w:start w:val="1"/>
      <w:numFmt w:val="lowerLetter"/>
      <w:lvlText w:val="%2."/>
      <w:lvlJc w:val="left"/>
      <w:pPr>
        <w:ind w:left="2568" w:hanging="360"/>
      </w:pPr>
    </w:lvl>
    <w:lvl w:ilvl="2" w:tplc="0405001B" w:tentative="1">
      <w:start w:val="1"/>
      <w:numFmt w:val="lowerRoman"/>
      <w:lvlText w:val="%3."/>
      <w:lvlJc w:val="right"/>
      <w:pPr>
        <w:ind w:left="3288" w:hanging="180"/>
      </w:pPr>
    </w:lvl>
    <w:lvl w:ilvl="3" w:tplc="0405000F" w:tentative="1">
      <w:start w:val="1"/>
      <w:numFmt w:val="decimal"/>
      <w:lvlText w:val="%4."/>
      <w:lvlJc w:val="left"/>
      <w:pPr>
        <w:ind w:left="4008" w:hanging="360"/>
      </w:pPr>
    </w:lvl>
    <w:lvl w:ilvl="4" w:tplc="04050019" w:tentative="1">
      <w:start w:val="1"/>
      <w:numFmt w:val="lowerLetter"/>
      <w:lvlText w:val="%5."/>
      <w:lvlJc w:val="left"/>
      <w:pPr>
        <w:ind w:left="4728" w:hanging="360"/>
      </w:pPr>
    </w:lvl>
    <w:lvl w:ilvl="5" w:tplc="0405001B" w:tentative="1">
      <w:start w:val="1"/>
      <w:numFmt w:val="lowerRoman"/>
      <w:lvlText w:val="%6."/>
      <w:lvlJc w:val="right"/>
      <w:pPr>
        <w:ind w:left="5448" w:hanging="180"/>
      </w:pPr>
    </w:lvl>
    <w:lvl w:ilvl="6" w:tplc="0405000F" w:tentative="1">
      <w:start w:val="1"/>
      <w:numFmt w:val="decimal"/>
      <w:lvlText w:val="%7."/>
      <w:lvlJc w:val="left"/>
      <w:pPr>
        <w:ind w:left="6168" w:hanging="360"/>
      </w:pPr>
    </w:lvl>
    <w:lvl w:ilvl="7" w:tplc="04050019" w:tentative="1">
      <w:start w:val="1"/>
      <w:numFmt w:val="lowerLetter"/>
      <w:lvlText w:val="%8."/>
      <w:lvlJc w:val="left"/>
      <w:pPr>
        <w:ind w:left="6888" w:hanging="360"/>
      </w:pPr>
    </w:lvl>
    <w:lvl w:ilvl="8" w:tplc="040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" w15:restartNumberingAfterBreak="0">
    <w:nsid w:val="479C69AE"/>
    <w:multiLevelType w:val="hybridMultilevel"/>
    <w:tmpl w:val="135AABA4"/>
    <w:lvl w:ilvl="0" w:tplc="0405000F">
      <w:start w:val="1"/>
      <w:numFmt w:val="decimal"/>
      <w:lvlText w:val="%1."/>
      <w:lvlJc w:val="left"/>
      <w:pPr>
        <w:ind w:left="1848" w:hanging="360"/>
      </w:pPr>
    </w:lvl>
    <w:lvl w:ilvl="1" w:tplc="04050019" w:tentative="1">
      <w:start w:val="1"/>
      <w:numFmt w:val="lowerLetter"/>
      <w:lvlText w:val="%2."/>
      <w:lvlJc w:val="left"/>
      <w:pPr>
        <w:ind w:left="2568" w:hanging="360"/>
      </w:pPr>
    </w:lvl>
    <w:lvl w:ilvl="2" w:tplc="0405001B" w:tentative="1">
      <w:start w:val="1"/>
      <w:numFmt w:val="lowerRoman"/>
      <w:lvlText w:val="%3."/>
      <w:lvlJc w:val="right"/>
      <w:pPr>
        <w:ind w:left="3288" w:hanging="180"/>
      </w:pPr>
    </w:lvl>
    <w:lvl w:ilvl="3" w:tplc="0405000F" w:tentative="1">
      <w:start w:val="1"/>
      <w:numFmt w:val="decimal"/>
      <w:lvlText w:val="%4."/>
      <w:lvlJc w:val="left"/>
      <w:pPr>
        <w:ind w:left="4008" w:hanging="360"/>
      </w:pPr>
    </w:lvl>
    <w:lvl w:ilvl="4" w:tplc="04050019" w:tentative="1">
      <w:start w:val="1"/>
      <w:numFmt w:val="lowerLetter"/>
      <w:lvlText w:val="%5."/>
      <w:lvlJc w:val="left"/>
      <w:pPr>
        <w:ind w:left="4728" w:hanging="360"/>
      </w:pPr>
    </w:lvl>
    <w:lvl w:ilvl="5" w:tplc="0405001B" w:tentative="1">
      <w:start w:val="1"/>
      <w:numFmt w:val="lowerRoman"/>
      <w:lvlText w:val="%6."/>
      <w:lvlJc w:val="right"/>
      <w:pPr>
        <w:ind w:left="5448" w:hanging="180"/>
      </w:pPr>
    </w:lvl>
    <w:lvl w:ilvl="6" w:tplc="0405000F" w:tentative="1">
      <w:start w:val="1"/>
      <w:numFmt w:val="decimal"/>
      <w:lvlText w:val="%7."/>
      <w:lvlJc w:val="left"/>
      <w:pPr>
        <w:ind w:left="6168" w:hanging="360"/>
      </w:pPr>
    </w:lvl>
    <w:lvl w:ilvl="7" w:tplc="04050019" w:tentative="1">
      <w:start w:val="1"/>
      <w:numFmt w:val="lowerLetter"/>
      <w:lvlText w:val="%8."/>
      <w:lvlJc w:val="left"/>
      <w:pPr>
        <w:ind w:left="6888" w:hanging="360"/>
      </w:pPr>
    </w:lvl>
    <w:lvl w:ilvl="8" w:tplc="040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" w15:restartNumberingAfterBreak="0">
    <w:nsid w:val="6F5D0FDC"/>
    <w:multiLevelType w:val="hybridMultilevel"/>
    <w:tmpl w:val="77683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4339E"/>
    <w:multiLevelType w:val="hybridMultilevel"/>
    <w:tmpl w:val="B4E404F6"/>
    <w:lvl w:ilvl="0" w:tplc="94AACE84">
      <w:start w:val="1"/>
      <w:numFmt w:val="bullet"/>
      <w:lvlText w:val=""/>
      <w:lvlJc w:val="left"/>
      <w:pPr>
        <w:ind w:left="18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 w16cid:durableId="94180872">
    <w:abstractNumId w:val="3"/>
  </w:num>
  <w:num w:numId="2" w16cid:durableId="1404327388">
    <w:abstractNumId w:val="1"/>
  </w:num>
  <w:num w:numId="3" w16cid:durableId="1353147102">
    <w:abstractNumId w:val="0"/>
  </w:num>
  <w:num w:numId="4" w16cid:durableId="1231847307">
    <w:abstractNumId w:val="2"/>
  </w:num>
  <w:num w:numId="5" w16cid:durableId="1144005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14594"/>
    <w:rsid w:val="00015717"/>
    <w:rsid w:val="00024BC0"/>
    <w:rsid w:val="00033D61"/>
    <w:rsid w:val="00047B09"/>
    <w:rsid w:val="00065D84"/>
    <w:rsid w:val="00083B67"/>
    <w:rsid w:val="0009739F"/>
    <w:rsid w:val="000B38CD"/>
    <w:rsid w:val="001253E8"/>
    <w:rsid w:val="00156EB3"/>
    <w:rsid w:val="00165CE2"/>
    <w:rsid w:val="001701F5"/>
    <w:rsid w:val="00182252"/>
    <w:rsid w:val="001927CE"/>
    <w:rsid w:val="00196266"/>
    <w:rsid w:val="001A0595"/>
    <w:rsid w:val="001B23A0"/>
    <w:rsid w:val="001D1574"/>
    <w:rsid w:val="001D3F60"/>
    <w:rsid w:val="001D6AD8"/>
    <w:rsid w:val="001E40F9"/>
    <w:rsid w:val="00225A9F"/>
    <w:rsid w:val="00231746"/>
    <w:rsid w:val="00263148"/>
    <w:rsid w:val="00270CD4"/>
    <w:rsid w:val="002831AA"/>
    <w:rsid w:val="00293A0A"/>
    <w:rsid w:val="00293E15"/>
    <w:rsid w:val="002C261A"/>
    <w:rsid w:val="002D2896"/>
    <w:rsid w:val="002E316C"/>
    <w:rsid w:val="002F0210"/>
    <w:rsid w:val="00320CA0"/>
    <w:rsid w:val="00332359"/>
    <w:rsid w:val="003645C2"/>
    <w:rsid w:val="00372032"/>
    <w:rsid w:val="00372C29"/>
    <w:rsid w:val="0039004D"/>
    <w:rsid w:val="00394489"/>
    <w:rsid w:val="003B7C96"/>
    <w:rsid w:val="003D2E95"/>
    <w:rsid w:val="003D3D48"/>
    <w:rsid w:val="0040482D"/>
    <w:rsid w:val="00412D7E"/>
    <w:rsid w:val="00420CB6"/>
    <w:rsid w:val="00451C30"/>
    <w:rsid w:val="00483C2F"/>
    <w:rsid w:val="004A0696"/>
    <w:rsid w:val="004C0C51"/>
    <w:rsid w:val="004D51D8"/>
    <w:rsid w:val="004F24D8"/>
    <w:rsid w:val="005027DA"/>
    <w:rsid w:val="00504B49"/>
    <w:rsid w:val="00505C0A"/>
    <w:rsid w:val="005167BB"/>
    <w:rsid w:val="0053133C"/>
    <w:rsid w:val="00537D46"/>
    <w:rsid w:val="00541DD0"/>
    <w:rsid w:val="005A5213"/>
    <w:rsid w:val="005B4349"/>
    <w:rsid w:val="005F2B26"/>
    <w:rsid w:val="005F4021"/>
    <w:rsid w:val="00641B00"/>
    <w:rsid w:val="0064343E"/>
    <w:rsid w:val="006A1520"/>
    <w:rsid w:val="006A49E6"/>
    <w:rsid w:val="006E63CE"/>
    <w:rsid w:val="006F261C"/>
    <w:rsid w:val="00702BE6"/>
    <w:rsid w:val="00715FED"/>
    <w:rsid w:val="00716968"/>
    <w:rsid w:val="00721C7B"/>
    <w:rsid w:val="00736CB3"/>
    <w:rsid w:val="007405A5"/>
    <w:rsid w:val="007450A4"/>
    <w:rsid w:val="007A3541"/>
    <w:rsid w:val="007B2C9A"/>
    <w:rsid w:val="007B3F8D"/>
    <w:rsid w:val="007B5130"/>
    <w:rsid w:val="007C3D21"/>
    <w:rsid w:val="007C6778"/>
    <w:rsid w:val="007D6018"/>
    <w:rsid w:val="007D615E"/>
    <w:rsid w:val="00821DA5"/>
    <w:rsid w:val="00823E1F"/>
    <w:rsid w:val="00882EFE"/>
    <w:rsid w:val="008976B7"/>
    <w:rsid w:val="008A7B65"/>
    <w:rsid w:val="008C5B44"/>
    <w:rsid w:val="008E3B9C"/>
    <w:rsid w:val="008E575C"/>
    <w:rsid w:val="008F5012"/>
    <w:rsid w:val="00902DC0"/>
    <w:rsid w:val="00931EA2"/>
    <w:rsid w:val="00936551"/>
    <w:rsid w:val="0094671B"/>
    <w:rsid w:val="00954EA3"/>
    <w:rsid w:val="00957149"/>
    <w:rsid w:val="009768C7"/>
    <w:rsid w:val="0098447A"/>
    <w:rsid w:val="0098662C"/>
    <w:rsid w:val="00987C1F"/>
    <w:rsid w:val="009953DC"/>
    <w:rsid w:val="009E0204"/>
    <w:rsid w:val="009E0AAA"/>
    <w:rsid w:val="009E7DEC"/>
    <w:rsid w:val="009F287A"/>
    <w:rsid w:val="00A267EE"/>
    <w:rsid w:val="00A269BC"/>
    <w:rsid w:val="00A32F44"/>
    <w:rsid w:val="00A859D9"/>
    <w:rsid w:val="00AB4ADF"/>
    <w:rsid w:val="00AF4525"/>
    <w:rsid w:val="00B20393"/>
    <w:rsid w:val="00B43DC9"/>
    <w:rsid w:val="00B51517"/>
    <w:rsid w:val="00B5297B"/>
    <w:rsid w:val="00B556AA"/>
    <w:rsid w:val="00BC43DB"/>
    <w:rsid w:val="00BF0FFF"/>
    <w:rsid w:val="00BF29BD"/>
    <w:rsid w:val="00BF3B1B"/>
    <w:rsid w:val="00C07F03"/>
    <w:rsid w:val="00C31701"/>
    <w:rsid w:val="00C411ED"/>
    <w:rsid w:val="00C46AD3"/>
    <w:rsid w:val="00C50F98"/>
    <w:rsid w:val="00C605EF"/>
    <w:rsid w:val="00C77222"/>
    <w:rsid w:val="00CA1242"/>
    <w:rsid w:val="00CB05DE"/>
    <w:rsid w:val="00CB4F26"/>
    <w:rsid w:val="00CD2295"/>
    <w:rsid w:val="00CE7762"/>
    <w:rsid w:val="00CE79BA"/>
    <w:rsid w:val="00D3690F"/>
    <w:rsid w:val="00D378B8"/>
    <w:rsid w:val="00D60E20"/>
    <w:rsid w:val="00D64985"/>
    <w:rsid w:val="00D71360"/>
    <w:rsid w:val="00D80980"/>
    <w:rsid w:val="00D912B5"/>
    <w:rsid w:val="00DC5153"/>
    <w:rsid w:val="00DF6870"/>
    <w:rsid w:val="00E036ED"/>
    <w:rsid w:val="00E14BE8"/>
    <w:rsid w:val="00E16640"/>
    <w:rsid w:val="00E265BC"/>
    <w:rsid w:val="00E27EE4"/>
    <w:rsid w:val="00E3593B"/>
    <w:rsid w:val="00E54BBB"/>
    <w:rsid w:val="00E624C0"/>
    <w:rsid w:val="00E62F83"/>
    <w:rsid w:val="00E72786"/>
    <w:rsid w:val="00E80B7D"/>
    <w:rsid w:val="00E86037"/>
    <w:rsid w:val="00EA0E14"/>
    <w:rsid w:val="00EB5AFF"/>
    <w:rsid w:val="00EC39EF"/>
    <w:rsid w:val="00EC46A7"/>
    <w:rsid w:val="00ED6013"/>
    <w:rsid w:val="00F13A35"/>
    <w:rsid w:val="00F1417E"/>
    <w:rsid w:val="00F15E77"/>
    <w:rsid w:val="00F22B31"/>
    <w:rsid w:val="00F24AD8"/>
    <w:rsid w:val="00F4104D"/>
    <w:rsid w:val="00F4767B"/>
    <w:rsid w:val="00F670B7"/>
    <w:rsid w:val="00F9329C"/>
    <w:rsid w:val="00FA4122"/>
    <w:rsid w:val="00FC3A2B"/>
    <w:rsid w:val="00FC56A5"/>
    <w:rsid w:val="00FD2A56"/>
    <w:rsid w:val="00FF3AB4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6D8D4A0F"/>
  <w15:docId w15:val="{8DD2BB06-A44D-4898-AFDE-F36E459B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9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9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2E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2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64FA-63C6-482C-BAF5-9A7E9436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322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32</cp:revision>
  <cp:lastPrinted>2019-10-17T08:40:00Z</cp:lastPrinted>
  <dcterms:created xsi:type="dcterms:W3CDTF">2019-10-24T07:32:00Z</dcterms:created>
  <dcterms:modified xsi:type="dcterms:W3CDTF">2023-09-04T13:00:00Z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