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2"/>
        </w:tabs>
        <w:spacing w:before="0" w:after="0" w:line="220" w:lineRule="exact"/>
        <w:ind w:left="896" w:right="0" w:firstLine="0"/>
      </w:pPr>
      <w:r>
        <w:drawing>
          <wp:anchor simplePos="0" relativeHeight="251658459" behindDoc="0" locked="0" layoutInCell="1" allowOverlap="1">
            <wp:simplePos x="0" y="0"/>
            <wp:positionH relativeFrom="page">
              <wp:posOffset>2423414</wp:posOffset>
            </wp:positionH>
            <wp:positionV relativeFrom="line">
              <wp:posOffset>0</wp:posOffset>
            </wp:positionV>
            <wp:extent cx="2157938" cy="140208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7938" cy="140208"/>
                    </a:xfrm>
                    <a:custGeom>
                      <a:rect l="l" t="t" r="r" b="b"/>
                      <a:pathLst>
                        <a:path w="2157938" h="140208">
                          <a:moveTo>
                            <a:pt x="0" y="140208"/>
                          </a:moveTo>
                          <a:lnTo>
                            <a:pt x="2157938" y="140208"/>
                          </a:lnTo>
                          <a:lnTo>
                            <a:pt x="215793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Odesláno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pondělí 4. zář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2023 11:11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>
        <w:drawing>
          <wp:anchor simplePos="0" relativeHeight="251658461" behindDoc="0" locked="0" layoutInCell="1" allowOverlap="1">
            <wp:simplePos x="0" y="0"/>
            <wp:positionH relativeFrom="page">
              <wp:posOffset>2423414</wp:posOffset>
            </wp:positionH>
            <wp:positionV relativeFrom="line">
              <wp:posOffset>25400</wp:posOffset>
            </wp:positionV>
            <wp:extent cx="787971" cy="140209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87971" cy="140209"/>
                    </a:xfrm>
                    <a:custGeom>
                      <a:rect l="l" t="t" r="r" b="b"/>
                      <a:pathLst>
                        <a:path w="787971" h="140209">
                          <a:moveTo>
                            <a:pt x="0" y="140209"/>
                          </a:moveTo>
                          <a:lnTo>
                            <a:pt x="787971" y="140209"/>
                          </a:lnTo>
                          <a:lnTo>
                            <a:pt x="7879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Komu: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akceptace objednávky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ý den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268" w:lineRule="exact"/>
        <w:ind w:left="896" w:right="819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akceptuj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me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objednávku č. 2023/OB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/36 ze d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31.08.2023 na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očíta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a moni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ory d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objednávkové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formulá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pozdravem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3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30098</wp:posOffset>
            </wp:positionV>
            <wp:extent cx="993280" cy="14020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93280" cy="140208"/>
                    </a:xfrm>
                    <a:custGeom>
                      <a:rect l="l" t="t" r="r" b="b"/>
                      <a:pathLst>
                        <a:path w="993280" h="140208">
                          <a:moveTo>
                            <a:pt x="0" y="140208"/>
                          </a:moveTo>
                          <a:lnTo>
                            <a:pt x="993280" y="140208"/>
                          </a:lnTo>
                          <a:lnTo>
                            <a:pt x="99328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65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16382</wp:posOffset>
            </wp:positionV>
            <wp:extent cx="1058812" cy="140208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58812" cy="140208"/>
                    </a:xfrm>
                    <a:custGeom>
                      <a:rect l="l" t="t" r="r" b="b"/>
                      <a:pathLst>
                        <a:path w="1058812" h="140208">
                          <a:moveTo>
                            <a:pt x="0" y="140208"/>
                          </a:moveTo>
                          <a:lnTo>
                            <a:pt x="1058812" y="140208"/>
                          </a:lnTo>
                          <a:lnTo>
                            <a:pt x="105881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asistentka ředi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ele společnosti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7" w:right="5514" w:firstLine="0"/>
      </w:pPr>
      <w:r>
        <w:drawing>
          <wp:anchor simplePos="0" relativeHeight="251658453" behindDoc="0" locked="0" layoutInCell="1" allowOverlap="1">
            <wp:simplePos x="0" y="0"/>
            <wp:positionH relativeFrom="page">
              <wp:posOffset>4747895</wp:posOffset>
            </wp:positionH>
            <wp:positionV relativeFrom="line">
              <wp:posOffset>-5079</wp:posOffset>
            </wp:positionV>
            <wp:extent cx="2313939" cy="604519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13939" cy="604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ITS akc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spo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ečno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|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inohradská 184,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130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52  Prah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3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927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+420 255 772 222 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2510" w:right="5594" w:firstLine="0"/>
        <w:jc w:val="right"/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919276</wp:posOffset>
            </wp:positionH>
            <wp:positionV relativeFrom="line">
              <wp:posOffset>25400</wp:posOffset>
            </wp:positionV>
            <wp:extent cx="1055765" cy="14020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55765" cy="140209"/>
                    </a:xfrm>
                    <a:custGeom>
                      <a:rect l="l" t="t" r="r" b="b"/>
                      <a:pathLst>
                        <a:path w="1055765" h="140209">
                          <a:moveTo>
                            <a:pt x="0" y="140209"/>
                          </a:moveTo>
                          <a:lnTo>
                            <a:pt x="1055765" y="140209"/>
                          </a:lnTo>
                          <a:lnTo>
                            <a:pt x="105576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|</w:t>
      </w:r>
      <w:hyperlink r:id="rId100" w:history="1"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www.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4"/>
            <w:sz w:val="22"/>
            <w:szCs w:val="22"/>
          </w:rPr>
          <w:t>i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ts.cz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</w:hyperlink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|</w:t>
      </w:r>
      <w:hyperlink r:id="rId101" w:history="1"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dtask.cz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</w:hyperlink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|</w:t>
      </w:r>
      <w:hyperlink r:id="rId102" w:history="1"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LinkedIn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 </w:t>
        </w:r>
      </w:hyperlink>
      <w:r/>
    </w:p>
    <w:p>
      <w:pPr>
        <w:spacing w:after="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56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134366</wp:posOffset>
            </wp:positionV>
            <wp:extent cx="6146165" cy="55880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46165" cy="5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927" w:right="55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Obsah této zpr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stejně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ako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obsah so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visejíc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 a telefoni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ké komunika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zástupců a z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městnanců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společ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osti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ITS 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ouží výlu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ně ja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prostře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ek k výměně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info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mac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a, není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-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li to v nich výs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ovně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vede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o,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nejsou pr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vním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jednán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 zakládajícím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závaz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bídku,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vznik,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změnu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6" w:after="0" w:line="266" w:lineRule="exact"/>
        <w:ind w:left="927" w:right="55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nebo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záni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právn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následků a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ebo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jedn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měřuj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cím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bezprost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uzavření sm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společ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ost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ne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ese  ja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oukol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ovědnost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za 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ůsledky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vzniklo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neuzavřen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 smlo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s://www.its.cz/"/><Relationship Id="rId101" Type="http://schemas.openxmlformats.org/officeDocument/2006/relationships/hyperlink" TargetMode="External" Target="https://dtask.cz/"/><Relationship Id="rId102" Type="http://schemas.openxmlformats.org/officeDocument/2006/relationships/hyperlink" TargetMode="External" Target="https://www.linkedin.com/company/its-a.s./"/><Relationship Id="rId107" Type="http://schemas.openxmlformats.org/officeDocument/2006/relationships/image" Target="media/image107.png"/><Relationship Id="rId109" Type="http://schemas.openxmlformats.org/officeDocument/2006/relationships/image" Target="media/image10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2023-09-04T11:59:29Z</dcterms:created>
  <dcterms:modified xsi:type="dcterms:W3CDTF">2023-09-04T11:59:29Z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