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2D" w:rsidRDefault="00871C0E" w:rsidP="0080482D">
      <w:r>
        <w:t xml:space="preserve"> </w:t>
      </w:r>
    </w:p>
    <w:p w:rsidR="004F5097" w:rsidRPr="008151A5" w:rsidRDefault="00952735" w:rsidP="0080482D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8151A5">
        <w:rPr>
          <w:rFonts w:ascii="Arial" w:hAnsi="Arial" w:cs="Arial"/>
          <w:sz w:val="36"/>
          <w:szCs w:val="36"/>
        </w:rPr>
        <w:t xml:space="preserve">O B J E D N Á V K A   č </w:t>
      </w:r>
      <w:r w:rsidR="00B65004" w:rsidRPr="00CC3C6E">
        <w:rPr>
          <w:rFonts w:ascii="Arial" w:hAnsi="Arial" w:cs="Arial"/>
          <w:sz w:val="36"/>
          <w:szCs w:val="36"/>
        </w:rPr>
        <w:t>.</w:t>
      </w:r>
      <w:r w:rsidR="00972643" w:rsidRPr="00CC3C6E">
        <w:rPr>
          <w:rFonts w:ascii="Arial" w:hAnsi="Arial" w:cs="Arial"/>
          <w:sz w:val="36"/>
          <w:szCs w:val="36"/>
        </w:rPr>
        <w:t xml:space="preserve"> </w:t>
      </w:r>
      <w:r w:rsidR="00295149">
        <w:rPr>
          <w:rFonts w:ascii="Arial" w:hAnsi="Arial" w:cs="Arial"/>
          <w:b/>
          <w:sz w:val="32"/>
          <w:szCs w:val="32"/>
          <w:highlight w:val="yellow"/>
        </w:rPr>
        <w:t>3.94</w:t>
      </w:r>
      <w:proofErr w:type="gramEnd"/>
      <w:r w:rsidR="00A35D15">
        <w:rPr>
          <w:rFonts w:ascii="Arial" w:hAnsi="Arial" w:cs="Arial"/>
          <w:b/>
          <w:sz w:val="32"/>
          <w:szCs w:val="32"/>
          <w:highlight w:val="yellow"/>
        </w:rPr>
        <w:t xml:space="preserve">. </w:t>
      </w:r>
      <w:r w:rsidR="002A0EFE">
        <w:rPr>
          <w:rFonts w:ascii="Arial" w:hAnsi="Arial" w:cs="Arial"/>
          <w:b/>
          <w:sz w:val="32"/>
          <w:szCs w:val="32"/>
        </w:rPr>
        <w:t>/2023</w:t>
      </w:r>
    </w:p>
    <w:p w:rsidR="006E38CE" w:rsidRPr="008151A5" w:rsidRDefault="006E38CE" w:rsidP="006E38CE">
      <w:pPr>
        <w:jc w:val="center"/>
        <w:rPr>
          <w:rFonts w:ascii="Arial" w:hAnsi="Arial" w:cs="Arial"/>
          <w:sz w:val="28"/>
          <w:szCs w:val="28"/>
        </w:rPr>
      </w:pPr>
    </w:p>
    <w:p w:rsidR="00BB580E" w:rsidRPr="008151A5" w:rsidRDefault="00BB580E" w:rsidP="00BB580E">
      <w:pPr>
        <w:jc w:val="center"/>
        <w:rPr>
          <w:rFonts w:ascii="Arial" w:hAnsi="Arial" w:cs="Arial"/>
          <w:sz w:val="28"/>
          <w:szCs w:val="28"/>
        </w:rPr>
      </w:pPr>
    </w:p>
    <w:p w:rsidR="0061623B" w:rsidRPr="008151A5" w:rsidRDefault="0061623B" w:rsidP="0080482D">
      <w:pPr>
        <w:jc w:val="center"/>
        <w:rPr>
          <w:rFonts w:ascii="Arial" w:hAnsi="Arial" w:cs="Arial"/>
          <w:sz w:val="28"/>
          <w:szCs w:val="28"/>
        </w:rPr>
      </w:pPr>
    </w:p>
    <w:p w:rsidR="004F5097" w:rsidRPr="008151A5" w:rsidRDefault="007E30FD" w:rsidP="00960FD3">
      <w:pPr>
        <w:pStyle w:val="Bezmezer"/>
        <w:rPr>
          <w:rFonts w:ascii="Arial" w:hAnsi="Arial" w:cs="Arial"/>
        </w:rPr>
      </w:pPr>
      <w:r w:rsidRPr="008151A5">
        <w:rPr>
          <w:rStyle w:val="standardnpsmoodstavce10"/>
          <w:rFonts w:ascii="Arial" w:hAnsi="Arial" w:cs="Arial"/>
          <w:b/>
        </w:rPr>
        <w:t>Objednatel</w:t>
      </w:r>
      <w:r w:rsidRPr="008151A5">
        <w:rPr>
          <w:rStyle w:val="standardnpsmoodstavce10"/>
          <w:rFonts w:ascii="Arial" w:hAnsi="Arial" w:cs="Arial"/>
          <w:b/>
        </w:rPr>
        <w:tab/>
      </w:r>
      <w:r w:rsidR="004F5097" w:rsidRPr="008151A5">
        <w:rPr>
          <w:rStyle w:val="standardnpsmoodstavce10"/>
          <w:rFonts w:ascii="Arial" w:hAnsi="Arial" w:cs="Arial"/>
          <w:b/>
        </w:rPr>
        <w:t>:</w:t>
      </w:r>
      <w:r w:rsidR="004F5097" w:rsidRPr="008151A5">
        <w:rPr>
          <w:rStyle w:val="standardnpsmoodstavce10"/>
          <w:rFonts w:ascii="Arial" w:hAnsi="Arial" w:cs="Arial"/>
        </w:rPr>
        <w:tab/>
      </w:r>
      <w:r w:rsidR="004F5097" w:rsidRPr="008151A5">
        <w:rPr>
          <w:rStyle w:val="standardnpsmoodstavce10"/>
          <w:rFonts w:ascii="Arial" w:hAnsi="Arial" w:cs="Arial"/>
        </w:rPr>
        <w:tab/>
        <w:t xml:space="preserve">Psychiatrická </w:t>
      </w:r>
      <w:r w:rsidR="009E432F" w:rsidRPr="008151A5">
        <w:rPr>
          <w:rStyle w:val="standardnpsmoodstavce10"/>
          <w:rFonts w:ascii="Arial" w:hAnsi="Arial" w:cs="Arial"/>
        </w:rPr>
        <w:t>nemocnice</w:t>
      </w:r>
      <w:r w:rsidR="004F5097" w:rsidRPr="008151A5">
        <w:rPr>
          <w:rStyle w:val="standardnpsmoodstavce10"/>
          <w:rFonts w:ascii="Arial" w:hAnsi="Arial" w:cs="Arial"/>
        </w:rPr>
        <w:t xml:space="preserve"> Jihlava</w:t>
      </w:r>
    </w:p>
    <w:p w:rsidR="004F5097" w:rsidRPr="008151A5" w:rsidRDefault="004F5097" w:rsidP="004F5097">
      <w:pPr>
        <w:pStyle w:val="Bezmezer"/>
        <w:rPr>
          <w:rFonts w:ascii="Arial" w:hAnsi="Arial" w:cs="Arial"/>
        </w:rPr>
      </w:pPr>
      <w:r w:rsidRPr="008151A5">
        <w:rPr>
          <w:rFonts w:ascii="Arial" w:hAnsi="Arial" w:cs="Arial"/>
        </w:rPr>
        <w:t> </w:t>
      </w:r>
      <w:r w:rsidR="005627EB" w:rsidRPr="008151A5">
        <w:rPr>
          <w:rFonts w:ascii="Arial" w:hAnsi="Arial" w:cs="Arial"/>
        </w:rPr>
        <w:t xml:space="preserve">                                             Brněnská 455/54</w:t>
      </w:r>
    </w:p>
    <w:p w:rsidR="005627EB" w:rsidRPr="008151A5" w:rsidRDefault="005627EB" w:rsidP="004F5097">
      <w:pPr>
        <w:pStyle w:val="Bezmezer"/>
        <w:rPr>
          <w:rFonts w:ascii="Arial" w:hAnsi="Arial" w:cs="Arial"/>
        </w:rPr>
      </w:pPr>
      <w:r w:rsidRPr="008151A5">
        <w:rPr>
          <w:rFonts w:ascii="Arial" w:hAnsi="Arial" w:cs="Arial"/>
        </w:rPr>
        <w:t xml:space="preserve">                                 586 24</w:t>
      </w:r>
      <w:r w:rsidR="008151A5">
        <w:rPr>
          <w:rFonts w:ascii="Arial" w:hAnsi="Arial" w:cs="Arial"/>
        </w:rPr>
        <w:tab/>
      </w:r>
      <w:r w:rsidRPr="008151A5">
        <w:rPr>
          <w:rFonts w:ascii="Arial" w:hAnsi="Arial" w:cs="Arial"/>
        </w:rPr>
        <w:t>Jihlava</w:t>
      </w:r>
    </w:p>
    <w:p w:rsidR="006D10A0" w:rsidRPr="008151A5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8151A5">
        <w:rPr>
          <w:rFonts w:ascii="Arial" w:hAnsi="Arial" w:cs="Arial"/>
          <w:sz w:val="24"/>
          <w:szCs w:val="24"/>
        </w:rPr>
        <w:t>IČO :</w:t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  <w:t>00600601</w:t>
      </w:r>
    </w:p>
    <w:p w:rsidR="006D10A0" w:rsidRPr="008151A5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8151A5">
        <w:rPr>
          <w:rFonts w:ascii="Arial" w:hAnsi="Arial" w:cs="Arial"/>
          <w:sz w:val="24"/>
          <w:szCs w:val="24"/>
        </w:rPr>
        <w:t>DIČ:</w:t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  <w:t>CZ00600601</w:t>
      </w:r>
    </w:p>
    <w:p w:rsidR="006D10A0" w:rsidRPr="008151A5" w:rsidRDefault="006D10A0" w:rsidP="006D10A0">
      <w:pPr>
        <w:pStyle w:val="Normln1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8151A5">
        <w:rPr>
          <w:rFonts w:ascii="Arial" w:hAnsi="Arial" w:cs="Arial"/>
          <w:sz w:val="24"/>
          <w:szCs w:val="24"/>
        </w:rPr>
        <w:t>Bankovní spojení –</w:t>
      </w:r>
      <w:r w:rsidR="00CC137C" w:rsidRPr="008151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51A5"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 w:rsidRPr="008151A5">
        <w:rPr>
          <w:rFonts w:ascii="Arial" w:hAnsi="Arial" w:cs="Arial"/>
          <w:sz w:val="24"/>
          <w:szCs w:val="24"/>
        </w:rPr>
        <w:t>:</w:t>
      </w:r>
      <w:r w:rsidRPr="008151A5">
        <w:rPr>
          <w:rFonts w:ascii="Arial" w:hAnsi="Arial" w:cs="Arial"/>
          <w:sz w:val="24"/>
          <w:szCs w:val="24"/>
        </w:rPr>
        <w:tab/>
      </w:r>
      <w:r w:rsidR="00034449" w:rsidRPr="008151A5">
        <w:rPr>
          <w:rFonts w:ascii="Arial" w:hAnsi="Arial" w:cs="Arial"/>
          <w:b/>
          <w:bCs/>
          <w:sz w:val="24"/>
          <w:szCs w:val="24"/>
        </w:rPr>
        <w:t>ČNB 33936681/0710</w:t>
      </w:r>
    </w:p>
    <w:p w:rsidR="005C6FF0" w:rsidRPr="008151A5" w:rsidRDefault="006D10A0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u w:val="single"/>
        </w:rPr>
      </w:pPr>
      <w:r w:rsidRPr="008151A5">
        <w:rPr>
          <w:rFonts w:ascii="Arial" w:hAnsi="Arial" w:cs="Arial"/>
          <w:bCs/>
          <w:color w:val="000000"/>
          <w:u w:val="single"/>
        </w:rPr>
        <w:t>Jsme plátci DPH a podléháme režimu přenesení daňové povinnosti dle  par. 92 a) zákona o DPH.</w:t>
      </w:r>
    </w:p>
    <w:p w:rsidR="00B36CDE" w:rsidRPr="008151A5" w:rsidRDefault="00B36CDE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u w:val="single"/>
        </w:rPr>
      </w:pPr>
    </w:p>
    <w:p w:rsidR="000227A3" w:rsidRPr="008151A5" w:rsidRDefault="000227A3" w:rsidP="000227A3">
      <w:pPr>
        <w:pStyle w:val="Normln1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96356D" w:rsidRPr="002D0E68" w:rsidRDefault="00617D79" w:rsidP="009635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51A5">
        <w:rPr>
          <w:rFonts w:ascii="Arial" w:hAnsi="Arial" w:cs="Arial"/>
        </w:rPr>
        <w:t xml:space="preserve">Dodavatel             </w:t>
      </w:r>
      <w:r w:rsidR="00EF0DC6" w:rsidRPr="008151A5">
        <w:rPr>
          <w:rFonts w:ascii="Arial" w:hAnsi="Arial" w:cs="Arial"/>
        </w:rPr>
        <w:t xml:space="preserve">                </w:t>
      </w:r>
      <w:r w:rsidR="0096356D">
        <w:rPr>
          <w:rFonts w:ascii="Arial" w:hAnsi="Arial" w:cs="Arial"/>
        </w:rPr>
        <w:t xml:space="preserve"> </w:t>
      </w:r>
      <w:r w:rsidR="0096356D">
        <w:t xml:space="preserve">            </w:t>
      </w:r>
      <w:r w:rsidR="0096356D" w:rsidRPr="002D0E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STARKON a.s.</w:t>
      </w:r>
    </w:p>
    <w:p w:rsidR="0096356D" w:rsidRDefault="0096356D" w:rsidP="00963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         </w:t>
      </w:r>
      <w:r w:rsidRPr="002D0E68">
        <w:rPr>
          <w:rFonts w:ascii="Times New Roman" w:eastAsia="Times New Roman" w:hAnsi="Times New Roman"/>
          <w:sz w:val="20"/>
          <w:szCs w:val="20"/>
          <w:lang w:eastAsia="cs-CZ"/>
        </w:rPr>
        <w:t xml:space="preserve">BOHUSLAVICE 10 </w:t>
      </w:r>
    </w:p>
    <w:p w:rsidR="0096356D" w:rsidRDefault="0096356D" w:rsidP="00963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</w:t>
      </w:r>
      <w:r w:rsidRPr="002D0E68">
        <w:rPr>
          <w:rFonts w:ascii="Times New Roman" w:eastAsia="Times New Roman" w:hAnsi="Times New Roman"/>
          <w:sz w:val="20"/>
          <w:szCs w:val="20"/>
          <w:lang w:eastAsia="cs-CZ"/>
        </w:rPr>
        <w:t xml:space="preserve">| 588 56 TELČ </w:t>
      </w:r>
    </w:p>
    <w:p w:rsidR="0096356D" w:rsidRPr="002D0E68" w:rsidRDefault="0096356D" w:rsidP="00963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IČ:         26227525</w:t>
      </w:r>
    </w:p>
    <w:p w:rsidR="00972643" w:rsidRPr="0096356D" w:rsidRDefault="00EF0DC6" w:rsidP="00972643">
      <w:pPr>
        <w:rPr>
          <w:rFonts w:ascii="Arial" w:hAnsi="Arial" w:cs="Arial"/>
          <w:b/>
        </w:rPr>
      </w:pPr>
      <w:r w:rsidRPr="008151A5">
        <w:rPr>
          <w:rFonts w:ascii="Arial" w:hAnsi="Arial" w:cs="Arial"/>
        </w:rPr>
        <w:t xml:space="preserve"> </w:t>
      </w:r>
    </w:p>
    <w:p w:rsidR="00C263BB" w:rsidRDefault="00C263BB" w:rsidP="00EF0DC6">
      <w:pPr>
        <w:autoSpaceDE w:val="0"/>
        <w:autoSpaceDN w:val="0"/>
        <w:adjustRightInd w:val="0"/>
        <w:spacing w:after="0" w:line="240" w:lineRule="auto"/>
      </w:pPr>
    </w:p>
    <w:tbl>
      <w:tblPr>
        <w:tblW w:w="92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46"/>
        <w:gridCol w:w="3585"/>
        <w:gridCol w:w="509"/>
        <w:gridCol w:w="1405"/>
        <w:gridCol w:w="1821"/>
      </w:tblGrid>
      <w:tr w:rsidR="00C263BB" w:rsidRPr="001B6372" w:rsidTr="00C263BB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63BB" w:rsidRPr="001B6372" w:rsidTr="00C263BB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F0DC6" w:rsidRPr="00712D77" w:rsidRDefault="00712D77" w:rsidP="00EF0DC6">
      <w:pPr>
        <w:autoSpaceDE w:val="0"/>
        <w:autoSpaceDN w:val="0"/>
        <w:adjustRightInd w:val="0"/>
        <w:spacing w:after="0" w:line="240" w:lineRule="auto"/>
      </w:pPr>
      <w:r>
        <w:t xml:space="preserve">   </w:t>
      </w:r>
    </w:p>
    <w:p w:rsidR="001E5E69" w:rsidRPr="0096356D" w:rsidRDefault="00A722F8" w:rsidP="0096356D">
      <w:pPr>
        <w:rPr>
          <w:b/>
        </w:rPr>
      </w:pPr>
      <w:r w:rsidRPr="008151A5">
        <w:rPr>
          <w:rFonts w:ascii="Arial" w:hAnsi="Arial" w:cs="Arial"/>
        </w:rPr>
        <w:t>Předmět dodávky:</w:t>
      </w:r>
    </w:p>
    <w:p w:rsidR="008151A5" w:rsidRPr="008151A5" w:rsidRDefault="008151A5" w:rsidP="0097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5D30" w:rsidRDefault="00C356E1" w:rsidP="008151A5">
      <w:pPr>
        <w:rPr>
          <w:rFonts w:ascii="Arial" w:hAnsi="Arial" w:cs="Arial"/>
        </w:rPr>
      </w:pPr>
      <w:r>
        <w:rPr>
          <w:rFonts w:ascii="Arial" w:hAnsi="Arial" w:cs="Arial"/>
        </w:rPr>
        <w:t>Objednávám</w:t>
      </w:r>
      <w:r w:rsidR="00295149">
        <w:rPr>
          <w:rFonts w:ascii="Arial" w:hAnsi="Arial" w:cs="Arial"/>
        </w:rPr>
        <w:t xml:space="preserve">e u Vás opravu – výměnu WC na </w:t>
      </w:r>
      <w:proofErr w:type="spellStart"/>
      <w:r w:rsidR="00295149">
        <w:rPr>
          <w:rFonts w:ascii="Arial" w:hAnsi="Arial" w:cs="Arial"/>
        </w:rPr>
        <w:t>pav</w:t>
      </w:r>
      <w:proofErr w:type="spellEnd"/>
      <w:r w:rsidR="00295149">
        <w:rPr>
          <w:rFonts w:ascii="Arial" w:hAnsi="Arial" w:cs="Arial"/>
        </w:rPr>
        <w:t xml:space="preserve">. </w:t>
      </w:r>
      <w:proofErr w:type="gramStart"/>
      <w:r w:rsidR="00295149">
        <w:rPr>
          <w:rFonts w:ascii="Arial" w:hAnsi="Arial" w:cs="Arial"/>
        </w:rPr>
        <w:t>2.- INT</w:t>
      </w:r>
      <w:proofErr w:type="gramEnd"/>
      <w:r w:rsidR="00295149">
        <w:rPr>
          <w:rFonts w:ascii="Arial" w:hAnsi="Arial" w:cs="Arial"/>
        </w:rPr>
        <w:t xml:space="preserve"> + 2B dveře obklady</w:t>
      </w:r>
    </w:p>
    <w:p w:rsidR="0096356D" w:rsidRDefault="0096356D" w:rsidP="008151A5">
      <w:pPr>
        <w:rPr>
          <w:rFonts w:ascii="Arial" w:hAnsi="Arial" w:cs="Arial"/>
        </w:rPr>
      </w:pPr>
    </w:p>
    <w:p w:rsidR="0096356D" w:rsidRDefault="0096356D" w:rsidP="0081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plnění:  </w:t>
      </w:r>
      <w:r w:rsidR="002B77E8">
        <w:rPr>
          <w:rFonts w:ascii="Arial" w:hAnsi="Arial" w:cs="Arial"/>
        </w:rPr>
        <w:t xml:space="preserve">Dle </w:t>
      </w:r>
      <w:proofErr w:type="gramStart"/>
      <w:r w:rsidR="002B77E8">
        <w:rPr>
          <w:rFonts w:ascii="Arial" w:hAnsi="Arial" w:cs="Arial"/>
        </w:rPr>
        <w:t>ceníku     120 000</w:t>
      </w:r>
      <w:proofErr w:type="gramEnd"/>
      <w:r w:rsidR="002B77E8">
        <w:rPr>
          <w:rFonts w:ascii="Arial" w:hAnsi="Arial" w:cs="Arial"/>
        </w:rPr>
        <w:t>,,-Kč</w:t>
      </w:r>
    </w:p>
    <w:p w:rsidR="006E38CE" w:rsidRDefault="006E38CE" w:rsidP="006E38CE"/>
    <w:p w:rsidR="008B1730" w:rsidRDefault="008B1730" w:rsidP="00D2621D"/>
    <w:p w:rsidR="008A739A" w:rsidRDefault="007B7F09" w:rsidP="00D2621D">
      <w:r>
        <w:t xml:space="preserve">  </w:t>
      </w:r>
      <w:r w:rsidR="00AC6EDC">
        <w:t xml:space="preserve">                                     </w:t>
      </w:r>
      <w:r w:rsidR="008A739A">
        <w:t xml:space="preserve">                     </w:t>
      </w:r>
    </w:p>
    <w:p w:rsidR="00730557" w:rsidRPr="008151A5" w:rsidRDefault="00EF0DC6" w:rsidP="00DF59E9">
      <w:pPr>
        <w:spacing w:after="0"/>
        <w:rPr>
          <w:rFonts w:ascii="Arial" w:hAnsi="Arial" w:cs="Arial"/>
        </w:rPr>
      </w:pPr>
      <w:r w:rsidRPr="008151A5">
        <w:rPr>
          <w:rFonts w:ascii="Arial" w:hAnsi="Arial" w:cs="Arial"/>
        </w:rPr>
        <w:t>Datum:</w:t>
      </w:r>
      <w:r w:rsidR="00DF6200">
        <w:rPr>
          <w:rFonts w:ascii="Arial" w:hAnsi="Arial" w:cs="Arial"/>
        </w:rPr>
        <w:t xml:space="preserve"> </w:t>
      </w:r>
      <w:r w:rsidRPr="008151A5">
        <w:rPr>
          <w:rFonts w:ascii="Arial" w:hAnsi="Arial" w:cs="Arial"/>
        </w:rPr>
        <w:t xml:space="preserve"> </w:t>
      </w:r>
      <w:r w:rsidR="006354F1">
        <w:rPr>
          <w:rFonts w:ascii="Arial" w:hAnsi="Arial" w:cs="Arial"/>
        </w:rPr>
        <w:t xml:space="preserve">10. </w:t>
      </w:r>
      <w:proofErr w:type="gramStart"/>
      <w:r w:rsidR="006354F1">
        <w:rPr>
          <w:rFonts w:ascii="Arial" w:hAnsi="Arial" w:cs="Arial"/>
        </w:rPr>
        <w:t>8</w:t>
      </w:r>
      <w:bookmarkStart w:id="0" w:name="_GoBack"/>
      <w:bookmarkEnd w:id="0"/>
      <w:r w:rsidR="00BA2D82">
        <w:rPr>
          <w:rFonts w:ascii="Arial" w:hAnsi="Arial" w:cs="Arial"/>
        </w:rPr>
        <w:t xml:space="preserve">   </w:t>
      </w:r>
      <w:r w:rsidR="002A0EFE">
        <w:rPr>
          <w:rFonts w:ascii="Arial" w:hAnsi="Arial" w:cs="Arial"/>
        </w:rPr>
        <w:t xml:space="preserve">2023   </w:t>
      </w:r>
      <w:r w:rsidR="00730557" w:rsidRPr="008151A5">
        <w:rPr>
          <w:rFonts w:ascii="Arial" w:hAnsi="Arial" w:cs="Arial"/>
        </w:rPr>
        <w:t xml:space="preserve">                                 </w:t>
      </w:r>
      <w:r w:rsidR="00DF6200">
        <w:rPr>
          <w:rFonts w:ascii="Arial" w:hAnsi="Arial" w:cs="Arial"/>
        </w:rPr>
        <w:t xml:space="preserve">                         </w:t>
      </w:r>
      <w:r w:rsidR="00730557" w:rsidRPr="008151A5">
        <w:rPr>
          <w:rFonts w:ascii="Arial" w:hAnsi="Arial" w:cs="Arial"/>
        </w:rPr>
        <w:t xml:space="preserve">    </w:t>
      </w:r>
      <w:r w:rsidR="005C1CCF" w:rsidRPr="008151A5">
        <w:rPr>
          <w:rFonts w:ascii="Arial" w:hAnsi="Arial" w:cs="Arial"/>
        </w:rPr>
        <w:t>Jiří</w:t>
      </w:r>
      <w:proofErr w:type="gramEnd"/>
      <w:r w:rsidR="005C1CCF" w:rsidRPr="008151A5">
        <w:rPr>
          <w:rFonts w:ascii="Arial" w:hAnsi="Arial" w:cs="Arial"/>
        </w:rPr>
        <w:t xml:space="preserve"> Svatoň</w:t>
      </w:r>
    </w:p>
    <w:p w:rsidR="00C36FE6" w:rsidRPr="0096356D" w:rsidRDefault="005C1CCF" w:rsidP="0096356D">
      <w:pPr>
        <w:spacing w:after="0"/>
        <w:rPr>
          <w:rFonts w:ascii="Arial" w:hAnsi="Arial" w:cs="Arial"/>
        </w:rPr>
      </w:pPr>
      <w:r w:rsidRPr="008151A5">
        <w:rPr>
          <w:rFonts w:ascii="Arial" w:hAnsi="Arial" w:cs="Arial"/>
        </w:rPr>
        <w:t xml:space="preserve">                                                                                                  </w:t>
      </w:r>
      <w:r w:rsidR="0096356D">
        <w:rPr>
          <w:rFonts w:ascii="Arial" w:hAnsi="Arial" w:cs="Arial"/>
        </w:rPr>
        <w:t xml:space="preserve">    VPO</w:t>
      </w:r>
      <w:r w:rsidR="00730557" w:rsidRPr="008151A5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2133E" w:rsidRPr="008151A5">
        <w:rPr>
          <w:rFonts w:ascii="Arial" w:hAnsi="Arial" w:cs="Arial"/>
        </w:rPr>
        <w:t xml:space="preserve">          </w:t>
      </w:r>
      <w:r w:rsidRPr="008151A5">
        <w:rPr>
          <w:rFonts w:ascii="Arial" w:hAnsi="Arial" w:cs="Arial"/>
        </w:rPr>
        <w:t xml:space="preserve">                   </w:t>
      </w:r>
    </w:p>
    <w:sectPr w:rsidR="00C36FE6" w:rsidRPr="009635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9053EC"/>
    <w:multiLevelType w:val="multilevel"/>
    <w:tmpl w:val="9EE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0339D"/>
    <w:multiLevelType w:val="hybridMultilevel"/>
    <w:tmpl w:val="F8E4F588"/>
    <w:lvl w:ilvl="0" w:tplc="6B3A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F"/>
    <w:rsid w:val="000003ED"/>
    <w:rsid w:val="00010EEB"/>
    <w:rsid w:val="0002266A"/>
    <w:rsid w:val="000227A3"/>
    <w:rsid w:val="00024B90"/>
    <w:rsid w:val="00034449"/>
    <w:rsid w:val="0005156F"/>
    <w:rsid w:val="000766F9"/>
    <w:rsid w:val="000858AB"/>
    <w:rsid w:val="00086073"/>
    <w:rsid w:val="00086FA2"/>
    <w:rsid w:val="000918A6"/>
    <w:rsid w:val="00092AB6"/>
    <w:rsid w:val="00092DBF"/>
    <w:rsid w:val="000A42CE"/>
    <w:rsid w:val="000B0DE5"/>
    <w:rsid w:val="000B116B"/>
    <w:rsid w:val="000C4ACC"/>
    <w:rsid w:val="000D152A"/>
    <w:rsid w:val="000D66AD"/>
    <w:rsid w:val="000E6CCD"/>
    <w:rsid w:val="000F0AA2"/>
    <w:rsid w:val="000F1F5E"/>
    <w:rsid w:val="000F393E"/>
    <w:rsid w:val="000F770E"/>
    <w:rsid w:val="00101A87"/>
    <w:rsid w:val="00107296"/>
    <w:rsid w:val="001136A6"/>
    <w:rsid w:val="0013122F"/>
    <w:rsid w:val="00134C3A"/>
    <w:rsid w:val="00140235"/>
    <w:rsid w:val="001440AF"/>
    <w:rsid w:val="0014609C"/>
    <w:rsid w:val="00150A25"/>
    <w:rsid w:val="00155402"/>
    <w:rsid w:val="001568F3"/>
    <w:rsid w:val="0016167C"/>
    <w:rsid w:val="001713CF"/>
    <w:rsid w:val="001837A4"/>
    <w:rsid w:val="001866EB"/>
    <w:rsid w:val="001B1697"/>
    <w:rsid w:val="001B1F60"/>
    <w:rsid w:val="001B6372"/>
    <w:rsid w:val="001B79DC"/>
    <w:rsid w:val="001C5D4C"/>
    <w:rsid w:val="001D702F"/>
    <w:rsid w:val="001E093A"/>
    <w:rsid w:val="001E3313"/>
    <w:rsid w:val="001E3519"/>
    <w:rsid w:val="001E5E69"/>
    <w:rsid w:val="001F1BA7"/>
    <w:rsid w:val="001F6F8F"/>
    <w:rsid w:val="00203B2C"/>
    <w:rsid w:val="00204A6E"/>
    <w:rsid w:val="00206BF4"/>
    <w:rsid w:val="002121E2"/>
    <w:rsid w:val="0022106F"/>
    <w:rsid w:val="002219DD"/>
    <w:rsid w:val="002271FB"/>
    <w:rsid w:val="002339BA"/>
    <w:rsid w:val="00241233"/>
    <w:rsid w:val="00243B34"/>
    <w:rsid w:val="00291636"/>
    <w:rsid w:val="002918A7"/>
    <w:rsid w:val="00295149"/>
    <w:rsid w:val="002A0EFE"/>
    <w:rsid w:val="002A3DFB"/>
    <w:rsid w:val="002A3EAE"/>
    <w:rsid w:val="002A5D30"/>
    <w:rsid w:val="002A658E"/>
    <w:rsid w:val="002B193E"/>
    <w:rsid w:val="002B77E8"/>
    <w:rsid w:val="002C1500"/>
    <w:rsid w:val="002C399C"/>
    <w:rsid w:val="002C3BFC"/>
    <w:rsid w:val="002D1836"/>
    <w:rsid w:val="002D5ADF"/>
    <w:rsid w:val="002F1E14"/>
    <w:rsid w:val="003338B7"/>
    <w:rsid w:val="00336450"/>
    <w:rsid w:val="00337665"/>
    <w:rsid w:val="003410C1"/>
    <w:rsid w:val="00341AA8"/>
    <w:rsid w:val="00345A3A"/>
    <w:rsid w:val="00354FFD"/>
    <w:rsid w:val="0035656A"/>
    <w:rsid w:val="00366124"/>
    <w:rsid w:val="0038119A"/>
    <w:rsid w:val="0038203C"/>
    <w:rsid w:val="003823A6"/>
    <w:rsid w:val="003858C0"/>
    <w:rsid w:val="0039301F"/>
    <w:rsid w:val="003A4421"/>
    <w:rsid w:val="003C68E3"/>
    <w:rsid w:val="003D1D4B"/>
    <w:rsid w:val="003D3637"/>
    <w:rsid w:val="003D4000"/>
    <w:rsid w:val="003E3C19"/>
    <w:rsid w:val="003F3B4C"/>
    <w:rsid w:val="003F3D9D"/>
    <w:rsid w:val="004001FB"/>
    <w:rsid w:val="00412F11"/>
    <w:rsid w:val="00417116"/>
    <w:rsid w:val="00424963"/>
    <w:rsid w:val="00425475"/>
    <w:rsid w:val="00432598"/>
    <w:rsid w:val="00455823"/>
    <w:rsid w:val="00467DBA"/>
    <w:rsid w:val="00480C50"/>
    <w:rsid w:val="00497D4C"/>
    <w:rsid w:val="004B0AC5"/>
    <w:rsid w:val="004B3625"/>
    <w:rsid w:val="004F11D8"/>
    <w:rsid w:val="004F4569"/>
    <w:rsid w:val="004F5097"/>
    <w:rsid w:val="00511B18"/>
    <w:rsid w:val="00512B86"/>
    <w:rsid w:val="005137D8"/>
    <w:rsid w:val="00515FDA"/>
    <w:rsid w:val="0052662D"/>
    <w:rsid w:val="0052759F"/>
    <w:rsid w:val="00536DF1"/>
    <w:rsid w:val="00541A0C"/>
    <w:rsid w:val="005512A8"/>
    <w:rsid w:val="005545D5"/>
    <w:rsid w:val="005627EB"/>
    <w:rsid w:val="005642C9"/>
    <w:rsid w:val="00567452"/>
    <w:rsid w:val="00582F47"/>
    <w:rsid w:val="00587627"/>
    <w:rsid w:val="005A2D0D"/>
    <w:rsid w:val="005A4D9D"/>
    <w:rsid w:val="005B04A8"/>
    <w:rsid w:val="005B5ADD"/>
    <w:rsid w:val="005C1CCF"/>
    <w:rsid w:val="005C32B2"/>
    <w:rsid w:val="005C4E3B"/>
    <w:rsid w:val="005C6FF0"/>
    <w:rsid w:val="005E5E55"/>
    <w:rsid w:val="00603B32"/>
    <w:rsid w:val="006052A6"/>
    <w:rsid w:val="0061623B"/>
    <w:rsid w:val="00617D79"/>
    <w:rsid w:val="0062444F"/>
    <w:rsid w:val="006354F1"/>
    <w:rsid w:val="0063646D"/>
    <w:rsid w:val="00641E09"/>
    <w:rsid w:val="00642188"/>
    <w:rsid w:val="006555C5"/>
    <w:rsid w:val="006652FA"/>
    <w:rsid w:val="00665812"/>
    <w:rsid w:val="00673A91"/>
    <w:rsid w:val="006D10A0"/>
    <w:rsid w:val="006E2154"/>
    <w:rsid w:val="006E38CE"/>
    <w:rsid w:val="006F34F7"/>
    <w:rsid w:val="006F4BA9"/>
    <w:rsid w:val="006F6353"/>
    <w:rsid w:val="00705553"/>
    <w:rsid w:val="0070669E"/>
    <w:rsid w:val="00712D77"/>
    <w:rsid w:val="00727350"/>
    <w:rsid w:val="00730557"/>
    <w:rsid w:val="0074628A"/>
    <w:rsid w:val="00747074"/>
    <w:rsid w:val="00747550"/>
    <w:rsid w:val="00751D17"/>
    <w:rsid w:val="00754CB3"/>
    <w:rsid w:val="007576A9"/>
    <w:rsid w:val="00764A08"/>
    <w:rsid w:val="00767EC4"/>
    <w:rsid w:val="0077199C"/>
    <w:rsid w:val="00772D4A"/>
    <w:rsid w:val="00784C7E"/>
    <w:rsid w:val="00785145"/>
    <w:rsid w:val="00796C1F"/>
    <w:rsid w:val="007A4E0E"/>
    <w:rsid w:val="007B274B"/>
    <w:rsid w:val="007B2F23"/>
    <w:rsid w:val="007B3FCA"/>
    <w:rsid w:val="007B420E"/>
    <w:rsid w:val="007B5714"/>
    <w:rsid w:val="007B7F09"/>
    <w:rsid w:val="007C1AA5"/>
    <w:rsid w:val="007C3348"/>
    <w:rsid w:val="007D31BA"/>
    <w:rsid w:val="007D5014"/>
    <w:rsid w:val="007E30FD"/>
    <w:rsid w:val="007E4229"/>
    <w:rsid w:val="007E5D60"/>
    <w:rsid w:val="007E7F05"/>
    <w:rsid w:val="00801349"/>
    <w:rsid w:val="00801D24"/>
    <w:rsid w:val="00802A83"/>
    <w:rsid w:val="0080482D"/>
    <w:rsid w:val="00807568"/>
    <w:rsid w:val="00807B21"/>
    <w:rsid w:val="008151A5"/>
    <w:rsid w:val="0081595F"/>
    <w:rsid w:val="00824F6C"/>
    <w:rsid w:val="0082528A"/>
    <w:rsid w:val="00827749"/>
    <w:rsid w:val="0083472D"/>
    <w:rsid w:val="00841DE0"/>
    <w:rsid w:val="0084589D"/>
    <w:rsid w:val="00860DE4"/>
    <w:rsid w:val="00861927"/>
    <w:rsid w:val="00867757"/>
    <w:rsid w:val="00870623"/>
    <w:rsid w:val="00871C0E"/>
    <w:rsid w:val="00880AC6"/>
    <w:rsid w:val="00885B0B"/>
    <w:rsid w:val="008A6135"/>
    <w:rsid w:val="008A739A"/>
    <w:rsid w:val="008B1730"/>
    <w:rsid w:val="008C03D4"/>
    <w:rsid w:val="008C1670"/>
    <w:rsid w:val="008C28F3"/>
    <w:rsid w:val="008C5D61"/>
    <w:rsid w:val="008D3564"/>
    <w:rsid w:val="008D3DA3"/>
    <w:rsid w:val="008D72E0"/>
    <w:rsid w:val="008E5ED5"/>
    <w:rsid w:val="008E73B7"/>
    <w:rsid w:val="00912D87"/>
    <w:rsid w:val="00914E3E"/>
    <w:rsid w:val="0091548D"/>
    <w:rsid w:val="00933E66"/>
    <w:rsid w:val="0093570E"/>
    <w:rsid w:val="009360AA"/>
    <w:rsid w:val="00942EDB"/>
    <w:rsid w:val="00946C71"/>
    <w:rsid w:val="00952669"/>
    <w:rsid w:val="00952735"/>
    <w:rsid w:val="00960FD3"/>
    <w:rsid w:val="0096356D"/>
    <w:rsid w:val="00965D87"/>
    <w:rsid w:val="00972643"/>
    <w:rsid w:val="0098486F"/>
    <w:rsid w:val="00995540"/>
    <w:rsid w:val="009B380E"/>
    <w:rsid w:val="009B439A"/>
    <w:rsid w:val="009C0386"/>
    <w:rsid w:val="009C1DAF"/>
    <w:rsid w:val="009C76E5"/>
    <w:rsid w:val="009D4EFC"/>
    <w:rsid w:val="009D7476"/>
    <w:rsid w:val="009E0A5A"/>
    <w:rsid w:val="009E1846"/>
    <w:rsid w:val="009E432F"/>
    <w:rsid w:val="009E569B"/>
    <w:rsid w:val="009F7D79"/>
    <w:rsid w:val="00A128A7"/>
    <w:rsid w:val="00A1367A"/>
    <w:rsid w:val="00A1565D"/>
    <w:rsid w:val="00A2133E"/>
    <w:rsid w:val="00A21B42"/>
    <w:rsid w:val="00A25F32"/>
    <w:rsid w:val="00A27CCF"/>
    <w:rsid w:val="00A30A32"/>
    <w:rsid w:val="00A311D1"/>
    <w:rsid w:val="00A33949"/>
    <w:rsid w:val="00A35D15"/>
    <w:rsid w:val="00A4711E"/>
    <w:rsid w:val="00A6178B"/>
    <w:rsid w:val="00A67EA1"/>
    <w:rsid w:val="00A70FA3"/>
    <w:rsid w:val="00A722F8"/>
    <w:rsid w:val="00A7372B"/>
    <w:rsid w:val="00AA0BE6"/>
    <w:rsid w:val="00AA5B6E"/>
    <w:rsid w:val="00AB32D5"/>
    <w:rsid w:val="00AB5CC4"/>
    <w:rsid w:val="00AB7923"/>
    <w:rsid w:val="00AC316D"/>
    <w:rsid w:val="00AC6EDC"/>
    <w:rsid w:val="00AD0DDB"/>
    <w:rsid w:val="00AD69DF"/>
    <w:rsid w:val="00AE2185"/>
    <w:rsid w:val="00AF5B3E"/>
    <w:rsid w:val="00AF5D7F"/>
    <w:rsid w:val="00B01BA6"/>
    <w:rsid w:val="00B054AC"/>
    <w:rsid w:val="00B10FF3"/>
    <w:rsid w:val="00B14902"/>
    <w:rsid w:val="00B1492B"/>
    <w:rsid w:val="00B3144C"/>
    <w:rsid w:val="00B33DAD"/>
    <w:rsid w:val="00B34E87"/>
    <w:rsid w:val="00B35002"/>
    <w:rsid w:val="00B36CDE"/>
    <w:rsid w:val="00B509F6"/>
    <w:rsid w:val="00B60447"/>
    <w:rsid w:val="00B6057C"/>
    <w:rsid w:val="00B65004"/>
    <w:rsid w:val="00B76F6E"/>
    <w:rsid w:val="00B821D7"/>
    <w:rsid w:val="00B8719E"/>
    <w:rsid w:val="00B87455"/>
    <w:rsid w:val="00B9115B"/>
    <w:rsid w:val="00B9448F"/>
    <w:rsid w:val="00BA271E"/>
    <w:rsid w:val="00BA2D82"/>
    <w:rsid w:val="00BA31A5"/>
    <w:rsid w:val="00BA7B94"/>
    <w:rsid w:val="00BB3BBC"/>
    <w:rsid w:val="00BB580E"/>
    <w:rsid w:val="00BB6A1D"/>
    <w:rsid w:val="00BC5EFC"/>
    <w:rsid w:val="00BC7305"/>
    <w:rsid w:val="00BD239F"/>
    <w:rsid w:val="00BD63A3"/>
    <w:rsid w:val="00BD751C"/>
    <w:rsid w:val="00BE3CFC"/>
    <w:rsid w:val="00BF0B9D"/>
    <w:rsid w:val="00BF4AC9"/>
    <w:rsid w:val="00BF4B42"/>
    <w:rsid w:val="00BF4B4F"/>
    <w:rsid w:val="00C02156"/>
    <w:rsid w:val="00C24BB8"/>
    <w:rsid w:val="00C263BB"/>
    <w:rsid w:val="00C26738"/>
    <w:rsid w:val="00C346B8"/>
    <w:rsid w:val="00C356E1"/>
    <w:rsid w:val="00C36FE6"/>
    <w:rsid w:val="00C37550"/>
    <w:rsid w:val="00C47A83"/>
    <w:rsid w:val="00C51E28"/>
    <w:rsid w:val="00C535D7"/>
    <w:rsid w:val="00C5681D"/>
    <w:rsid w:val="00C56DA9"/>
    <w:rsid w:val="00C679A1"/>
    <w:rsid w:val="00C70C33"/>
    <w:rsid w:val="00C75446"/>
    <w:rsid w:val="00C76645"/>
    <w:rsid w:val="00C9140F"/>
    <w:rsid w:val="00C96F2C"/>
    <w:rsid w:val="00CA00E4"/>
    <w:rsid w:val="00CB3061"/>
    <w:rsid w:val="00CB3C40"/>
    <w:rsid w:val="00CB627D"/>
    <w:rsid w:val="00CC137C"/>
    <w:rsid w:val="00CC3C6E"/>
    <w:rsid w:val="00CC47CB"/>
    <w:rsid w:val="00CD3B53"/>
    <w:rsid w:val="00CD4C2D"/>
    <w:rsid w:val="00CE4D10"/>
    <w:rsid w:val="00CE5CAD"/>
    <w:rsid w:val="00D02EF0"/>
    <w:rsid w:val="00D05121"/>
    <w:rsid w:val="00D12619"/>
    <w:rsid w:val="00D2621D"/>
    <w:rsid w:val="00D26CA2"/>
    <w:rsid w:val="00D32722"/>
    <w:rsid w:val="00D36BCB"/>
    <w:rsid w:val="00D402E9"/>
    <w:rsid w:val="00D47EA7"/>
    <w:rsid w:val="00D53786"/>
    <w:rsid w:val="00D56B64"/>
    <w:rsid w:val="00D82DDC"/>
    <w:rsid w:val="00D90580"/>
    <w:rsid w:val="00D922A0"/>
    <w:rsid w:val="00DA2A49"/>
    <w:rsid w:val="00DA5681"/>
    <w:rsid w:val="00DB2C88"/>
    <w:rsid w:val="00DB30CD"/>
    <w:rsid w:val="00DB6F2E"/>
    <w:rsid w:val="00DC43A2"/>
    <w:rsid w:val="00DC4BF4"/>
    <w:rsid w:val="00DC4D98"/>
    <w:rsid w:val="00DD3E07"/>
    <w:rsid w:val="00DD498A"/>
    <w:rsid w:val="00DE4106"/>
    <w:rsid w:val="00DE46C0"/>
    <w:rsid w:val="00DF36B8"/>
    <w:rsid w:val="00DF59E9"/>
    <w:rsid w:val="00DF6200"/>
    <w:rsid w:val="00DF6AF7"/>
    <w:rsid w:val="00E02623"/>
    <w:rsid w:val="00E06227"/>
    <w:rsid w:val="00E113D7"/>
    <w:rsid w:val="00E15037"/>
    <w:rsid w:val="00E17033"/>
    <w:rsid w:val="00E4299C"/>
    <w:rsid w:val="00E54D5B"/>
    <w:rsid w:val="00E653D3"/>
    <w:rsid w:val="00E6703B"/>
    <w:rsid w:val="00E75F55"/>
    <w:rsid w:val="00E84F3C"/>
    <w:rsid w:val="00E8532B"/>
    <w:rsid w:val="00E96B6B"/>
    <w:rsid w:val="00EA26DD"/>
    <w:rsid w:val="00EB4230"/>
    <w:rsid w:val="00EB56BE"/>
    <w:rsid w:val="00ED164B"/>
    <w:rsid w:val="00ED33A2"/>
    <w:rsid w:val="00ED4BF6"/>
    <w:rsid w:val="00EE257C"/>
    <w:rsid w:val="00EE7DA7"/>
    <w:rsid w:val="00EF0DC6"/>
    <w:rsid w:val="00F15849"/>
    <w:rsid w:val="00F447E5"/>
    <w:rsid w:val="00F7499C"/>
    <w:rsid w:val="00F872F1"/>
    <w:rsid w:val="00F94609"/>
    <w:rsid w:val="00F94BCF"/>
    <w:rsid w:val="00FA2051"/>
    <w:rsid w:val="00FB0425"/>
    <w:rsid w:val="00FB1173"/>
    <w:rsid w:val="00FB43FF"/>
    <w:rsid w:val="00FB64EE"/>
    <w:rsid w:val="00FC177A"/>
    <w:rsid w:val="00FC434D"/>
    <w:rsid w:val="00FC585B"/>
    <w:rsid w:val="00FC66B3"/>
    <w:rsid w:val="00FC756E"/>
    <w:rsid w:val="00FD314A"/>
    <w:rsid w:val="00FD7143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05BEE2-F1F1-4083-B221-EEECF5F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A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F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uiPriority w:val="34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0">
    <w:name w:val="normln1"/>
    <w:basedOn w:val="Normln"/>
    <w:rsid w:val="004F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andardnpsmoodstavce10">
    <w:name w:val="standardnpsmoodstavce1"/>
    <w:rsid w:val="004F5097"/>
  </w:style>
  <w:style w:type="paragraph" w:styleId="Bezmezer">
    <w:name w:val="No Spacing"/>
    <w:uiPriority w:val="1"/>
    <w:qFormat/>
    <w:rsid w:val="004F5097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2D5"/>
    <w:rPr>
      <w:rFonts w:ascii="Segoe UI" w:eastAsia="Calibr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rsid w:val="00DB6F2E"/>
    <w:rPr>
      <w:rFonts w:ascii="open_sansbold" w:hAnsi="open_sansbold" w:hint="default"/>
      <w:b w:val="0"/>
      <w:bCs w:val="0"/>
      <w:color w:val="333132"/>
      <w:sz w:val="24"/>
      <w:szCs w:val="24"/>
    </w:rPr>
  </w:style>
  <w:style w:type="paragraph" w:styleId="Normlnweb">
    <w:name w:val="Normal (Web)"/>
    <w:basedOn w:val="Normln"/>
    <w:uiPriority w:val="99"/>
    <w:unhideWhenUsed/>
    <w:rsid w:val="0067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maller-text1">
    <w:name w:val="smaller-text1"/>
    <w:rsid w:val="00673A91"/>
    <w:rPr>
      <w:sz w:val="22"/>
      <w:szCs w:val="22"/>
    </w:rPr>
  </w:style>
  <w:style w:type="character" w:customStyle="1" w:styleId="Nadpis3Char">
    <w:name w:val="Nadpis 3 Char"/>
    <w:link w:val="Nadpis3"/>
    <w:uiPriority w:val="9"/>
    <w:rsid w:val="000F1F5E"/>
    <w:rPr>
      <w:b/>
      <w:bCs/>
      <w:sz w:val="27"/>
      <w:szCs w:val="27"/>
    </w:rPr>
  </w:style>
  <w:style w:type="character" w:customStyle="1" w:styleId="Nadpis2Char">
    <w:name w:val="Nadpis 2 Char"/>
    <w:link w:val="Nadpis2"/>
    <w:uiPriority w:val="9"/>
    <w:rsid w:val="00880A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3">
    <w:name w:val="text3"/>
    <w:rsid w:val="00880AC6"/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B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AB7923"/>
    <w:rPr>
      <w:sz w:val="24"/>
      <w:szCs w:val="24"/>
    </w:rPr>
  </w:style>
  <w:style w:type="paragraph" w:customStyle="1" w:styleId="Bezmezer1">
    <w:name w:val="Bez mezer1"/>
    <w:uiPriority w:val="99"/>
    <w:rsid w:val="0074755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resaHTML">
    <w:name w:val="HTML Address"/>
    <w:basedOn w:val="Normln"/>
    <w:link w:val="AdresaHTMLChar"/>
    <w:uiPriority w:val="99"/>
    <w:unhideWhenUsed/>
    <w:rsid w:val="00A722F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rsid w:val="00A722F8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617D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4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4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27BD-8092-4DB4-824E-565A3503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3E67088A</Template>
  <TotalTime>8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Poláková</dc:creator>
  <cp:keywords/>
  <cp:lastModifiedBy>Účet Microsoft</cp:lastModifiedBy>
  <cp:revision>4</cp:revision>
  <cp:lastPrinted>2023-09-04T05:41:00Z</cp:lastPrinted>
  <dcterms:created xsi:type="dcterms:W3CDTF">2023-07-18T06:29:00Z</dcterms:created>
  <dcterms:modified xsi:type="dcterms:W3CDTF">2023-09-04T05:45:00Z</dcterms:modified>
</cp:coreProperties>
</file>