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D2D96" w:rsidP="00DD2D9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15.5.2017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DD2D96" w:rsidRDefault="00126564" w:rsidP="00DD2D96">
      <w:pPr>
        <w:numPr>
          <w:ilvl w:val="1"/>
          <w:numId w:val="21"/>
        </w:numPr>
      </w:pPr>
      <w:r>
        <w:t>x</w:t>
      </w:r>
    </w:p>
    <w:p w:rsidR="00DD2D96" w:rsidRDefault="00126564" w:rsidP="00DD2D96">
      <w:pPr>
        <w:numPr>
          <w:ilvl w:val="1"/>
          <w:numId w:val="21"/>
        </w:numPr>
      </w:pPr>
      <w:r>
        <w:t>x</w:t>
      </w:r>
    </w:p>
    <w:p w:rsidR="00DD2D96" w:rsidRDefault="00126564" w:rsidP="00DD2D96">
      <w:pPr>
        <w:numPr>
          <w:ilvl w:val="2"/>
          <w:numId w:val="21"/>
        </w:numPr>
        <w:ind w:left="584"/>
      </w:pPr>
      <w:r>
        <w:t>x</w:t>
      </w:r>
    </w:p>
    <w:p w:rsidR="00DD2D96" w:rsidRDefault="00126564" w:rsidP="00DD2D96">
      <w:pPr>
        <w:numPr>
          <w:ilvl w:val="2"/>
          <w:numId w:val="21"/>
        </w:numPr>
        <w:ind w:left="584"/>
      </w:pPr>
      <w:r>
        <w:t>x</w:t>
      </w:r>
    </w:p>
    <w:p w:rsidR="00DD2D96" w:rsidRDefault="00126564" w:rsidP="00DD2D96">
      <w:pPr>
        <w:numPr>
          <w:ilvl w:val="1"/>
          <w:numId w:val="21"/>
        </w:numPr>
      </w:pPr>
      <w:r>
        <w:t>x</w:t>
      </w:r>
    </w:p>
    <w:p w:rsidR="00DD2D96" w:rsidRDefault="00126564" w:rsidP="00DD2D96">
      <w:pPr>
        <w:numPr>
          <w:ilvl w:val="3"/>
          <w:numId w:val="21"/>
        </w:numPr>
      </w:pPr>
      <w:r>
        <w:t>x</w:t>
      </w:r>
    </w:p>
    <w:p w:rsidR="00DD2D96" w:rsidRDefault="00126564" w:rsidP="00DD2D96">
      <w:pPr>
        <w:numPr>
          <w:ilvl w:val="3"/>
          <w:numId w:val="21"/>
        </w:numPr>
      </w:pPr>
      <w:r>
        <w:t>x</w:t>
      </w:r>
    </w:p>
    <w:p w:rsidR="00DD2D96" w:rsidRDefault="00126564" w:rsidP="00DD2D96">
      <w:pPr>
        <w:numPr>
          <w:ilvl w:val="3"/>
          <w:numId w:val="21"/>
        </w:numPr>
      </w:pPr>
      <w:r>
        <w:t>x</w:t>
      </w:r>
    </w:p>
    <w:p w:rsidR="008B032C" w:rsidRDefault="00126564" w:rsidP="008B032C">
      <w:pPr>
        <w:numPr>
          <w:ilvl w:val="3"/>
          <w:numId w:val="21"/>
        </w:numPr>
      </w:pPr>
      <w:r>
        <w:t>x</w:t>
      </w:r>
    </w:p>
    <w:p w:rsidR="00DD2D96" w:rsidRPr="00DD2D96" w:rsidRDefault="00126564" w:rsidP="008B032C">
      <w:pPr>
        <w:numPr>
          <w:ilvl w:val="3"/>
          <w:numId w:val="21"/>
        </w:numPr>
      </w:pPr>
      <w:r>
        <w:t>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808"/>
        <w:gridCol w:w="37"/>
      </w:tblGrid>
      <w:tr w:rsidR="00DD2D96" w:rsidTr="00DD2D96">
        <w:tc>
          <w:tcPr>
            <w:tcW w:w="4641" w:type="dxa"/>
            <w:shd w:val="clear" w:color="auto" w:fill="auto"/>
          </w:tcPr>
          <w:p w:rsidR="00DD2D96" w:rsidRDefault="00DD2D96" w:rsidP="008B032C">
            <w:pPr>
              <w:numPr>
                <w:ilvl w:val="0"/>
                <w:numId w:val="0"/>
              </w:numPr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DD2D96" w:rsidRDefault="00DD2D96" w:rsidP="00DD2D96">
            <w:pPr>
              <w:numPr>
                <w:ilvl w:val="2"/>
                <w:numId w:val="21"/>
              </w:numPr>
              <w:ind w:left="0" w:firstLine="0"/>
            </w:pPr>
          </w:p>
        </w:tc>
      </w:tr>
      <w:tr w:rsidR="00DD2D96" w:rsidTr="00DD2D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DD2D96" w:rsidRDefault="00126564" w:rsidP="00DD2D96">
            <w:pPr>
              <w:numPr>
                <w:ilvl w:val="2"/>
                <w:numId w:val="21"/>
              </w:numPr>
              <w:ind w:left="0" w:firstLine="0"/>
            </w:pPr>
            <w:r>
              <w:rPr>
                <w:b/>
              </w:rPr>
              <w:t>x</w:t>
            </w:r>
          </w:p>
        </w:tc>
      </w:tr>
      <w:tr w:rsidR="00DD2D96" w:rsidTr="008B62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DD2D96" w:rsidRDefault="00126564" w:rsidP="00DD2D96">
            <w:pPr>
              <w:numPr>
                <w:ilvl w:val="2"/>
                <w:numId w:val="21"/>
              </w:numPr>
              <w:ind w:left="0" w:firstLine="0"/>
            </w:pPr>
            <w:r>
              <w:t>x</w:t>
            </w:r>
          </w:p>
        </w:tc>
      </w:tr>
      <w:tr w:rsidR="00DD2D96" w:rsidTr="008B032C">
        <w:tc>
          <w:tcPr>
            <w:tcW w:w="4637" w:type="dxa"/>
            <w:shd w:val="clear" w:color="auto" w:fill="auto"/>
          </w:tcPr>
          <w:p w:rsidR="00DD2D96" w:rsidRDefault="00DD2D96" w:rsidP="008B032C">
            <w:pPr>
              <w:numPr>
                <w:ilvl w:val="0"/>
                <w:numId w:val="0"/>
              </w:num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DD2D96" w:rsidRDefault="00DD2D96" w:rsidP="00DD2D96">
            <w:pPr>
              <w:numPr>
                <w:ilvl w:val="2"/>
                <w:numId w:val="21"/>
              </w:numPr>
              <w:ind w:left="0" w:firstLine="0"/>
            </w:pPr>
          </w:p>
        </w:tc>
      </w:tr>
      <w:tr w:rsidR="00DD2D96" w:rsidTr="008B0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DD2D96" w:rsidRDefault="00126564" w:rsidP="00DD2D96">
            <w:pPr>
              <w:numPr>
                <w:ilvl w:val="2"/>
                <w:numId w:val="21"/>
              </w:numPr>
              <w:ind w:left="0" w:firstLine="0"/>
            </w:pPr>
            <w:r>
              <w:rPr>
                <w:b/>
              </w:rPr>
              <w:t>x</w:t>
            </w:r>
          </w:p>
        </w:tc>
      </w:tr>
      <w:tr w:rsidR="00DD2D96" w:rsidTr="008B0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4637" w:type="dxa"/>
            <w:vAlign w:val="center"/>
          </w:tcPr>
          <w:p w:rsidR="00DD2D96" w:rsidRDefault="00126564" w:rsidP="008B032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  <w:tc>
          <w:tcPr>
            <w:tcW w:w="4810" w:type="dxa"/>
          </w:tcPr>
          <w:p w:rsidR="00DD2D96" w:rsidRDefault="00126564" w:rsidP="008B032C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</w:tr>
    </w:tbl>
    <w:p w:rsidR="008B032C" w:rsidRDefault="008B032C" w:rsidP="008B032C">
      <w:pPr>
        <w:numPr>
          <w:ilvl w:val="0"/>
          <w:numId w:val="0"/>
        </w:numPr>
        <w:spacing w:before="120" w:after="0" w:line="240" w:lineRule="auto"/>
        <w:ind w:left="587"/>
        <w:jc w:val="both"/>
      </w:pPr>
    </w:p>
    <w:p w:rsidR="00DD2D96" w:rsidRDefault="00126564" w:rsidP="00DD2D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DD2D96" w:rsidRDefault="00126564" w:rsidP="00DD2D96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DD2D96" w:rsidRDefault="00126564" w:rsidP="00DD2D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2"/>
          <w:numId w:val="21"/>
        </w:numPr>
        <w:spacing w:before="20" w:after="0" w:line="240" w:lineRule="auto"/>
        <w:ind w:left="584"/>
        <w:jc w:val="both"/>
      </w:pPr>
      <w:r>
        <w:t>x</w:t>
      </w:r>
    </w:p>
    <w:p w:rsidR="00DD2D96" w:rsidRDefault="00126564" w:rsidP="00DD2D96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DD2D96" w:rsidRDefault="00126564" w:rsidP="00DD2D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DD2D96" w:rsidRDefault="00126564" w:rsidP="00DD2D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DD2D96" w:rsidRDefault="00126564" w:rsidP="00DD2D96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lastRenderedPageBreak/>
        <w:t>x</w:t>
      </w:r>
    </w:p>
    <w:p w:rsidR="00DD2D96" w:rsidRDefault="00DD2D96" w:rsidP="00DD2D9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D2D96" w:rsidRDefault="00DD2D96" w:rsidP="00DD2D96">
      <w:pPr>
        <w:numPr>
          <w:ilvl w:val="0"/>
          <w:numId w:val="0"/>
        </w:numPr>
        <w:spacing w:before="120" w:after="0" w:line="240" w:lineRule="auto"/>
        <w:jc w:val="both"/>
      </w:pPr>
    </w:p>
    <w:p w:rsidR="00DD2D96" w:rsidRDefault="00DD2D96" w:rsidP="00DD2D96">
      <w:pPr>
        <w:numPr>
          <w:ilvl w:val="0"/>
          <w:numId w:val="0"/>
        </w:numPr>
        <w:spacing w:before="120" w:after="0" w:line="240" w:lineRule="auto"/>
        <w:jc w:val="both"/>
      </w:pP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both"/>
        <w:sectPr w:rsidR="00DD2D9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both"/>
      </w:pP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B032C" w:rsidRDefault="008B032C" w:rsidP="00DD2D96">
      <w:pPr>
        <w:numPr>
          <w:ilvl w:val="0"/>
          <w:numId w:val="0"/>
        </w:numPr>
        <w:spacing w:after="0" w:line="240" w:lineRule="auto"/>
        <w:jc w:val="both"/>
      </w:pP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both"/>
      </w:pP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center"/>
      </w:pP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DD2D96" w:rsidRDefault="00DD2D96" w:rsidP="00DD2D9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126564">
        <w:t>x</w:t>
      </w:r>
      <w:r>
        <w:t xml:space="preserve"> dne </w:t>
      </w:r>
    </w:p>
    <w:p w:rsidR="00DD2D96" w:rsidRDefault="00DD2D96" w:rsidP="00DD2D96">
      <w:pPr>
        <w:numPr>
          <w:ilvl w:val="0"/>
          <w:numId w:val="0"/>
        </w:numPr>
        <w:spacing w:after="0" w:line="240" w:lineRule="auto"/>
      </w:pPr>
    </w:p>
    <w:p w:rsidR="00DD2D96" w:rsidRDefault="00DD2D96" w:rsidP="00DD2D9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B032C" w:rsidRDefault="008B032C" w:rsidP="00DD2D96">
      <w:pPr>
        <w:numPr>
          <w:ilvl w:val="0"/>
          <w:numId w:val="0"/>
        </w:numPr>
        <w:spacing w:after="0" w:line="240" w:lineRule="auto"/>
      </w:pPr>
    </w:p>
    <w:p w:rsidR="00DD2D96" w:rsidRDefault="00DD2D96" w:rsidP="00DD2D96">
      <w:pPr>
        <w:numPr>
          <w:ilvl w:val="0"/>
          <w:numId w:val="0"/>
        </w:numPr>
        <w:spacing w:after="0" w:line="240" w:lineRule="auto"/>
      </w:pP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D2D96" w:rsidRDefault="00DD2D96" w:rsidP="00DD2D96">
      <w:pPr>
        <w:numPr>
          <w:ilvl w:val="0"/>
          <w:numId w:val="0"/>
        </w:numPr>
        <w:spacing w:after="0" w:line="240" w:lineRule="auto"/>
        <w:jc w:val="center"/>
      </w:pPr>
    </w:p>
    <w:p w:rsidR="00DD2D96" w:rsidRDefault="00126564" w:rsidP="00DD2D96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DD2D96" w:rsidRPr="00DD2D96" w:rsidRDefault="00126564" w:rsidP="00DD2D96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DD2D96" w:rsidRPr="00DD2D96" w:rsidSect="00DD2D9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2656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26564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E2A2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5B579" wp14:editId="7CFFB57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D2D9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8E0FC74" wp14:editId="6A41DBC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D2D9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982707-0884/2017 -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B9897C9" wp14:editId="2803F2F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778E9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6564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3900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2A21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B032C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0DA6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2D96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5E6F32-21AD-4817-B002-3EE05136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164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2017-05-10T14:09:00Z</cp:lastPrinted>
  <dcterms:created xsi:type="dcterms:W3CDTF">2017-06-16T07:41:00Z</dcterms:created>
  <dcterms:modified xsi:type="dcterms:W3CDTF">2017-06-16T07:43:00Z</dcterms:modified>
</cp:coreProperties>
</file>