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AD" w:rsidRDefault="00FD07AD" w:rsidP="00FD07AD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FD07AD" w:rsidRDefault="00FD07AD" w:rsidP="00FD07AD">
      <w:pPr>
        <w:rPr>
          <w:rFonts w:eastAsia="Times New Roman"/>
        </w:rPr>
      </w:pPr>
    </w:p>
    <w:p w:rsidR="00FD07AD" w:rsidRDefault="00FD07AD" w:rsidP="00FD07AD">
      <w:pPr>
        <w:rPr>
          <w:rFonts w:eastAsia="Times New Roman"/>
        </w:rPr>
      </w:pPr>
      <w:r>
        <w:rPr>
          <w:rFonts w:eastAsia="Times New Roman"/>
        </w:rPr>
        <w:t>s realizací zakázky počítáme, na přesném termínu se domluvíme s panem školníkem.</w:t>
      </w:r>
    </w:p>
    <w:p w:rsidR="00FD07AD" w:rsidRDefault="00FD07AD" w:rsidP="00FD07AD">
      <w:pPr>
        <w:rPr>
          <w:rFonts w:eastAsia="Times New Roman"/>
        </w:rPr>
      </w:pPr>
    </w:p>
    <w:p w:rsidR="00FD07AD" w:rsidRDefault="00FD07AD" w:rsidP="00FD07AD">
      <w:pPr>
        <w:rPr>
          <w:rFonts w:eastAsia="Times New Roman"/>
        </w:rPr>
      </w:pPr>
      <w:r>
        <w:rPr>
          <w:rFonts w:eastAsia="Times New Roman"/>
        </w:rPr>
        <w:t>Hezký den,</w:t>
      </w:r>
    </w:p>
    <w:p w:rsidR="00FD07AD" w:rsidRDefault="00FD07AD" w:rsidP="00FD07AD">
      <w:pPr>
        <w:rPr>
          <w:rFonts w:eastAsia="Times New Roman"/>
        </w:rPr>
      </w:pPr>
    </w:p>
    <w:p w:rsidR="00FD07AD" w:rsidRDefault="00A21413" w:rsidP="00FD07AD">
      <w:pPr>
        <w:rPr>
          <w:rFonts w:eastAsia="Times New Roman"/>
        </w:rPr>
      </w:pPr>
      <w:r>
        <w:rPr>
          <w:rFonts w:eastAsia="Times New Roman"/>
        </w:rPr>
        <w:t>x</w:t>
      </w:r>
      <w:bookmarkStart w:id="0" w:name="_GoBack"/>
      <w:bookmarkEnd w:id="0"/>
      <w:r>
        <w:rPr>
          <w:rFonts w:eastAsia="Times New Roman"/>
        </w:rPr>
        <w:t>xxxxxxxxx</w:t>
      </w:r>
    </w:p>
    <w:p w:rsidR="00A21413" w:rsidRDefault="00A21413" w:rsidP="00FD07AD">
      <w:pPr>
        <w:rPr>
          <w:rFonts w:eastAsia="Times New Roman"/>
        </w:rPr>
      </w:pPr>
      <w:r>
        <w:rPr>
          <w:rFonts w:eastAsia="Times New Roman"/>
        </w:rPr>
        <w:t>15. 06. 2017</w:t>
      </w:r>
    </w:p>
    <w:p w:rsidR="00AE4136" w:rsidRDefault="00AE4136"/>
    <w:sectPr w:rsidR="00AE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C0"/>
    <w:rsid w:val="005878C0"/>
    <w:rsid w:val="00A21413"/>
    <w:rsid w:val="00AE4136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E2537-105B-408E-8DC4-B4478869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7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57686D1D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2017-06-15T05:33:00Z</dcterms:created>
  <dcterms:modified xsi:type="dcterms:W3CDTF">2017-06-16T06:48:00Z</dcterms:modified>
</cp:coreProperties>
</file>