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-71764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2023-SZM-341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15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  <w:spacing w:before="100" w:after="0" w:line="15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-848368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-302268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-64524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25671839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9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172678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161248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Mölnl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sz w:val="20"/>
                            <w:szCs w:val="20"/>
                          </w:rPr>
                          <w:t>y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cke Health Care, s.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20"/>
                            <w:szCs w:val="20"/>
                          </w:rPr>
                          <w:t>r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20"/>
                            <w:szCs w:val="20"/>
                          </w:rPr>
                          <w:t>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CZ25671839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48" w:lineRule="exact"/>
        <w:ind w:left="241" w:right="0" w:firstLine="0"/>
      </w:pPr>
      <w:r>
        <w:drawing>
          <wp:anchor simplePos="0" relativeHeight="251658533" behindDoc="0" locked="0" layoutInCell="1" allowOverlap="1">
            <wp:simplePos x="0" y="0"/>
            <wp:positionH relativeFrom="page">
              <wp:posOffset>1533143</wp:posOffset>
            </wp:positionH>
            <wp:positionV relativeFrom="line">
              <wp:posOffset>-24265</wp:posOffset>
            </wp:positionV>
            <wp:extent cx="924276" cy="148560"/>
            <wp:effectExtent l="0" t="0" r="0" b="0"/>
            <wp:wrapNone/>
            <wp:docPr id="114" name="Freeform 114">
              <a:hlinkClick r:id="rId11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24276" cy="148560"/>
                    </a:xfrm>
                    <a:custGeom>
                      <a:rect l="l" t="t" r="r" b="b"/>
                      <a:pathLst>
                        <a:path w="924276" h="148560">
                          <a:moveTo>
                            <a:pt x="0" y="148560"/>
                          </a:moveTo>
                          <a:lnTo>
                            <a:pt x="924276" y="148560"/>
                          </a:lnTo>
                          <a:lnTo>
                            <a:pt x="9242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85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6" w:after="0" w:line="247" w:lineRule="exact"/>
        <w:ind w:left="2326" w:right="-4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38849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104227</wp:posOffset>
            </wp:positionV>
            <wp:extent cx="453082" cy="20874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4227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44958</wp:posOffset>
            </wp:positionV>
            <wp:extent cx="457654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495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2" w:after="0" w:line="153" w:lineRule="exact"/>
        <w:ind w:left="241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68954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153400</wp:posOffset>
            </wp:positionV>
            <wp:extent cx="675314" cy="23130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40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0" w:after="0" w:line="184" w:lineRule="exact"/>
        <w:ind w:left="97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Hájkova 2747/22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84" w:lineRule="exact"/>
        <w:ind w:left="1865" w:right="873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13334</wp:posOffset>
            </wp:positionV>
            <wp:extent cx="50005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3334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130 00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Praha 3 - Ži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ž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kov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5" w:after="0" w:line="188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5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23.08.2023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5" w:after="0" w:line="188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23.08.2023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40" w:after="0" w:line="197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53" w:lineRule="exact"/>
        <w:ind w:left="0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26790</wp:posOffset>
            </wp:positionV>
            <wp:extent cx="3486911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1" dirty="0">
          <w:jc w:val="left"/>
          <w:rFonts w:ascii="Arial" w:hAnsi="Arial" w:cs="Arial"/>
          <w:b/>
          <w:bCs/>
          <w:color w:val="000000"/>
          <w:position w:val="1"/>
          <w:sz w:val="16"/>
          <w:szCs w:val="16"/>
        </w:rPr>
        <w:t>Místo ur</w:t>
      </w:r>
      <w:r>
        <w:rPr lang="cs-CZ" sz="16" baseline="1" dirty="0">
          <w:jc w:val="left"/>
          <w:rFonts w:ascii="Arial" w:hAnsi="Arial" w:cs="Arial"/>
          <w:b/>
          <w:bCs/>
          <w:color w:val="000000"/>
          <w:position w:val="1"/>
          <w:sz w:val="16"/>
          <w:szCs w:val="16"/>
        </w:rPr>
        <w:t>č</w:t>
      </w:r>
      <w:r>
        <w:rPr lang="cs-CZ" sz="16" baseline="1" dirty="0">
          <w:jc w:val="left"/>
          <w:rFonts w:ascii="Arial" w:hAnsi="Arial" w:cs="Arial"/>
          <w:b/>
          <w:bCs/>
          <w:color w:val="000000"/>
          <w:position w:val="1"/>
          <w:sz w:val="16"/>
          <w:szCs w:val="16"/>
        </w:rPr>
        <w:t>ení: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SZM 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188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26792</wp:posOffset>
            </wp:positionV>
            <wp:extent cx="6987032" cy="42164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55747</wp:posOffset>
            </wp:positionV>
            <wp:extent cx="43687" cy="23571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1776475</wp:posOffset>
            </wp:positionH>
            <wp:positionV relativeFrom="paragraph">
              <wp:posOffset>55747</wp:posOffset>
            </wp:positionV>
            <wp:extent cx="43688" cy="235712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4338320</wp:posOffset>
            </wp:positionH>
            <wp:positionV relativeFrom="paragraph">
              <wp:posOffset>55747</wp:posOffset>
            </wp:positionV>
            <wp:extent cx="43687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5653532</wp:posOffset>
            </wp:positionH>
            <wp:positionV relativeFrom="paragraph">
              <wp:posOffset>55747</wp:posOffset>
            </wp:positionV>
            <wp:extent cx="43687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55747</wp:posOffset>
            </wp:positionV>
            <wp:extent cx="43688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7599"/>
          <w:tab w:val="left" w:pos="9695"/>
        </w:tabs>
        <w:spacing w:before="0" w:after="0" w:line="148" w:lineRule="exact"/>
        <w:ind w:left="2524" w:right="371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377951</wp:posOffset>
            </wp:positionH>
            <wp:positionV relativeFrom="line">
              <wp:posOffset>-209161</wp:posOffset>
            </wp:positionV>
            <wp:extent cx="6770640" cy="40595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951" y="-209161"/>
                      <a:ext cx="6656340" cy="29165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82"/>
                            <w:tab w:val="left" w:pos="2296"/>
                            <w:tab w:val="left" w:pos="6883"/>
                            <w:tab w:val="left" w:pos="8899"/>
                            <w:tab w:val="left" w:pos="10231"/>
                          </w:tabs>
                          <w:spacing w:before="0" w:after="0" w:line="166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Pol.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Materiál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Název materiálu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Cena / MJ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Množství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0"/>
                            <w:sz w:val="18"/>
                            <w:szCs w:val="18"/>
                          </w:rPr>
                          <w:t>MJ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81"/>
                            <w:tab w:val="left" w:pos="2296"/>
                          </w:tabs>
                          <w:spacing w:before="120" w:after="0" w:line="166" w:lineRule="exact"/>
                          <w:ind w:left="242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622010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17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bal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-64616</wp:posOffset>
            </wp:positionV>
            <wp:extent cx="6934199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-69696</wp:posOffset>
            </wp:positionV>
            <wp:extent cx="43688" cy="226567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-69696</wp:posOffset>
            </wp:positionV>
            <wp:extent cx="43688" cy="228092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epice op. s potítkem Commodus (60ks/bal)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0,0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CZK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4"/>
          <w:tab w:val="left" w:pos="2489"/>
        </w:tabs>
        <w:spacing w:before="160" w:after="0" w:line="166" w:lineRule="exact"/>
        <w:ind w:left="435" w:right="0" w:firstLine="0"/>
      </w:pPr>
      <w:r>
        <w:drawing>
          <wp:anchor simplePos="0" relativeHeight="25165841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55136</wp:posOffset>
            </wp:positionV>
            <wp:extent cx="43688" cy="226568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78505</wp:posOffset>
            </wp:positionV>
            <wp:extent cx="180" cy="161543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78505</wp:posOffset>
            </wp:positionV>
            <wp:extent cx="180" cy="16154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78505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78505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55136</wp:posOffset>
            </wp:positionV>
            <wp:extent cx="43688" cy="22809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531875</wp:posOffset>
            </wp:positionH>
            <wp:positionV relativeFrom="line">
              <wp:posOffset>105782</wp:posOffset>
            </wp:positionV>
            <wp:extent cx="6560026" cy="417012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875" y="105782"/>
                      <a:ext cx="6445726" cy="30271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245"/>
                            <w:tab w:val="left" w:pos="9340"/>
                          </w:tabs>
                          <w:spacing w:before="0" w:after="0" w:line="148" w:lineRule="exact"/>
                          <w:ind w:left="2054" w:right="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Mepile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x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ag.,m. safetac 10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x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10cm (5ks/bal)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0,0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0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50,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39"/>
                            <w:tab w:val="left" w:pos="2054"/>
                          </w:tabs>
                          <w:spacing w:before="160" w:after="0" w:line="16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28 92 00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287</w:t>
      </w:r>
      <w:r>
        <w:rPr lang="cs-CZ" sz="18" baseline="0" dirty="0">
          <w:jc w:val="left"/>
          <w:rFonts w:ascii="Arial" w:hAnsi="Arial" w:cs="Arial"/>
          <w:color w:val="000000"/>
          <w:spacing w:val="-14"/>
          <w:sz w:val="18"/>
          <w:szCs w:val="18"/>
        </w:rPr>
        <w:t>1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48383</wp:posOffset>
            </wp:positionV>
            <wp:extent cx="43688" cy="226567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71751</wp:posOffset>
            </wp:positionV>
            <wp:extent cx="180" cy="161543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71751</wp:posOffset>
            </wp:positionV>
            <wp:extent cx="180" cy="161543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71751</wp:posOffset>
            </wp:positionV>
            <wp:extent cx="180" cy="161543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71751</wp:posOffset>
            </wp:positionV>
            <wp:extent cx="180" cy="161543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48383</wp:posOffset>
            </wp:positionV>
            <wp:extent cx="43688" cy="228091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531875</wp:posOffset>
            </wp:positionH>
            <wp:positionV relativeFrom="paragraph">
              <wp:posOffset>99028</wp:posOffset>
            </wp:positionV>
            <wp:extent cx="6560026" cy="417012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875" y="99028"/>
                      <a:ext cx="6445726" cy="30271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245"/>
                            <w:tab w:val="left" w:pos="9340"/>
                          </w:tabs>
                          <w:spacing w:before="0" w:after="0" w:line="148" w:lineRule="exact"/>
                          <w:ind w:left="2054" w:right="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Mepitel one 8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x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 cm (5ks/bal)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0,0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0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39"/>
                            <w:tab w:val="left" w:pos="2054"/>
                          </w:tabs>
                          <w:spacing w:before="160" w:after="0" w:line="16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97090306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7599"/>
          <w:tab w:val="left" w:pos="9694"/>
        </w:tabs>
        <w:spacing w:before="0" w:after="0" w:line="148" w:lineRule="exact"/>
        <w:ind w:left="2408" w:right="422" w:firstLine="0"/>
        <w:jc w:val="right"/>
      </w:pPr>
      <w:r>
        <w:drawing>
          <wp:anchor simplePos="0" relativeHeight="25165845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-69695</wp:posOffset>
            </wp:positionV>
            <wp:extent cx="43688" cy="226567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-69695</wp:posOffset>
            </wp:positionV>
            <wp:extent cx="43688" cy="228091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TEP kolene (2ks/kart)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0,0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CZK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60" w:after="0" w:line="148" w:lineRule="exact"/>
        <w:ind w:left="434" w:right="0" w:firstLine="0"/>
      </w:pPr>
      <w:r>
        <w:drawing>
          <wp:anchor simplePos="0" relativeHeight="25165847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50955</wp:posOffset>
            </wp:positionV>
            <wp:extent cx="43688" cy="226567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50955</wp:posOffset>
            </wp:positionV>
            <wp:extent cx="43688" cy="235711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684275</wp:posOffset>
            </wp:positionH>
            <wp:positionV relativeFrom="line">
              <wp:posOffset>97418</wp:posOffset>
            </wp:positionV>
            <wp:extent cx="6407626" cy="220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4275" y="97418"/>
                      <a:ext cx="6293326" cy="105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814"/>
                            <w:tab w:val="left" w:pos="7005"/>
                            <w:tab w:val="left" w:pos="9100"/>
                          </w:tabs>
                          <w:spacing w:before="0" w:after="0" w:line="166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97090304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TEP ky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el (2ks/kart)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0,0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0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52" w:lineRule="exact"/>
        <w:ind w:left="149" w:right="0" w:firstLine="0"/>
      </w:pPr>
      <w:r>
        <w:drawing>
          <wp:anchor simplePos="0" relativeHeight="251658462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37453</wp:posOffset>
            </wp:positionV>
            <wp:extent cx="6943343" cy="18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33897</wp:posOffset>
            </wp:positionV>
            <wp:extent cx="43688" cy="167132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33897</wp:posOffset>
            </wp:positionV>
            <wp:extent cx="43688" cy="167132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celkem: 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13.709,25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589"/>
          <w:tab w:val="left" w:pos="9814"/>
        </w:tabs>
        <w:spacing w:before="132" w:after="0" w:line="167" w:lineRule="exact"/>
        <w:ind w:left="114" w:right="393" w:firstLine="0"/>
        <w:jc w:val="right"/>
      </w:pPr>
      <w:r>
        <w:drawing>
          <wp:anchor simplePos="0" relativeHeight="251658484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-2131</wp:posOffset>
            </wp:positionV>
            <wp:extent cx="6977887" cy="31495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2949</wp:posOffset>
            </wp:positionV>
            <wp:extent cx="6943343" cy="18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-2131</wp:posOffset>
            </wp:positionV>
            <wp:extent cx="43688" cy="188467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-2131</wp:posOffset>
            </wp:positionV>
            <wp:extent cx="43688" cy="188467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0,00</w:t>
      </w:r>
      <w:r>
        <w:rPr lang="cs-CZ" sz="18" baseline="-1" dirty="0">
          <w:jc w:val="left"/>
          <w:rFonts w:ascii="Arial" w:hAnsi="Arial" w:cs="Arial"/>
          <w:color w:val="000000"/>
          <w:spacing w:val="12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9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22507</wp:posOffset>
            </wp:positionV>
            <wp:extent cx="6952487" cy="180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Zboží a faktury zasílejte na adresu: 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50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MMN, a.s.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50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nemocnice Semily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2" w:lineRule="exact"/>
        <w:ind w:left="1483" w:right="0" w:firstLine="0"/>
      </w:pPr>
      <w:r>
        <w:drawing>
          <wp:anchor simplePos="0" relativeHeight="25165850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ul. 3. kv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tna 421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51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5608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5608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513 31  Semily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1" w:after="0" w:line="152" w:lineRule="exact"/>
        <w:ind w:left="92" w:right="0" w:firstLine="0"/>
      </w:pPr>
      <w:r>
        <w:drawing>
          <wp:anchor simplePos="0" relativeHeight="251658528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-17029</wp:posOffset>
            </wp:positionV>
            <wp:extent cx="43688" cy="787399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6339</wp:posOffset>
            </wp:positionV>
            <wp:extent cx="6954011" cy="180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-17029</wp:posOffset>
            </wp:positionV>
            <wp:extent cx="43688" cy="787399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118" w:after="0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148" w:lineRule="exact"/>
              <w:ind w:left="71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1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28" behindDoc="0" locked="0" layoutInCell="1" allowOverlap="1">
            <wp:simplePos x="0" y="0"/>
            <wp:positionH relativeFrom="page">
              <wp:posOffset>229615</wp:posOffset>
            </wp:positionH>
            <wp:positionV relativeFrom="paragraph">
              <wp:posOffset>145540</wp:posOffset>
            </wp:positionV>
            <wp:extent cx="3273043" cy="31496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3" w:lineRule="exact"/>
        <w:ind w:left="17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86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31" Type="http://schemas.openxmlformats.org/officeDocument/2006/relationships/image" Target="media/image131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42" Type="http://schemas.openxmlformats.org/officeDocument/2006/relationships/image" Target="media/image142.png"/><Relationship Id="rId144" Type="http://schemas.openxmlformats.org/officeDocument/2006/relationships/image" Target="media/image144.png"/><Relationship Id="rId149" Type="http://schemas.openxmlformats.org/officeDocument/2006/relationships/image" Target="media/image149.png"/><Relationship Id="rId151" Type="http://schemas.openxmlformats.org/officeDocument/2006/relationships/image" Target="media/image151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62" Type="http://schemas.openxmlformats.org/officeDocument/2006/relationships/image" Target="media/image162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6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2023-09-01T13:10:06Z</dcterms:created>
  <dcterms:modified xsi:type="dcterms:W3CDTF">2023-09-01T13:10:06Z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