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D6B4" w14:textId="77777777" w:rsidR="00C5351E" w:rsidRPr="007B3195" w:rsidRDefault="00C5351E">
      <w:pPr>
        <w:framePr w:w="1843" w:h="153" w:hSpace="142" w:wrap="around" w:vAnchor="page" w:hAnchor="page" w:x="9357" w:y="6862"/>
        <w:rPr>
          <w:sz w:val="11"/>
        </w:rPr>
      </w:pPr>
    </w:p>
    <w:p w14:paraId="7069D6B5" w14:textId="77777777" w:rsidR="00C5351E" w:rsidRPr="00EA0FCF" w:rsidRDefault="00C5351E">
      <w:pPr>
        <w:framePr w:w="1843" w:h="153" w:hSpace="142" w:wrap="around" w:vAnchor="page" w:hAnchor="page" w:x="9357" w:y="5501"/>
        <w:rPr>
          <w:sz w:val="11"/>
          <w:lang w:val="en-US"/>
        </w:rPr>
      </w:pPr>
      <w:r w:rsidRPr="008E7ADE">
        <w:rPr>
          <w:lang w:val="en-US"/>
        </w:rPr>
        <w:t>Datum</w:t>
      </w:r>
    </w:p>
    <w:p w14:paraId="7069D6B7" w14:textId="0D0F4AAC" w:rsidR="00C5351E" w:rsidRPr="008E7ADE" w:rsidRDefault="002B3AD6">
      <w:pPr>
        <w:framePr w:w="1843" w:h="227" w:hRule="exact" w:hSpace="142" w:wrap="around" w:vAnchor="page" w:hAnchor="page" w:x="9357" w:y="5728"/>
        <w:rPr>
          <w:lang w:val="en-US"/>
        </w:rPr>
      </w:pPr>
      <w:r>
        <w:rPr>
          <w:lang w:val="en-US"/>
        </w:rPr>
        <w:t>02.06.2023</w:t>
      </w:r>
    </w:p>
    <w:p w14:paraId="7069D6B8" w14:textId="77777777" w:rsidR="00C5351E" w:rsidRPr="00EA0FCF" w:rsidRDefault="00C5351E">
      <w:pPr>
        <w:rPr>
          <w:sz w:val="13"/>
          <w:lang w:val="en-US"/>
        </w:rPr>
        <w:sectPr w:rsidR="00C5351E" w:rsidRPr="00EA0FCF">
          <w:headerReference w:type="default" r:id="rId7"/>
          <w:footerReference w:type="even" r:id="rId8"/>
          <w:pgSz w:w="11907" w:h="16840" w:code="9"/>
          <w:pgMar w:top="5273" w:right="3175" w:bottom="1304" w:left="1247" w:header="720" w:footer="851" w:gutter="0"/>
          <w:pgNumType w:start="1"/>
          <w:cols w:space="720"/>
        </w:sectPr>
      </w:pPr>
    </w:p>
    <w:p w14:paraId="7069D6B9" w14:textId="64394640" w:rsidR="00695FFD" w:rsidRPr="008619C5" w:rsidRDefault="009D5393" w:rsidP="009D5393">
      <w:pPr>
        <w:pStyle w:val="Adresszeile"/>
        <w:framePr w:w="5100" w:wrap="around"/>
        <w:rPr>
          <w:b w:val="0"/>
          <w:lang w:val="de-DE"/>
        </w:rPr>
      </w:pPr>
      <w:r w:rsidRPr="008619C5">
        <w:rPr>
          <w:b w:val="0"/>
          <w:lang w:val="de-DE"/>
        </w:rPr>
        <w:t xml:space="preserve">Schneider </w:t>
      </w:r>
      <w:proofErr w:type="spellStart"/>
      <w:r w:rsidR="00E21A4E">
        <w:rPr>
          <w:b w:val="0"/>
          <w:lang w:val="de-DE"/>
        </w:rPr>
        <w:t>Airsystems</w:t>
      </w:r>
      <w:proofErr w:type="spellEnd"/>
      <w:r w:rsidR="00E21A4E">
        <w:rPr>
          <w:b w:val="0"/>
          <w:lang w:val="de-DE"/>
        </w:rPr>
        <w:t xml:space="preserve"> </w:t>
      </w:r>
      <w:proofErr w:type="spellStart"/>
      <w:r w:rsidR="00E21A4E">
        <w:rPr>
          <w:b w:val="0"/>
          <w:lang w:val="de-DE"/>
        </w:rPr>
        <w:t>s.r.</w:t>
      </w:r>
      <w:r w:rsidR="00BB765A">
        <w:rPr>
          <w:b w:val="0"/>
          <w:lang w:val="de-DE"/>
        </w:rPr>
        <w:t>o</w:t>
      </w:r>
      <w:proofErr w:type="spellEnd"/>
      <w:r w:rsidR="00BB765A">
        <w:rPr>
          <w:b w:val="0"/>
          <w:lang w:val="de-DE"/>
        </w:rPr>
        <w:t>.</w:t>
      </w:r>
      <w:r w:rsidRPr="008619C5">
        <w:rPr>
          <w:b w:val="0"/>
          <w:lang w:val="de-DE"/>
        </w:rPr>
        <w:t xml:space="preserve"> ▪ </w:t>
      </w:r>
      <w:r w:rsidR="006071C3">
        <w:rPr>
          <w:b w:val="0"/>
          <w:lang w:val="de-DE"/>
        </w:rPr>
        <w:t xml:space="preserve">V </w:t>
      </w:r>
      <w:proofErr w:type="spellStart"/>
      <w:r w:rsidR="006071C3">
        <w:rPr>
          <w:b w:val="0"/>
          <w:lang w:val="de-DE"/>
        </w:rPr>
        <w:t>Zahrádkách</w:t>
      </w:r>
      <w:proofErr w:type="spellEnd"/>
      <w:r w:rsidR="006071C3">
        <w:rPr>
          <w:b w:val="0"/>
          <w:lang w:val="de-DE"/>
        </w:rPr>
        <w:t xml:space="preserve"> 555</w:t>
      </w:r>
      <w:r w:rsidRPr="008619C5">
        <w:rPr>
          <w:b w:val="0"/>
          <w:lang w:val="de-DE"/>
        </w:rPr>
        <w:t xml:space="preserve"> ▪ </w:t>
      </w:r>
      <w:r w:rsidR="006071C3">
        <w:rPr>
          <w:b w:val="0"/>
          <w:lang w:val="de-DE"/>
        </w:rPr>
        <w:t>330 21</w:t>
      </w:r>
      <w:r w:rsidRPr="008619C5">
        <w:rPr>
          <w:b w:val="0"/>
          <w:lang w:val="de-DE"/>
        </w:rPr>
        <w:t xml:space="preserve"> </w:t>
      </w:r>
      <w:proofErr w:type="spellStart"/>
      <w:r w:rsidR="006071C3">
        <w:rPr>
          <w:b w:val="0"/>
          <w:lang w:val="de-DE"/>
        </w:rPr>
        <w:t>Líně</w:t>
      </w:r>
      <w:proofErr w:type="spellEnd"/>
    </w:p>
    <w:p w14:paraId="0E7C62AA" w14:textId="77777777" w:rsidR="00DD0F5B" w:rsidRDefault="00DD0F5B" w:rsidP="00DD0F5B">
      <w:pPr>
        <w:framePr w:w="5100" w:h="2342" w:hRule="exact" w:hSpace="142" w:wrap="around" w:vAnchor="page" w:hAnchor="page" w:x="1243" w:y="2842"/>
      </w:pPr>
      <w:r>
        <w:t xml:space="preserve">SPŠ </w:t>
      </w:r>
      <w:proofErr w:type="spellStart"/>
      <w:r>
        <w:t>dopravní</w:t>
      </w:r>
      <w:proofErr w:type="spellEnd"/>
      <w:r>
        <w:t xml:space="preserve">, Plzeň </w:t>
      </w:r>
    </w:p>
    <w:p w14:paraId="54E1CAAE" w14:textId="77777777" w:rsidR="00DD0F5B" w:rsidRDefault="00DD0F5B" w:rsidP="00DD0F5B">
      <w:pPr>
        <w:framePr w:w="5100" w:h="2342" w:hRule="exact" w:hSpace="142" w:wrap="around" w:vAnchor="page" w:hAnchor="page" w:x="1243" w:y="2842"/>
      </w:pPr>
      <w:proofErr w:type="spellStart"/>
      <w:r>
        <w:t>pracoviště</w:t>
      </w:r>
      <w:proofErr w:type="spellEnd"/>
      <w:r>
        <w:t xml:space="preserve"> </w:t>
      </w:r>
      <w:proofErr w:type="spellStart"/>
      <w:r>
        <w:t>Průkopníků</w:t>
      </w:r>
      <w:proofErr w:type="spellEnd"/>
      <w:r>
        <w:t xml:space="preserve"> 290, 322 00 Plzeň-</w:t>
      </w:r>
      <w:proofErr w:type="spellStart"/>
      <w:r>
        <w:t>Křimice</w:t>
      </w:r>
      <w:proofErr w:type="spellEnd"/>
      <w:r>
        <w:t xml:space="preserve">  </w:t>
      </w:r>
    </w:p>
    <w:p w14:paraId="75295484" w14:textId="77777777" w:rsidR="00DD0F5B" w:rsidRDefault="00DD0F5B" w:rsidP="00DD0F5B">
      <w:pPr>
        <w:framePr w:w="5100" w:h="2342" w:hRule="exact" w:hSpace="142" w:wrap="around" w:vAnchor="page" w:hAnchor="page" w:x="1243" w:y="2842"/>
      </w:pPr>
      <w:r>
        <w:t xml:space="preserve">mobil:  +420 604 462 264 </w:t>
      </w:r>
    </w:p>
    <w:p w14:paraId="4D9C4DF4" w14:textId="77777777" w:rsidR="00DD0F5B" w:rsidRDefault="00DD0F5B" w:rsidP="00DD0F5B">
      <w:pPr>
        <w:framePr w:w="5100" w:h="2342" w:hRule="exact" w:hSpace="142" w:wrap="around" w:vAnchor="page" w:hAnchor="page" w:x="1243" w:y="2842"/>
      </w:pPr>
      <w:proofErr w:type="spellStart"/>
      <w:r>
        <w:t>e-mail</w:t>
      </w:r>
      <w:proofErr w:type="spellEnd"/>
      <w:r>
        <w:t xml:space="preserve">: kratochvil@dopskopl-kr.cz  </w:t>
      </w:r>
    </w:p>
    <w:p w14:paraId="7069D6C0" w14:textId="77777777" w:rsidR="00C5351E" w:rsidRDefault="00C5351E" w:rsidP="008959AC"/>
    <w:p w14:paraId="7069D6C1" w14:textId="77777777" w:rsidR="00C5351E" w:rsidRDefault="00C5351E" w:rsidP="008959AC"/>
    <w:p w14:paraId="7069D6C2" w14:textId="77777777" w:rsidR="00C5351E" w:rsidRDefault="00C5351E" w:rsidP="008959AC"/>
    <w:p w14:paraId="7069D6C3" w14:textId="77777777" w:rsidR="00C5351E" w:rsidRDefault="00C5351E" w:rsidP="008959AC"/>
    <w:p w14:paraId="7069D6C4" w14:textId="252A2002" w:rsidR="00C5351E" w:rsidRDefault="00DD0F5B" w:rsidP="008959AC">
      <w:pPr>
        <w:pStyle w:val="Standardfett"/>
      </w:pPr>
      <w:r>
        <w:t xml:space="preserve">Seznam </w:t>
      </w:r>
      <w:proofErr w:type="spellStart"/>
      <w:r>
        <w:t>zařízení</w:t>
      </w:r>
      <w:proofErr w:type="spellEnd"/>
    </w:p>
    <w:p w14:paraId="7069D6C5" w14:textId="77777777" w:rsidR="00C5351E" w:rsidRDefault="00C5351E" w:rsidP="008959AC"/>
    <w:p w14:paraId="7069D6C6" w14:textId="77777777" w:rsidR="00C5351E" w:rsidRDefault="00C5351E" w:rsidP="008959AC"/>
    <w:p w14:paraId="6108AC49" w14:textId="0626AAF7" w:rsidR="002B3AD6" w:rsidRDefault="002B3AD6" w:rsidP="002B3AD6">
      <w:r>
        <w:t>UNM ST</w:t>
      </w:r>
      <w:r w:rsidR="003A7301">
        <w:t>S</w:t>
      </w:r>
      <w:r>
        <w:t xml:space="preserve"> 660-10-270 </w:t>
      </w:r>
    </w:p>
    <w:p w14:paraId="24C6569F" w14:textId="46029DF8" w:rsidR="002B3AD6" w:rsidRDefault="002B3AD6" w:rsidP="002B3AD6">
      <w:r>
        <w:t>U</w:t>
      </w:r>
      <w:r w:rsidR="003A7301">
        <w:t>NM</w:t>
      </w:r>
      <w:r>
        <w:t xml:space="preserve"> 650-10-90D</w:t>
      </w:r>
    </w:p>
    <w:p w14:paraId="67F5CD07" w14:textId="77777777" w:rsidR="002B3AD6" w:rsidRDefault="002B3AD6" w:rsidP="002B3AD6">
      <w:r>
        <w:t>Universal 400-40</w:t>
      </w:r>
    </w:p>
    <w:p w14:paraId="5BC77961" w14:textId="77777777" w:rsidR="002B3AD6" w:rsidRDefault="002B3AD6" w:rsidP="002B3AD6">
      <w:r>
        <w:t>DFP 10</w:t>
      </w:r>
    </w:p>
    <w:p w14:paraId="0E887767" w14:textId="77777777" w:rsidR="002B3AD6" w:rsidRDefault="002B3AD6" w:rsidP="002B3AD6">
      <w:r>
        <w:t>DAP 10</w:t>
      </w:r>
    </w:p>
    <w:p w14:paraId="245952E2" w14:textId="77777777" w:rsidR="002B3AD6" w:rsidRDefault="002B3AD6" w:rsidP="002B3AD6">
      <w:r>
        <w:t>DK1600VIA</w:t>
      </w:r>
    </w:p>
    <w:p w14:paraId="11CD5EE1" w14:textId="77777777" w:rsidR="002B3AD6" w:rsidRDefault="002B3AD6" w:rsidP="002B3AD6">
      <w:r>
        <w:t>DK600ECO</w:t>
      </w:r>
    </w:p>
    <w:p w14:paraId="7069D6D0" w14:textId="0EBD88C0" w:rsidR="00C5351E" w:rsidRDefault="002B3AD6" w:rsidP="002B3AD6">
      <w:r>
        <w:t>AM-B 5,5 MAXI ITJ537264</w:t>
      </w:r>
    </w:p>
    <w:p w14:paraId="7069D6D1" w14:textId="77777777" w:rsidR="00AC0452" w:rsidRDefault="00AC0452" w:rsidP="008959AC"/>
    <w:p w14:paraId="7069D6D2" w14:textId="3EB7DAAD" w:rsidR="008E7ADE" w:rsidRPr="009D5393" w:rsidRDefault="008E7ADE" w:rsidP="008E7ADE">
      <w:pPr>
        <w:framePr w:w="2211" w:h="2671" w:hRule="exact" w:hSpace="142" w:wrap="around" w:vAnchor="page" w:hAnchor="page" w:x="9204" w:y="13486"/>
        <w:rPr>
          <w:b/>
          <w:sz w:val="11"/>
        </w:rPr>
      </w:pPr>
      <w:r w:rsidRPr="009D5393">
        <w:rPr>
          <w:b/>
          <w:sz w:val="11"/>
        </w:rPr>
        <w:t xml:space="preserve">Schneider </w:t>
      </w:r>
      <w:proofErr w:type="spellStart"/>
      <w:r w:rsidR="00EA36AD">
        <w:rPr>
          <w:b/>
          <w:sz w:val="11"/>
        </w:rPr>
        <w:t>Airsystems</w:t>
      </w:r>
      <w:proofErr w:type="spellEnd"/>
      <w:r w:rsidR="00EA36AD">
        <w:rPr>
          <w:b/>
          <w:sz w:val="11"/>
        </w:rPr>
        <w:t xml:space="preserve"> </w:t>
      </w:r>
      <w:proofErr w:type="spellStart"/>
      <w:r w:rsidR="00EA36AD">
        <w:rPr>
          <w:b/>
          <w:sz w:val="11"/>
        </w:rPr>
        <w:t>s.r.o</w:t>
      </w:r>
      <w:proofErr w:type="spellEnd"/>
      <w:r w:rsidR="00EA36AD">
        <w:rPr>
          <w:b/>
          <w:sz w:val="11"/>
        </w:rPr>
        <w:t>.</w:t>
      </w:r>
    </w:p>
    <w:p w14:paraId="7069D6D3" w14:textId="77777777" w:rsidR="008E7ADE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</w:p>
    <w:p w14:paraId="7069D6D4" w14:textId="77777777" w:rsidR="008E7ADE" w:rsidRPr="009D5393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  <w:r>
        <w:rPr>
          <w:sz w:val="11"/>
        </w:rPr>
        <w:t xml:space="preserve">V </w:t>
      </w:r>
      <w:proofErr w:type="spellStart"/>
      <w:r>
        <w:rPr>
          <w:sz w:val="11"/>
        </w:rPr>
        <w:t>Zahrádkách</w:t>
      </w:r>
      <w:proofErr w:type="spellEnd"/>
      <w:r>
        <w:rPr>
          <w:sz w:val="11"/>
        </w:rPr>
        <w:t xml:space="preserve"> 555</w:t>
      </w:r>
    </w:p>
    <w:p w14:paraId="7069D6D5" w14:textId="77777777" w:rsidR="008E7ADE" w:rsidRPr="009D5393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  <w:r>
        <w:rPr>
          <w:sz w:val="11"/>
        </w:rPr>
        <w:t xml:space="preserve">330 21 </w:t>
      </w:r>
      <w:proofErr w:type="spellStart"/>
      <w:r>
        <w:rPr>
          <w:sz w:val="11"/>
        </w:rPr>
        <w:t>Líně</w:t>
      </w:r>
      <w:proofErr w:type="spellEnd"/>
    </w:p>
    <w:p w14:paraId="7069D6D9" w14:textId="77777777" w:rsidR="008E7ADE" w:rsidRPr="009D5393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</w:p>
    <w:p w14:paraId="7069D6DA" w14:textId="77777777" w:rsidR="008E7ADE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  <w:proofErr w:type="spellStart"/>
      <w:r>
        <w:rPr>
          <w:sz w:val="11"/>
        </w:rPr>
        <w:t>Společnost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zapsána</w:t>
      </w:r>
      <w:proofErr w:type="spellEnd"/>
      <w:r>
        <w:rPr>
          <w:sz w:val="11"/>
        </w:rPr>
        <w:t xml:space="preserve"> v OR </w:t>
      </w:r>
      <w:proofErr w:type="spellStart"/>
      <w:r>
        <w:rPr>
          <w:sz w:val="11"/>
        </w:rPr>
        <w:t>Krajského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soudu</w:t>
      </w:r>
      <w:proofErr w:type="spellEnd"/>
      <w:r>
        <w:rPr>
          <w:sz w:val="11"/>
        </w:rPr>
        <w:t xml:space="preserve"> v </w:t>
      </w:r>
      <w:proofErr w:type="spellStart"/>
      <w:r>
        <w:rPr>
          <w:sz w:val="11"/>
        </w:rPr>
        <w:t>Plzni</w:t>
      </w:r>
      <w:proofErr w:type="spellEnd"/>
      <w:r>
        <w:rPr>
          <w:sz w:val="11"/>
        </w:rPr>
        <w:t xml:space="preserve">, </w:t>
      </w:r>
      <w:proofErr w:type="spellStart"/>
      <w:r>
        <w:rPr>
          <w:sz w:val="11"/>
        </w:rPr>
        <w:t>odd</w:t>
      </w:r>
      <w:proofErr w:type="spellEnd"/>
      <w:r>
        <w:rPr>
          <w:sz w:val="11"/>
        </w:rPr>
        <w:t xml:space="preserve">. C, </w:t>
      </w:r>
      <w:proofErr w:type="spellStart"/>
      <w:r>
        <w:rPr>
          <w:sz w:val="11"/>
        </w:rPr>
        <w:t>vložka</w:t>
      </w:r>
      <w:proofErr w:type="spellEnd"/>
      <w:r>
        <w:rPr>
          <w:sz w:val="11"/>
        </w:rPr>
        <w:t xml:space="preserve"> 5410</w:t>
      </w:r>
    </w:p>
    <w:p w14:paraId="7069D6DB" w14:textId="77777777" w:rsidR="008E7ADE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  <w:r>
        <w:rPr>
          <w:sz w:val="11"/>
        </w:rPr>
        <w:t>IČO: 61170828</w:t>
      </w:r>
    </w:p>
    <w:p w14:paraId="7069D6DC" w14:textId="77777777" w:rsidR="008E7ADE" w:rsidRPr="009D5393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  <w:r>
        <w:rPr>
          <w:sz w:val="11"/>
        </w:rPr>
        <w:t>DIČ: CZ61170828</w:t>
      </w:r>
    </w:p>
    <w:p w14:paraId="7069D6DD" w14:textId="77777777" w:rsidR="008E7ADE" w:rsidRPr="009D5393" w:rsidRDefault="008E7ADE" w:rsidP="008E7ADE">
      <w:pPr>
        <w:framePr w:w="2211" w:h="2671" w:hRule="exact" w:hSpace="142" w:wrap="around" w:vAnchor="page" w:hAnchor="page" w:x="9204" w:y="13486"/>
        <w:rPr>
          <w:sz w:val="11"/>
        </w:rPr>
      </w:pPr>
    </w:p>
    <w:p w14:paraId="7069D6DF" w14:textId="77777777" w:rsidR="000C4CF1" w:rsidRDefault="000C4CF1" w:rsidP="008959AC"/>
    <w:sectPr w:rsidR="000C4CF1" w:rsidSect="00FE0707">
      <w:footerReference w:type="even" r:id="rId9"/>
      <w:type w:val="continuous"/>
      <w:pgSz w:w="11907" w:h="16840" w:code="9"/>
      <w:pgMar w:top="5670" w:right="3175" w:bottom="1304" w:left="1247" w:header="72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0307" w14:textId="77777777" w:rsidR="00670438" w:rsidRDefault="00670438">
      <w:r>
        <w:separator/>
      </w:r>
    </w:p>
  </w:endnote>
  <w:endnote w:type="continuationSeparator" w:id="0">
    <w:p w14:paraId="54FDC56E" w14:textId="77777777" w:rsidR="00670438" w:rsidRDefault="0067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6E5" w14:textId="77777777" w:rsidR="00C5351E" w:rsidRDefault="00426A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35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69D6E6" w14:textId="77777777" w:rsidR="00C5351E" w:rsidRDefault="00C5351E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6E7" w14:textId="77777777" w:rsidR="00C5351E" w:rsidRDefault="00426A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35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69D6E8" w14:textId="77777777" w:rsidR="00C5351E" w:rsidRDefault="00C5351E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A7E2" w14:textId="77777777" w:rsidR="00670438" w:rsidRDefault="00670438">
      <w:r>
        <w:separator/>
      </w:r>
    </w:p>
  </w:footnote>
  <w:footnote w:type="continuationSeparator" w:id="0">
    <w:p w14:paraId="679D6807" w14:textId="77777777" w:rsidR="00670438" w:rsidRDefault="0067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6E4" w14:textId="5E6173BC" w:rsidR="00C5351E" w:rsidRDefault="009D539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069D6EB" wp14:editId="5BA1E64F">
          <wp:simplePos x="0" y="0"/>
          <wp:positionH relativeFrom="margin">
            <wp:posOffset>5148580</wp:posOffset>
          </wp:positionH>
          <wp:positionV relativeFrom="page">
            <wp:posOffset>467995</wp:posOffset>
          </wp:positionV>
          <wp:extent cx="1159200" cy="1159200"/>
          <wp:effectExtent l="0" t="0" r="3175" b="3175"/>
          <wp:wrapNone/>
          <wp:docPr id="16" name="Bild 16" descr="SD_Logo rgb 5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D_Logo rgb 5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115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AE42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54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BD2349"/>
    <w:multiLevelType w:val="hybridMultilevel"/>
    <w:tmpl w:val="257EC066"/>
    <w:lvl w:ilvl="0" w:tplc="C1EABC26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55962"/>
    <w:multiLevelType w:val="multilevel"/>
    <w:tmpl w:val="AA921BB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4876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2B15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5"/>
  </w:num>
  <w:num w:numId="22">
    <w:abstractNumId w:val="4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BB"/>
    <w:rsid w:val="00041834"/>
    <w:rsid w:val="00091421"/>
    <w:rsid w:val="000B60B1"/>
    <w:rsid w:val="000C4CF1"/>
    <w:rsid w:val="000F0E8A"/>
    <w:rsid w:val="001063BB"/>
    <w:rsid w:val="001A51DA"/>
    <w:rsid w:val="0022488D"/>
    <w:rsid w:val="00296B78"/>
    <w:rsid w:val="002B3AD6"/>
    <w:rsid w:val="002F5499"/>
    <w:rsid w:val="003A7301"/>
    <w:rsid w:val="00426AE0"/>
    <w:rsid w:val="00456D2B"/>
    <w:rsid w:val="004F7936"/>
    <w:rsid w:val="00567C0E"/>
    <w:rsid w:val="005C72A2"/>
    <w:rsid w:val="006071C3"/>
    <w:rsid w:val="00670438"/>
    <w:rsid w:val="00695FFD"/>
    <w:rsid w:val="006F12D4"/>
    <w:rsid w:val="007873E8"/>
    <w:rsid w:val="007A62DB"/>
    <w:rsid w:val="007B3195"/>
    <w:rsid w:val="007C1D5D"/>
    <w:rsid w:val="00811519"/>
    <w:rsid w:val="00835442"/>
    <w:rsid w:val="00844EFA"/>
    <w:rsid w:val="0086199B"/>
    <w:rsid w:val="008619C5"/>
    <w:rsid w:val="0086339A"/>
    <w:rsid w:val="008959AC"/>
    <w:rsid w:val="008A0F26"/>
    <w:rsid w:val="008D4013"/>
    <w:rsid w:val="008E7ADE"/>
    <w:rsid w:val="008F607C"/>
    <w:rsid w:val="00906186"/>
    <w:rsid w:val="00926B57"/>
    <w:rsid w:val="00930EF5"/>
    <w:rsid w:val="00996057"/>
    <w:rsid w:val="009A1201"/>
    <w:rsid w:val="009A61AA"/>
    <w:rsid w:val="009D5393"/>
    <w:rsid w:val="00A53063"/>
    <w:rsid w:val="00AC0452"/>
    <w:rsid w:val="00B16811"/>
    <w:rsid w:val="00B73E50"/>
    <w:rsid w:val="00B80E7F"/>
    <w:rsid w:val="00BB765A"/>
    <w:rsid w:val="00C33F1E"/>
    <w:rsid w:val="00C41B77"/>
    <w:rsid w:val="00C5351E"/>
    <w:rsid w:val="00C947D6"/>
    <w:rsid w:val="00CC6905"/>
    <w:rsid w:val="00D42E7C"/>
    <w:rsid w:val="00D81194"/>
    <w:rsid w:val="00DD0F5B"/>
    <w:rsid w:val="00DE363F"/>
    <w:rsid w:val="00DE7083"/>
    <w:rsid w:val="00E21A4E"/>
    <w:rsid w:val="00E640C7"/>
    <w:rsid w:val="00EA0FCF"/>
    <w:rsid w:val="00EA36AD"/>
    <w:rsid w:val="00EA3952"/>
    <w:rsid w:val="00F118F9"/>
    <w:rsid w:val="00F736DD"/>
    <w:rsid w:val="00FA6277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9D6B4"/>
  <w15:docId w15:val="{BEC8077C-C612-4E99-8D06-92C688F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73E8"/>
    <w:rPr>
      <w:rFonts w:ascii="Verdana" w:hAnsi="Verdana"/>
    </w:rPr>
  </w:style>
  <w:style w:type="paragraph" w:styleId="Nadpis1">
    <w:name w:val="heading 1"/>
    <w:basedOn w:val="Normln"/>
    <w:next w:val="Normln"/>
    <w:qFormat/>
    <w:rsid w:val="00695FFD"/>
    <w:pPr>
      <w:keepNext/>
      <w:numPr>
        <w:numId w:val="20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95FFD"/>
    <w:pPr>
      <w:keepNext/>
      <w:numPr>
        <w:ilvl w:val="1"/>
        <w:numId w:val="20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695FFD"/>
    <w:pPr>
      <w:keepNext/>
      <w:numPr>
        <w:ilvl w:val="2"/>
        <w:numId w:val="20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qFormat/>
    <w:rsid w:val="00695FFD"/>
    <w:pPr>
      <w:keepNext/>
      <w:numPr>
        <w:ilvl w:val="3"/>
        <w:numId w:val="20"/>
      </w:numPr>
      <w:outlineLvl w:val="3"/>
    </w:pPr>
  </w:style>
  <w:style w:type="paragraph" w:styleId="Nadpis5">
    <w:name w:val="heading 5"/>
    <w:basedOn w:val="Normln"/>
    <w:next w:val="Normln"/>
    <w:link w:val="Nadpis5Char"/>
    <w:semiHidden/>
    <w:qFormat/>
    <w:rsid w:val="00695FFD"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link w:val="Nadpis6Char"/>
    <w:semiHidden/>
    <w:qFormat/>
    <w:rsid w:val="00695FFD"/>
    <w:pPr>
      <w:numPr>
        <w:ilvl w:val="5"/>
        <w:numId w:val="20"/>
      </w:numPr>
      <w:outlineLvl w:val="5"/>
    </w:pPr>
  </w:style>
  <w:style w:type="paragraph" w:styleId="Nadpis7">
    <w:name w:val="heading 7"/>
    <w:basedOn w:val="Normln"/>
    <w:next w:val="Normln"/>
    <w:link w:val="Nadpis7Char"/>
    <w:semiHidden/>
    <w:qFormat/>
    <w:rsid w:val="00695FFD"/>
    <w:pPr>
      <w:numPr>
        <w:ilvl w:val="6"/>
        <w:numId w:val="20"/>
      </w:numPr>
      <w:outlineLvl w:val="6"/>
    </w:pPr>
  </w:style>
  <w:style w:type="paragraph" w:styleId="Nadpis8">
    <w:name w:val="heading 8"/>
    <w:basedOn w:val="Normln"/>
    <w:next w:val="Normln"/>
    <w:link w:val="Nadpis8Char"/>
    <w:semiHidden/>
    <w:qFormat/>
    <w:rsid w:val="00695FFD"/>
    <w:pPr>
      <w:numPr>
        <w:ilvl w:val="7"/>
        <w:numId w:val="20"/>
      </w:numPr>
      <w:outlineLvl w:val="7"/>
    </w:pPr>
  </w:style>
  <w:style w:type="paragraph" w:styleId="Nadpis9">
    <w:name w:val="heading 9"/>
    <w:basedOn w:val="Normln"/>
    <w:next w:val="Normln"/>
    <w:link w:val="Nadpis9Char"/>
    <w:semiHidden/>
    <w:qFormat/>
    <w:rsid w:val="00695FFD"/>
    <w:pPr>
      <w:numPr>
        <w:ilvl w:val="8"/>
        <w:numId w:val="20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07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5F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5FFD"/>
    <w:rPr>
      <w:rFonts w:ascii="MetaPlusLF" w:hAnsi="MetaPlusLF"/>
      <w:sz w:val="20"/>
    </w:rPr>
  </w:style>
  <w:style w:type="character" w:styleId="Odkaznakoment">
    <w:name w:val="annotation reference"/>
    <w:basedOn w:val="Standardnpsmoodstavce"/>
    <w:semiHidden/>
    <w:rsid w:val="00695FFD"/>
    <w:rPr>
      <w:rFonts w:ascii="MetaPlusLF" w:hAnsi="MetaPlusLF"/>
      <w:sz w:val="16"/>
    </w:rPr>
  </w:style>
  <w:style w:type="paragraph" w:styleId="Textkomente">
    <w:name w:val="annotation text"/>
    <w:basedOn w:val="Normln"/>
    <w:semiHidden/>
    <w:rsid w:val="00695FFD"/>
  </w:style>
  <w:style w:type="character" w:styleId="Hypertextovodkaz">
    <w:name w:val="Hyperlink"/>
    <w:basedOn w:val="Standardnpsmoodstavce"/>
    <w:semiHidden/>
    <w:rsid w:val="00695FFD"/>
    <w:rPr>
      <w:rFonts w:ascii="MetaPlusLF" w:hAnsi="MetaPlusLF"/>
      <w:color w:val="0000FF"/>
      <w:u w:val="single"/>
    </w:rPr>
  </w:style>
  <w:style w:type="paragraph" w:styleId="Titulek">
    <w:name w:val="caption"/>
    <w:basedOn w:val="Normln"/>
    <w:next w:val="Normln"/>
    <w:qFormat/>
    <w:rsid w:val="00695FFD"/>
    <w:pPr>
      <w:spacing w:before="120" w:after="240"/>
    </w:pPr>
    <w:rPr>
      <w:sz w:val="16"/>
    </w:rPr>
  </w:style>
  <w:style w:type="character" w:styleId="Siln">
    <w:name w:val="Strong"/>
    <w:basedOn w:val="Standardnpsmoodstavce"/>
    <w:uiPriority w:val="22"/>
    <w:qFormat/>
    <w:rsid w:val="00695FFD"/>
    <w:rPr>
      <w:rFonts w:ascii="Verdana" w:hAnsi="Verdana"/>
      <w:b/>
      <w:bCs/>
      <w:i/>
      <w:sz w:val="24"/>
    </w:rPr>
  </w:style>
  <w:style w:type="character" w:styleId="Zdraznn">
    <w:name w:val="Emphasis"/>
    <w:basedOn w:val="Standardnpsmoodstavce"/>
    <w:uiPriority w:val="20"/>
    <w:semiHidden/>
    <w:qFormat/>
    <w:rsid w:val="00695FFD"/>
    <w:rPr>
      <w:rFonts w:ascii="Verdana" w:hAnsi="Verdana"/>
      <w:i/>
      <w:iCs/>
      <w:sz w:val="24"/>
    </w:rPr>
  </w:style>
  <w:style w:type="paragraph" w:styleId="Rejstk1">
    <w:name w:val="index 1"/>
    <w:basedOn w:val="Normln"/>
    <w:next w:val="Normln"/>
    <w:autoRedefine/>
    <w:semiHidden/>
    <w:rsid w:val="00695FFD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695FFD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695FFD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695FFD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695FFD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695FFD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695FFD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695FFD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695FFD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695FFD"/>
  </w:style>
  <w:style w:type="character" w:styleId="Zdraznnintenzivn">
    <w:name w:val="Intense Emphasis"/>
    <w:basedOn w:val="Standardnpsmoodstavce"/>
    <w:uiPriority w:val="21"/>
    <w:semiHidden/>
    <w:qFormat/>
    <w:rsid w:val="00695FFD"/>
    <w:rPr>
      <w:b/>
      <w:bCs/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695FFD"/>
    <w:pPr>
      <w:numPr>
        <w:numId w:val="11"/>
      </w:numPr>
      <w:contextualSpacing/>
    </w:pPr>
  </w:style>
  <w:style w:type="character" w:styleId="Zdraznnjemn">
    <w:name w:val="Subtle Emphasis"/>
    <w:basedOn w:val="Standardnpsmoodstavce"/>
    <w:uiPriority w:val="19"/>
    <w:semiHidden/>
    <w:qFormat/>
    <w:rsid w:val="00695FFD"/>
    <w:rPr>
      <w:rFonts w:ascii="Verdana" w:hAnsi="Verdana"/>
      <w:i w:val="0"/>
      <w:iCs/>
      <w:color w:val="auto"/>
      <w:sz w:val="24"/>
    </w:rPr>
  </w:style>
  <w:style w:type="paragraph" w:customStyle="1" w:styleId="Standardfett">
    <w:name w:val="Standard fett"/>
    <w:basedOn w:val="Normln"/>
    <w:rsid w:val="00695FFD"/>
    <w:rPr>
      <w:b/>
    </w:rPr>
  </w:style>
  <w:style w:type="paragraph" w:styleId="Nzev">
    <w:name w:val="Title"/>
    <w:basedOn w:val="Normln"/>
    <w:next w:val="Normln"/>
    <w:link w:val="NzevChar"/>
    <w:uiPriority w:val="10"/>
    <w:qFormat/>
    <w:rsid w:val="00695FF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5FFD"/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Nadpis3Char">
    <w:name w:val="Nadpis 3 Char"/>
    <w:basedOn w:val="Standardnpsmoodstavce"/>
    <w:link w:val="Nadpis3"/>
    <w:rsid w:val="008959AC"/>
    <w:rPr>
      <w:rFonts w:ascii="Verdana" w:hAnsi="Verdana"/>
      <w:i/>
    </w:rPr>
  </w:style>
  <w:style w:type="character" w:customStyle="1" w:styleId="Nadpis4Char">
    <w:name w:val="Nadpis 4 Char"/>
    <w:basedOn w:val="Standardnpsmoodstavce"/>
    <w:link w:val="Nadpis4"/>
    <w:rsid w:val="008959AC"/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semiHidden/>
    <w:rsid w:val="007873E8"/>
    <w:rPr>
      <w:rFonts w:ascii="Verdana" w:hAnsi="Verdana"/>
    </w:rPr>
  </w:style>
  <w:style w:type="character" w:customStyle="1" w:styleId="Nadpis6Char">
    <w:name w:val="Nadpis 6 Char"/>
    <w:basedOn w:val="Standardnpsmoodstavce"/>
    <w:link w:val="Nadpis6"/>
    <w:semiHidden/>
    <w:rsid w:val="007873E8"/>
    <w:rPr>
      <w:rFonts w:ascii="Verdana" w:hAnsi="Verdana"/>
    </w:rPr>
  </w:style>
  <w:style w:type="character" w:customStyle="1" w:styleId="Nadpis7Char">
    <w:name w:val="Nadpis 7 Char"/>
    <w:basedOn w:val="Standardnpsmoodstavce"/>
    <w:link w:val="Nadpis7"/>
    <w:semiHidden/>
    <w:rsid w:val="007873E8"/>
    <w:rPr>
      <w:rFonts w:ascii="Verdana" w:hAnsi="Verdana"/>
    </w:rPr>
  </w:style>
  <w:style w:type="character" w:customStyle="1" w:styleId="Nadpis8Char">
    <w:name w:val="Nadpis 8 Char"/>
    <w:basedOn w:val="Standardnpsmoodstavce"/>
    <w:link w:val="Nadpis8"/>
    <w:semiHidden/>
    <w:rsid w:val="007873E8"/>
    <w:rPr>
      <w:rFonts w:ascii="Verdana" w:hAnsi="Verdana"/>
    </w:rPr>
  </w:style>
  <w:style w:type="character" w:customStyle="1" w:styleId="Nadpis9Char">
    <w:name w:val="Nadpis 9 Char"/>
    <w:basedOn w:val="Standardnpsmoodstavce"/>
    <w:link w:val="Nadpis9"/>
    <w:semiHidden/>
    <w:rsid w:val="007873E8"/>
    <w:rPr>
      <w:rFonts w:ascii="Verdana" w:hAnsi="Verdan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5FFD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5FFD"/>
    <w:rPr>
      <w:rFonts w:ascii="Verdana" w:eastAsiaTheme="majorEastAsia" w:hAnsi="Verdana" w:cstheme="majorBidi"/>
      <w:b/>
      <w:iCs/>
      <w:spacing w:val="15"/>
      <w:sz w:val="24"/>
      <w:szCs w:val="24"/>
    </w:rPr>
  </w:style>
  <w:style w:type="paragraph" w:styleId="Obsah1">
    <w:name w:val="toc 1"/>
    <w:basedOn w:val="Normln"/>
    <w:next w:val="Normln"/>
    <w:autoRedefine/>
    <w:qFormat/>
    <w:rsid w:val="00695FFD"/>
  </w:style>
  <w:style w:type="paragraph" w:styleId="Obsah2">
    <w:name w:val="toc 2"/>
    <w:basedOn w:val="Normln"/>
    <w:next w:val="Normln"/>
    <w:autoRedefine/>
    <w:qFormat/>
    <w:rsid w:val="00695FFD"/>
    <w:pPr>
      <w:ind w:left="200"/>
    </w:pPr>
  </w:style>
  <w:style w:type="paragraph" w:styleId="Obsah3">
    <w:name w:val="toc 3"/>
    <w:basedOn w:val="Normln"/>
    <w:next w:val="Normln"/>
    <w:autoRedefine/>
    <w:qFormat/>
    <w:rsid w:val="00695FFD"/>
    <w:pPr>
      <w:ind w:left="400"/>
    </w:pPr>
  </w:style>
  <w:style w:type="paragraph" w:styleId="Obsah4">
    <w:name w:val="toc 4"/>
    <w:basedOn w:val="Normln"/>
    <w:next w:val="Normln"/>
    <w:autoRedefine/>
    <w:qFormat/>
    <w:rsid w:val="00695FFD"/>
    <w:pPr>
      <w:ind w:left="600"/>
    </w:pPr>
  </w:style>
  <w:style w:type="paragraph" w:styleId="Obsah5">
    <w:name w:val="toc 5"/>
    <w:basedOn w:val="Normln"/>
    <w:next w:val="Normln"/>
    <w:autoRedefine/>
    <w:semiHidden/>
    <w:qFormat/>
    <w:rsid w:val="00695FFD"/>
    <w:pPr>
      <w:ind w:left="800"/>
    </w:pPr>
  </w:style>
  <w:style w:type="paragraph" w:styleId="Obsah6">
    <w:name w:val="toc 6"/>
    <w:basedOn w:val="Normln"/>
    <w:next w:val="Normln"/>
    <w:autoRedefine/>
    <w:semiHidden/>
    <w:qFormat/>
    <w:rsid w:val="00695FFD"/>
    <w:pPr>
      <w:ind w:left="1000"/>
    </w:pPr>
  </w:style>
  <w:style w:type="paragraph" w:styleId="Obsah7">
    <w:name w:val="toc 7"/>
    <w:basedOn w:val="Normln"/>
    <w:next w:val="Normln"/>
    <w:autoRedefine/>
    <w:semiHidden/>
    <w:qFormat/>
    <w:rsid w:val="00695FFD"/>
    <w:pPr>
      <w:ind w:left="1200"/>
    </w:pPr>
  </w:style>
  <w:style w:type="paragraph" w:styleId="Obsah8">
    <w:name w:val="toc 8"/>
    <w:basedOn w:val="Normln"/>
    <w:next w:val="Normln"/>
    <w:autoRedefine/>
    <w:semiHidden/>
    <w:qFormat/>
    <w:rsid w:val="00695FFD"/>
    <w:pPr>
      <w:ind w:left="1400"/>
    </w:pPr>
  </w:style>
  <w:style w:type="paragraph" w:styleId="Obsah9">
    <w:name w:val="toc 9"/>
    <w:basedOn w:val="Normln"/>
    <w:next w:val="Normln"/>
    <w:autoRedefine/>
    <w:semiHidden/>
    <w:qFormat/>
    <w:rsid w:val="00695FFD"/>
    <w:pPr>
      <w:ind w:left="1600"/>
    </w:pPr>
  </w:style>
  <w:style w:type="paragraph" w:customStyle="1" w:styleId="Adresszeile">
    <w:name w:val="Adresszeile"/>
    <w:basedOn w:val="Normln"/>
    <w:next w:val="Normln"/>
    <w:link w:val="AdresszeileZchn"/>
    <w:qFormat/>
    <w:rsid w:val="007873E8"/>
    <w:pPr>
      <w:framePr w:w="4536" w:h="2342" w:hRule="exact" w:hSpace="142" w:wrap="around" w:vAnchor="page" w:hAnchor="page" w:x="1243" w:y="2842"/>
      <w:spacing w:after="120"/>
    </w:pPr>
    <w:rPr>
      <w:b/>
      <w:sz w:val="12"/>
      <w:szCs w:val="12"/>
      <w:lang w:val="en-US"/>
    </w:rPr>
  </w:style>
  <w:style w:type="character" w:customStyle="1" w:styleId="AdresszeileZchn">
    <w:name w:val="Adresszeile Zchn"/>
    <w:basedOn w:val="Standardnpsmoodstavce"/>
    <w:link w:val="Adresszeile"/>
    <w:rsid w:val="007873E8"/>
    <w:rPr>
      <w:rFonts w:ascii="Verdana" w:hAnsi="Verdana"/>
      <w:b/>
      <w:sz w:val="12"/>
      <w:szCs w:val="12"/>
      <w:lang w:val="en-US"/>
    </w:rPr>
  </w:style>
  <w:style w:type="paragraph" w:styleId="Textbubliny">
    <w:name w:val="Balloon Text"/>
    <w:basedOn w:val="Normln"/>
    <w:link w:val="TextbublinyChar"/>
    <w:semiHidden/>
    <w:unhideWhenUsed/>
    <w:rsid w:val="00861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SC\AppData\Roaming\Microsoft\Templates\Schn_Airsys\SD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SD_Brief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dtsc</dc:creator>
  <cp:lastModifiedBy>Jana Slámová</cp:lastModifiedBy>
  <cp:revision>2</cp:revision>
  <cp:lastPrinted>2015-07-29T12:24:00Z</cp:lastPrinted>
  <dcterms:created xsi:type="dcterms:W3CDTF">2023-09-01T12:48:00Z</dcterms:created>
  <dcterms:modified xsi:type="dcterms:W3CDTF">2023-09-01T12:48:00Z</dcterms:modified>
</cp:coreProperties>
</file>