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DB4BA4" w:rsidRDefault="00992B35">
      <w:pPr>
        <w:pStyle w:val="Nadpis1"/>
      </w:pPr>
      <w:r w:rsidRPr="00DB4BA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DB4BA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B4BA4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B4BA4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DB4BA4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Okresní soud v Domažlicích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Paroubkova 228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344 01 Domažlice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 xml:space="preserve">Účet: </w:t>
            </w:r>
            <w:r w:rsidR="00F46BA8" w:rsidRPr="00F46BA8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DB4BA4" w:rsidRDefault="00380220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Odběratel není plátcem DPH.</w:t>
            </w:r>
          </w:p>
          <w:p w:rsidR="00992B35" w:rsidRPr="00DB4BA4" w:rsidRDefault="00992B35">
            <w:pPr>
              <w:rPr>
                <w:rFonts w:ascii="Arial" w:hAnsi="Arial" w:cs="Arial"/>
                <w:b/>
                <w:bCs/>
              </w:rPr>
            </w:pPr>
            <w:r w:rsidRPr="00DB4BA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DB4BA4" w:rsidRDefault="00992B35">
            <w:pPr>
              <w:spacing w:before="60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  <w:b/>
                <w:bCs/>
              </w:rPr>
              <w:t xml:space="preserve">IČ:  </w:t>
            </w:r>
            <w:r w:rsidRPr="00DB4BA4">
              <w:rPr>
                <w:rFonts w:ascii="Arial" w:hAnsi="Arial" w:cs="Arial"/>
              </w:rPr>
              <w:t>00024716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DB4BA4" w:rsidRDefault="00992B35">
            <w:pPr>
              <w:spacing w:before="60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 xml:space="preserve">Číslo objednávky: </w:t>
            </w:r>
          </w:p>
          <w:p w:rsidR="00992B35" w:rsidRPr="00DB4BA4" w:rsidRDefault="00992B35">
            <w:pPr>
              <w:spacing w:before="60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2023 / OBJ / 180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Spisová značka: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DB4BA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Paroubkova 228</w:t>
            </w:r>
          </w:p>
          <w:p w:rsidR="00992B35" w:rsidRPr="00DB4BA4" w:rsidRDefault="00992B35">
            <w:pPr>
              <w:spacing w:after="120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DB4BA4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DB4BA4">
              <w:rPr>
                <w:rFonts w:ascii="Arial" w:hAnsi="Arial" w:cs="Arial"/>
              </w:rPr>
              <w:t>IČ: 62913671</w:t>
            </w:r>
          </w:p>
          <w:p w:rsidR="00992B35" w:rsidRPr="00DB4BA4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DB4BA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Up Česká republika, s.r.o.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Zelený pruh 1560/99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140 00  Praha 4</w:t>
            </w:r>
          </w:p>
        </w:tc>
      </w:tr>
      <w:tr w:rsidR="00992B35" w:rsidRPr="00DB4BA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Datum objednání: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proofErr w:type="gramStart"/>
            <w:r w:rsidRPr="00DB4BA4">
              <w:rPr>
                <w:rFonts w:ascii="Arial" w:hAnsi="Arial" w:cs="Arial"/>
              </w:rPr>
              <w:t>01.09.2023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Převodem</w:t>
            </w:r>
          </w:p>
          <w:p w:rsidR="009411DE" w:rsidRPr="00DB4BA4" w:rsidRDefault="009411D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</w:p>
        </w:tc>
      </w:tr>
      <w:tr w:rsidR="00992B35" w:rsidRPr="00DB4BA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B4BA4" w:rsidRDefault="00992B35" w:rsidP="009411D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DB4BA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B4BA4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B4BA4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  <w:b/>
                <w:bCs/>
              </w:rPr>
            </w:pPr>
            <w:r w:rsidRPr="00DB4BA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  <w:b/>
                <w:bCs/>
              </w:rPr>
            </w:pPr>
            <w:r w:rsidRPr="00DB4BA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  <w:b/>
                <w:bCs/>
              </w:rPr>
            </w:pPr>
            <w:r w:rsidRPr="00DB4BA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DB4BA4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DB4BA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Objednávka stravenek (poukázka)  na září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jc w:val="right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330,00</w:t>
            </w:r>
          </w:p>
        </w:tc>
      </w:tr>
      <w:tr w:rsidR="00145471" w:rsidRPr="00DB4BA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Objednávka stravenek (e-stravenka)  na září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4BA4" w:rsidRDefault="00145471">
            <w:pPr>
              <w:jc w:val="right"/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390,00</w:t>
            </w:r>
          </w:p>
        </w:tc>
      </w:tr>
    </w:tbl>
    <w:p w:rsidR="00145471" w:rsidRPr="00DB4BA4" w:rsidRDefault="00145471"/>
    <w:p w:rsidR="00992B35" w:rsidRPr="00DB4BA4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DB4BA4" w:rsidTr="009411D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Počet příloh: 0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Vyřizuje: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Telefon:</w:t>
            </w:r>
          </w:p>
          <w:p w:rsidR="00992B35" w:rsidRPr="00DB4BA4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46BA8" w:rsidRDefault="00F46BA8">
            <w:pPr>
              <w:rPr>
                <w:rFonts w:ascii="Arial" w:hAnsi="Arial" w:cs="Arial"/>
                <w:highlight w:val="black"/>
              </w:rPr>
            </w:pPr>
            <w:r w:rsidRPr="00F46BA8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F46BA8" w:rsidRDefault="00F46BA8">
            <w:pPr>
              <w:rPr>
                <w:rFonts w:ascii="Arial" w:hAnsi="Arial" w:cs="Arial"/>
                <w:highlight w:val="black"/>
              </w:rPr>
            </w:pPr>
            <w:r w:rsidRPr="00F46BA8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DB4BA4" w:rsidRDefault="00F46BA8">
            <w:pPr>
              <w:rPr>
                <w:rFonts w:ascii="Arial" w:hAnsi="Arial" w:cs="Arial"/>
              </w:rPr>
            </w:pPr>
            <w:r w:rsidRPr="00F46BA8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DB4BA4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DB4BA4">
              <w:rPr>
                <w:rFonts w:ascii="Arial" w:hAnsi="Arial" w:cs="Arial"/>
              </w:rPr>
              <w:t>Razítko a podpis:</w:t>
            </w:r>
          </w:p>
          <w:p w:rsidR="009411DE" w:rsidRDefault="009411DE">
            <w:pPr>
              <w:rPr>
                <w:rFonts w:ascii="Arial" w:hAnsi="Arial" w:cs="Arial"/>
              </w:rPr>
            </w:pPr>
          </w:p>
          <w:p w:rsidR="009411DE" w:rsidRDefault="009411DE">
            <w:pPr>
              <w:rPr>
                <w:rFonts w:ascii="Arial" w:hAnsi="Arial" w:cs="Arial"/>
                <w:sz w:val="22"/>
                <w:szCs w:val="22"/>
              </w:rPr>
            </w:pPr>
            <w:r w:rsidRPr="009411DE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9411DE" w:rsidRDefault="009411DE">
            <w:pPr>
              <w:rPr>
                <w:rFonts w:ascii="Arial" w:hAnsi="Arial" w:cs="Arial"/>
                <w:sz w:val="22"/>
                <w:szCs w:val="22"/>
              </w:rPr>
            </w:pPr>
            <w:r w:rsidRPr="009411DE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  <w:p w:rsidR="009411DE" w:rsidRPr="009411DE" w:rsidRDefault="00941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2B35" w:rsidRPr="00DB4BA4" w:rsidRDefault="00992B35">
      <w:pPr>
        <w:rPr>
          <w:rFonts w:ascii="Arial" w:hAnsi="Arial" w:cs="Arial"/>
        </w:rPr>
      </w:pPr>
    </w:p>
    <w:p w:rsidR="00992B35" w:rsidRPr="00DB4BA4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DB4BA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8C" w:rsidRDefault="0053748C">
      <w:r>
        <w:separator/>
      </w:r>
    </w:p>
  </w:endnote>
  <w:endnote w:type="continuationSeparator" w:id="0">
    <w:p w:rsidR="0053748C" w:rsidRDefault="0053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8C" w:rsidRDefault="0053748C">
      <w:r>
        <w:separator/>
      </w:r>
    </w:p>
  </w:footnote>
  <w:footnote w:type="continuationSeparator" w:id="0">
    <w:p w:rsidR="0053748C" w:rsidRDefault="0053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812780"/>
    <w:docVar w:name="SOUBOR_DOC" w:val="c:\dokument\"/>
    <w:docVar w:name="TYP_SOUBORU" w:val="RTF"/>
  </w:docVars>
  <w:rsids>
    <w:rsidRoot w:val="0005313E"/>
    <w:rsid w:val="0005313E"/>
    <w:rsid w:val="00145471"/>
    <w:rsid w:val="00215925"/>
    <w:rsid w:val="00380220"/>
    <w:rsid w:val="003C6BE0"/>
    <w:rsid w:val="0053748C"/>
    <w:rsid w:val="0067312C"/>
    <w:rsid w:val="006D4967"/>
    <w:rsid w:val="00712E83"/>
    <w:rsid w:val="007D765C"/>
    <w:rsid w:val="009411DE"/>
    <w:rsid w:val="00992B35"/>
    <w:rsid w:val="00B35482"/>
    <w:rsid w:val="00DB4BA4"/>
    <w:rsid w:val="00E87BB9"/>
    <w:rsid w:val="00F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3CA21"/>
  <w14:defaultImageDpi w14:val="0"/>
  <w15:docId w15:val="{18BDFCB3-160E-4D34-9ACE-21453E8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2023-09-01T07:49:00Z</dcterms:created>
  <dcterms:modified xsi:type="dcterms:W3CDTF">2023-09-01T07:50:00Z</dcterms:modified>
</cp:coreProperties>
</file>