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14:paraId="4C0BCAB4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B218D66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13A77D7" w14:textId="13D8C5C0" w:rsidR="00AE59F4" w:rsidRPr="006D160B" w:rsidRDefault="005B3B62" w:rsidP="00547725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691688">
              <w:rPr>
                <w:rFonts w:ascii="Arial" w:hAnsi="Arial" w:cs="Arial"/>
                <w:b/>
                <w:lang w:val="en-US"/>
              </w:rPr>
              <w:t>453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B1461A0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7F20DE4" w14:textId="33B69ACF" w:rsidR="00AE59F4" w:rsidRPr="006D160B" w:rsidRDefault="00BD690A" w:rsidP="0054772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691688">
              <w:rPr>
                <w:rFonts w:ascii="Arial" w:hAnsi="Arial" w:cs="Arial"/>
                <w:lang w:val="en-US"/>
              </w:rPr>
              <w:t>8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4D0A7B"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7B6C4449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FCEC" wp14:editId="5A5DD841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3BCF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14:paraId="245E5D1A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53266D4F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043C58C1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FC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66173BCF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14:paraId="245E5D1A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53266D4F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043C58C1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4B01D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14650B4D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036F3662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C8603EC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1C516907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7A36E16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672C8B3" w14:textId="556B17DD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691688">
        <w:rPr>
          <w:rFonts w:ascii="Arial" w:hAnsi="Arial" w:cs="Arial"/>
          <w:sz w:val="22"/>
          <w:szCs w:val="22"/>
        </w:rPr>
        <w:t>září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471188">
        <w:rPr>
          <w:rFonts w:ascii="Arial" w:hAnsi="Arial" w:cs="Arial"/>
          <w:sz w:val="22"/>
          <w:szCs w:val="22"/>
        </w:rPr>
        <w:t xml:space="preserve">1 </w:t>
      </w:r>
      <w:r w:rsidR="00547725">
        <w:rPr>
          <w:rFonts w:ascii="Arial" w:hAnsi="Arial" w:cs="Arial"/>
          <w:sz w:val="22"/>
          <w:szCs w:val="22"/>
        </w:rPr>
        <w:t>2</w:t>
      </w:r>
      <w:r w:rsidR="00471188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1C8A3433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D0152B4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36CEBCDA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42FBB9B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63CFCEE" w14:textId="7817A9E0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r w:rsidR="009B7E93" w:rsidRPr="00E643E8">
        <w:rPr>
          <w:rFonts w:ascii="Arial" w:hAnsi="Arial" w:cs="Arial"/>
          <w:b/>
          <w:sz w:val="22"/>
          <w:szCs w:val="22"/>
        </w:rPr>
        <w:t>dodání:</w:t>
      </w:r>
      <w:r w:rsidR="009B7E93">
        <w:rPr>
          <w:rFonts w:ascii="Arial" w:hAnsi="Arial" w:cs="Arial"/>
          <w:sz w:val="22"/>
          <w:szCs w:val="22"/>
        </w:rPr>
        <w:t xml:space="preserve"> Průběžně</w:t>
      </w:r>
      <w:r w:rsidR="00547725">
        <w:rPr>
          <w:rFonts w:ascii="Arial" w:hAnsi="Arial" w:cs="Arial"/>
          <w:sz w:val="22"/>
          <w:szCs w:val="22"/>
        </w:rPr>
        <w:t xml:space="preserve"> do </w:t>
      </w:r>
      <w:r w:rsidR="00691688">
        <w:rPr>
          <w:rFonts w:ascii="Arial" w:hAnsi="Arial" w:cs="Arial"/>
          <w:sz w:val="22"/>
          <w:szCs w:val="22"/>
        </w:rPr>
        <w:t>39</w:t>
      </w:r>
      <w:r w:rsidR="00E358CD">
        <w:rPr>
          <w:rFonts w:ascii="Arial" w:hAnsi="Arial" w:cs="Arial"/>
          <w:sz w:val="22"/>
          <w:szCs w:val="22"/>
        </w:rPr>
        <w:t>. týdne 202</w:t>
      </w:r>
      <w:r w:rsidR="004D0A7B">
        <w:rPr>
          <w:rFonts w:ascii="Arial" w:hAnsi="Arial" w:cs="Arial"/>
          <w:sz w:val="22"/>
          <w:szCs w:val="22"/>
        </w:rPr>
        <w:t>3</w:t>
      </w:r>
    </w:p>
    <w:p w14:paraId="0CC00537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D94BEC9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E67FA84" w14:textId="345638CB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</w:t>
      </w:r>
      <w:r w:rsidR="009B7E93" w:rsidRPr="00127933">
        <w:rPr>
          <w:rFonts w:ascii="Arial" w:hAnsi="Arial" w:cs="Arial"/>
          <w:b/>
          <w:sz w:val="22"/>
        </w:rPr>
        <w:t xml:space="preserve">podmínka: </w:t>
      </w:r>
      <w:r w:rsidR="009B7E93" w:rsidRPr="009B7E93">
        <w:rPr>
          <w:rFonts w:ascii="Arial" w:hAnsi="Arial" w:cs="Arial"/>
          <w:bCs/>
          <w:sz w:val="22"/>
        </w:rPr>
        <w:t>Dopravní</w:t>
      </w:r>
      <w:r>
        <w:rPr>
          <w:rFonts w:ascii="Arial" w:hAnsi="Arial" w:cs="Arial"/>
          <w:sz w:val="22"/>
          <w:szCs w:val="22"/>
        </w:rPr>
        <w:t xml:space="preserve"> podnik města Olomouce, a. s.,</w:t>
      </w:r>
    </w:p>
    <w:p w14:paraId="46025718" w14:textId="3EDD00D8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</w:t>
      </w:r>
      <w:r w:rsidR="00691688"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 xml:space="preserve">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62D415F3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7D5AEA22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3D518E8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1294E2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68A902A4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36D735CE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7937ECB6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180E9E4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7999BFB1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1A5BF0D9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4337EEF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6998950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5B35B0E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35CF9A61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786251A1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6EE277E2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011E169C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7A561BBC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51AA" w14:textId="77777777" w:rsidR="00890968" w:rsidRDefault="00890968">
      <w:r>
        <w:separator/>
      </w:r>
    </w:p>
  </w:endnote>
  <w:endnote w:type="continuationSeparator" w:id="0">
    <w:p w14:paraId="09EA6979" w14:textId="77777777" w:rsidR="00890968" w:rsidRDefault="0089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C43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0BEE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4772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6815" w14:textId="77777777" w:rsidR="00890968" w:rsidRDefault="00890968">
      <w:r>
        <w:separator/>
      </w:r>
    </w:p>
  </w:footnote>
  <w:footnote w:type="continuationSeparator" w:id="0">
    <w:p w14:paraId="305B3A94" w14:textId="77777777" w:rsidR="00890968" w:rsidRDefault="0089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6608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CBE93" wp14:editId="5AD7B6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01475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79CB627" wp14:editId="3204CB1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CBE93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37101475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79CB627" wp14:editId="3204CB1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1256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07FBB63" wp14:editId="5F449BBB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6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DE2"/>
    <w:rsid w:val="00381D14"/>
    <w:rsid w:val="003C102B"/>
    <w:rsid w:val="003D3FAD"/>
    <w:rsid w:val="003F56C2"/>
    <w:rsid w:val="00400C31"/>
    <w:rsid w:val="0040707F"/>
    <w:rsid w:val="00432FCB"/>
    <w:rsid w:val="00471188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47725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91688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90968"/>
    <w:rsid w:val="008A05CF"/>
    <w:rsid w:val="008A3091"/>
    <w:rsid w:val="008B3014"/>
    <w:rsid w:val="008E05B4"/>
    <w:rsid w:val="008E6AF9"/>
    <w:rsid w:val="008F4353"/>
    <w:rsid w:val="009516E2"/>
    <w:rsid w:val="00961FAB"/>
    <w:rsid w:val="00981D4D"/>
    <w:rsid w:val="009A5AEA"/>
    <w:rsid w:val="009B7E93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C610F"/>
    <w:rsid w:val="00BD5165"/>
    <w:rsid w:val="00BD690A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40BA8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 Jana</cp:lastModifiedBy>
  <cp:revision>2</cp:revision>
  <cp:lastPrinted>2023-08-25T11:55:00Z</cp:lastPrinted>
  <dcterms:created xsi:type="dcterms:W3CDTF">2023-08-31T12:24:00Z</dcterms:created>
  <dcterms:modified xsi:type="dcterms:W3CDTF">2023-08-31T12:24:00Z</dcterms:modified>
</cp:coreProperties>
</file>