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DA9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CC4E7B1" w14:textId="74A6D62F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5D1FD4">
        <w:rPr>
          <w:b/>
          <w:noProof/>
          <w:sz w:val="28"/>
        </w:rPr>
        <w:t>189/1/23/1303</w:t>
      </w:r>
    </w:p>
    <w:p w14:paraId="38F95AA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8CD1A5F" w14:textId="77777777">
        <w:trPr>
          <w:trHeight w:val="1773"/>
        </w:trPr>
        <w:tc>
          <w:tcPr>
            <w:tcW w:w="4398" w:type="dxa"/>
          </w:tcPr>
          <w:p w14:paraId="51177AFB" w14:textId="77777777" w:rsidR="00B8387D" w:rsidRDefault="00B8387D">
            <w:pPr>
              <w:rPr>
                <w:b/>
                <w:sz w:val="24"/>
              </w:rPr>
            </w:pPr>
          </w:p>
          <w:p w14:paraId="0CD5BF83" w14:textId="5D2B92CA" w:rsidR="00B8387D" w:rsidRDefault="005D1FD4">
            <w:r>
              <w:rPr>
                <w:b/>
                <w:noProof/>
                <w:sz w:val="24"/>
              </w:rPr>
              <w:t>Digital Media s.r.o.</w:t>
            </w:r>
          </w:p>
          <w:p w14:paraId="7F20AD46" w14:textId="77777777" w:rsidR="00B8387D" w:rsidRDefault="00B8387D"/>
          <w:p w14:paraId="23A44879" w14:textId="1FBB287E" w:rsidR="00B8387D" w:rsidRDefault="005D1FD4">
            <w:r>
              <w:rPr>
                <w:b/>
                <w:noProof/>
                <w:sz w:val="24"/>
              </w:rPr>
              <w:t>Hamerská 215</w:t>
            </w:r>
          </w:p>
          <w:p w14:paraId="707D0F1D" w14:textId="3028EB20" w:rsidR="00B8387D" w:rsidRDefault="005D1FD4">
            <w:r>
              <w:rPr>
                <w:b/>
                <w:noProof/>
                <w:sz w:val="24"/>
              </w:rPr>
              <w:t xml:space="preserve">779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Olomouc</w:t>
            </w:r>
            <w:proofErr w:type="gramEnd"/>
          </w:p>
          <w:p w14:paraId="08B9BE7B" w14:textId="77777777" w:rsidR="00B8387D" w:rsidRDefault="00B8387D"/>
        </w:tc>
      </w:tr>
    </w:tbl>
    <w:p w14:paraId="4F79965D" w14:textId="77777777" w:rsidR="00B8387D" w:rsidRDefault="00B8387D"/>
    <w:p w14:paraId="068A3E30" w14:textId="77777777" w:rsidR="00B8387D" w:rsidRDefault="00B8387D"/>
    <w:p w14:paraId="00806719" w14:textId="77777777" w:rsidR="00B8387D" w:rsidRDefault="00B8387D"/>
    <w:p w14:paraId="58FFCB46" w14:textId="77777777" w:rsidR="00B8387D" w:rsidRDefault="00B8387D"/>
    <w:p w14:paraId="6826282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AE0334C" w14:textId="17A608B8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5D1FD4">
        <w:rPr>
          <w:b/>
          <w:noProof/>
          <w:sz w:val="24"/>
        </w:rPr>
        <w:t>25835513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5D1FD4">
        <w:rPr>
          <w:b/>
          <w:noProof/>
          <w:sz w:val="24"/>
        </w:rPr>
        <w:t>CZ25835513</w:t>
      </w:r>
    </w:p>
    <w:p w14:paraId="261CA222" w14:textId="77777777" w:rsidR="00B8387D" w:rsidRDefault="00B8387D"/>
    <w:p w14:paraId="3384BCAE" w14:textId="79CA398D" w:rsidR="00B8387D" w:rsidRDefault="005D1FD4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5E3B0E" wp14:editId="092C0BB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5DF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647403F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</w:p>
    <w:p w14:paraId="76786CFA" w14:textId="05D0D38D" w:rsidR="008A19A5" w:rsidRDefault="005D1FD4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14:paraId="04F9A697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51F7898C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78789464" w14:textId="248400C3" w:rsidR="009D161D" w:rsidRPr="008A19A5" w:rsidRDefault="005D1FD4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1.2x software Adobe CC + InDesign</w:t>
            </w:r>
          </w:p>
          <w:p w14:paraId="44E1C09B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23A6D2F3" w14:textId="56D0D99E" w:rsidR="009D161D" w:rsidRPr="008A19A5" w:rsidRDefault="005D1FD4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61 000,00</w:t>
            </w:r>
          </w:p>
        </w:tc>
      </w:tr>
      <w:tr w:rsidR="008A19A5" w:rsidRPr="008A19A5" w14:paraId="01EE9D7D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20648E76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4CBA0D19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9555D2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340A15AF" w14:textId="240A680B" w:rsidR="00D9348B" w:rsidRPr="008A19A5" w:rsidRDefault="005D1FD4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61 000,00</w:t>
            </w:r>
          </w:p>
        </w:tc>
      </w:tr>
      <w:tr w:rsidR="008A19A5" w:rsidRPr="008A19A5" w14:paraId="321AB612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3A1C7FC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25DE38F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EFCAA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083D48B3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4D16285C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45C7AF79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8A3941E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761099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0A67A549" w14:textId="1E2E903A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, tel: </w:t>
            </w:r>
            <w:proofErr w:type="spellStart"/>
            <w:r w:rsidR="005D1FD4">
              <w:rPr>
                <w:sz w:val="24"/>
              </w:rPr>
              <w:t>xxxxxxxxxx</w:t>
            </w:r>
            <w:proofErr w:type="spellEnd"/>
            <w:r w:rsidRPr="008A19A5">
              <w:rPr>
                <w:sz w:val="24"/>
              </w:rPr>
              <w:t xml:space="preserve"> </w:t>
            </w:r>
          </w:p>
          <w:p w14:paraId="453CA3FB" w14:textId="77777777" w:rsidR="00D9348B" w:rsidRPr="008A19A5" w:rsidRDefault="00D9348B">
            <w:pPr>
              <w:rPr>
                <w:sz w:val="24"/>
              </w:rPr>
            </w:pPr>
          </w:p>
          <w:p w14:paraId="426BB272" w14:textId="77777777" w:rsidR="00D9348B" w:rsidRPr="008A19A5" w:rsidRDefault="00D9348B">
            <w:pPr>
              <w:rPr>
                <w:sz w:val="24"/>
              </w:rPr>
            </w:pPr>
          </w:p>
          <w:p w14:paraId="38A98639" w14:textId="77777777" w:rsidR="00D9348B" w:rsidRPr="008A19A5" w:rsidRDefault="00D9348B">
            <w:pPr>
              <w:rPr>
                <w:sz w:val="24"/>
              </w:rPr>
            </w:pPr>
          </w:p>
          <w:p w14:paraId="5A8F0522" w14:textId="77777777" w:rsidR="00D9348B" w:rsidRPr="008A19A5" w:rsidRDefault="00D9348B">
            <w:pPr>
              <w:rPr>
                <w:sz w:val="24"/>
              </w:rPr>
            </w:pPr>
          </w:p>
          <w:p w14:paraId="3BC4CDAE" w14:textId="77777777" w:rsidR="00D9348B" w:rsidRPr="008A19A5" w:rsidRDefault="00D9348B">
            <w:pPr>
              <w:rPr>
                <w:sz w:val="24"/>
              </w:rPr>
            </w:pPr>
          </w:p>
          <w:p w14:paraId="08136E5F" w14:textId="77777777" w:rsidR="00D9348B" w:rsidRPr="008A19A5" w:rsidRDefault="00D9348B">
            <w:pPr>
              <w:rPr>
                <w:sz w:val="24"/>
              </w:rPr>
            </w:pPr>
          </w:p>
          <w:p w14:paraId="6C7DE409" w14:textId="77777777" w:rsidR="00D9348B" w:rsidRPr="008A19A5" w:rsidRDefault="00D9348B">
            <w:pPr>
              <w:rPr>
                <w:sz w:val="24"/>
              </w:rPr>
            </w:pPr>
          </w:p>
          <w:p w14:paraId="34A22FF2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7E258E3B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66173C45" w14:textId="71575E6F" w:rsidR="00D9348B" w:rsidRPr="008A19A5" w:rsidRDefault="005D1FD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C0C5DCD" wp14:editId="0B19A1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0F74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246FFDA8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62E0A8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275189F0" w14:textId="783CD03A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proofErr w:type="spellStart"/>
            <w:r w:rsidR="005D1FD4">
              <w:rPr>
                <w:sz w:val="24"/>
              </w:rPr>
              <w:t>xxxxxxxxxxxxxx</w:t>
            </w:r>
            <w:proofErr w:type="spellEnd"/>
          </w:p>
        </w:tc>
      </w:tr>
      <w:tr w:rsidR="008A19A5" w:rsidRPr="008A19A5" w14:paraId="75C41909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01CE69AB" w14:textId="26BA5155" w:rsidR="00D9348B" w:rsidRPr="008A19A5" w:rsidRDefault="005D1FD4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17779E3" wp14:editId="59D6F67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32F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66B87EE4" w14:textId="4C01A918" w:rsidR="00D9348B" w:rsidRPr="008A19A5" w:rsidRDefault="005D1FD4">
            <w:pPr>
              <w:rPr>
                <w:sz w:val="24"/>
              </w:rPr>
            </w:pPr>
            <w:r>
              <w:rPr>
                <w:noProof/>
                <w:sz w:val="24"/>
              </w:rPr>
              <w:t>28. 8. 2023</w:t>
            </w:r>
          </w:p>
        </w:tc>
        <w:tc>
          <w:tcPr>
            <w:tcW w:w="1417" w:type="dxa"/>
            <w:shd w:val="clear" w:color="auto" w:fill="auto"/>
          </w:tcPr>
          <w:p w14:paraId="4EE8CC64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53F607D2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2096E7EC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584BFA09" w14:textId="155B7326" w:rsidR="00D9348B" w:rsidRPr="008A19A5" w:rsidRDefault="005D1FD4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</w:t>
            </w:r>
          </w:p>
        </w:tc>
      </w:tr>
    </w:tbl>
    <w:p w14:paraId="7F017271" w14:textId="766C48C2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5D1FD4" w:rsidRPr="005D1FD4">
        <w:rPr>
          <w:b/>
          <w:bCs/>
          <w:sz w:val="24"/>
        </w:rPr>
        <w:t>23.</w:t>
      </w:r>
      <w:r w:rsidR="00E21122">
        <w:rPr>
          <w:b/>
          <w:bCs/>
          <w:sz w:val="24"/>
        </w:rPr>
        <w:t xml:space="preserve"> </w:t>
      </w:r>
      <w:r w:rsidR="005D1FD4" w:rsidRPr="005D1FD4">
        <w:rPr>
          <w:b/>
          <w:bCs/>
          <w:sz w:val="24"/>
        </w:rPr>
        <w:t>09.</w:t>
      </w:r>
      <w:r w:rsidR="00E21122">
        <w:rPr>
          <w:b/>
          <w:bCs/>
          <w:sz w:val="24"/>
        </w:rPr>
        <w:t xml:space="preserve"> </w:t>
      </w:r>
      <w:r w:rsidR="005D1FD4" w:rsidRPr="005D1FD4">
        <w:rPr>
          <w:b/>
          <w:bCs/>
          <w:sz w:val="24"/>
        </w:rPr>
        <w:t>2023</w:t>
      </w:r>
      <w:r w:rsidR="00A60CBF" w:rsidRPr="005D1FD4">
        <w:rPr>
          <w:b/>
          <w:bCs/>
          <w:sz w:val="24"/>
        </w:rPr>
        <w:t xml:space="preserve"> </w:t>
      </w:r>
    </w:p>
    <w:p w14:paraId="759042C6" w14:textId="79266471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D1FD4">
        <w:rPr>
          <w:b/>
          <w:noProof/>
          <w:sz w:val="24"/>
        </w:rPr>
        <w:t xml:space="preserve">30. </w:t>
      </w:r>
      <w:r w:rsidR="00E21122">
        <w:rPr>
          <w:b/>
          <w:noProof/>
          <w:sz w:val="24"/>
        </w:rPr>
        <w:t>0</w:t>
      </w:r>
      <w:r w:rsidR="005D1FD4">
        <w:rPr>
          <w:b/>
          <w:noProof/>
          <w:sz w:val="24"/>
        </w:rPr>
        <w:t>8. 2023</w:t>
      </w:r>
    </w:p>
    <w:p w14:paraId="3A5E8B29" w14:textId="4B540A2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D1FD4">
        <w:rPr>
          <w:b/>
          <w:noProof/>
          <w:sz w:val="24"/>
        </w:rPr>
        <w:t>Ústav zemědělské ekonomiky a informací</w:t>
      </w:r>
    </w:p>
    <w:p w14:paraId="580D66A8" w14:textId="493B5AF6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D1FD4">
        <w:rPr>
          <w:b/>
          <w:noProof/>
          <w:sz w:val="24"/>
        </w:rPr>
        <w:t>00027251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5D1FD4">
        <w:rPr>
          <w:b/>
          <w:noProof/>
          <w:sz w:val="24"/>
        </w:rPr>
        <w:t>CZ</w:t>
      </w:r>
      <w:proofErr w:type="gramEnd"/>
      <w:r w:rsidR="005D1FD4">
        <w:rPr>
          <w:b/>
          <w:noProof/>
          <w:sz w:val="24"/>
        </w:rPr>
        <w:t>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5280ECE" w14:textId="715D4973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D1FD4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D1FD4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5D1FD4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5D1FD4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5D1FD4">
        <w:rPr>
          <w:noProof/>
          <w:sz w:val="24"/>
        </w:rPr>
        <w:t>120 00</w:t>
      </w:r>
    </w:p>
    <w:p w14:paraId="3CCCAB29" w14:textId="1E9ED798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5D1FD4">
        <w:rPr>
          <w:b/>
          <w:noProof/>
          <w:sz w:val="24"/>
        </w:rPr>
        <w:t>Ústav zemědělské ekonomiky a informací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 w:rsidR="005D1FD4">
        <w:rPr>
          <w:b/>
          <w:sz w:val="24"/>
        </w:rPr>
        <w:t>Mánesova 1453/75, Praha 2, 120 00</w:t>
      </w:r>
    </w:p>
    <w:p w14:paraId="12CF11D3" w14:textId="51990BC8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5D1FD4">
        <w:rPr>
          <w:sz w:val="24"/>
        </w:rPr>
        <w:t>vedoucí ICT oddělení ÚZEI, Bc. Petr Chorváth</w:t>
      </w:r>
    </w:p>
    <w:p w14:paraId="2CEB7B88" w14:textId="3BFE0810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60EEECDE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901E008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67FC7583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5B34FDED" w14:textId="65C3B196" w:rsidR="00063C3F" w:rsidRDefault="005D1FD4" w:rsidP="00063C3F">
      <w:pPr>
        <w:ind w:firstLine="340"/>
        <w:jc w:val="right"/>
        <w:rPr>
          <w:rFonts w:ascii="Arial" w:hAnsi="Arial" w:cs="Arial"/>
        </w:rPr>
      </w:pPr>
      <w:r>
        <w:rPr>
          <w:sz w:val="24"/>
        </w:rPr>
        <w:t>31.08.2023, Michal Horák</w:t>
      </w:r>
      <w:r w:rsidR="00063C3F">
        <w:rPr>
          <w:sz w:val="24"/>
        </w:rPr>
        <w:t xml:space="preserve">                                                                                                              </w:t>
      </w:r>
      <w:r w:rsidR="00063C3F">
        <w:rPr>
          <w:rFonts w:ascii="Arial" w:hAnsi="Arial" w:cs="Arial"/>
        </w:rPr>
        <w:t xml:space="preserve">…………………………………………………………………………                 </w:t>
      </w:r>
    </w:p>
    <w:p w14:paraId="1AFE570D" w14:textId="7A71C1D8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</w:t>
      </w:r>
      <w:r w:rsidR="00E21122">
        <w:t xml:space="preserve">                         </w:t>
      </w:r>
      <w:r w:rsidRPr="00791BB9">
        <w:t xml:space="preserve">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FA66" w14:textId="77777777" w:rsidR="00C13009" w:rsidRDefault="00C13009">
      <w:r>
        <w:separator/>
      </w:r>
    </w:p>
  </w:endnote>
  <w:endnote w:type="continuationSeparator" w:id="0">
    <w:p w14:paraId="4076FAB5" w14:textId="77777777" w:rsidR="00C13009" w:rsidRDefault="00C1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F24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C52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1341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CF02" w14:textId="77777777" w:rsidR="00C13009" w:rsidRDefault="00C13009">
      <w:r>
        <w:separator/>
      </w:r>
    </w:p>
  </w:footnote>
  <w:footnote w:type="continuationSeparator" w:id="0">
    <w:p w14:paraId="51D6E456" w14:textId="77777777" w:rsidR="00C13009" w:rsidRDefault="00C1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0A23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7E802D0F" w14:textId="77777777" w:rsidTr="00AB7DE3">
      <w:tc>
        <w:tcPr>
          <w:tcW w:w="4642" w:type="dxa"/>
          <w:shd w:val="clear" w:color="auto" w:fill="auto"/>
        </w:tcPr>
        <w:p w14:paraId="31453F6F" w14:textId="1A8E3A51" w:rsidR="00DF2CCE" w:rsidRPr="00102871" w:rsidRDefault="005D1FD4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764DFA5F" wp14:editId="5F27F27B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489F556C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239CF0BE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56CC8110" w14:textId="77777777" w:rsidR="00DF2CCE" w:rsidRPr="00503C7F" w:rsidRDefault="00C13009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164D8805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12C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4"/>
    <w:rsid w:val="00030FF5"/>
    <w:rsid w:val="00063C3F"/>
    <w:rsid w:val="000814DF"/>
    <w:rsid w:val="000A1E17"/>
    <w:rsid w:val="00150FAF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B5E05"/>
    <w:rsid w:val="00475DFB"/>
    <w:rsid w:val="00543E7B"/>
    <w:rsid w:val="00557646"/>
    <w:rsid w:val="005B5022"/>
    <w:rsid w:val="005D1FD4"/>
    <w:rsid w:val="00622316"/>
    <w:rsid w:val="00634693"/>
    <w:rsid w:val="00664DB4"/>
    <w:rsid w:val="006B5D62"/>
    <w:rsid w:val="006C40A5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C012FA"/>
    <w:rsid w:val="00C07ABE"/>
    <w:rsid w:val="00C13009"/>
    <w:rsid w:val="00CF28AD"/>
    <w:rsid w:val="00D207F6"/>
    <w:rsid w:val="00D36283"/>
    <w:rsid w:val="00D56378"/>
    <w:rsid w:val="00D76996"/>
    <w:rsid w:val="00D9348B"/>
    <w:rsid w:val="00DA42FC"/>
    <w:rsid w:val="00DE26F9"/>
    <w:rsid w:val="00DF2CCE"/>
    <w:rsid w:val="00E21122"/>
    <w:rsid w:val="00E817B3"/>
    <w:rsid w:val="00E835F3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27FB3"/>
  <w15:chartTrackingRefBased/>
  <w15:docId w15:val="{698E1AB5-FCCC-4D8E-97EA-8AF38A0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1925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3</cp:revision>
  <cp:lastPrinted>1996-04-30T08:16:00Z</cp:lastPrinted>
  <dcterms:created xsi:type="dcterms:W3CDTF">2023-08-31T08:45:00Z</dcterms:created>
  <dcterms:modified xsi:type="dcterms:W3CDTF">2023-08-31T08:49:00Z</dcterms:modified>
</cp:coreProperties>
</file>