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F6F7" w14:textId="701A4026" w:rsidR="00C1007A" w:rsidRPr="00136AF0" w:rsidRDefault="00C1007A" w:rsidP="00C1007A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8F5400">
        <w:rPr>
          <w:b/>
          <w:sz w:val="36"/>
          <w:szCs w:val="40"/>
        </w:rPr>
        <w:t>5</w:t>
      </w:r>
    </w:p>
    <w:p w14:paraId="3F702C5C" w14:textId="77777777" w:rsidR="00C1007A" w:rsidRPr="00136AF0" w:rsidRDefault="00C1007A" w:rsidP="00C1007A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14:paraId="4D629BF7" w14:textId="77777777" w:rsidR="00C1007A" w:rsidRPr="004C3628" w:rsidRDefault="00C1007A" w:rsidP="00C1007A">
      <w:pPr>
        <w:spacing w:before="120" w:after="120" w:line="240" w:lineRule="auto"/>
        <w:rPr>
          <w:b/>
        </w:rPr>
      </w:pPr>
    </w:p>
    <w:p w14:paraId="5B0624B3" w14:textId="77777777" w:rsidR="00C1007A" w:rsidRPr="00754D2D" w:rsidRDefault="00C1007A" w:rsidP="00C1007A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  <w:highlight w:val="black"/>
        </w:rPr>
      </w:pPr>
      <w:r w:rsidRPr="00754D2D">
        <w:rPr>
          <w:b/>
          <w:highlight w:val="black"/>
        </w:rPr>
        <w:t>Úvod</w:t>
      </w:r>
    </w:p>
    <w:p w14:paraId="15BADC4B" w14:textId="1150A804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453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Zástupce je povinen za podmínek stanovených touto přílohou č. </w:t>
      </w:r>
      <w:r w:rsidR="008F5400" w:rsidRPr="00754D2D">
        <w:rPr>
          <w:highlight w:val="black"/>
        </w:rPr>
        <w:t>5</w:t>
      </w:r>
      <w:r w:rsidRPr="00754D2D">
        <w:rPr>
          <w:highlight w:val="black"/>
        </w:rPr>
        <w:t xml:space="preserve"> Smlouvy prodávat konečným spotřebitelům (dále jen „zákazníci“) prostřednictvím APOST Terminálu umístěného v</w:t>
      </w:r>
      <w:r w:rsidR="003C7CCF" w:rsidRPr="00754D2D">
        <w:rPr>
          <w:highlight w:val="black"/>
        </w:rPr>
        <w:t> </w:t>
      </w:r>
      <w:r w:rsidRPr="00754D2D">
        <w:rPr>
          <w:highlight w:val="black"/>
        </w:rPr>
        <w:t>Partnerovi</w:t>
      </w:r>
      <w:r w:rsidR="003C7CCF" w:rsidRPr="00754D2D">
        <w:rPr>
          <w:highlight w:val="black"/>
        </w:rPr>
        <w:t xml:space="preserve">+ </w:t>
      </w:r>
      <w:r w:rsidRPr="00754D2D">
        <w:rPr>
          <w:highlight w:val="black"/>
        </w:rPr>
        <w:t xml:space="preserve">kolkové známky (dále jen „kolky“) emitované Ministerstvem financí ČR. </w:t>
      </w:r>
    </w:p>
    <w:p w14:paraId="3CA1E6FD" w14:textId="542DEB75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453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Prodej kolků zástupce vykonává na základě </w:t>
      </w:r>
      <w:r w:rsidR="00DD20BF" w:rsidRPr="00754D2D">
        <w:rPr>
          <w:highlight w:val="black"/>
        </w:rPr>
        <w:t xml:space="preserve">Následné </w:t>
      </w:r>
      <w:r w:rsidRPr="00754D2D">
        <w:rPr>
          <w:highlight w:val="black"/>
        </w:rPr>
        <w:t xml:space="preserve">plné moci obsažené v příloze č. 1 Smlouvy jménem České pošty, </w:t>
      </w:r>
      <w:proofErr w:type="spellStart"/>
      <w:r w:rsidRPr="00754D2D">
        <w:rPr>
          <w:highlight w:val="black"/>
        </w:rPr>
        <w:t>s.p</w:t>
      </w:r>
      <w:proofErr w:type="spellEnd"/>
      <w:r w:rsidRPr="00754D2D">
        <w:rPr>
          <w:highlight w:val="black"/>
        </w:rPr>
        <w:t xml:space="preserve">. (dále jen „ČP“) na účet Ministerstva financí ČR.  </w:t>
      </w:r>
    </w:p>
    <w:p w14:paraId="2A27452A" w14:textId="77777777" w:rsidR="00C1007A" w:rsidRPr="00754D2D" w:rsidRDefault="00C1007A" w:rsidP="00C1007A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  <w:highlight w:val="black"/>
        </w:rPr>
      </w:pPr>
      <w:r w:rsidRPr="00754D2D">
        <w:rPr>
          <w:b/>
          <w:highlight w:val="black"/>
        </w:rPr>
        <w:t>Povinnosti Zástupce</w:t>
      </w:r>
    </w:p>
    <w:p w14:paraId="3F951A26" w14:textId="3367F65A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Při prodeji kolků je Zástupce povinen postupovat podle této přílohy č. </w:t>
      </w:r>
      <w:r w:rsidR="008F5400" w:rsidRPr="00754D2D">
        <w:rPr>
          <w:highlight w:val="black"/>
        </w:rPr>
        <w:t>5</w:t>
      </w:r>
      <w:r w:rsidRPr="00754D2D">
        <w:rPr>
          <w:highlight w:val="black"/>
        </w:rPr>
        <w:t xml:space="preserve"> Smlouvy a podle aktuální Technologické příručky pro Partnera, která podrobně upravuje technické detaily provádění jednotlivých úkonů při prodeji kolků. </w:t>
      </w:r>
    </w:p>
    <w:p w14:paraId="5618FEFE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Zástupce je povinen po celou dobu prodeje kolků disponovat příslušným oprávněním k nákupu a prodeji zboží (maloobchodu). </w:t>
      </w:r>
    </w:p>
    <w:p w14:paraId="17FB324A" w14:textId="5E4A6A6F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>Zástupce je povinen zajišťovat prodej kolků zákazníkům v plném rozsahu otevíracích hodin Partnera</w:t>
      </w:r>
      <w:r w:rsidR="003C7CCF" w:rsidRPr="00754D2D">
        <w:rPr>
          <w:highlight w:val="black"/>
        </w:rPr>
        <w:t>+</w:t>
      </w:r>
      <w:r w:rsidRPr="00754D2D">
        <w:rPr>
          <w:highlight w:val="black"/>
        </w:rPr>
        <w:t xml:space="preserve"> pro</w:t>
      </w:r>
      <w:r w:rsidR="00CD2E4D" w:rsidRPr="00754D2D">
        <w:rPr>
          <w:highlight w:val="black"/>
        </w:rPr>
        <w:t> </w:t>
      </w:r>
      <w:r w:rsidRPr="00754D2D">
        <w:rPr>
          <w:highlight w:val="black"/>
        </w:rPr>
        <w:t xml:space="preserve">veřejnost. </w:t>
      </w:r>
    </w:p>
    <w:p w14:paraId="1AC4F676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Zástupce je povinen udržovat přiměřenou zásobu kolků a objednávat kolky tak, aby nedošlo k vyčerpání jejich zásob. </w:t>
      </w:r>
    </w:p>
    <w:p w14:paraId="112FBB7A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Zástupce je povinen hospodařit s kolky podle zásad platných pro hospodaření s poštovními ceninami uvedenými v Technologické příručce. </w:t>
      </w:r>
    </w:p>
    <w:p w14:paraId="6F37EA0B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>Činnosti spojené s objednáváním, prodejem, odvody a vyúčtováním kolkových známek se provádí shodným způsobem jako v případě poštovních cenin.</w:t>
      </w:r>
    </w:p>
    <w:p w14:paraId="4F1AA713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Zástupce je povinen prodávat kolky zákazníkům za ceny odpovídající jednotlivým nominálním hodnotám podle vyhlášky č. 383/2010 Sb., o kolkových známkách v platném znění. </w:t>
      </w:r>
    </w:p>
    <w:p w14:paraId="4C886023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Zástupce je povinen podrobit se kontrole prodeje kolků ze strany ČP a ze strany písemně pověřených zaměstnanců Ministerstva financí ČR. Kontrola může mimo jiné zahrnovat kontrolu stavu zásob, rozsahu prodeje kolků, kontrolu pravosti prodávaných kolků nebo kontrolu způsobu vyúčtování kolkových známek. </w:t>
      </w:r>
    </w:p>
    <w:p w14:paraId="26DD0F8F" w14:textId="0A70072F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>V případě, že budou kontrolou podle bodu 2.8.</w:t>
      </w:r>
      <w:r w:rsidR="00042E41" w:rsidRPr="00754D2D">
        <w:rPr>
          <w:highlight w:val="black"/>
        </w:rPr>
        <w:t xml:space="preserve"> </w:t>
      </w:r>
      <w:r w:rsidRPr="00754D2D">
        <w:rPr>
          <w:highlight w:val="black"/>
        </w:rPr>
        <w:t xml:space="preserve">zjištěny jakékoliv závady při prodeji kolků, zajistí Zástupce jejich bezprostřední odstranění. </w:t>
      </w:r>
    </w:p>
    <w:p w14:paraId="09AAA98F" w14:textId="77777777" w:rsidR="00C1007A" w:rsidRPr="00754D2D" w:rsidRDefault="00C1007A" w:rsidP="00C1007A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  <w:highlight w:val="black"/>
        </w:rPr>
      </w:pPr>
      <w:r w:rsidRPr="00754D2D">
        <w:rPr>
          <w:b/>
          <w:highlight w:val="black"/>
        </w:rPr>
        <w:t>Povinnosti ČP</w:t>
      </w:r>
    </w:p>
    <w:p w14:paraId="733786CC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ČP je povinna dodávat Zástupci objednané kolky v souladu s aktuálně platnou Technologickou příručkou. </w:t>
      </w:r>
    </w:p>
    <w:p w14:paraId="343B34A0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ČP je povinna uhradit Zástupci za prodej kolků odměnu ve výši sjednané v příloze č. 2 Smlouvy.  </w:t>
      </w:r>
    </w:p>
    <w:p w14:paraId="5E5EA2FC" w14:textId="77777777" w:rsidR="00C1007A" w:rsidRPr="00754D2D" w:rsidRDefault="00C1007A" w:rsidP="00C1007A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  <w:highlight w:val="black"/>
        </w:rPr>
      </w:pPr>
      <w:r w:rsidRPr="00754D2D">
        <w:rPr>
          <w:b/>
          <w:highlight w:val="black"/>
        </w:rPr>
        <w:t>Výměna nebo odkup kolků</w:t>
      </w:r>
    </w:p>
    <w:p w14:paraId="6F9F749C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14:paraId="5349876C" w14:textId="77777777" w:rsidR="00C1007A" w:rsidRPr="00754D2D" w:rsidRDefault="00C1007A" w:rsidP="004C3628">
      <w:pPr>
        <w:pStyle w:val="Odstavecseseznamem"/>
        <w:keepNext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  <w:highlight w:val="black"/>
        </w:rPr>
      </w:pPr>
      <w:r w:rsidRPr="00754D2D">
        <w:rPr>
          <w:b/>
          <w:highlight w:val="black"/>
        </w:rPr>
        <w:lastRenderedPageBreak/>
        <w:t>Odpovědnost za škodu</w:t>
      </w:r>
    </w:p>
    <w:p w14:paraId="46DD12B9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>Obecná odpovědnost za škodu, která může vzniknout při prodeji kolků, se řídí příslušnými ustanoveními občanského zákoníku.</w:t>
      </w:r>
    </w:p>
    <w:p w14:paraId="2A2430E7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>Převzetím kolků přechází na Zástupce plná hmotná odpovědnost za jejich ztrátu, poškození nebo zničení.</w:t>
      </w:r>
    </w:p>
    <w:p w14:paraId="2478D453" w14:textId="77777777" w:rsidR="00C1007A" w:rsidRPr="00754D2D" w:rsidRDefault="00C1007A" w:rsidP="00C1007A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  <w:highlight w:val="black"/>
        </w:rPr>
      </w:pPr>
      <w:r w:rsidRPr="00754D2D">
        <w:rPr>
          <w:b/>
          <w:highlight w:val="black"/>
        </w:rPr>
        <w:t>Propagace služby</w:t>
      </w:r>
    </w:p>
    <w:p w14:paraId="4A763291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14:paraId="337ECA48" w14:textId="4DF39060" w:rsidR="00C1007A" w:rsidRPr="00754D2D" w:rsidRDefault="00C1007A" w:rsidP="00C1007A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  <w:highlight w:val="black"/>
        </w:rPr>
      </w:pPr>
      <w:r w:rsidRPr="00754D2D">
        <w:rPr>
          <w:b/>
          <w:highlight w:val="black"/>
        </w:rPr>
        <w:t xml:space="preserve">Změny přílohy č. </w:t>
      </w:r>
      <w:r w:rsidR="008F5400" w:rsidRPr="00754D2D">
        <w:rPr>
          <w:b/>
          <w:highlight w:val="black"/>
        </w:rPr>
        <w:t>5</w:t>
      </w:r>
    </w:p>
    <w:p w14:paraId="2222EB53" w14:textId="77777777" w:rsidR="00C1007A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453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ČP je oprávněna kdykoliv rozhodnout o ukončení poskytování služeb podle této Přílohy. </w:t>
      </w:r>
    </w:p>
    <w:p w14:paraId="12801ED3" w14:textId="2964AA17" w:rsidR="003E0E92" w:rsidRPr="00754D2D" w:rsidRDefault="00C1007A" w:rsidP="0016100B">
      <w:pPr>
        <w:pStyle w:val="Odstavecseseznamem"/>
        <w:numPr>
          <w:ilvl w:val="1"/>
          <w:numId w:val="9"/>
        </w:numPr>
        <w:spacing w:before="120" w:after="120" w:line="240" w:lineRule="auto"/>
        <w:ind w:left="453" w:hanging="510"/>
        <w:contextualSpacing w:val="0"/>
        <w:jc w:val="both"/>
        <w:rPr>
          <w:highlight w:val="black"/>
        </w:rPr>
      </w:pPr>
      <w:r w:rsidRPr="00754D2D">
        <w:rPr>
          <w:highlight w:val="black"/>
        </w:rPr>
        <w:t xml:space="preserve">Změna této přílohy je možná pouze na základě písemného dodatku podepsaného oběma smluvními stranami. </w:t>
      </w:r>
    </w:p>
    <w:sectPr w:rsidR="003E0E92" w:rsidRPr="00754D2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7742" w14:textId="77777777" w:rsidR="00163CA1" w:rsidRDefault="00163CA1" w:rsidP="00BB2C84">
      <w:pPr>
        <w:spacing w:line="240" w:lineRule="auto"/>
      </w:pPr>
      <w:r>
        <w:separator/>
      </w:r>
    </w:p>
  </w:endnote>
  <w:endnote w:type="continuationSeparator" w:id="0">
    <w:p w14:paraId="618ECFD4" w14:textId="77777777" w:rsidR="00163CA1" w:rsidRDefault="00163CA1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2EF6" w14:textId="11A19C0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82E8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82E8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C6866C4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8A5F" w14:textId="77777777" w:rsidR="00163CA1" w:rsidRDefault="00163CA1" w:rsidP="00BB2C84">
      <w:pPr>
        <w:spacing w:line="240" w:lineRule="auto"/>
      </w:pPr>
      <w:r>
        <w:separator/>
      </w:r>
    </w:p>
  </w:footnote>
  <w:footnote w:type="continuationSeparator" w:id="0">
    <w:p w14:paraId="78B22E11" w14:textId="77777777" w:rsidR="00163CA1" w:rsidRDefault="00163CA1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0544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94D433" wp14:editId="649D703B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23106" w14:textId="1D1F7DFA" w:rsidR="00C1007A" w:rsidRPr="004C3628" w:rsidRDefault="00C1007A" w:rsidP="00C1007A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</w:pPr>
                          <w:r w:rsidRPr="004C3628"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 xml:space="preserve">Příloha č. </w:t>
                          </w:r>
                          <w:r w:rsidR="008F5400" w:rsidRPr="004C3628"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>5</w:t>
                          </w:r>
                        </w:p>
                        <w:p w14:paraId="2B13F84B" w14:textId="1BCF7AF7" w:rsidR="00E22101" w:rsidRPr="004C3628" w:rsidRDefault="00C1007A" w:rsidP="00C1007A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</w:pPr>
                          <w:r w:rsidRPr="004C3628"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>Pravidla prodeje kolkových známek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4D4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34723106" w14:textId="1D1F7DFA" w:rsidR="00C1007A" w:rsidRPr="004C3628" w:rsidRDefault="00C1007A" w:rsidP="00C1007A">
                    <w:pPr>
                      <w:rPr>
                        <w:rFonts w:asciiTheme="minorHAnsi" w:hAnsiTheme="minorHAnsi" w:cstheme="minorHAnsi"/>
                        <w:b/>
                        <w:color w:val="002060"/>
                      </w:rPr>
                    </w:pPr>
                    <w:r w:rsidRPr="004C3628"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 xml:space="preserve">Příloha č. </w:t>
                    </w:r>
                    <w:r w:rsidR="008F5400" w:rsidRPr="004C3628"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>5</w:t>
                    </w:r>
                  </w:p>
                  <w:p w14:paraId="2B13F84B" w14:textId="1BCF7AF7" w:rsidR="00E22101" w:rsidRPr="004C3628" w:rsidRDefault="00C1007A" w:rsidP="00C1007A">
                    <w:pPr>
                      <w:rPr>
                        <w:rFonts w:asciiTheme="minorHAnsi" w:hAnsiTheme="minorHAnsi" w:cstheme="minorHAnsi"/>
                        <w:b/>
                        <w:color w:val="002060"/>
                      </w:rPr>
                    </w:pPr>
                    <w:r w:rsidRPr="004C3628"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>Pravidla prodeje kolkových známek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E7811F" wp14:editId="7A513523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3573766">
    <w:abstractNumId w:val="8"/>
  </w:num>
  <w:num w:numId="2" w16cid:durableId="469833130">
    <w:abstractNumId w:val="2"/>
  </w:num>
  <w:num w:numId="3" w16cid:durableId="775834543">
    <w:abstractNumId w:val="3"/>
  </w:num>
  <w:num w:numId="4" w16cid:durableId="1231966736">
    <w:abstractNumId w:val="7"/>
  </w:num>
  <w:num w:numId="5" w16cid:durableId="394355457">
    <w:abstractNumId w:val="6"/>
  </w:num>
  <w:num w:numId="6" w16cid:durableId="1203051696">
    <w:abstractNumId w:val="1"/>
  </w:num>
  <w:num w:numId="7" w16cid:durableId="517744112">
    <w:abstractNumId w:val="0"/>
  </w:num>
  <w:num w:numId="8" w16cid:durableId="1642075150">
    <w:abstractNumId w:val="4"/>
  </w:num>
  <w:num w:numId="9" w16cid:durableId="192849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A3"/>
    <w:rsid w:val="00042E41"/>
    <w:rsid w:val="00054997"/>
    <w:rsid w:val="0008493D"/>
    <w:rsid w:val="000E241F"/>
    <w:rsid w:val="000E4D84"/>
    <w:rsid w:val="001204DD"/>
    <w:rsid w:val="00157D8C"/>
    <w:rsid w:val="00160A6D"/>
    <w:rsid w:val="0016100B"/>
    <w:rsid w:val="00163CA1"/>
    <w:rsid w:val="00180824"/>
    <w:rsid w:val="00182E8E"/>
    <w:rsid w:val="00191C10"/>
    <w:rsid w:val="001B4637"/>
    <w:rsid w:val="002235CC"/>
    <w:rsid w:val="00232CBE"/>
    <w:rsid w:val="00324021"/>
    <w:rsid w:val="00354060"/>
    <w:rsid w:val="00355FFC"/>
    <w:rsid w:val="00365D9D"/>
    <w:rsid w:val="00395BA6"/>
    <w:rsid w:val="003C5BF8"/>
    <w:rsid w:val="003C7CCF"/>
    <w:rsid w:val="003E0E92"/>
    <w:rsid w:val="003E78DD"/>
    <w:rsid w:val="0040012A"/>
    <w:rsid w:val="0040492C"/>
    <w:rsid w:val="004433EA"/>
    <w:rsid w:val="00460E56"/>
    <w:rsid w:val="004C3628"/>
    <w:rsid w:val="00501F22"/>
    <w:rsid w:val="00513FD5"/>
    <w:rsid w:val="005746B6"/>
    <w:rsid w:val="005A3A88"/>
    <w:rsid w:val="005C58F3"/>
    <w:rsid w:val="005D75B7"/>
    <w:rsid w:val="005E4BA3"/>
    <w:rsid w:val="00602989"/>
    <w:rsid w:val="0066614B"/>
    <w:rsid w:val="0067622E"/>
    <w:rsid w:val="006B13BF"/>
    <w:rsid w:val="00705DEA"/>
    <w:rsid w:val="00731911"/>
    <w:rsid w:val="00754D2D"/>
    <w:rsid w:val="00757D8D"/>
    <w:rsid w:val="00764F0F"/>
    <w:rsid w:val="00786E3F"/>
    <w:rsid w:val="007A1D5C"/>
    <w:rsid w:val="007D2C36"/>
    <w:rsid w:val="007D777B"/>
    <w:rsid w:val="007E36E6"/>
    <w:rsid w:val="007E4342"/>
    <w:rsid w:val="007F5F70"/>
    <w:rsid w:val="00834B01"/>
    <w:rsid w:val="00857729"/>
    <w:rsid w:val="008A07A1"/>
    <w:rsid w:val="008A08ED"/>
    <w:rsid w:val="008F5400"/>
    <w:rsid w:val="00950F9A"/>
    <w:rsid w:val="00993718"/>
    <w:rsid w:val="009C7E8E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1007A"/>
    <w:rsid w:val="00C9501A"/>
    <w:rsid w:val="00C97823"/>
    <w:rsid w:val="00CB1E2D"/>
    <w:rsid w:val="00CC416D"/>
    <w:rsid w:val="00CD2E4D"/>
    <w:rsid w:val="00D11957"/>
    <w:rsid w:val="00D45A5B"/>
    <w:rsid w:val="00D70C50"/>
    <w:rsid w:val="00D856C6"/>
    <w:rsid w:val="00D97D68"/>
    <w:rsid w:val="00DD20BF"/>
    <w:rsid w:val="00DF5122"/>
    <w:rsid w:val="00E13657"/>
    <w:rsid w:val="00E17391"/>
    <w:rsid w:val="00E22101"/>
    <w:rsid w:val="00E25713"/>
    <w:rsid w:val="00E32E8A"/>
    <w:rsid w:val="00E5459E"/>
    <w:rsid w:val="00E56256"/>
    <w:rsid w:val="00E6080F"/>
    <w:rsid w:val="00F07064"/>
    <w:rsid w:val="00F15FA1"/>
    <w:rsid w:val="00F2387F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8534"/>
  <w15:docId w15:val="{DBD26182-2B91-4FF4-9660-9470AF9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BA3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cpNormal">
    <w:name w:val="cp_Normal"/>
    <w:basedOn w:val="Normln"/>
    <w:qFormat/>
    <w:rsid w:val="005E4BA3"/>
    <w:pPr>
      <w:spacing w:after="260" w:line="260" w:lineRule="atLeast"/>
    </w:pPr>
  </w:style>
  <w:style w:type="table" w:styleId="Mkatabulky">
    <w:name w:val="Table Grid"/>
    <w:basedOn w:val="Normlntabulka"/>
    <w:uiPriority w:val="59"/>
    <w:rsid w:val="005E4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E4BA3"/>
    <w:pPr>
      <w:ind w:left="720"/>
      <w:contextualSpacing/>
    </w:pPr>
  </w:style>
  <w:style w:type="paragraph" w:customStyle="1" w:styleId="P-NORMAL-TEXT">
    <w:name w:val="ČP-NORMAL-TEXT"/>
    <w:rsid w:val="00D97D6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416\Documents\NOV&#282;%201.5.2022\Po&#353;ta%20Partner\Nov&#253;%20vzor%20Smlouvy%20P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23F5-0589-47AA-B231-25E8DF19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Stanovská Žaneta</dc:creator>
  <cp:lastModifiedBy>Štěpánová Pavla Bc.</cp:lastModifiedBy>
  <cp:revision>4</cp:revision>
  <dcterms:created xsi:type="dcterms:W3CDTF">2023-05-26T13:19:00Z</dcterms:created>
  <dcterms:modified xsi:type="dcterms:W3CDTF">2023-08-09T08:26:00Z</dcterms:modified>
</cp:coreProperties>
</file>