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A0" w:rsidRDefault="005D7CA0" w:rsidP="003B44AC">
      <w:pPr>
        <w:rPr>
          <w:rFonts w:ascii="Arial" w:hAnsi="Arial" w:cs="Arial"/>
          <w:i/>
          <w:iCs/>
          <w:sz w:val="18"/>
          <w:szCs w:val="18"/>
        </w:rPr>
      </w:pPr>
    </w:p>
    <w:p w:rsidR="005D7CA0" w:rsidRDefault="005D7CA0" w:rsidP="00CA6D11">
      <w:pPr>
        <w:rPr>
          <w:rFonts w:ascii="Arial" w:hAnsi="Arial" w:cs="Arial"/>
        </w:rPr>
      </w:pPr>
      <w:r>
        <w:rPr>
          <w:noProof/>
        </w:rPr>
        <w:pict>
          <v:rect id="_x0000_s1028" style="position:absolute;margin-left:234pt;margin-top:12.6pt;width:270pt;height:117pt;z-index:251658240" strokeweight="3pt">
            <v:stroke linestyle="thinThin"/>
            <v:textbox>
              <w:txbxContent>
                <w:p w:rsidR="005D7CA0" w:rsidRPr="005D5EB1" w:rsidRDefault="005D7CA0" w:rsidP="005D5EB1">
                  <w:pPr>
                    <w:pStyle w:val="Heading1"/>
                    <w:rPr>
                      <w:rFonts w:ascii="Verdana" w:hAnsi="Verdana" w:cs="Verdana"/>
                      <w:sz w:val="20"/>
                      <w:szCs w:val="20"/>
                      <w:u w:val="none"/>
                    </w:rPr>
                  </w:pPr>
                  <w:r w:rsidRPr="00487EDC">
                    <w:rPr>
                      <w:rFonts w:ascii="Verdana" w:hAnsi="Verdana" w:cs="Verdana"/>
                      <w:sz w:val="20"/>
                      <w:szCs w:val="20"/>
                    </w:rPr>
                    <w:t>Dodavatel:</w:t>
                  </w:r>
                  <w:r>
                    <w:rPr>
                      <w:rFonts w:ascii="Verdana" w:hAnsi="Verdana" w:cs="Verdana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:rsidR="005D7CA0" w:rsidRDefault="005D7CA0" w:rsidP="00385016">
                  <w:pPr>
                    <w:pStyle w:val="Heading1"/>
                    <w:rPr>
                      <w:rFonts w:ascii="Verdana" w:hAnsi="Verdana" w:cs="Verdana"/>
                      <w:sz w:val="20"/>
                      <w:szCs w:val="20"/>
                      <w:u w:val="none"/>
                    </w:rPr>
                  </w:pPr>
                </w:p>
                <w:p w:rsidR="005D7CA0" w:rsidRPr="00CA5804" w:rsidRDefault="005D7CA0" w:rsidP="00385016">
                  <w:pPr>
                    <w:pStyle w:val="Heading1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u w:val="non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u w:val="none"/>
                    </w:rPr>
                    <w:t>Smutný - stavitelství</w:t>
                  </w:r>
                  <w:r w:rsidRPr="00CA5804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u w:val="none"/>
                    </w:rPr>
                    <w:t xml:space="preserve"> s.r.o.</w:t>
                  </w:r>
                </w:p>
                <w:p w:rsidR="005D7CA0" w:rsidRDefault="005D7CA0" w:rsidP="00487EDC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Plzeňská 401</w:t>
                  </w:r>
                </w:p>
                <w:p w:rsidR="005D7CA0" w:rsidRDefault="005D7CA0" w:rsidP="00487EDC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353 01 Velká Hleďsebe</w:t>
                  </w:r>
                </w:p>
                <w:p w:rsidR="005D7CA0" w:rsidRDefault="005D7CA0" w:rsidP="00487EDC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IČ:       25224719  </w:t>
                  </w:r>
                </w:p>
                <w:p w:rsidR="005D7CA0" w:rsidRPr="00487EDC" w:rsidRDefault="005D7CA0" w:rsidP="00487EDC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DIČ: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ab/>
                    <w:t xml:space="preserve">    CZ25224719</w:t>
                  </w:r>
                  <w:r w:rsidRPr="00487EDC">
                    <w:rPr>
                      <w:rFonts w:ascii="Verdana" w:hAnsi="Verdana" w:cs="Verdana"/>
                    </w:rPr>
                    <w:t xml:space="preserve"> </w:t>
                  </w:r>
                  <w:r>
                    <w:rPr>
                      <w:rFonts w:ascii="Verdana" w:hAnsi="Verdana" w:cs="Verdana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</w:t>
      </w:r>
    </w:p>
    <w:p w:rsidR="005D7CA0" w:rsidRPr="00761D81" w:rsidRDefault="005D7CA0" w:rsidP="00CA6D11">
      <w:pPr>
        <w:rPr>
          <w:rFonts w:ascii="Arial" w:hAnsi="Arial" w:cs="Arial"/>
        </w:rPr>
      </w:pPr>
      <w:r>
        <w:rPr>
          <w:noProof/>
        </w:rPr>
        <w:pict>
          <v:rect id="_x0000_s1029" style="position:absolute;margin-left:-11.7pt;margin-top:-1.2pt;width:234pt;height:117pt;z-index:251657216" strokeweight="3pt">
            <v:stroke linestyle="thinThin"/>
            <v:textbox>
              <w:txbxContent>
                <w:p w:rsidR="005D7CA0" w:rsidRPr="00783791" w:rsidRDefault="005D7CA0" w:rsidP="00B97096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783791">
                    <w:rPr>
                      <w:sz w:val="20"/>
                      <w:szCs w:val="20"/>
                    </w:rPr>
                    <w:t>Odběratel - Fakturační adresa:</w:t>
                  </w:r>
                </w:p>
                <w:p w:rsidR="005D7CA0" w:rsidRDefault="005D7CA0" w:rsidP="00B97096">
                  <w:pPr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</w:p>
                <w:p w:rsidR="005D7CA0" w:rsidRPr="00CA5804" w:rsidRDefault="005D7CA0" w:rsidP="00B97096">
                  <w:pPr>
                    <w:rPr>
                      <w:rFonts w:ascii="Albertus Medium" w:hAnsi="Albertus Medium" w:cs="Albertus Medium"/>
                      <w:b/>
                      <w:bCs/>
                      <w:sz w:val="20"/>
                      <w:szCs w:val="20"/>
                    </w:rPr>
                  </w:pPr>
                  <w:r w:rsidRPr="00CA5804">
                    <w:rPr>
                      <w:rFonts w:ascii="Albertus Medium" w:hAnsi="Albertus Medium" w:cs="Albertus Medium"/>
                      <w:b/>
                      <w:bCs/>
                      <w:sz w:val="20"/>
                      <w:szCs w:val="20"/>
                    </w:rPr>
                    <w:t xml:space="preserve">Domov mládeže a školní jídelna, </w:t>
                  </w:r>
                </w:p>
                <w:p w:rsidR="005D7CA0" w:rsidRPr="00CA5804" w:rsidRDefault="005D7CA0" w:rsidP="00B97096">
                  <w:pPr>
                    <w:rPr>
                      <w:rFonts w:ascii="Albertus Medium" w:hAnsi="Albertus Medium" w:cs="Albertus Medium"/>
                      <w:b/>
                      <w:bCs/>
                      <w:sz w:val="20"/>
                      <w:szCs w:val="20"/>
                    </w:rPr>
                  </w:pPr>
                  <w:r w:rsidRPr="00CA5804">
                    <w:rPr>
                      <w:rFonts w:ascii="Albertus Medium" w:hAnsi="Albertus Medium" w:cs="Albertus Medium"/>
                      <w:b/>
                      <w:bCs/>
                      <w:sz w:val="20"/>
                      <w:szCs w:val="20"/>
                    </w:rPr>
                    <w:t>Mariánské Lázně, příspěvková organizace</w:t>
                  </w:r>
                </w:p>
                <w:p w:rsidR="005D7CA0" w:rsidRPr="00783791" w:rsidRDefault="005D7CA0" w:rsidP="00B97096">
                  <w:pPr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 w:cs="Albertus Medium"/>
                      <w:sz w:val="20"/>
                      <w:szCs w:val="20"/>
                    </w:rPr>
                    <w:t>353 01 Mariánské Lázně, Klíčová</w:t>
                  </w: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 167/4</w:t>
                  </w:r>
                </w:p>
                <w:p w:rsidR="005D7CA0" w:rsidRPr="00783791" w:rsidRDefault="005D7CA0" w:rsidP="00B97096">
                  <w:pPr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 w:cs="Albertus Medium"/>
                      <w:sz w:val="20"/>
                      <w:szCs w:val="20"/>
                    </w:rPr>
                    <w:t>IČ</w:t>
                  </w: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   </w:t>
                  </w: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   00377945        </w:t>
                  </w:r>
                </w:p>
                <w:p w:rsidR="005D7CA0" w:rsidRPr="00783791" w:rsidRDefault="005D7CA0" w:rsidP="00B97096">
                  <w:pPr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>DIČ     CZ00377945</w:t>
                  </w:r>
                </w:p>
                <w:p w:rsidR="005D7CA0" w:rsidRPr="00783791" w:rsidRDefault="005D7CA0" w:rsidP="00B97096">
                  <w:pPr>
                    <w:rPr>
                      <w:rFonts w:ascii="Albertus Medium" w:hAnsi="Albertus Medium" w:cs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 w:cs="Albertus Medium"/>
                      <w:sz w:val="16"/>
                      <w:szCs w:val="16"/>
                    </w:rPr>
                    <w:t>Telefon 354 62 39 24 - 5</w:t>
                  </w:r>
                </w:p>
                <w:p w:rsidR="005D7CA0" w:rsidRPr="00783791" w:rsidRDefault="005D7CA0" w:rsidP="00B97096">
                  <w:pPr>
                    <w:rPr>
                      <w:rFonts w:ascii="Albertus Medium" w:hAnsi="Albertus Medium" w:cs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 w:cs="Albertus Medium"/>
                      <w:sz w:val="16"/>
                      <w:szCs w:val="16"/>
                    </w:rPr>
                    <w:t xml:space="preserve"> </w:t>
                  </w:r>
                  <w:r w:rsidRPr="00783791">
                    <w:rPr>
                      <w:rFonts w:ascii="Albertus Medium" w:hAnsi="Albertus Medium" w:cs="Albertus Medium"/>
                      <w:sz w:val="16"/>
                      <w:szCs w:val="16"/>
                    </w:rPr>
                    <w:t>Fax       354 62 03 98 - 9</w:t>
                  </w:r>
                </w:p>
              </w:txbxContent>
            </v:textbox>
          </v:rect>
        </w:pict>
      </w:r>
    </w:p>
    <w:p w:rsidR="005D7CA0" w:rsidRDefault="005D7CA0" w:rsidP="00361557"/>
    <w:p w:rsidR="005D7CA0" w:rsidRPr="00B97096" w:rsidRDefault="005D7CA0" w:rsidP="00B97096"/>
    <w:p w:rsidR="005D7CA0" w:rsidRPr="00B97096" w:rsidRDefault="005D7CA0" w:rsidP="00B97096"/>
    <w:p w:rsidR="005D7CA0" w:rsidRPr="00B97096" w:rsidRDefault="005D7CA0" w:rsidP="00B97096"/>
    <w:p w:rsidR="005D7CA0" w:rsidRPr="00B97096" w:rsidRDefault="005D7CA0" w:rsidP="00B97096"/>
    <w:p w:rsidR="005D7CA0" w:rsidRPr="00B97096" w:rsidRDefault="005D7CA0" w:rsidP="00B97096"/>
    <w:p w:rsidR="005D7CA0" w:rsidRPr="00B97096" w:rsidRDefault="005D7CA0" w:rsidP="00B97096"/>
    <w:p w:rsidR="005D7CA0" w:rsidRPr="00B97096" w:rsidRDefault="005D7CA0" w:rsidP="00B97096"/>
    <w:p w:rsidR="005D7CA0" w:rsidRDefault="005D7CA0" w:rsidP="00B97096"/>
    <w:p w:rsidR="005D7CA0" w:rsidRDefault="005D7CA0" w:rsidP="00B97096"/>
    <w:p w:rsidR="005D7CA0" w:rsidRPr="001B0878" w:rsidRDefault="005D7CA0" w:rsidP="00B97096">
      <w:pPr>
        <w:rPr>
          <w:rFonts w:ascii="Verdana" w:hAnsi="Verdana" w:cs="Verdana"/>
        </w:rPr>
      </w:pPr>
    </w:p>
    <w:p w:rsidR="005D7CA0" w:rsidRPr="001B0878" w:rsidRDefault="005D7CA0" w:rsidP="00B97096">
      <w:pPr>
        <w:jc w:val="center"/>
        <w:rPr>
          <w:rFonts w:ascii="Verdana" w:hAnsi="Verdana" w:cs="Verdana"/>
        </w:rPr>
      </w:pPr>
      <w:r w:rsidRPr="001B0878">
        <w:rPr>
          <w:rFonts w:ascii="Verdana" w:hAnsi="Verdana" w:cs="Verdana"/>
        </w:rPr>
        <w:t xml:space="preserve">----------------------------- </w:t>
      </w:r>
      <w:r w:rsidRPr="001B0878">
        <w:rPr>
          <w:rFonts w:ascii="Verdana" w:hAnsi="Verdana" w:cs="Verdana"/>
          <w:b/>
          <w:bCs/>
        </w:rPr>
        <w:t>O B J E D N Á V K A</w:t>
      </w:r>
      <w:r w:rsidRPr="001B0878">
        <w:rPr>
          <w:rFonts w:ascii="Verdana" w:hAnsi="Verdana" w:cs="Verdana"/>
        </w:rPr>
        <w:t xml:space="preserve"> -------------------------------</w:t>
      </w:r>
    </w:p>
    <w:p w:rsidR="005D7CA0" w:rsidRDefault="005D7CA0" w:rsidP="00B97096">
      <w:pPr>
        <w:jc w:val="center"/>
        <w:rPr>
          <w:rFonts w:ascii="Albertus Medium" w:hAnsi="Albertus Medium" w:cs="Albertus Medium"/>
        </w:rPr>
      </w:pPr>
    </w:p>
    <w:p w:rsidR="005D7CA0" w:rsidRDefault="005D7CA0" w:rsidP="00B97096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 xml:space="preserve">     </w:t>
      </w:r>
    </w:p>
    <w:p w:rsidR="005D7CA0" w:rsidRDefault="005D7CA0" w:rsidP="004D65D4">
      <w:pPr>
        <w:ind w:firstLine="1"/>
        <w:jc w:val="both"/>
        <w:rPr>
          <w:rFonts w:ascii="Verdana" w:hAnsi="Verdana" w:cs="Verdana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B0878">
        <w:rPr>
          <w:rFonts w:ascii="Verdana" w:hAnsi="Verdana" w:cs="Verdana"/>
          <w:sz w:val="22"/>
          <w:szCs w:val="22"/>
        </w:rPr>
        <w:t>Objednává</w:t>
      </w:r>
      <w:r>
        <w:rPr>
          <w:rFonts w:ascii="Verdana" w:hAnsi="Verdana" w:cs="Verdana"/>
          <w:sz w:val="22"/>
          <w:szCs w:val="22"/>
        </w:rPr>
        <w:t>me u Vás na základě zpracované nabídky a osobního jednání na místě pro školní jídelnu domova mládeže – provedení opravy a nátěru podlahy školní jídelny DMaŠJ Mariánské Lázně, příspěvková organizace v ceně 55909.38 Kč bez DPH (67650.35 Kč s DPH)</w:t>
      </w:r>
    </w:p>
    <w:p w:rsidR="005D7CA0" w:rsidRDefault="005D7CA0" w:rsidP="00604120">
      <w:pPr>
        <w:jc w:val="both"/>
        <w:rPr>
          <w:rFonts w:ascii="Verdana" w:hAnsi="Verdana" w:cs="Verdana"/>
          <w:sz w:val="22"/>
          <w:szCs w:val="22"/>
        </w:rPr>
      </w:pPr>
    </w:p>
    <w:p w:rsidR="005D7CA0" w:rsidRDefault="005D7CA0" w:rsidP="00B97096">
      <w:pPr>
        <w:ind w:firstLine="1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Fakturu zašlete na výše uvedenou adresu.      </w:t>
      </w:r>
    </w:p>
    <w:p w:rsidR="005D7CA0" w:rsidRDefault="005D7CA0" w:rsidP="00B97096">
      <w:pPr>
        <w:jc w:val="both"/>
        <w:rPr>
          <w:rFonts w:ascii="Verdana" w:hAnsi="Verdana" w:cs="Verdana"/>
          <w:sz w:val="22"/>
          <w:szCs w:val="22"/>
        </w:rPr>
      </w:pPr>
    </w:p>
    <w:p w:rsidR="005D7CA0" w:rsidRPr="001B0878" w:rsidRDefault="005D7CA0" w:rsidP="00B97096">
      <w:pPr>
        <w:jc w:val="both"/>
        <w:rPr>
          <w:rFonts w:ascii="Verdana" w:hAnsi="Verdana" w:cs="Verdana"/>
          <w:sz w:val="22"/>
          <w:szCs w:val="22"/>
        </w:rPr>
      </w:pPr>
      <w:r w:rsidRPr="001B0878">
        <w:rPr>
          <w:rFonts w:ascii="Verdana" w:hAnsi="Verdana" w:cs="Verdana"/>
          <w:sz w:val="22"/>
          <w:szCs w:val="22"/>
        </w:rPr>
        <w:t xml:space="preserve">Děkujeme za </w:t>
      </w:r>
      <w:r>
        <w:rPr>
          <w:rFonts w:ascii="Verdana" w:hAnsi="Verdana" w:cs="Verdana"/>
          <w:sz w:val="22"/>
          <w:szCs w:val="22"/>
        </w:rPr>
        <w:t xml:space="preserve">Vaši vstřícnost a rychlost při </w:t>
      </w:r>
      <w:r w:rsidRPr="001B0878">
        <w:rPr>
          <w:rFonts w:ascii="Verdana" w:hAnsi="Verdana" w:cs="Verdana"/>
          <w:sz w:val="22"/>
          <w:szCs w:val="22"/>
        </w:rPr>
        <w:t>zajištění</w:t>
      </w:r>
      <w:r>
        <w:rPr>
          <w:rFonts w:ascii="Verdana" w:hAnsi="Verdana" w:cs="Verdana"/>
          <w:sz w:val="22"/>
          <w:szCs w:val="22"/>
        </w:rPr>
        <w:t xml:space="preserve"> naší objednávky</w:t>
      </w:r>
      <w:r w:rsidRPr="001B0878">
        <w:rPr>
          <w:rFonts w:ascii="Verdana" w:hAnsi="Verdana" w:cs="Verdana"/>
          <w:sz w:val="22"/>
          <w:szCs w:val="22"/>
        </w:rPr>
        <w:t>.</w:t>
      </w:r>
    </w:p>
    <w:p w:rsidR="005D7CA0" w:rsidRPr="001B0878" w:rsidRDefault="005D7CA0" w:rsidP="00B97096">
      <w:pPr>
        <w:jc w:val="both"/>
        <w:rPr>
          <w:rFonts w:ascii="Verdana" w:hAnsi="Verdana" w:cs="Verdana"/>
          <w:sz w:val="22"/>
          <w:szCs w:val="22"/>
        </w:rPr>
      </w:pPr>
    </w:p>
    <w:p w:rsidR="005D7CA0" w:rsidRPr="001B0878" w:rsidRDefault="005D7CA0" w:rsidP="00B97096">
      <w:pPr>
        <w:jc w:val="both"/>
        <w:rPr>
          <w:rFonts w:ascii="Verdana" w:hAnsi="Verdana" w:cs="Verdana"/>
          <w:sz w:val="22"/>
          <w:szCs w:val="22"/>
        </w:rPr>
      </w:pPr>
    </w:p>
    <w:p w:rsidR="005D7CA0" w:rsidRDefault="005D7CA0" w:rsidP="00B97096">
      <w:pPr>
        <w:jc w:val="both"/>
        <w:rPr>
          <w:rFonts w:ascii="Verdana" w:hAnsi="Verdana" w:cs="Verdana"/>
          <w:sz w:val="22"/>
          <w:szCs w:val="22"/>
        </w:rPr>
      </w:pPr>
      <w:r w:rsidRPr="001B0878">
        <w:rPr>
          <w:rFonts w:ascii="Verdana" w:hAnsi="Verdana" w:cs="Verdana"/>
          <w:sz w:val="22"/>
          <w:szCs w:val="22"/>
        </w:rPr>
        <w:t>S přátelským pozdravem</w:t>
      </w:r>
    </w:p>
    <w:p w:rsidR="005D7CA0" w:rsidRDefault="005D7CA0" w:rsidP="00B97096">
      <w:pPr>
        <w:jc w:val="both"/>
        <w:rPr>
          <w:rFonts w:ascii="Verdana" w:hAnsi="Verdana" w:cs="Verdana"/>
          <w:sz w:val="22"/>
          <w:szCs w:val="22"/>
        </w:rPr>
      </w:pPr>
    </w:p>
    <w:p w:rsidR="005D7CA0" w:rsidRPr="001B0878" w:rsidRDefault="005D7CA0" w:rsidP="00B97096">
      <w:pPr>
        <w:rPr>
          <w:rFonts w:ascii="Verdana" w:hAnsi="Verdana" w:cs="Verdana"/>
          <w:sz w:val="22"/>
          <w:szCs w:val="22"/>
        </w:rPr>
      </w:pPr>
    </w:p>
    <w:p w:rsidR="005D7CA0" w:rsidRPr="001B0878" w:rsidRDefault="005D7CA0" w:rsidP="00B97096">
      <w:pPr>
        <w:rPr>
          <w:rFonts w:ascii="Verdana" w:hAnsi="Verdana" w:cs="Verdana"/>
          <w:sz w:val="22"/>
          <w:szCs w:val="22"/>
        </w:rPr>
      </w:pPr>
      <w:r w:rsidRPr="001B0878">
        <w:rPr>
          <w:rFonts w:ascii="Verdana" w:hAnsi="Verdana" w:cs="Verdana"/>
          <w:sz w:val="22"/>
          <w:szCs w:val="22"/>
        </w:rPr>
        <w:t xml:space="preserve">                                                                    </w:t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  <w:t xml:space="preserve">  </w:t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</w:r>
      <w:r w:rsidRPr="001B0878">
        <w:rPr>
          <w:rFonts w:ascii="Verdana" w:hAnsi="Verdana" w:cs="Verdana"/>
          <w:sz w:val="22"/>
          <w:szCs w:val="22"/>
        </w:rPr>
        <w:tab/>
      </w:r>
    </w:p>
    <w:p w:rsidR="005D7CA0" w:rsidRPr="001B0878" w:rsidRDefault="005D7CA0" w:rsidP="00B97096">
      <w:pPr>
        <w:ind w:left="2" w:firstLine="4961"/>
        <w:rPr>
          <w:rFonts w:ascii="Verdana" w:hAnsi="Verdana" w:cs="Verdana"/>
          <w:sz w:val="22"/>
          <w:szCs w:val="22"/>
        </w:rPr>
      </w:pPr>
    </w:p>
    <w:p w:rsidR="005D7CA0" w:rsidRPr="00957F19" w:rsidRDefault="005D7CA0" w:rsidP="00B97096">
      <w:pPr>
        <w:ind w:left="5" w:firstLine="5665"/>
        <w:rPr>
          <w:rFonts w:ascii="Verdana" w:hAnsi="Verdana" w:cs="Verdana"/>
          <w:sz w:val="20"/>
          <w:szCs w:val="20"/>
        </w:rPr>
      </w:pPr>
      <w:r w:rsidRPr="001B0878">
        <w:rPr>
          <w:rFonts w:ascii="Verdana" w:hAnsi="Verdana" w:cs="Verdana"/>
          <w:sz w:val="22"/>
          <w:szCs w:val="22"/>
        </w:rPr>
        <w:t xml:space="preserve">          </w:t>
      </w:r>
      <w:r w:rsidRPr="00957F19">
        <w:rPr>
          <w:rFonts w:ascii="Verdana" w:hAnsi="Verdana" w:cs="Verdana"/>
          <w:sz w:val="20"/>
          <w:szCs w:val="20"/>
        </w:rPr>
        <w:t>Mgr. Karel Borský</w:t>
      </w:r>
    </w:p>
    <w:p w:rsidR="005D7CA0" w:rsidRPr="00957F19" w:rsidRDefault="005D7CA0" w:rsidP="00B97096">
      <w:pPr>
        <w:ind w:left="5" w:firstLine="5665"/>
        <w:rPr>
          <w:rFonts w:ascii="Verdana" w:hAnsi="Verdana" w:cs="Verdana"/>
          <w:sz w:val="20"/>
          <w:szCs w:val="20"/>
        </w:rPr>
      </w:pPr>
      <w:r w:rsidRPr="00957F19">
        <w:rPr>
          <w:rFonts w:ascii="Verdana" w:hAnsi="Verdana" w:cs="Verdana"/>
          <w:sz w:val="20"/>
          <w:szCs w:val="20"/>
        </w:rPr>
        <w:t xml:space="preserve">                    ředitel</w:t>
      </w:r>
    </w:p>
    <w:p w:rsidR="005D7CA0" w:rsidRPr="00957F19" w:rsidRDefault="005D7CA0" w:rsidP="00957F19">
      <w:pPr>
        <w:ind w:left="11" w:firstLine="5659"/>
        <w:rPr>
          <w:rFonts w:ascii="Verdana" w:hAnsi="Verdana" w:cs="Verdana"/>
          <w:sz w:val="18"/>
          <w:szCs w:val="18"/>
        </w:rPr>
      </w:pPr>
      <w:r w:rsidRPr="00957F19">
        <w:rPr>
          <w:rFonts w:ascii="Verdana" w:hAnsi="Verdana" w:cs="Verdana"/>
          <w:sz w:val="16"/>
          <w:szCs w:val="16"/>
        </w:rPr>
        <w:t xml:space="preserve">      </w:t>
      </w:r>
      <w:r>
        <w:rPr>
          <w:rFonts w:ascii="Verdana" w:hAnsi="Verdana" w:cs="Verdana"/>
          <w:sz w:val="16"/>
          <w:szCs w:val="16"/>
        </w:rPr>
        <w:t xml:space="preserve">        </w:t>
      </w:r>
      <w:r w:rsidRPr="00957F19">
        <w:rPr>
          <w:rFonts w:ascii="Verdana" w:hAnsi="Verdana" w:cs="Verdana"/>
          <w:sz w:val="18"/>
          <w:szCs w:val="18"/>
        </w:rPr>
        <w:t xml:space="preserve">DMaŠJ Mariánské Lázně, </w:t>
      </w:r>
    </w:p>
    <w:p w:rsidR="005D7CA0" w:rsidRPr="00957F19" w:rsidRDefault="005D7CA0" w:rsidP="00957F19">
      <w:pPr>
        <w:ind w:left="11" w:firstLine="5659"/>
        <w:rPr>
          <w:rFonts w:ascii="Verdana" w:hAnsi="Verdana" w:cs="Verdana"/>
        </w:rPr>
      </w:pPr>
      <w:r w:rsidRPr="00957F19">
        <w:rPr>
          <w:rFonts w:ascii="Verdana" w:hAnsi="Verdana" w:cs="Verdana"/>
          <w:sz w:val="18"/>
          <w:szCs w:val="18"/>
        </w:rPr>
        <w:t xml:space="preserve">       </w:t>
      </w:r>
      <w:r>
        <w:rPr>
          <w:rFonts w:ascii="Verdana" w:hAnsi="Verdana" w:cs="Verdana"/>
          <w:sz w:val="18"/>
          <w:szCs w:val="18"/>
        </w:rPr>
        <w:t xml:space="preserve">     </w:t>
      </w:r>
      <w:r w:rsidRPr="00957F19">
        <w:rPr>
          <w:rFonts w:ascii="Verdana" w:hAnsi="Verdana" w:cs="Verdana"/>
          <w:sz w:val="18"/>
          <w:szCs w:val="18"/>
        </w:rPr>
        <w:t xml:space="preserve"> příspěvková organizace</w:t>
      </w:r>
    </w:p>
    <w:p w:rsidR="005D7CA0" w:rsidRPr="001B0878" w:rsidRDefault="005D7CA0" w:rsidP="00B97096">
      <w:pPr>
        <w:rPr>
          <w:rFonts w:ascii="Verdana" w:hAnsi="Verdana" w:cs="Verdana"/>
        </w:rPr>
      </w:pPr>
    </w:p>
    <w:p w:rsidR="005D7CA0" w:rsidRDefault="005D7CA0" w:rsidP="00B97096">
      <w:pPr>
        <w:rPr>
          <w:sz w:val="20"/>
          <w:szCs w:val="20"/>
        </w:rPr>
      </w:pPr>
    </w:p>
    <w:p w:rsidR="005D7CA0" w:rsidRDefault="005D7CA0" w:rsidP="00B97096">
      <w:pPr>
        <w:rPr>
          <w:sz w:val="20"/>
          <w:szCs w:val="20"/>
        </w:rPr>
      </w:pPr>
    </w:p>
    <w:p w:rsidR="005D7CA0" w:rsidRDefault="005D7CA0" w:rsidP="00385016">
      <w:pPr>
        <w:rPr>
          <w:sz w:val="20"/>
          <w:szCs w:val="20"/>
        </w:rPr>
      </w:pPr>
      <w:r w:rsidRPr="00957F19">
        <w:rPr>
          <w:b/>
          <w:bCs/>
          <w:sz w:val="20"/>
          <w:szCs w:val="20"/>
        </w:rPr>
        <w:t>Zpracoval/vyřizuje:</w:t>
      </w:r>
      <w:r w:rsidRPr="00B97096">
        <w:rPr>
          <w:sz w:val="20"/>
          <w:szCs w:val="20"/>
        </w:rPr>
        <w:t xml:space="preserve"> </w:t>
      </w:r>
      <w:r w:rsidRPr="00B9709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p. Jindra Ježková</w:t>
      </w:r>
    </w:p>
    <w:p w:rsidR="005D7CA0" w:rsidRDefault="005D7CA0" w:rsidP="00B97096">
      <w:pPr>
        <w:ind w:firstLine="1843"/>
        <w:rPr>
          <w:sz w:val="20"/>
          <w:szCs w:val="20"/>
        </w:rPr>
      </w:pPr>
      <w:r>
        <w:rPr>
          <w:sz w:val="20"/>
          <w:szCs w:val="20"/>
        </w:rPr>
        <w:t xml:space="preserve">   ekonom-rozpočtář </w:t>
      </w:r>
    </w:p>
    <w:p w:rsidR="005D7CA0" w:rsidRDefault="005D7CA0" w:rsidP="00B97096">
      <w:pPr>
        <w:ind w:firstLine="1843"/>
        <w:rPr>
          <w:sz w:val="20"/>
          <w:szCs w:val="20"/>
        </w:rPr>
      </w:pPr>
    </w:p>
    <w:p w:rsidR="005D7CA0" w:rsidRDefault="005D7CA0" w:rsidP="00B97096">
      <w:pPr>
        <w:ind w:firstLine="1843"/>
        <w:rPr>
          <w:sz w:val="20"/>
          <w:szCs w:val="20"/>
        </w:rPr>
      </w:pPr>
      <w:r>
        <w:rPr>
          <w:sz w:val="20"/>
          <w:szCs w:val="20"/>
        </w:rPr>
        <w:t xml:space="preserve">   p. Helena Klesnilová</w:t>
      </w:r>
    </w:p>
    <w:p w:rsidR="005D7CA0" w:rsidRPr="00B97096" w:rsidRDefault="005D7CA0" w:rsidP="00B97096">
      <w:pPr>
        <w:ind w:firstLine="1843"/>
        <w:rPr>
          <w:sz w:val="20"/>
          <w:szCs w:val="20"/>
        </w:rPr>
      </w:pPr>
      <w:r>
        <w:rPr>
          <w:sz w:val="20"/>
          <w:szCs w:val="20"/>
        </w:rPr>
        <w:t xml:space="preserve">   vedoucí školní jídelny </w:t>
      </w:r>
    </w:p>
    <w:p w:rsidR="005D7CA0" w:rsidRDefault="005D7CA0" w:rsidP="00B970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7CA0" w:rsidRPr="00B97096" w:rsidRDefault="005D7CA0" w:rsidP="00B97096">
      <w:pPr>
        <w:rPr>
          <w:sz w:val="20"/>
          <w:szCs w:val="20"/>
        </w:rPr>
      </w:pPr>
      <w:r w:rsidRPr="00957F19">
        <w:rPr>
          <w:b/>
          <w:bCs/>
          <w:sz w:val="20"/>
          <w:szCs w:val="20"/>
        </w:rPr>
        <w:t>Schválil:</w:t>
      </w:r>
      <w:r w:rsidRPr="00957F19">
        <w:rPr>
          <w:b/>
          <w:bCs/>
          <w:sz w:val="20"/>
          <w:szCs w:val="20"/>
        </w:rPr>
        <w:tab/>
      </w:r>
      <w:r w:rsidRPr="00957F19">
        <w:rPr>
          <w:b/>
          <w:bCs/>
          <w:sz w:val="20"/>
          <w:szCs w:val="20"/>
        </w:rPr>
        <w:tab/>
      </w:r>
      <w:r w:rsidRPr="00957F19">
        <w:rPr>
          <w:b/>
          <w:bCs/>
          <w:sz w:val="20"/>
          <w:szCs w:val="20"/>
        </w:rPr>
        <w:tab/>
      </w:r>
      <w:r w:rsidRPr="00957F19">
        <w:rPr>
          <w:b/>
          <w:bCs/>
          <w:sz w:val="20"/>
          <w:szCs w:val="20"/>
        </w:rPr>
        <w:tab/>
      </w:r>
      <w:r w:rsidRPr="00957F19">
        <w:rPr>
          <w:b/>
          <w:bCs/>
          <w:sz w:val="20"/>
          <w:szCs w:val="20"/>
        </w:rPr>
        <w:tab/>
      </w:r>
      <w:r w:rsidRPr="00957F19">
        <w:rPr>
          <w:b/>
          <w:bCs/>
          <w:sz w:val="20"/>
          <w:szCs w:val="20"/>
        </w:rPr>
        <w:tab/>
      </w:r>
      <w:r w:rsidRPr="00957F19"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B97096">
        <w:rPr>
          <w:sz w:val="20"/>
          <w:szCs w:val="20"/>
        </w:rPr>
        <w:t>Mgr. Karel Borský</w:t>
      </w:r>
    </w:p>
    <w:p w:rsidR="005D7CA0" w:rsidRDefault="005D7CA0" w:rsidP="00B97096">
      <w:pPr>
        <w:ind w:firstLine="1843"/>
        <w:rPr>
          <w:sz w:val="20"/>
          <w:szCs w:val="20"/>
        </w:rPr>
      </w:pPr>
      <w:r w:rsidRPr="00B97096">
        <w:rPr>
          <w:sz w:val="20"/>
          <w:szCs w:val="20"/>
        </w:rPr>
        <w:tab/>
      </w:r>
      <w:r w:rsidRPr="00B97096">
        <w:rPr>
          <w:sz w:val="20"/>
          <w:szCs w:val="20"/>
        </w:rPr>
        <w:tab/>
      </w:r>
      <w:r w:rsidRPr="00B9709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B97096">
        <w:rPr>
          <w:sz w:val="20"/>
          <w:szCs w:val="20"/>
        </w:rPr>
        <w:t xml:space="preserve">ředitel </w:t>
      </w:r>
    </w:p>
    <w:p w:rsidR="005D7CA0" w:rsidRPr="00B97096" w:rsidRDefault="005D7CA0" w:rsidP="004A02E9">
      <w:pPr>
        <w:ind w:left="1" w:firstLine="1843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D7CA0" w:rsidRPr="00B97096" w:rsidRDefault="005D7CA0" w:rsidP="00B97096">
      <w:pPr>
        <w:rPr>
          <w:sz w:val="22"/>
          <w:szCs w:val="22"/>
        </w:rPr>
      </w:pPr>
    </w:p>
    <w:sectPr w:rsidR="005D7CA0" w:rsidRPr="00B97096" w:rsidSect="001B0878">
      <w:headerReference w:type="default" r:id="rId6"/>
      <w:footerReference w:type="default" r:id="rId7"/>
      <w:pgSz w:w="11906" w:h="16838" w:code="9"/>
      <w:pgMar w:top="567" w:right="851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A0" w:rsidRDefault="005D7CA0">
      <w:r>
        <w:separator/>
      </w:r>
    </w:p>
  </w:endnote>
  <w:endnote w:type="continuationSeparator" w:id="0">
    <w:p w:rsidR="005D7CA0" w:rsidRDefault="005D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A0" w:rsidRPr="00E46C00" w:rsidRDefault="005D7CA0" w:rsidP="00605343">
    <w:pPr>
      <w:framePr w:w="2169" w:h="896" w:hSpace="142" w:wrap="notBeside" w:vAnchor="page" w:hAnchor="page" w:x="1135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Sídlo:</w:t>
    </w:r>
  </w:p>
  <w:p w:rsidR="005D7CA0" w:rsidRPr="00E46C00" w:rsidRDefault="005D7CA0" w:rsidP="00605343">
    <w:pPr>
      <w:framePr w:w="2169" w:h="896" w:hSpace="142" w:wrap="notBeside" w:vAnchor="page" w:hAnchor="page" w:x="1135" w:y="15690"/>
      <w:rPr>
        <w:rFonts w:ascii="Arial" w:hAnsi="Arial" w:cs="Arial"/>
        <w:i/>
        <w:iCs/>
        <w:color w:val="0067AC"/>
        <w:sz w:val="18"/>
        <w:szCs w:val="18"/>
      </w:rPr>
    </w:pPr>
    <w:r>
      <w:rPr>
        <w:rFonts w:ascii="Arial" w:hAnsi="Arial" w:cs="Arial"/>
        <w:i/>
        <w:iCs/>
        <w:color w:val="0067AC"/>
        <w:sz w:val="18"/>
        <w:szCs w:val="18"/>
      </w:rPr>
      <w:t>Klíčová</w:t>
    </w:r>
    <w:r w:rsidRPr="00E46C00">
      <w:rPr>
        <w:rFonts w:ascii="Arial" w:hAnsi="Arial" w:cs="Arial"/>
        <w:i/>
        <w:iCs/>
        <w:color w:val="0067AC"/>
        <w:sz w:val="18"/>
        <w:szCs w:val="18"/>
      </w:rPr>
      <w:t xml:space="preserve"> 167</w:t>
    </w:r>
    <w:r>
      <w:rPr>
        <w:rFonts w:ascii="Arial" w:hAnsi="Arial" w:cs="Arial"/>
        <w:i/>
        <w:iCs/>
        <w:color w:val="0067AC"/>
        <w:sz w:val="18"/>
        <w:szCs w:val="18"/>
      </w:rPr>
      <w:t>/4</w:t>
    </w:r>
  </w:p>
  <w:p w:rsidR="005D7CA0" w:rsidRPr="00E46C00" w:rsidRDefault="005D7CA0" w:rsidP="00605343">
    <w:pPr>
      <w:framePr w:w="2169" w:h="896" w:hSpace="142" w:wrap="notBeside" w:vAnchor="page" w:hAnchor="page" w:x="1135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353 01 Mariánské Lázně</w:t>
    </w:r>
  </w:p>
  <w:p w:rsidR="005D7CA0" w:rsidRPr="00E46C00" w:rsidRDefault="005D7CA0" w:rsidP="00605343">
    <w:pPr>
      <w:framePr w:w="2559" w:h="902" w:hSpace="142" w:wrap="notBeside" w:vAnchor="page" w:hAnchor="page" w:x="3630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Telefon: 354 623 924</w:t>
    </w:r>
  </w:p>
  <w:p w:rsidR="005D7CA0" w:rsidRPr="00E46C00" w:rsidRDefault="005D7CA0" w:rsidP="00605343">
    <w:pPr>
      <w:framePr w:w="2559" w:h="902" w:hSpace="142" w:wrap="notBeside" w:vAnchor="page" w:hAnchor="page" w:x="3630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Fax: 354 606 252</w:t>
    </w:r>
  </w:p>
  <w:p w:rsidR="005D7CA0" w:rsidRPr="00E46C00" w:rsidRDefault="005D7CA0" w:rsidP="00605343">
    <w:pPr>
      <w:framePr w:w="2559" w:h="902" w:hSpace="142" w:wrap="notBeside" w:vAnchor="page" w:hAnchor="page" w:x="3630" w:y="15690"/>
      <w:rPr>
        <w:rFonts w:ascii="Arial" w:hAnsi="Arial" w:cs="Arial"/>
        <w:i/>
        <w:iCs/>
        <w:color w:val="0067AC"/>
        <w:sz w:val="18"/>
        <w:szCs w:val="18"/>
      </w:rPr>
    </w:pPr>
    <w:r>
      <w:rPr>
        <w:rFonts w:ascii="Arial" w:hAnsi="Arial" w:cs="Arial"/>
        <w:i/>
        <w:iCs/>
        <w:color w:val="0067AC"/>
        <w:sz w:val="18"/>
        <w:szCs w:val="18"/>
      </w:rPr>
      <w:t>e</w:t>
    </w:r>
    <w:r w:rsidRPr="00E46C00">
      <w:rPr>
        <w:rFonts w:ascii="Arial" w:hAnsi="Arial" w:cs="Arial"/>
        <w:i/>
        <w:iCs/>
        <w:color w:val="0067AC"/>
        <w:sz w:val="18"/>
        <w:szCs w:val="18"/>
      </w:rPr>
      <w:t xml:space="preserve">-mail: </w:t>
    </w:r>
    <w:smartTag w:uri="urn:schemas-microsoft-com:office:smarttags" w:element="PersonName">
      <w:r w:rsidRPr="00E46C00">
        <w:rPr>
          <w:rFonts w:ascii="Arial" w:hAnsi="Arial" w:cs="Arial"/>
          <w:i/>
          <w:iCs/>
          <w:color w:val="0067AC"/>
          <w:sz w:val="18"/>
          <w:szCs w:val="18"/>
        </w:rPr>
        <w:t>dmml@centrum.cz</w:t>
      </w:r>
    </w:smartTag>
  </w:p>
  <w:p w:rsidR="005D7CA0" w:rsidRPr="00E46C00" w:rsidRDefault="005D7CA0" w:rsidP="00605343">
    <w:pPr>
      <w:framePr w:w="2364" w:h="902" w:hSpace="142" w:wrap="notBeside" w:vAnchor="page" w:hAnchor="page" w:x="6238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Bankovní spojení:</w:t>
    </w:r>
  </w:p>
  <w:p w:rsidR="005D7CA0" w:rsidRPr="00E46C00" w:rsidRDefault="005D7CA0" w:rsidP="00605343">
    <w:pPr>
      <w:framePr w:w="2364" w:h="902" w:hSpace="142" w:wrap="notBeside" w:vAnchor="page" w:hAnchor="page" w:x="6238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Komerční banka, a.s.</w:t>
    </w:r>
  </w:p>
  <w:p w:rsidR="005D7CA0" w:rsidRPr="00E46C00" w:rsidRDefault="005D7CA0" w:rsidP="00605343">
    <w:pPr>
      <w:framePr w:w="2364" w:h="902" w:hSpace="142" w:wrap="notBeside" w:vAnchor="page" w:hAnchor="page" w:x="6238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pobočka Mariánské Lázně</w:t>
    </w:r>
  </w:p>
  <w:p w:rsidR="005D7CA0" w:rsidRPr="00E46C00" w:rsidRDefault="005D7CA0" w:rsidP="00605343">
    <w:pPr>
      <w:framePr w:w="2364" w:h="902" w:hSpace="142" w:wrap="notBeside" w:vAnchor="page" w:hAnchor="page" w:x="6238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č.ú.: 25936-331/0100</w:t>
    </w:r>
  </w:p>
  <w:p w:rsidR="005D7CA0" w:rsidRPr="00853CA6" w:rsidRDefault="005D7CA0" w:rsidP="00605343">
    <w:pPr>
      <w:framePr w:w="1968" w:h="896" w:hSpace="142" w:wrap="notBeside" w:vAnchor="page" w:hAnchor="page" w:x="8790" w:y="15690"/>
      <w:rPr>
        <w:rFonts w:ascii="Arial" w:hAnsi="Arial" w:cs="Arial"/>
        <w:i/>
        <w:iCs/>
        <w:color w:val="0067AC"/>
        <w:sz w:val="18"/>
        <w:szCs w:val="18"/>
      </w:rPr>
    </w:pPr>
    <w:r w:rsidRPr="00853CA6">
      <w:rPr>
        <w:rFonts w:ascii="Arial" w:hAnsi="Arial" w:cs="Arial"/>
        <w:i/>
        <w:iCs/>
        <w:color w:val="0067AC"/>
        <w:sz w:val="18"/>
        <w:szCs w:val="18"/>
      </w:rPr>
      <w:t>Příspěvková organizace</w:t>
    </w:r>
  </w:p>
  <w:p w:rsidR="005D7CA0" w:rsidRPr="00E46C00" w:rsidRDefault="005D7CA0" w:rsidP="00605343">
    <w:pPr>
      <w:framePr w:w="1968" w:h="896" w:hSpace="142" w:wrap="notBeside" w:vAnchor="page" w:hAnchor="page" w:x="8790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IČ:</w:t>
    </w:r>
    <w:r>
      <w:rPr>
        <w:rFonts w:ascii="Arial" w:hAnsi="Arial" w:cs="Arial"/>
        <w:i/>
        <w:iCs/>
        <w:color w:val="0067AC"/>
        <w:sz w:val="18"/>
        <w:szCs w:val="18"/>
      </w:rPr>
      <w:t xml:space="preserve">   </w:t>
    </w:r>
    <w:r w:rsidRPr="00E46C00">
      <w:rPr>
        <w:rFonts w:ascii="Arial" w:hAnsi="Arial" w:cs="Arial"/>
        <w:i/>
        <w:iCs/>
        <w:color w:val="0067AC"/>
        <w:sz w:val="18"/>
        <w:szCs w:val="18"/>
      </w:rPr>
      <w:t xml:space="preserve"> 00377945</w:t>
    </w:r>
  </w:p>
  <w:p w:rsidR="005D7CA0" w:rsidRPr="00E46C00" w:rsidRDefault="005D7CA0" w:rsidP="00605343">
    <w:pPr>
      <w:framePr w:w="1968" w:h="896" w:hSpace="142" w:wrap="notBeside" w:vAnchor="page" w:hAnchor="page" w:x="8790" w:y="15690"/>
      <w:rPr>
        <w:rFonts w:ascii="Arial" w:hAnsi="Arial" w:cs="Arial"/>
        <w:i/>
        <w:iCs/>
        <w:color w:val="0067AC"/>
        <w:sz w:val="18"/>
        <w:szCs w:val="18"/>
      </w:rPr>
    </w:pPr>
    <w:r w:rsidRPr="00E46C00">
      <w:rPr>
        <w:rFonts w:ascii="Arial" w:hAnsi="Arial" w:cs="Arial"/>
        <w:i/>
        <w:iCs/>
        <w:color w:val="0067AC"/>
        <w:sz w:val="18"/>
        <w:szCs w:val="18"/>
      </w:rPr>
      <w:t>DIČ: CZ00377945</w:t>
    </w:r>
  </w:p>
  <w:p w:rsidR="005D7CA0" w:rsidRDefault="005D7CA0">
    <w:pPr>
      <w:pStyle w:val="Footer"/>
    </w:pPr>
  </w:p>
  <w:p w:rsidR="005D7CA0" w:rsidRDefault="005D7CA0">
    <w:pPr>
      <w:pStyle w:val="Footer"/>
    </w:pPr>
  </w:p>
  <w:p w:rsidR="005D7CA0" w:rsidRDefault="005D7CA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79.65pt;width:479.05pt;height:1.4pt;z-index:-251656192;mso-position-horizontal-relative:margin;mso-position-vertical-relative:page" wrapcoords="0 0 21600 0 21600 21600 0 21600 0 0" fillcolor="black">
          <v:imagedata r:id="rId1" o:title=""/>
          <o:lock v:ext="edit" aspectratio="f"/>
          <w10:wrap type="tight" anchorx="margin" anchory="page"/>
          <w10:anchorlock/>
        </v:shape>
        <o:OLEObject Type="Embed" ProgID="CorelDRAW.Graphic.11" ShapeID="_x0000_s2049" DrawAspect="Content" ObjectID="_1754930596" r:id="rId2"/>
      </w:pict>
    </w:r>
    <w:r>
      <w:rPr>
        <w:noProof/>
      </w:rPr>
      <w:pict>
        <v:line id="_x0000_s2050" style="position:absolute;z-index:251661312" from="225pt,-61.7pt" to="225pt,-61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A0" w:rsidRDefault="005D7CA0">
      <w:r>
        <w:separator/>
      </w:r>
    </w:p>
  </w:footnote>
  <w:footnote w:type="continuationSeparator" w:id="0">
    <w:p w:rsidR="005D7CA0" w:rsidRDefault="005D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A0" w:rsidRDefault="005D7CA0">
    <w:pPr>
      <w:pStyle w:val="Header"/>
    </w:pPr>
    <w:r w:rsidRPr="003902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270pt;height:64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425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D7A"/>
    <w:rsid w:val="00001844"/>
    <w:rsid w:val="000348CD"/>
    <w:rsid w:val="00035C71"/>
    <w:rsid w:val="000500CC"/>
    <w:rsid w:val="0005017C"/>
    <w:rsid w:val="00076BA3"/>
    <w:rsid w:val="00083828"/>
    <w:rsid w:val="00086D9D"/>
    <w:rsid w:val="00091AC4"/>
    <w:rsid w:val="000C0B2B"/>
    <w:rsid w:val="000C573B"/>
    <w:rsid w:val="000E4C06"/>
    <w:rsid w:val="000F43A6"/>
    <w:rsid w:val="000F459B"/>
    <w:rsid w:val="000F68D7"/>
    <w:rsid w:val="000F7346"/>
    <w:rsid w:val="00100C9B"/>
    <w:rsid w:val="00103111"/>
    <w:rsid w:val="00104933"/>
    <w:rsid w:val="00112A2C"/>
    <w:rsid w:val="00113277"/>
    <w:rsid w:val="00113E41"/>
    <w:rsid w:val="00124BE7"/>
    <w:rsid w:val="00125FC5"/>
    <w:rsid w:val="00134548"/>
    <w:rsid w:val="00146DA0"/>
    <w:rsid w:val="00154379"/>
    <w:rsid w:val="00165536"/>
    <w:rsid w:val="001674D7"/>
    <w:rsid w:val="00172265"/>
    <w:rsid w:val="00176A7E"/>
    <w:rsid w:val="00196453"/>
    <w:rsid w:val="001A4E85"/>
    <w:rsid w:val="001A7F04"/>
    <w:rsid w:val="001B0878"/>
    <w:rsid w:val="001B17E9"/>
    <w:rsid w:val="001B295C"/>
    <w:rsid w:val="001C303B"/>
    <w:rsid w:val="001D26E2"/>
    <w:rsid w:val="001E10E0"/>
    <w:rsid w:val="001F3C58"/>
    <w:rsid w:val="001F57E9"/>
    <w:rsid w:val="002065DF"/>
    <w:rsid w:val="00216867"/>
    <w:rsid w:val="00220614"/>
    <w:rsid w:val="00230B0D"/>
    <w:rsid w:val="00235461"/>
    <w:rsid w:val="00241DD0"/>
    <w:rsid w:val="00242F74"/>
    <w:rsid w:val="00247093"/>
    <w:rsid w:val="00261A0A"/>
    <w:rsid w:val="0026348E"/>
    <w:rsid w:val="00274498"/>
    <w:rsid w:val="0027693D"/>
    <w:rsid w:val="002814D0"/>
    <w:rsid w:val="00282ABB"/>
    <w:rsid w:val="002925B8"/>
    <w:rsid w:val="002941C8"/>
    <w:rsid w:val="002A077D"/>
    <w:rsid w:val="002B1648"/>
    <w:rsid w:val="002B1E94"/>
    <w:rsid w:val="002C0CCE"/>
    <w:rsid w:val="002C4CA0"/>
    <w:rsid w:val="002E6986"/>
    <w:rsid w:val="002E6D3A"/>
    <w:rsid w:val="002F2D7A"/>
    <w:rsid w:val="003000B5"/>
    <w:rsid w:val="00305DFF"/>
    <w:rsid w:val="003103F0"/>
    <w:rsid w:val="00310751"/>
    <w:rsid w:val="00310C78"/>
    <w:rsid w:val="00312C55"/>
    <w:rsid w:val="0032069D"/>
    <w:rsid w:val="003210EB"/>
    <w:rsid w:val="0032144C"/>
    <w:rsid w:val="00323CB5"/>
    <w:rsid w:val="00330FA6"/>
    <w:rsid w:val="003328CA"/>
    <w:rsid w:val="00335B88"/>
    <w:rsid w:val="0033730B"/>
    <w:rsid w:val="003460B0"/>
    <w:rsid w:val="0035126F"/>
    <w:rsid w:val="003518EB"/>
    <w:rsid w:val="0035203B"/>
    <w:rsid w:val="0035532A"/>
    <w:rsid w:val="00361557"/>
    <w:rsid w:val="00362A10"/>
    <w:rsid w:val="0036661E"/>
    <w:rsid w:val="00373AB9"/>
    <w:rsid w:val="003825D9"/>
    <w:rsid w:val="00385016"/>
    <w:rsid w:val="00387007"/>
    <w:rsid w:val="0039003B"/>
    <w:rsid w:val="00390260"/>
    <w:rsid w:val="003A3F4B"/>
    <w:rsid w:val="003A6859"/>
    <w:rsid w:val="003A68A0"/>
    <w:rsid w:val="003B44AC"/>
    <w:rsid w:val="003C5D50"/>
    <w:rsid w:val="003D12F2"/>
    <w:rsid w:val="003D2C33"/>
    <w:rsid w:val="003D566C"/>
    <w:rsid w:val="003D72B0"/>
    <w:rsid w:val="003F0CA2"/>
    <w:rsid w:val="003F402F"/>
    <w:rsid w:val="00402092"/>
    <w:rsid w:val="004040FD"/>
    <w:rsid w:val="0040567D"/>
    <w:rsid w:val="0040573A"/>
    <w:rsid w:val="00405ECC"/>
    <w:rsid w:val="00407E29"/>
    <w:rsid w:val="00411D6A"/>
    <w:rsid w:val="00415D65"/>
    <w:rsid w:val="00420CCD"/>
    <w:rsid w:val="00422054"/>
    <w:rsid w:val="00422560"/>
    <w:rsid w:val="0042725C"/>
    <w:rsid w:val="00440E1D"/>
    <w:rsid w:val="0046420C"/>
    <w:rsid w:val="00474256"/>
    <w:rsid w:val="004755AC"/>
    <w:rsid w:val="00482377"/>
    <w:rsid w:val="004841B5"/>
    <w:rsid w:val="00485FDA"/>
    <w:rsid w:val="004870D5"/>
    <w:rsid w:val="00487EDC"/>
    <w:rsid w:val="00487F20"/>
    <w:rsid w:val="00497614"/>
    <w:rsid w:val="004A02E9"/>
    <w:rsid w:val="004A39E4"/>
    <w:rsid w:val="004A3A1A"/>
    <w:rsid w:val="004B1DDB"/>
    <w:rsid w:val="004B4DAB"/>
    <w:rsid w:val="004B5F8F"/>
    <w:rsid w:val="004C2118"/>
    <w:rsid w:val="004C30D3"/>
    <w:rsid w:val="004D0178"/>
    <w:rsid w:val="004D08CD"/>
    <w:rsid w:val="004D3CC9"/>
    <w:rsid w:val="004D65D4"/>
    <w:rsid w:val="004E7650"/>
    <w:rsid w:val="004F2681"/>
    <w:rsid w:val="004F3421"/>
    <w:rsid w:val="004F5CEC"/>
    <w:rsid w:val="0050306C"/>
    <w:rsid w:val="00503092"/>
    <w:rsid w:val="00511DD0"/>
    <w:rsid w:val="00513A64"/>
    <w:rsid w:val="005175EF"/>
    <w:rsid w:val="00524376"/>
    <w:rsid w:val="005249FD"/>
    <w:rsid w:val="005272D7"/>
    <w:rsid w:val="00527A2D"/>
    <w:rsid w:val="0053198F"/>
    <w:rsid w:val="0054338A"/>
    <w:rsid w:val="00545944"/>
    <w:rsid w:val="00546C3D"/>
    <w:rsid w:val="00570295"/>
    <w:rsid w:val="00571602"/>
    <w:rsid w:val="00572122"/>
    <w:rsid w:val="0059276B"/>
    <w:rsid w:val="00592ED8"/>
    <w:rsid w:val="0059391D"/>
    <w:rsid w:val="00594C12"/>
    <w:rsid w:val="00596B96"/>
    <w:rsid w:val="005A22D9"/>
    <w:rsid w:val="005A4FC1"/>
    <w:rsid w:val="005A58B5"/>
    <w:rsid w:val="005A5F14"/>
    <w:rsid w:val="005A621A"/>
    <w:rsid w:val="005A65AA"/>
    <w:rsid w:val="005B03A6"/>
    <w:rsid w:val="005B34C2"/>
    <w:rsid w:val="005B4830"/>
    <w:rsid w:val="005B5FF1"/>
    <w:rsid w:val="005B7427"/>
    <w:rsid w:val="005C2F34"/>
    <w:rsid w:val="005C48DF"/>
    <w:rsid w:val="005D5EB1"/>
    <w:rsid w:val="005D7CA0"/>
    <w:rsid w:val="005E0B7A"/>
    <w:rsid w:val="005E7810"/>
    <w:rsid w:val="005F2744"/>
    <w:rsid w:val="005F71F2"/>
    <w:rsid w:val="00603255"/>
    <w:rsid w:val="00603812"/>
    <w:rsid w:val="00604120"/>
    <w:rsid w:val="006044E1"/>
    <w:rsid w:val="00604EC2"/>
    <w:rsid w:val="00605343"/>
    <w:rsid w:val="00605858"/>
    <w:rsid w:val="00611D2B"/>
    <w:rsid w:val="006120EB"/>
    <w:rsid w:val="00613181"/>
    <w:rsid w:val="00616474"/>
    <w:rsid w:val="00624F00"/>
    <w:rsid w:val="0063761E"/>
    <w:rsid w:val="00646C79"/>
    <w:rsid w:val="006648D9"/>
    <w:rsid w:val="00675C71"/>
    <w:rsid w:val="0068259E"/>
    <w:rsid w:val="00685037"/>
    <w:rsid w:val="0068645B"/>
    <w:rsid w:val="006A2C24"/>
    <w:rsid w:val="006A34EE"/>
    <w:rsid w:val="006A39AD"/>
    <w:rsid w:val="006A4D00"/>
    <w:rsid w:val="006B240C"/>
    <w:rsid w:val="006B4367"/>
    <w:rsid w:val="006B7DEE"/>
    <w:rsid w:val="006C2285"/>
    <w:rsid w:val="006C5773"/>
    <w:rsid w:val="006C67BC"/>
    <w:rsid w:val="006D6CF0"/>
    <w:rsid w:val="006F556C"/>
    <w:rsid w:val="006F79E3"/>
    <w:rsid w:val="00700ACA"/>
    <w:rsid w:val="0070753C"/>
    <w:rsid w:val="00711EAC"/>
    <w:rsid w:val="00712F8D"/>
    <w:rsid w:val="00716702"/>
    <w:rsid w:val="007209ED"/>
    <w:rsid w:val="007233CD"/>
    <w:rsid w:val="00724369"/>
    <w:rsid w:val="00727635"/>
    <w:rsid w:val="0073252B"/>
    <w:rsid w:val="00737613"/>
    <w:rsid w:val="007407D4"/>
    <w:rsid w:val="00740D26"/>
    <w:rsid w:val="00740D2D"/>
    <w:rsid w:val="007412CB"/>
    <w:rsid w:val="00751EE3"/>
    <w:rsid w:val="00754C23"/>
    <w:rsid w:val="0075748A"/>
    <w:rsid w:val="00761D81"/>
    <w:rsid w:val="007708B0"/>
    <w:rsid w:val="00772ACF"/>
    <w:rsid w:val="007803F4"/>
    <w:rsid w:val="00783315"/>
    <w:rsid w:val="00783791"/>
    <w:rsid w:val="00784DDF"/>
    <w:rsid w:val="00792770"/>
    <w:rsid w:val="0079406E"/>
    <w:rsid w:val="007A6C6A"/>
    <w:rsid w:val="007B0D12"/>
    <w:rsid w:val="007B24F0"/>
    <w:rsid w:val="007B6DA0"/>
    <w:rsid w:val="007C134B"/>
    <w:rsid w:val="007C21C1"/>
    <w:rsid w:val="007C3F6E"/>
    <w:rsid w:val="007D0ADE"/>
    <w:rsid w:val="007D4D8C"/>
    <w:rsid w:val="007D607A"/>
    <w:rsid w:val="007F4981"/>
    <w:rsid w:val="008076E1"/>
    <w:rsid w:val="0081585B"/>
    <w:rsid w:val="00815AFD"/>
    <w:rsid w:val="00827B95"/>
    <w:rsid w:val="00827FA5"/>
    <w:rsid w:val="00835998"/>
    <w:rsid w:val="00836F08"/>
    <w:rsid w:val="008470F4"/>
    <w:rsid w:val="008508DA"/>
    <w:rsid w:val="00852761"/>
    <w:rsid w:val="00853CA6"/>
    <w:rsid w:val="00866F73"/>
    <w:rsid w:val="008675AD"/>
    <w:rsid w:val="008707CD"/>
    <w:rsid w:val="008763D5"/>
    <w:rsid w:val="0087735F"/>
    <w:rsid w:val="008805BB"/>
    <w:rsid w:val="00880C63"/>
    <w:rsid w:val="008828E1"/>
    <w:rsid w:val="008909CF"/>
    <w:rsid w:val="00892307"/>
    <w:rsid w:val="008A6634"/>
    <w:rsid w:val="008C32E8"/>
    <w:rsid w:val="008C3880"/>
    <w:rsid w:val="008D2E16"/>
    <w:rsid w:val="008D409D"/>
    <w:rsid w:val="008E0822"/>
    <w:rsid w:val="008E526B"/>
    <w:rsid w:val="008E7522"/>
    <w:rsid w:val="008F724A"/>
    <w:rsid w:val="009042C7"/>
    <w:rsid w:val="009109E1"/>
    <w:rsid w:val="009119AC"/>
    <w:rsid w:val="00911CC8"/>
    <w:rsid w:val="009160B0"/>
    <w:rsid w:val="0092552C"/>
    <w:rsid w:val="00931AE9"/>
    <w:rsid w:val="0093474F"/>
    <w:rsid w:val="00934EB4"/>
    <w:rsid w:val="0093590C"/>
    <w:rsid w:val="0094235E"/>
    <w:rsid w:val="00942C03"/>
    <w:rsid w:val="009458D0"/>
    <w:rsid w:val="00945AD7"/>
    <w:rsid w:val="00946EE2"/>
    <w:rsid w:val="00953E96"/>
    <w:rsid w:val="009569C1"/>
    <w:rsid w:val="00957F19"/>
    <w:rsid w:val="00965CE1"/>
    <w:rsid w:val="00966CEB"/>
    <w:rsid w:val="00985EB1"/>
    <w:rsid w:val="009A1F9B"/>
    <w:rsid w:val="009A20D2"/>
    <w:rsid w:val="009A39F6"/>
    <w:rsid w:val="009B4A58"/>
    <w:rsid w:val="009C2122"/>
    <w:rsid w:val="009C4390"/>
    <w:rsid w:val="009C767C"/>
    <w:rsid w:val="009D5463"/>
    <w:rsid w:val="009D7C74"/>
    <w:rsid w:val="009E1E18"/>
    <w:rsid w:val="009F2CD7"/>
    <w:rsid w:val="00A06A2B"/>
    <w:rsid w:val="00A20A7C"/>
    <w:rsid w:val="00A24E3A"/>
    <w:rsid w:val="00A33B32"/>
    <w:rsid w:val="00A36B75"/>
    <w:rsid w:val="00A378C0"/>
    <w:rsid w:val="00A37EF6"/>
    <w:rsid w:val="00A37F21"/>
    <w:rsid w:val="00A403A0"/>
    <w:rsid w:val="00A4434C"/>
    <w:rsid w:val="00A55A2B"/>
    <w:rsid w:val="00A61719"/>
    <w:rsid w:val="00A634A7"/>
    <w:rsid w:val="00A649E1"/>
    <w:rsid w:val="00A66423"/>
    <w:rsid w:val="00A71C08"/>
    <w:rsid w:val="00A74511"/>
    <w:rsid w:val="00A76D79"/>
    <w:rsid w:val="00A76FF6"/>
    <w:rsid w:val="00A77E5C"/>
    <w:rsid w:val="00A868DE"/>
    <w:rsid w:val="00A870E2"/>
    <w:rsid w:val="00A90C03"/>
    <w:rsid w:val="00A90DB2"/>
    <w:rsid w:val="00A930AE"/>
    <w:rsid w:val="00AD24C6"/>
    <w:rsid w:val="00AD4C3D"/>
    <w:rsid w:val="00AD6242"/>
    <w:rsid w:val="00AD7AB5"/>
    <w:rsid w:val="00AD7E69"/>
    <w:rsid w:val="00AE4218"/>
    <w:rsid w:val="00AE7D3D"/>
    <w:rsid w:val="00B12775"/>
    <w:rsid w:val="00B25510"/>
    <w:rsid w:val="00B25618"/>
    <w:rsid w:val="00B317CA"/>
    <w:rsid w:val="00B31A7A"/>
    <w:rsid w:val="00B360AD"/>
    <w:rsid w:val="00B416DE"/>
    <w:rsid w:val="00B60778"/>
    <w:rsid w:val="00B60C8D"/>
    <w:rsid w:val="00B7318D"/>
    <w:rsid w:val="00B7696A"/>
    <w:rsid w:val="00B769B2"/>
    <w:rsid w:val="00B84A81"/>
    <w:rsid w:val="00B8529F"/>
    <w:rsid w:val="00B97096"/>
    <w:rsid w:val="00BA20FF"/>
    <w:rsid w:val="00BA78C7"/>
    <w:rsid w:val="00BB394D"/>
    <w:rsid w:val="00BB4DE7"/>
    <w:rsid w:val="00BB6139"/>
    <w:rsid w:val="00BC29FB"/>
    <w:rsid w:val="00BE0ECB"/>
    <w:rsid w:val="00BE10BA"/>
    <w:rsid w:val="00C068F3"/>
    <w:rsid w:val="00C07D6C"/>
    <w:rsid w:val="00C13A14"/>
    <w:rsid w:val="00C13B74"/>
    <w:rsid w:val="00C1509B"/>
    <w:rsid w:val="00C17034"/>
    <w:rsid w:val="00C20F4A"/>
    <w:rsid w:val="00C235BF"/>
    <w:rsid w:val="00C30C55"/>
    <w:rsid w:val="00C3531B"/>
    <w:rsid w:val="00C41DB3"/>
    <w:rsid w:val="00C41FDC"/>
    <w:rsid w:val="00C4278E"/>
    <w:rsid w:val="00C56848"/>
    <w:rsid w:val="00C651D8"/>
    <w:rsid w:val="00C66C38"/>
    <w:rsid w:val="00C713D1"/>
    <w:rsid w:val="00C840B5"/>
    <w:rsid w:val="00C90DE8"/>
    <w:rsid w:val="00C914E7"/>
    <w:rsid w:val="00C951BC"/>
    <w:rsid w:val="00CA5804"/>
    <w:rsid w:val="00CA6C7C"/>
    <w:rsid w:val="00CA6D11"/>
    <w:rsid w:val="00CA6EBB"/>
    <w:rsid w:val="00CB78E9"/>
    <w:rsid w:val="00CC25AF"/>
    <w:rsid w:val="00CC3947"/>
    <w:rsid w:val="00CD1280"/>
    <w:rsid w:val="00CD481E"/>
    <w:rsid w:val="00CD7548"/>
    <w:rsid w:val="00CE1C5D"/>
    <w:rsid w:val="00CE5A89"/>
    <w:rsid w:val="00CF0084"/>
    <w:rsid w:val="00CF1029"/>
    <w:rsid w:val="00CF5093"/>
    <w:rsid w:val="00D03123"/>
    <w:rsid w:val="00D1057A"/>
    <w:rsid w:val="00D301EB"/>
    <w:rsid w:val="00D31B82"/>
    <w:rsid w:val="00D34502"/>
    <w:rsid w:val="00D40674"/>
    <w:rsid w:val="00D40D76"/>
    <w:rsid w:val="00D457E1"/>
    <w:rsid w:val="00D45E68"/>
    <w:rsid w:val="00D46F48"/>
    <w:rsid w:val="00D47F19"/>
    <w:rsid w:val="00D60587"/>
    <w:rsid w:val="00D62E23"/>
    <w:rsid w:val="00D74A0A"/>
    <w:rsid w:val="00D76F84"/>
    <w:rsid w:val="00D77B2A"/>
    <w:rsid w:val="00DA710F"/>
    <w:rsid w:val="00DC21A3"/>
    <w:rsid w:val="00DC6E54"/>
    <w:rsid w:val="00DD231C"/>
    <w:rsid w:val="00DD76EA"/>
    <w:rsid w:val="00DF4EE6"/>
    <w:rsid w:val="00DF5A69"/>
    <w:rsid w:val="00E00F79"/>
    <w:rsid w:val="00E106C7"/>
    <w:rsid w:val="00E144EB"/>
    <w:rsid w:val="00E16AD9"/>
    <w:rsid w:val="00E21B1B"/>
    <w:rsid w:val="00E23BFA"/>
    <w:rsid w:val="00E30EFB"/>
    <w:rsid w:val="00E31C66"/>
    <w:rsid w:val="00E3510D"/>
    <w:rsid w:val="00E423F2"/>
    <w:rsid w:val="00E44D15"/>
    <w:rsid w:val="00E46C00"/>
    <w:rsid w:val="00E52E90"/>
    <w:rsid w:val="00E53E27"/>
    <w:rsid w:val="00E627ED"/>
    <w:rsid w:val="00E6542C"/>
    <w:rsid w:val="00E719EC"/>
    <w:rsid w:val="00E72A1E"/>
    <w:rsid w:val="00E82FDC"/>
    <w:rsid w:val="00E87264"/>
    <w:rsid w:val="00E92277"/>
    <w:rsid w:val="00E92409"/>
    <w:rsid w:val="00EA1C7C"/>
    <w:rsid w:val="00EA39AF"/>
    <w:rsid w:val="00EB31E4"/>
    <w:rsid w:val="00EB49D1"/>
    <w:rsid w:val="00EB4E7A"/>
    <w:rsid w:val="00EB781B"/>
    <w:rsid w:val="00EE11D1"/>
    <w:rsid w:val="00F04BFA"/>
    <w:rsid w:val="00F12193"/>
    <w:rsid w:val="00F17C71"/>
    <w:rsid w:val="00F26093"/>
    <w:rsid w:val="00F303B8"/>
    <w:rsid w:val="00F31113"/>
    <w:rsid w:val="00F32846"/>
    <w:rsid w:val="00F33F36"/>
    <w:rsid w:val="00F344BD"/>
    <w:rsid w:val="00F35292"/>
    <w:rsid w:val="00F35A93"/>
    <w:rsid w:val="00F41FC7"/>
    <w:rsid w:val="00F4368B"/>
    <w:rsid w:val="00F5270B"/>
    <w:rsid w:val="00F552C2"/>
    <w:rsid w:val="00F61179"/>
    <w:rsid w:val="00F626A1"/>
    <w:rsid w:val="00F62D1B"/>
    <w:rsid w:val="00F72C21"/>
    <w:rsid w:val="00F73DD8"/>
    <w:rsid w:val="00F76D62"/>
    <w:rsid w:val="00F83F6A"/>
    <w:rsid w:val="00FB130C"/>
    <w:rsid w:val="00FC53A5"/>
    <w:rsid w:val="00FC7C68"/>
    <w:rsid w:val="00FD1585"/>
    <w:rsid w:val="00FD661D"/>
    <w:rsid w:val="00FE1C1E"/>
    <w:rsid w:val="00FF0170"/>
    <w:rsid w:val="00FF4FF9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096"/>
    <w:pPr>
      <w:keepNext/>
      <w:outlineLvl w:val="0"/>
    </w:pPr>
    <w:rPr>
      <w:rFonts w:ascii="Albertus Medium" w:hAnsi="Albertus Medium" w:cs="Albertus Medium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7096"/>
    <w:rPr>
      <w:rFonts w:ascii="Albertus Medium" w:hAnsi="Albertus Medium" w:cs="Albertus Medium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F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FDC"/>
    <w:rPr>
      <w:sz w:val="24"/>
      <w:szCs w:val="24"/>
    </w:rPr>
  </w:style>
  <w:style w:type="character" w:styleId="Hyperlink">
    <w:name w:val="Hyperlink"/>
    <w:basedOn w:val="DefaultParagraphFont"/>
    <w:uiPriority w:val="99"/>
    <w:rsid w:val="00091AC4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1585B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D60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61557"/>
    <w:pPr>
      <w:spacing w:beforeAutospacing="1" w:afterAutospacing="1"/>
      <w:jc w:val="both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883</Characters>
  <Application>Microsoft Office Outlook</Application>
  <DocSecurity>0</DocSecurity>
  <Lines>0</Lines>
  <Paragraphs>0</Paragraphs>
  <ScaleCrop>false</ScaleCrop>
  <Company>Reklamní agentura 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Renata Dolejšková</dc:creator>
  <cp:keywords/>
  <dc:description/>
  <cp:lastModifiedBy>x</cp:lastModifiedBy>
  <cp:revision>2</cp:revision>
  <cp:lastPrinted>2020-02-05T11:36:00Z</cp:lastPrinted>
  <dcterms:created xsi:type="dcterms:W3CDTF">2023-08-30T17:57:00Z</dcterms:created>
  <dcterms:modified xsi:type="dcterms:W3CDTF">2023-08-30T17:57:00Z</dcterms:modified>
</cp:coreProperties>
</file>