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8D1D77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8D1D77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D1D7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D1D7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D1D7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D1D7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29. 8. 2023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8D1D77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Diego Bartoš</w:t>
            </w:r>
          </w:p>
          <w:p w:rsidR="001F0477" w:rsidRPr="006F0BA2" w:rsidRDefault="008D1D77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Stavbařů 465</w:t>
            </w:r>
          </w:p>
          <w:p w:rsidR="001F0477" w:rsidRPr="006F0BA2" w:rsidRDefault="008D1D77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8D1D77">
              <w:rPr>
                <w:rFonts w:ascii="Tahoma" w:hAnsi="Tahoma" w:cs="Tahoma"/>
                <w:bCs/>
                <w:noProof/>
                <w:sz w:val="22"/>
                <w:szCs w:val="22"/>
              </w:rPr>
              <w:t>19399499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8D1D77">
        <w:rPr>
          <w:rFonts w:ascii="Tahoma" w:hAnsi="Tahoma" w:cs="Tahoma"/>
          <w:noProof/>
          <w:sz w:val="28"/>
          <w:szCs w:val="28"/>
        </w:rPr>
        <w:t>270/23/7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8D1D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Zbourání schodiště a podesty + zednické práce MŠ Čtyřlístek Strakonice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8D1D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76 324,00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8D1D77">
        <w:rPr>
          <w:rFonts w:ascii="Tahoma" w:hAnsi="Tahoma" w:cs="Tahoma"/>
          <w:b/>
          <w:bCs/>
          <w:noProof/>
          <w:sz w:val="20"/>
          <w:szCs w:val="20"/>
        </w:rPr>
        <w:t>76 324,00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8D1D77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8D1D77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8D1D77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77" w:rsidRDefault="008D1D77">
      <w:r>
        <w:separator/>
      </w:r>
    </w:p>
  </w:endnote>
  <w:endnote w:type="continuationSeparator" w:id="0">
    <w:p w:rsidR="008D1D77" w:rsidRDefault="008D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77" w:rsidRDefault="008D1D77">
      <w:r>
        <w:separator/>
      </w:r>
    </w:p>
  </w:footnote>
  <w:footnote w:type="continuationSeparator" w:id="0">
    <w:p w:rsidR="008D1D77" w:rsidRDefault="008D1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77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8D1D77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6E308"/>
  <w15:chartTrackingRefBased/>
  <w15:docId w15:val="{51CE9D75-F3B8-4030-B940-63CB0AD1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D1D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973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cp:lastPrinted>2023-08-29T09:47:00Z</cp:lastPrinted>
  <dcterms:created xsi:type="dcterms:W3CDTF">2023-08-29T09:47:00Z</dcterms:created>
  <dcterms:modified xsi:type="dcterms:W3CDTF">2023-08-29T09:48:00Z</dcterms:modified>
</cp:coreProperties>
</file>