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B16DD2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ŠIMEK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proficentrum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Kal 22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339 01 Klatovy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C100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SOUSPL/2201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C100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Adam Klik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C100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373 730 059</w:t>
            </w:r>
            <w:bookmarkStart w:id="0" w:name="_GoBack"/>
            <w:bookmarkEnd w:id="0"/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8C100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30.8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8C1004">
              <w:rPr>
                <w:rFonts w:ascii="Arial" w:hAnsi="Arial" w:cs="Arial"/>
                <w:b/>
                <w:sz w:val="20"/>
                <w:szCs w:val="22"/>
              </w:rPr>
              <w:t>č. 48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18112E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Objednáváme u Vás dodání zb</w:t>
            </w:r>
            <w:r w:rsidR="008C1004">
              <w:rPr>
                <w:rFonts w:ascii="Arial" w:hAnsi="Arial" w:cs="Arial"/>
              </w:rPr>
              <w:t>oží dle cenové nabídky č. 230740</w:t>
            </w:r>
            <w:r>
              <w:rPr>
                <w:rFonts w:ascii="Arial" w:hAnsi="Arial" w:cs="Arial"/>
              </w:rPr>
              <w:t xml:space="preserve"> ze dne 2</w:t>
            </w:r>
            <w:r w:rsidR="008C1004">
              <w:rPr>
                <w:rFonts w:ascii="Arial" w:hAnsi="Arial" w:cs="Arial"/>
              </w:rPr>
              <w:t xml:space="preserve">9. 8. 2023 </w:t>
            </w: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8112E" w:rsidRDefault="008C1004" w:rsidP="0018112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dodávky: 97.466,80 Kč bez DPH, 117.935</w:t>
            </w:r>
            <w:r w:rsidR="0018112E">
              <w:rPr>
                <w:rFonts w:ascii="Arial" w:hAnsi="Arial" w:cs="Arial"/>
              </w:rPr>
              <w:t xml:space="preserve"> Kč včetně DPH. </w:t>
            </w: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dodávky a předání: Pl</w:t>
            </w:r>
            <w:r w:rsidR="008C1004">
              <w:rPr>
                <w:rFonts w:ascii="Arial" w:hAnsi="Arial" w:cs="Arial"/>
              </w:rPr>
              <w:t>zeň, Borská 55</w:t>
            </w: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18112E" w:rsidRDefault="0018112E" w:rsidP="0018112E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Termín: </w:t>
            </w:r>
            <w:r>
              <w:rPr>
                <w:rFonts w:ascii="Arial" w:hAnsi="Arial" w:cs="Arial"/>
              </w:rPr>
              <w:tab/>
            </w:r>
            <w:r w:rsidR="008C1004">
              <w:rPr>
                <w:rFonts w:ascii="Arial" w:hAnsi="Arial" w:cs="Arial"/>
              </w:rPr>
              <w:tab/>
              <w:t xml:space="preserve"> září </w:t>
            </w:r>
            <w:r>
              <w:rPr>
                <w:rFonts w:ascii="Arial" w:hAnsi="Arial" w:cs="Arial"/>
              </w:rPr>
              <w:t xml:space="preserve">2023 (dle dohody) </w:t>
            </w:r>
          </w:p>
          <w:p w:rsidR="0018112E" w:rsidRDefault="0018112E" w:rsidP="0018112E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dodávku avizovat</w:t>
            </w:r>
            <w:r w:rsidR="008C1004">
              <w:rPr>
                <w:rFonts w:ascii="Arial" w:hAnsi="Arial" w:cs="Arial"/>
              </w:rPr>
              <w:t xml:space="preserve"> den předem na tel.: 725 705 807</w:t>
            </w:r>
            <w:r>
              <w:rPr>
                <w:rFonts w:ascii="Arial" w:hAnsi="Arial" w:cs="Arial"/>
              </w:rPr>
              <w:t xml:space="preserve"> </w:t>
            </w:r>
          </w:p>
          <w:p w:rsidR="0018112E" w:rsidRDefault="0018112E" w:rsidP="0018112E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18112E" w:rsidRPr="00476593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 w:rsidR="008C1004">
              <w:rPr>
                <w:rFonts w:ascii="Arial" w:hAnsi="Arial" w:cs="Arial"/>
              </w:rPr>
              <w:t xml:space="preserve">vedoucí učitel </w:t>
            </w:r>
            <w:r>
              <w:rPr>
                <w:rFonts w:ascii="Arial" w:hAnsi="Arial" w:cs="Arial"/>
              </w:rPr>
              <w:t>odb</w:t>
            </w:r>
            <w:r w:rsidRPr="00476593">
              <w:rPr>
                <w:rFonts w:ascii="Arial" w:hAnsi="Arial" w:cs="Arial"/>
              </w:rPr>
              <w:t>orn</w:t>
            </w:r>
            <w:r w:rsidR="008C1004">
              <w:rPr>
                <w:rFonts w:ascii="Arial" w:hAnsi="Arial" w:cs="Arial"/>
              </w:rPr>
              <w:t>ého</w:t>
            </w:r>
            <w:r w:rsidRPr="00476593">
              <w:rPr>
                <w:rFonts w:ascii="Arial" w:hAnsi="Arial" w:cs="Arial"/>
              </w:rPr>
              <w:t xml:space="preserve"> výcvik</w:t>
            </w:r>
            <w:r w:rsidR="008C1004">
              <w:rPr>
                <w:rFonts w:ascii="Arial" w:hAnsi="Arial" w:cs="Arial"/>
              </w:rPr>
              <w:t>u</w:t>
            </w:r>
            <w:r w:rsidRPr="004765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Ing. Adam Klik</w:t>
            </w:r>
            <w:r w:rsidR="008C100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tel. č. 725 705 807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8112E" w:rsidRDefault="0018112E" w:rsidP="0018112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 cenová nabídka</w:t>
            </w:r>
            <w:r w:rsidR="008C1004">
              <w:rPr>
                <w:rFonts w:ascii="Arial" w:hAnsi="Arial" w:cs="Arial"/>
              </w:rPr>
              <w:t xml:space="preserve"> č. 230740</w:t>
            </w:r>
            <w:r>
              <w:rPr>
                <w:rFonts w:ascii="Arial" w:hAnsi="Arial" w:cs="Arial"/>
              </w:rPr>
              <w:t xml:space="preserve"> ze dne 2</w:t>
            </w:r>
            <w:r w:rsidR="008C1004">
              <w:rPr>
                <w:rFonts w:ascii="Arial" w:hAnsi="Arial" w:cs="Arial"/>
              </w:rPr>
              <w:t>9. 8</w:t>
            </w:r>
            <w:r>
              <w:rPr>
                <w:rFonts w:ascii="Arial" w:hAnsi="Arial" w:cs="Arial"/>
              </w:rPr>
              <w:t>. 2023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18112E" w:rsidRDefault="00B16DD2" w:rsidP="00996C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5F4CA4">
              <w:rPr>
                <w:rFonts w:ascii="Arial" w:hAnsi="Arial" w:cs="Arial"/>
              </w:rPr>
              <w:t>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80BCD"/>
    <w:rsid w:val="0018112E"/>
    <w:rsid w:val="001B28D0"/>
    <w:rsid w:val="00283BA1"/>
    <w:rsid w:val="002E184D"/>
    <w:rsid w:val="003840AB"/>
    <w:rsid w:val="00595D51"/>
    <w:rsid w:val="005D466E"/>
    <w:rsid w:val="005F4CA4"/>
    <w:rsid w:val="0060045B"/>
    <w:rsid w:val="0071703B"/>
    <w:rsid w:val="007B539C"/>
    <w:rsid w:val="008C1004"/>
    <w:rsid w:val="00996CA3"/>
    <w:rsid w:val="009C2EBC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E6588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76000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158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2023-08-29T11:19:00Z</cp:lastPrinted>
  <dcterms:created xsi:type="dcterms:W3CDTF">2023-08-29T11:20:00Z</dcterms:created>
  <dcterms:modified xsi:type="dcterms:W3CDTF">2023-08-29T11:20:00Z</dcterms:modified>
</cp:coreProperties>
</file>