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3739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3739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73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73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73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3739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3739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B3739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B3739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3739A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3739A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3739A">
        <w:rPr>
          <w:rFonts w:ascii="Tahoma" w:hAnsi="Tahoma" w:cs="Tahoma"/>
          <w:noProof/>
          <w:sz w:val="28"/>
          <w:szCs w:val="28"/>
        </w:rPr>
        <w:t>277/23/7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3739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Zásuvkový pilíř U Náhonu 3x125 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3739A" w:rsidP="00B3739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232 000,-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 w:rsidP="00B3739A">
      <w:pPr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3739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Demontáž a montáž nového zásuvkového pilíře pro zajištění p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outí a kulturních akcí.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3739A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3739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3739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64" w:rsidRDefault="00800F64">
      <w:r>
        <w:separator/>
      </w:r>
    </w:p>
  </w:endnote>
  <w:endnote w:type="continuationSeparator" w:id="0">
    <w:p w:rsidR="00800F64" w:rsidRDefault="0080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64" w:rsidRDefault="00800F64">
      <w:r>
        <w:separator/>
      </w:r>
    </w:p>
  </w:footnote>
  <w:footnote w:type="continuationSeparator" w:id="0">
    <w:p w:rsidR="00800F64" w:rsidRDefault="0080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9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00F64"/>
    <w:rsid w:val="008B64A3"/>
    <w:rsid w:val="009A5745"/>
    <w:rsid w:val="00B00805"/>
    <w:rsid w:val="00B049CF"/>
    <w:rsid w:val="00B3739A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3C16"/>
  <w15:chartTrackingRefBased/>
  <w15:docId w15:val="{2B2F2995-53F0-446C-BFAD-8B6A872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1044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Bezpalec</cp:lastModifiedBy>
  <cp:revision>1</cp:revision>
  <dcterms:created xsi:type="dcterms:W3CDTF">2023-08-29T09:44:00Z</dcterms:created>
  <dcterms:modified xsi:type="dcterms:W3CDTF">2023-08-29T09:46:00Z</dcterms:modified>
</cp:coreProperties>
</file>