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9779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9779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9779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 Bezpalec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9779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383 700 321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9779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michal.bezpalec@mu-st.cz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9779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9779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59779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59779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59779E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59779E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9779E">
        <w:rPr>
          <w:rFonts w:ascii="Tahoma" w:hAnsi="Tahoma" w:cs="Tahoma"/>
          <w:noProof/>
          <w:sz w:val="28"/>
          <w:szCs w:val="28"/>
        </w:rPr>
        <w:t>278/23/7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59779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Zásuvkový pilíř  U náhonu – gastrostánky 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3x100A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59779E" w:rsidP="0059779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232 000,- Kč bez DPH</w:t>
            </w:r>
          </w:p>
        </w:tc>
      </w:tr>
    </w:tbl>
    <w:p w:rsidR="001F0477" w:rsidRPr="006F0BA2" w:rsidRDefault="00D0576D" w:rsidP="0059779E">
      <w:pPr>
        <w:tabs>
          <w:tab w:val="left" w:pos="6663"/>
          <w:tab w:val="right" w:pos="10632"/>
        </w:tabs>
        <w:ind w:left="142"/>
        <w:rPr>
          <w:rFonts w:ascii="Tahoma" w:hAnsi="Tahoma" w:cs="Tahoma"/>
        </w:rPr>
      </w:pP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59779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Demontáž a montáž nového zásuvkového pilíře pro gastrostánky a kulturní akce U náhonu.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59779E">
        <w:rPr>
          <w:rFonts w:ascii="Tahoma" w:hAnsi="Tahoma" w:cs="Tahoma"/>
          <w:noProof/>
          <w:sz w:val="20"/>
          <w:szCs w:val="20"/>
        </w:rPr>
        <w:t>30. 11. 2023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9779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9779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46" w:rsidRDefault="00401846">
      <w:r>
        <w:separator/>
      </w:r>
    </w:p>
  </w:endnote>
  <w:endnote w:type="continuationSeparator" w:id="0">
    <w:p w:rsidR="00401846" w:rsidRDefault="0040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46" w:rsidRDefault="00401846">
      <w:r>
        <w:separator/>
      </w:r>
    </w:p>
  </w:footnote>
  <w:footnote w:type="continuationSeparator" w:id="0">
    <w:p w:rsidR="00401846" w:rsidRDefault="0040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9E"/>
    <w:rsid w:val="001A6E76"/>
    <w:rsid w:val="001F0477"/>
    <w:rsid w:val="00351E8F"/>
    <w:rsid w:val="003D76AD"/>
    <w:rsid w:val="003E4984"/>
    <w:rsid w:val="00401846"/>
    <w:rsid w:val="00447743"/>
    <w:rsid w:val="004E446F"/>
    <w:rsid w:val="0059779E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32F7C"/>
  <w15:chartTrackingRefBased/>
  <w15:docId w15:val="{BAF8941F-6B6D-4087-9A19-C7A0D0B3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1062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Bezpalec</dc:creator>
  <cp:keywords/>
  <dc:description/>
  <cp:lastModifiedBy>Bezpalec</cp:lastModifiedBy>
  <cp:revision>1</cp:revision>
  <dcterms:created xsi:type="dcterms:W3CDTF">2023-08-29T09:48:00Z</dcterms:created>
  <dcterms:modified xsi:type="dcterms:W3CDTF">2023-08-29T09:50:00Z</dcterms:modified>
</cp:coreProperties>
</file>