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C5" w:rsidRPr="002E7E2F" w:rsidRDefault="00403EA6">
      <w:pPr>
        <w:pStyle w:val="Nadpis1"/>
        <w:rPr>
          <w:rFonts w:ascii="Garamond" w:hAnsi="Garamond"/>
        </w:rPr>
      </w:pPr>
      <w:r w:rsidRPr="002E7E2F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2621"/>
      </w:tblGrid>
      <w:tr w:rsidR="00D928C5" w:rsidRPr="002E7E2F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8C5" w:rsidRPr="002E7E2F" w:rsidRDefault="00403EA6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2E7E2F">
              <w:rPr>
                <w:rFonts w:ascii="Garamond" w:hAnsi="Garamond" w:cs="Arial"/>
                <w:b/>
                <w:bCs/>
              </w:rPr>
              <w:t>ODBĚRATEL:</w:t>
            </w:r>
          </w:p>
          <w:p w:rsidR="00D928C5" w:rsidRPr="002E7E2F" w:rsidRDefault="00D928C5">
            <w:pPr>
              <w:rPr>
                <w:rFonts w:ascii="Garamond" w:hAnsi="Garamond" w:cs="Arial"/>
                <w:b/>
                <w:bCs/>
              </w:rPr>
            </w:pP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Okresní soud v Chrudimi</w:t>
            </w: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Všehrdovo náměstí 45</w:t>
            </w: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537 21 Chrudim</w:t>
            </w:r>
          </w:p>
          <w:p w:rsidR="00D928C5" w:rsidRPr="002E7E2F" w:rsidRDefault="00D928C5">
            <w:pPr>
              <w:rPr>
                <w:rFonts w:ascii="Garamond" w:hAnsi="Garamond" w:cs="Arial"/>
              </w:rPr>
            </w:pP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 xml:space="preserve">Účet: </w:t>
            </w:r>
          </w:p>
          <w:p w:rsidR="00D928C5" w:rsidRPr="002E7E2F" w:rsidRDefault="00D928C5">
            <w:pPr>
              <w:rPr>
                <w:rFonts w:ascii="Garamond" w:hAnsi="Garamond" w:cs="Arial"/>
              </w:rPr>
            </w:pPr>
          </w:p>
          <w:p w:rsidR="00D928C5" w:rsidRPr="002E7E2F" w:rsidRDefault="00403EA6">
            <w:pPr>
              <w:rPr>
                <w:rFonts w:ascii="Garamond" w:hAnsi="Garamond" w:cs="Arial"/>
                <w:b/>
                <w:bCs/>
              </w:rPr>
            </w:pPr>
            <w:r w:rsidRPr="002E7E2F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8C5" w:rsidRPr="002E7E2F" w:rsidRDefault="00403EA6">
            <w:pPr>
              <w:spacing w:before="60"/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  <w:b/>
                <w:bCs/>
              </w:rPr>
              <w:t xml:space="preserve">IČ:  </w:t>
            </w:r>
            <w:r w:rsidRPr="002E7E2F">
              <w:rPr>
                <w:rFonts w:ascii="Garamond" w:hAnsi="Garamond" w:cs="Arial"/>
              </w:rPr>
              <w:t>00024953</w:t>
            </w: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8C5" w:rsidRPr="002E7E2F" w:rsidRDefault="00403EA6">
            <w:pPr>
              <w:spacing w:before="60"/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 xml:space="preserve">Číslo objednávky: </w:t>
            </w:r>
          </w:p>
          <w:p w:rsidR="00D928C5" w:rsidRPr="002E7E2F" w:rsidRDefault="00403EA6">
            <w:pPr>
              <w:spacing w:before="60"/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2023 / OB / 69</w:t>
            </w:r>
          </w:p>
          <w:p w:rsidR="00D928C5" w:rsidRPr="002E7E2F" w:rsidRDefault="00D928C5">
            <w:pPr>
              <w:rPr>
                <w:rFonts w:ascii="Garamond" w:hAnsi="Garamond" w:cs="Arial"/>
              </w:rPr>
            </w:pP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Spisová značka:</w:t>
            </w: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 xml:space="preserve"> 20 </w:t>
            </w:r>
            <w:proofErr w:type="spellStart"/>
            <w:r w:rsidRPr="002E7E2F">
              <w:rPr>
                <w:rFonts w:ascii="Garamond" w:hAnsi="Garamond" w:cs="Arial"/>
              </w:rPr>
              <w:t>Spr</w:t>
            </w:r>
            <w:proofErr w:type="spellEnd"/>
            <w:r w:rsidRPr="002E7E2F">
              <w:rPr>
                <w:rFonts w:ascii="Garamond" w:hAnsi="Garamond" w:cs="Arial"/>
              </w:rPr>
              <w:t xml:space="preserve"> 1163/2023</w:t>
            </w:r>
          </w:p>
        </w:tc>
      </w:tr>
      <w:tr w:rsidR="00D928C5" w:rsidRPr="002E7E2F"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Všehrdovo náměstí 45</w:t>
            </w:r>
          </w:p>
          <w:p w:rsidR="00D928C5" w:rsidRPr="002E7E2F" w:rsidRDefault="00403EA6">
            <w:pPr>
              <w:spacing w:after="120"/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537 21 Chrudim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928C5" w:rsidRPr="002E7E2F" w:rsidRDefault="00403EA6">
            <w:pPr>
              <w:rPr>
                <w:rFonts w:ascii="Garamond" w:hAnsi="Garamond" w:cs="Arial"/>
                <w:sz w:val="28"/>
                <w:szCs w:val="28"/>
              </w:rPr>
            </w:pPr>
            <w:r w:rsidRPr="002E7E2F">
              <w:rPr>
                <w:rFonts w:ascii="Garamond" w:hAnsi="Garamond" w:cs="Arial"/>
              </w:rPr>
              <w:t>IČ: 26042029</w:t>
            </w:r>
          </w:p>
          <w:p w:rsidR="00D928C5" w:rsidRPr="002E7E2F" w:rsidRDefault="00403EA6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 xml:space="preserve">DIČ: </w:t>
            </w:r>
          </w:p>
        </w:tc>
      </w:tr>
      <w:tr w:rsidR="00D928C5" w:rsidRPr="002E7E2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928C5" w:rsidRPr="002E7E2F" w:rsidRDefault="00D928C5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 xml:space="preserve">M </w:t>
            </w:r>
            <w:proofErr w:type="spellStart"/>
            <w:r w:rsidRPr="002E7E2F">
              <w:rPr>
                <w:rFonts w:ascii="Garamond" w:hAnsi="Garamond" w:cs="Arial"/>
              </w:rPr>
              <w:t>Computers</w:t>
            </w:r>
            <w:proofErr w:type="spellEnd"/>
            <w:r w:rsidRPr="002E7E2F">
              <w:rPr>
                <w:rFonts w:ascii="Garamond" w:hAnsi="Garamond" w:cs="Arial"/>
              </w:rPr>
              <w:t xml:space="preserve"> s.r.o.</w:t>
            </w: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Úlehlova 3100/10</w:t>
            </w: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 xml:space="preserve">628 00  Brno - </w:t>
            </w:r>
            <w:proofErr w:type="spellStart"/>
            <w:r w:rsidRPr="002E7E2F">
              <w:rPr>
                <w:rFonts w:ascii="Garamond" w:hAnsi="Garamond" w:cs="Arial"/>
              </w:rPr>
              <w:t>Lišeň</w:t>
            </w:r>
            <w:proofErr w:type="spellEnd"/>
          </w:p>
        </w:tc>
      </w:tr>
      <w:tr w:rsidR="00D928C5" w:rsidRPr="002E7E2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Datum objednání:</w:t>
            </w: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Datum dodání:</w:t>
            </w: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928C5" w:rsidRPr="002E7E2F" w:rsidRDefault="00403EA6">
            <w:pPr>
              <w:rPr>
                <w:rFonts w:ascii="Garamond" w:hAnsi="Garamond" w:cs="Arial"/>
              </w:rPr>
            </w:pPr>
            <w:proofErr w:type="gramStart"/>
            <w:r w:rsidRPr="002E7E2F">
              <w:rPr>
                <w:rFonts w:ascii="Garamond" w:hAnsi="Garamond" w:cs="Arial"/>
              </w:rPr>
              <w:t>30.08.2023</w:t>
            </w:r>
            <w:proofErr w:type="gramEnd"/>
          </w:p>
          <w:p w:rsidR="00D928C5" w:rsidRPr="002E7E2F" w:rsidRDefault="00D928C5">
            <w:pPr>
              <w:rPr>
                <w:rFonts w:ascii="Garamond" w:hAnsi="Garamond" w:cs="Arial"/>
              </w:rPr>
            </w:pP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8C5" w:rsidRPr="002E7E2F" w:rsidRDefault="00D928C5">
            <w:pPr>
              <w:rPr>
                <w:rFonts w:ascii="Garamond" w:hAnsi="Garamond" w:cs="Arial"/>
              </w:rPr>
            </w:pPr>
          </w:p>
        </w:tc>
      </w:tr>
      <w:tr w:rsidR="00D928C5" w:rsidRPr="002E7E2F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5" w:rsidRPr="002E7E2F" w:rsidRDefault="00403EA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 xml:space="preserve">Text: </w:t>
            </w:r>
          </w:p>
          <w:p w:rsidR="00594419" w:rsidRPr="002E7E2F" w:rsidRDefault="0059441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4419" w:rsidRPr="002E7E2F" w:rsidRDefault="00403EA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Dle cenové nabídky 2NV2300809 u Vás objednáváme</w:t>
            </w:r>
            <w:r w:rsidR="00594419" w:rsidRPr="002E7E2F">
              <w:rPr>
                <w:rFonts w:ascii="Garamond" w:hAnsi="Garamond" w:cs="Arial"/>
              </w:rPr>
              <w:t>:</w:t>
            </w:r>
          </w:p>
          <w:p w:rsidR="00594419" w:rsidRPr="002E7E2F" w:rsidRDefault="0059441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4419" w:rsidRPr="002E7E2F" w:rsidRDefault="00403EA6" w:rsidP="00594419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 xml:space="preserve">disky </w:t>
            </w:r>
            <w:proofErr w:type="spellStart"/>
            <w:r w:rsidRPr="002E7E2F">
              <w:rPr>
                <w:rFonts w:ascii="Garamond" w:hAnsi="Garamond" w:cs="Arial"/>
              </w:rPr>
              <w:t>Infortrend</w:t>
            </w:r>
            <w:proofErr w:type="spellEnd"/>
            <w:r w:rsidRPr="002E7E2F">
              <w:rPr>
                <w:rFonts w:ascii="Garamond" w:hAnsi="Garamond" w:cs="Arial"/>
              </w:rPr>
              <w:t xml:space="preserve"> Toshiba </w:t>
            </w:r>
            <w:proofErr w:type="spellStart"/>
            <w:r w:rsidRPr="002E7E2F">
              <w:rPr>
                <w:rFonts w:ascii="Garamond" w:hAnsi="Garamond" w:cs="Arial"/>
              </w:rPr>
              <w:t>Enterprise</w:t>
            </w:r>
            <w:proofErr w:type="spellEnd"/>
            <w:r w:rsidRPr="002E7E2F">
              <w:rPr>
                <w:rFonts w:ascii="Garamond" w:hAnsi="Garamond" w:cs="Arial"/>
              </w:rPr>
              <w:t xml:space="preserve"> 4 TB - 3 ks a </w:t>
            </w:r>
          </w:p>
          <w:p w:rsidR="00D928C5" w:rsidRDefault="00403EA6" w:rsidP="00594419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proofErr w:type="spellStart"/>
            <w:r w:rsidRPr="002E7E2F">
              <w:rPr>
                <w:rFonts w:ascii="Garamond" w:hAnsi="Garamond" w:cs="Arial"/>
              </w:rPr>
              <w:t>Infortrend</w:t>
            </w:r>
            <w:proofErr w:type="spellEnd"/>
            <w:r w:rsidRPr="002E7E2F">
              <w:rPr>
                <w:rFonts w:ascii="Garamond" w:hAnsi="Garamond" w:cs="Arial"/>
              </w:rPr>
              <w:t xml:space="preserve"> Toshiba </w:t>
            </w:r>
            <w:proofErr w:type="spellStart"/>
            <w:r w:rsidRPr="002E7E2F">
              <w:rPr>
                <w:rFonts w:ascii="Garamond" w:hAnsi="Garamond" w:cs="Arial"/>
              </w:rPr>
              <w:t>Enterprise</w:t>
            </w:r>
            <w:proofErr w:type="spellEnd"/>
            <w:r w:rsidRPr="002E7E2F">
              <w:rPr>
                <w:rFonts w:ascii="Garamond" w:hAnsi="Garamond" w:cs="Arial"/>
              </w:rPr>
              <w:t xml:space="preserve"> 900 GB - 7 ks.</w:t>
            </w:r>
          </w:p>
          <w:p w:rsidR="002E7E2F" w:rsidRDefault="002E7E2F" w:rsidP="002E7E2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E7E2F" w:rsidRPr="002E7E2F" w:rsidRDefault="002E7E2F" w:rsidP="002E7E2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Částka k úhradě včetně DPH  75.000,- Kč.</w:t>
            </w:r>
            <w:bookmarkStart w:id="0" w:name="_GoBack"/>
            <w:bookmarkEnd w:id="0"/>
          </w:p>
          <w:p w:rsidR="00D928C5" w:rsidRPr="002E7E2F" w:rsidRDefault="00D928C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D928C5" w:rsidRPr="002E7E2F" w:rsidRDefault="00403EA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 xml:space="preserve">Děkujeme za vyřízení objednávky. </w:t>
            </w:r>
          </w:p>
          <w:p w:rsidR="00594419" w:rsidRPr="002E7E2F" w:rsidRDefault="0059441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4419" w:rsidRPr="002E7E2F" w:rsidRDefault="0059441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4419" w:rsidRPr="002E7E2F" w:rsidRDefault="0059441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4419" w:rsidRPr="002E7E2F" w:rsidRDefault="0059441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4419" w:rsidRPr="002E7E2F" w:rsidRDefault="0059441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4419" w:rsidRPr="002E7E2F" w:rsidRDefault="0059441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4419" w:rsidRPr="002E7E2F" w:rsidRDefault="0059441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4419" w:rsidRPr="002E7E2F" w:rsidRDefault="0059441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4419" w:rsidRPr="002E7E2F" w:rsidRDefault="0059441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D928C5" w:rsidRPr="002E7E2F" w:rsidRDefault="00D928C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D928C5" w:rsidRPr="002E7E2F" w:rsidRDefault="00403EA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      </w:r>
            <w:proofErr w:type="gramStart"/>
            <w:r w:rsidRPr="002E7E2F">
              <w:rPr>
                <w:rFonts w:ascii="Garamond" w:hAnsi="Garamond" w:cs="Arial"/>
              </w:rPr>
              <w:t>www</w:t>
            </w:r>
            <w:proofErr w:type="gramEnd"/>
            <w:r w:rsidRPr="002E7E2F">
              <w:rPr>
                <w:rFonts w:ascii="Garamond" w:hAnsi="Garamond" w:cs="Arial"/>
              </w:rPr>
              <w:t>.</w:t>
            </w:r>
            <w:proofErr w:type="gramStart"/>
            <w:r w:rsidRPr="002E7E2F">
              <w:rPr>
                <w:rFonts w:ascii="Garamond" w:hAnsi="Garamond" w:cs="Arial"/>
              </w:rPr>
              <w:t>justice</w:t>
            </w:r>
            <w:proofErr w:type="gramEnd"/>
            <w:r w:rsidRPr="002E7E2F">
              <w:rPr>
                <w:rFonts w:ascii="Garamond" w:hAnsi="Garamond" w:cs="Arial"/>
              </w:rPr>
              <w:t>.cz.</w:t>
            </w:r>
          </w:p>
          <w:p w:rsidR="00D928C5" w:rsidRPr="002E7E2F" w:rsidRDefault="00D928C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D928C5" w:rsidRPr="002E7E2F" w:rsidRDefault="00D928C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:rsidR="00D928C5" w:rsidRPr="002E7E2F" w:rsidRDefault="00D928C5">
      <w:pPr>
        <w:rPr>
          <w:rFonts w:ascii="Garamond" w:hAnsi="Garamond"/>
        </w:rPr>
      </w:pPr>
    </w:p>
    <w:p w:rsidR="00D928C5" w:rsidRPr="002E7E2F" w:rsidRDefault="00D928C5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D928C5" w:rsidRPr="002E7E2F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Počet příloh: 0</w:t>
            </w:r>
          </w:p>
          <w:p w:rsidR="00D928C5" w:rsidRPr="002E7E2F" w:rsidRDefault="00D928C5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Vyřizuje:</w:t>
            </w: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Telefon:</w:t>
            </w:r>
          </w:p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Solničková Ilona</w:t>
            </w:r>
          </w:p>
          <w:p w:rsidR="00D928C5" w:rsidRPr="002E7E2F" w:rsidRDefault="00D928C5">
            <w:pPr>
              <w:rPr>
                <w:rFonts w:ascii="Garamond" w:hAnsi="Garamond" w:cs="Arial"/>
              </w:rPr>
            </w:pPr>
          </w:p>
          <w:p w:rsidR="00D928C5" w:rsidRPr="002E7E2F" w:rsidRDefault="00D928C5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5" w:rsidRPr="002E7E2F" w:rsidRDefault="00403EA6">
            <w:pPr>
              <w:rPr>
                <w:rFonts w:ascii="Garamond" w:hAnsi="Garamond" w:cs="Arial"/>
              </w:rPr>
            </w:pPr>
            <w:r w:rsidRPr="002E7E2F">
              <w:rPr>
                <w:rFonts w:ascii="Garamond" w:hAnsi="Garamond" w:cs="Arial"/>
              </w:rPr>
              <w:t>Razítko a podpis:</w:t>
            </w:r>
          </w:p>
        </w:tc>
      </w:tr>
    </w:tbl>
    <w:p w:rsidR="00D928C5" w:rsidRPr="002E7E2F" w:rsidRDefault="00D928C5">
      <w:pPr>
        <w:rPr>
          <w:rFonts w:ascii="Garamond" w:hAnsi="Garamond" w:cs="Arial"/>
        </w:rPr>
      </w:pPr>
    </w:p>
    <w:p w:rsidR="00403EA6" w:rsidRPr="002E7E2F" w:rsidRDefault="00403EA6">
      <w:pPr>
        <w:rPr>
          <w:rFonts w:ascii="Garamond" w:hAnsi="Garamond" w:cs="Arial"/>
        </w:rPr>
      </w:pPr>
    </w:p>
    <w:sectPr w:rsidR="00403EA6" w:rsidRPr="002E7E2F">
      <w:footerReference w:type="default" r:id="rId7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EC" w:rsidRDefault="007249EC">
      <w:r>
        <w:separator/>
      </w:r>
    </w:p>
  </w:endnote>
  <w:endnote w:type="continuationSeparator" w:id="0">
    <w:p w:rsidR="007249EC" w:rsidRDefault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C5" w:rsidRDefault="00403EA6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EC" w:rsidRDefault="007249EC">
      <w:r>
        <w:separator/>
      </w:r>
    </w:p>
  </w:footnote>
  <w:footnote w:type="continuationSeparator" w:id="0">
    <w:p w:rsidR="007249EC" w:rsidRDefault="0072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975D2"/>
    <w:multiLevelType w:val="hybridMultilevel"/>
    <w:tmpl w:val="00262D88"/>
    <w:lvl w:ilvl="0" w:tplc="52D41E8A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4218133"/>
  </w:docVars>
  <w:rsids>
    <w:rsidRoot w:val="00594419"/>
    <w:rsid w:val="002E7E2F"/>
    <w:rsid w:val="00403EA6"/>
    <w:rsid w:val="00594419"/>
    <w:rsid w:val="007249EC"/>
    <w:rsid w:val="00AA66F3"/>
    <w:rsid w:val="00CA5060"/>
    <w:rsid w:val="00D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E99FD"/>
  <w14:defaultImageDpi w14:val="0"/>
  <w15:docId w15:val="{F4097BC9-7E11-419D-A413-9FE02E7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4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2023-08-30T09:09:00Z</cp:lastPrinted>
  <dcterms:created xsi:type="dcterms:W3CDTF">2023-08-30T09:11:00Z</dcterms:created>
  <dcterms:modified xsi:type="dcterms:W3CDTF">2023-08-30T09:17:00Z</dcterms:modified>
</cp:coreProperties>
</file>