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F9A21" w14:textId="77777777" w:rsidR="00D4533A" w:rsidRPr="001D2B9F" w:rsidRDefault="00D4533A">
      <w:pPr>
        <w:pStyle w:val="EONKommentar"/>
        <w:rPr>
          <w:b/>
        </w:rPr>
      </w:pPr>
      <w:r w:rsidRPr="001D2B9F">
        <w:rPr>
          <w:b/>
        </w:rPr>
        <w:sym w:font="Wingdings" w:char="F0EA"/>
      </w:r>
      <w:r w:rsidRPr="001D2B9F">
        <w:rPr>
          <w:b/>
        </w:rPr>
        <w:t xml:space="preserve"> Vlastní text</w:t>
      </w:r>
    </w:p>
    <w:p w14:paraId="7808D354" w14:textId="77777777" w:rsidR="00D4533A" w:rsidRPr="001D2B9F" w:rsidRDefault="00D4533A">
      <w:pPr>
        <w:rPr>
          <w:b/>
          <w:sz w:val="36"/>
        </w:rPr>
      </w:pPr>
      <w:r w:rsidRPr="001D2B9F">
        <w:rPr>
          <w:b/>
          <w:sz w:val="36"/>
        </w:rPr>
        <w:t>Darovací smlouva</w:t>
      </w:r>
    </w:p>
    <w:p w14:paraId="05A03A93" w14:textId="77777777" w:rsidR="00D4533A" w:rsidRDefault="00D4533A"/>
    <w:p w14:paraId="6EF3D305" w14:textId="77777777" w:rsidR="00D4533A" w:rsidRDefault="00D4533A"/>
    <w:p w14:paraId="1AF35ACF" w14:textId="77777777" w:rsidR="00D4533A" w:rsidRDefault="00D4533A">
      <w:pPr>
        <w:rPr>
          <w:b/>
          <w:bCs/>
        </w:rPr>
      </w:pPr>
      <w:r>
        <w:rPr>
          <w:b/>
          <w:bCs/>
        </w:rPr>
        <w:t>I. Smluvní strany</w:t>
      </w:r>
    </w:p>
    <w:p w14:paraId="04EF7193" w14:textId="77777777" w:rsidR="00D4533A" w:rsidRDefault="00D4533A"/>
    <w:p w14:paraId="70E4B49E" w14:textId="0FBCDC0D" w:rsidR="00CA5315" w:rsidRDefault="00CA5315" w:rsidP="00CA5315">
      <w:pPr>
        <w:rPr>
          <w:b/>
          <w:bCs/>
        </w:rPr>
      </w:pPr>
      <w:proofErr w:type="gramStart"/>
      <w:r>
        <w:rPr>
          <w:b/>
          <w:bCs/>
        </w:rPr>
        <w:t>E.ON</w:t>
      </w:r>
      <w:proofErr w:type="gramEnd"/>
      <w:r>
        <w:rPr>
          <w:b/>
          <w:bCs/>
        </w:rPr>
        <w:t xml:space="preserve"> </w:t>
      </w:r>
      <w:r w:rsidR="002A37BF">
        <w:rPr>
          <w:b/>
          <w:bCs/>
        </w:rPr>
        <w:t>Energie</w:t>
      </w:r>
      <w:r>
        <w:rPr>
          <w:b/>
          <w:bCs/>
        </w:rPr>
        <w:t xml:space="preserve">, </w:t>
      </w:r>
      <w:r w:rsidR="002A37BF">
        <w:rPr>
          <w:b/>
          <w:bCs/>
        </w:rPr>
        <w:t>a.s.</w:t>
      </w:r>
    </w:p>
    <w:p w14:paraId="10F215A6" w14:textId="77777777" w:rsidR="00CA5315" w:rsidRPr="00787F3B" w:rsidRDefault="00CA5315" w:rsidP="00CA5315">
      <w:pPr>
        <w:rPr>
          <w:szCs w:val="24"/>
        </w:rPr>
      </w:pPr>
      <w:r w:rsidRPr="00787F3B">
        <w:rPr>
          <w:szCs w:val="24"/>
        </w:rPr>
        <w:t>Sídlo: F.</w:t>
      </w:r>
      <w:r w:rsidR="001425CD">
        <w:rPr>
          <w:szCs w:val="24"/>
        </w:rPr>
        <w:t xml:space="preserve"> </w:t>
      </w:r>
      <w:r w:rsidRPr="00787F3B">
        <w:rPr>
          <w:szCs w:val="24"/>
        </w:rPr>
        <w:t xml:space="preserve">A. </w:t>
      </w:r>
      <w:proofErr w:type="spellStart"/>
      <w:r w:rsidRPr="00787F3B">
        <w:rPr>
          <w:szCs w:val="24"/>
        </w:rPr>
        <w:t>Gerstnera</w:t>
      </w:r>
      <w:proofErr w:type="spellEnd"/>
      <w:r w:rsidRPr="00787F3B">
        <w:rPr>
          <w:szCs w:val="24"/>
        </w:rPr>
        <w:t xml:space="preserve"> 2151/6, </w:t>
      </w:r>
      <w:r w:rsidR="001425CD">
        <w:rPr>
          <w:szCs w:val="24"/>
        </w:rPr>
        <w:t xml:space="preserve">České Budějovice 7, </w:t>
      </w:r>
      <w:r w:rsidRPr="00787F3B">
        <w:rPr>
          <w:szCs w:val="24"/>
        </w:rPr>
        <w:t xml:space="preserve">370 </w:t>
      </w:r>
      <w:r w:rsidR="001425CD">
        <w:rPr>
          <w:szCs w:val="24"/>
        </w:rPr>
        <w:t>01</w:t>
      </w:r>
      <w:r w:rsidRPr="00787F3B">
        <w:rPr>
          <w:szCs w:val="24"/>
        </w:rPr>
        <w:t xml:space="preserve"> České Budějovice</w:t>
      </w:r>
    </w:p>
    <w:p w14:paraId="32354BB6" w14:textId="521D42C0" w:rsidR="00F65E86" w:rsidRPr="00E17024" w:rsidRDefault="00CA5315" w:rsidP="00F65E86">
      <w:pPr>
        <w:rPr>
          <w:szCs w:val="24"/>
        </w:rPr>
      </w:pPr>
      <w:r w:rsidRPr="00787F3B">
        <w:rPr>
          <w:szCs w:val="24"/>
        </w:rPr>
        <w:t xml:space="preserve">Zastoupená: </w:t>
      </w:r>
      <w:proofErr w:type="spellStart"/>
      <w:r w:rsidR="00DD2047">
        <w:rPr>
          <w:szCs w:val="24"/>
        </w:rPr>
        <w:t>xxxxxxxxxxxxx</w:t>
      </w:r>
      <w:proofErr w:type="spellEnd"/>
      <w:r w:rsidR="00F65E86" w:rsidRPr="00E17024">
        <w:rPr>
          <w:szCs w:val="24"/>
        </w:rPr>
        <w:t xml:space="preserve"> a</w:t>
      </w:r>
    </w:p>
    <w:p w14:paraId="41A646C1" w14:textId="76812D10" w:rsidR="00F65E86" w:rsidRPr="00787F3B" w:rsidRDefault="00F65E86" w:rsidP="00F65E86">
      <w:pPr>
        <w:rPr>
          <w:szCs w:val="24"/>
        </w:rPr>
      </w:pPr>
      <w:r w:rsidRPr="00E17024">
        <w:rPr>
          <w:szCs w:val="24"/>
        </w:rPr>
        <w:t xml:space="preserve">        </w:t>
      </w:r>
      <w:r>
        <w:rPr>
          <w:szCs w:val="24"/>
        </w:rPr>
        <w:t xml:space="preserve">             </w:t>
      </w:r>
      <w:proofErr w:type="spellStart"/>
      <w:r w:rsidR="00DD2047">
        <w:rPr>
          <w:szCs w:val="24"/>
        </w:rPr>
        <w:t>xxxxxxxxxxxxx</w:t>
      </w:r>
      <w:proofErr w:type="spellEnd"/>
    </w:p>
    <w:p w14:paraId="22F53873" w14:textId="3F0A6D0F" w:rsidR="00CA5315" w:rsidRDefault="00CA5315" w:rsidP="00F65E86">
      <w:r>
        <w:t>IČ: 2</w:t>
      </w:r>
      <w:r w:rsidR="002A37BF">
        <w:t>60 78 201</w:t>
      </w:r>
      <w:r>
        <w:t>,</w:t>
      </w:r>
    </w:p>
    <w:p w14:paraId="3483618E" w14:textId="0016AB48" w:rsidR="00CA5315" w:rsidRDefault="00CA5315" w:rsidP="00CA5315">
      <w:r>
        <w:t>DIČ: CZ</w:t>
      </w:r>
      <w:r w:rsidR="002A37BF">
        <w:t>26078201</w:t>
      </w:r>
      <w:r w:rsidR="003E28C9">
        <w:fldChar w:fldCharType="begin"/>
      </w:r>
      <w:r>
        <w:instrText xml:space="preserve"> MACROBUTTON </w:instrText>
      </w:r>
      <w:r w:rsidR="003E28C9">
        <w:fldChar w:fldCharType="end"/>
      </w:r>
      <w:r w:rsidR="003E28C9">
        <w:fldChar w:fldCharType="begin"/>
      </w:r>
      <w:r>
        <w:instrText xml:space="preserve"> MACROBUTTON jhjk </w:instrText>
      </w:r>
      <w:r w:rsidR="003E28C9">
        <w:fldChar w:fldCharType="end"/>
      </w:r>
      <w:r>
        <w:t>,</w:t>
      </w:r>
    </w:p>
    <w:p w14:paraId="2F424CE5" w14:textId="74113980" w:rsidR="00CA5315" w:rsidRDefault="00CA5315" w:rsidP="00CA5315">
      <w:r>
        <w:t xml:space="preserve">Bankovní spojení: Komerční banka, a. s., </w:t>
      </w:r>
      <w:r>
        <w:br/>
        <w:t xml:space="preserve">číslo účtu: </w:t>
      </w:r>
      <w:proofErr w:type="spellStart"/>
      <w:r w:rsidR="00DD2047">
        <w:t>xxxxxxxxxxxxxxx</w:t>
      </w:r>
      <w:proofErr w:type="spellEnd"/>
    </w:p>
    <w:p w14:paraId="1D8CAB89" w14:textId="77777777" w:rsidR="00ED2BDD" w:rsidRDefault="00ED2BDD" w:rsidP="00ED2BDD">
      <w:r>
        <w:t xml:space="preserve">Společnost je vedena u rejstříkového soudu v Českých Budějovicích, </w:t>
      </w:r>
    </w:p>
    <w:p w14:paraId="389D5F0B" w14:textId="06CF6DEF" w:rsidR="00D4533A" w:rsidRDefault="00ED2BDD" w:rsidP="00ED2BDD">
      <w:r>
        <w:t>v oddílu C, vložce 1</w:t>
      </w:r>
      <w:r w:rsidR="002A37BF">
        <w:t>390</w:t>
      </w:r>
    </w:p>
    <w:p w14:paraId="0853EC49" w14:textId="77777777" w:rsidR="00D4533A" w:rsidRDefault="006F319F">
      <w:r>
        <w:t>(dále jen „</w:t>
      </w:r>
      <w:r w:rsidR="00E54CA9">
        <w:t>d</w:t>
      </w:r>
      <w:r>
        <w:t>árce“</w:t>
      </w:r>
      <w:r w:rsidR="00D4533A">
        <w:t>)</w:t>
      </w:r>
    </w:p>
    <w:p w14:paraId="169C6458" w14:textId="77777777" w:rsidR="00D4533A" w:rsidRDefault="00D4533A"/>
    <w:p w14:paraId="08C243D0" w14:textId="77777777" w:rsidR="00D4533A" w:rsidRDefault="00D4533A">
      <w:r>
        <w:t>a</w:t>
      </w:r>
    </w:p>
    <w:p w14:paraId="1FB02CC0" w14:textId="77777777" w:rsidR="00D4533A" w:rsidRDefault="00D4533A">
      <w:pPr>
        <w:rPr>
          <w:b/>
          <w:bCs/>
        </w:rPr>
      </w:pPr>
    </w:p>
    <w:p w14:paraId="44B17F57" w14:textId="77777777" w:rsidR="00B100EC" w:rsidRPr="00B100EC" w:rsidRDefault="00B100EC" w:rsidP="00B100EC">
      <w:pPr>
        <w:rPr>
          <w:b/>
        </w:rPr>
      </w:pPr>
      <w:r w:rsidRPr="00B100EC">
        <w:rPr>
          <w:b/>
        </w:rPr>
        <w:t>Fakultní nemocnice Brno</w:t>
      </w:r>
    </w:p>
    <w:p w14:paraId="686F1248" w14:textId="77777777" w:rsidR="00B100EC" w:rsidRPr="00B100EC" w:rsidRDefault="00B100EC" w:rsidP="00B100EC">
      <w:r w:rsidRPr="00B100EC">
        <w:t>Se sídlem: Jihlavská 20, 625 00 Brno</w:t>
      </w:r>
      <w:r w:rsidR="009B3813">
        <w:t xml:space="preserve"> - Bohunice</w:t>
      </w:r>
    </w:p>
    <w:p w14:paraId="081D40A8" w14:textId="7C87087E" w:rsidR="00171812" w:rsidRDefault="00171812" w:rsidP="00171812">
      <w:r>
        <w:t xml:space="preserve">Zastoupená: </w:t>
      </w:r>
      <w:proofErr w:type="spellStart"/>
      <w:r w:rsidR="00DD2047">
        <w:t>xxxxxxxxxxxxxx</w:t>
      </w:r>
      <w:proofErr w:type="spellEnd"/>
    </w:p>
    <w:p w14:paraId="6546211B" w14:textId="0094BC22" w:rsidR="00B100EC" w:rsidRPr="00B100EC" w:rsidRDefault="00B100EC" w:rsidP="00B100EC">
      <w:r w:rsidRPr="00B100EC">
        <w:t>IČ: 652</w:t>
      </w:r>
      <w:r w:rsidR="002A37BF">
        <w:t xml:space="preserve"> </w:t>
      </w:r>
      <w:r w:rsidRPr="00B100EC">
        <w:t>69</w:t>
      </w:r>
      <w:r w:rsidR="002A37BF">
        <w:t xml:space="preserve"> </w:t>
      </w:r>
      <w:r w:rsidRPr="00B100EC">
        <w:t>705</w:t>
      </w:r>
    </w:p>
    <w:p w14:paraId="4E70EBDD" w14:textId="71AD1E39" w:rsidR="00B100EC" w:rsidRPr="00B100EC" w:rsidRDefault="00B100EC" w:rsidP="00B100EC">
      <w:r w:rsidRPr="00B100EC">
        <w:t>DIČ: CZ 652</w:t>
      </w:r>
      <w:r w:rsidR="002A37BF">
        <w:t xml:space="preserve"> </w:t>
      </w:r>
      <w:r w:rsidRPr="00B100EC">
        <w:t>69</w:t>
      </w:r>
      <w:r w:rsidR="002A37BF">
        <w:t xml:space="preserve"> </w:t>
      </w:r>
      <w:r w:rsidRPr="00B100EC">
        <w:t>705</w:t>
      </w:r>
    </w:p>
    <w:p w14:paraId="5D155C11" w14:textId="77777777" w:rsidR="00847FBD" w:rsidRDefault="00847FBD" w:rsidP="00847FBD">
      <w:r>
        <w:t>Bankovní spojení: Česká národní banka</w:t>
      </w:r>
    </w:p>
    <w:p w14:paraId="1779EFC4" w14:textId="04A77BA9" w:rsidR="00DA4092" w:rsidRPr="00B100EC" w:rsidRDefault="00847FBD" w:rsidP="00847FBD">
      <w:pPr>
        <w:rPr>
          <w:szCs w:val="24"/>
        </w:rPr>
      </w:pPr>
      <w:r>
        <w:t xml:space="preserve">Číslo účtu: </w:t>
      </w:r>
      <w:proofErr w:type="spellStart"/>
      <w:r w:rsidR="00DD2047">
        <w:t>xxxxxxxxxxxxxxxx</w:t>
      </w:r>
      <w:proofErr w:type="spellEnd"/>
    </w:p>
    <w:p w14:paraId="3BEFE1C8" w14:textId="77777777" w:rsidR="00B530A6" w:rsidRPr="008216F9" w:rsidRDefault="00DA4092" w:rsidP="00DA4092">
      <w:pPr>
        <w:rPr>
          <w:szCs w:val="24"/>
        </w:rPr>
      </w:pPr>
      <w:r>
        <w:rPr>
          <w:szCs w:val="24"/>
        </w:rPr>
        <w:t>(dále jen „</w:t>
      </w:r>
      <w:r w:rsidR="00E54CA9">
        <w:rPr>
          <w:szCs w:val="24"/>
        </w:rPr>
        <w:t>o</w:t>
      </w:r>
      <w:r>
        <w:rPr>
          <w:szCs w:val="24"/>
        </w:rPr>
        <w:t>bdarovaný“</w:t>
      </w:r>
      <w:r w:rsidRPr="008216F9">
        <w:rPr>
          <w:szCs w:val="24"/>
        </w:rPr>
        <w:t>)</w:t>
      </w:r>
    </w:p>
    <w:p w14:paraId="7CB59C9B" w14:textId="77777777" w:rsidR="009B3813" w:rsidRDefault="009B3813"/>
    <w:p w14:paraId="5E45D62D" w14:textId="77777777" w:rsidR="00D4533A" w:rsidRDefault="00D4533A">
      <w:proofErr w:type="gramStart"/>
      <w:r>
        <w:t>se</w:t>
      </w:r>
      <w:proofErr w:type="gramEnd"/>
      <w:r>
        <w:t xml:space="preserve"> dnešního </w:t>
      </w:r>
      <w:proofErr w:type="gramStart"/>
      <w:r>
        <w:t>dne</w:t>
      </w:r>
      <w:proofErr w:type="gramEnd"/>
      <w:r>
        <w:t xml:space="preserve"> dohodly na uzavření této darovací smlouvy</w:t>
      </w:r>
      <w:r w:rsidR="00E54CA9">
        <w:t xml:space="preserve"> (dále jen </w:t>
      </w:r>
      <w:r w:rsidR="00976FAE">
        <w:t>„</w:t>
      </w:r>
      <w:r w:rsidR="00E54CA9">
        <w:t>smlouva</w:t>
      </w:r>
      <w:r w:rsidR="00976FAE">
        <w:t>“</w:t>
      </w:r>
      <w:r w:rsidR="00E54CA9">
        <w:t>)</w:t>
      </w:r>
      <w:r>
        <w:t>.</w:t>
      </w:r>
    </w:p>
    <w:p w14:paraId="38365D88" w14:textId="77777777" w:rsidR="00D4533A" w:rsidRDefault="00D4533A"/>
    <w:p w14:paraId="18AEF470" w14:textId="77777777" w:rsidR="00D4533A" w:rsidRDefault="00D4533A"/>
    <w:p w14:paraId="0AE431DA" w14:textId="77777777" w:rsidR="00D4533A" w:rsidRPr="008216F9" w:rsidRDefault="00D4533A" w:rsidP="00E54CA9">
      <w:pPr>
        <w:jc w:val="both"/>
        <w:rPr>
          <w:b/>
          <w:bCs/>
          <w:szCs w:val="24"/>
        </w:rPr>
      </w:pPr>
      <w:r>
        <w:rPr>
          <w:b/>
          <w:bCs/>
        </w:rPr>
        <w:t>II.   Předmět smlouvy</w:t>
      </w:r>
    </w:p>
    <w:p w14:paraId="6F591E68" w14:textId="543506C1" w:rsidR="003362A3" w:rsidRDefault="003362A3" w:rsidP="00E54CA9">
      <w:pPr>
        <w:numPr>
          <w:ilvl w:val="0"/>
          <w:numId w:val="5"/>
        </w:numPr>
        <w:jc w:val="both"/>
      </w:pPr>
      <w:r>
        <w:t>Dárce daruje obdarovanému</w:t>
      </w:r>
      <w:r w:rsidR="00E54CA9">
        <w:t xml:space="preserve"> dar - </w:t>
      </w:r>
      <w:r>
        <w:t xml:space="preserve"> finanční částku ve výši </w:t>
      </w:r>
      <w:r w:rsidR="00A42183">
        <w:rPr>
          <w:b/>
        </w:rPr>
        <w:t>100</w:t>
      </w:r>
      <w:r w:rsidRPr="00633AFA">
        <w:rPr>
          <w:b/>
        </w:rPr>
        <w:t> 000,- Kč</w:t>
      </w:r>
      <w:r>
        <w:t xml:space="preserve"> </w:t>
      </w:r>
      <w:r w:rsidRPr="00FD7823">
        <w:rPr>
          <w:b/>
        </w:rPr>
        <w:t xml:space="preserve">(slovy: </w:t>
      </w:r>
      <w:proofErr w:type="spellStart"/>
      <w:r w:rsidR="00A42183">
        <w:rPr>
          <w:b/>
        </w:rPr>
        <w:t>jednostotisíc</w:t>
      </w:r>
      <w:r w:rsidRPr="00FD7823">
        <w:rPr>
          <w:b/>
        </w:rPr>
        <w:t>korunčeských</w:t>
      </w:r>
      <w:proofErr w:type="spellEnd"/>
      <w:r w:rsidRPr="00FD7823">
        <w:rPr>
          <w:b/>
        </w:rPr>
        <w:t>),</w:t>
      </w:r>
      <w:r>
        <w:t xml:space="preserve"> která bude použita na </w:t>
      </w:r>
      <w:r w:rsidR="00A42183">
        <w:t xml:space="preserve">zajištění dalšího vzdělávání lékařů, </w:t>
      </w:r>
      <w:r w:rsidR="008B1D2B">
        <w:t>nákup</w:t>
      </w:r>
      <w:r w:rsidR="00A42183">
        <w:t xml:space="preserve"> odborné literatury a dokumentační potřeby zdravotnických potřeb a přístrojů, popř. nákup vybavení </w:t>
      </w:r>
      <w:r w:rsidR="00A42183" w:rsidRPr="00A42183">
        <w:rPr>
          <w:b/>
        </w:rPr>
        <w:t>Gynekologicko-porodnické kliniky</w:t>
      </w:r>
      <w:r w:rsidR="00A42183">
        <w:t xml:space="preserve">. </w:t>
      </w:r>
    </w:p>
    <w:p w14:paraId="48F06E0C" w14:textId="77777777" w:rsidR="00D4533A" w:rsidRPr="00043F43" w:rsidRDefault="00787F3B" w:rsidP="00E54CA9">
      <w:pPr>
        <w:numPr>
          <w:ilvl w:val="0"/>
          <w:numId w:val="5"/>
        </w:numPr>
        <w:tabs>
          <w:tab w:val="num" w:pos="851"/>
        </w:tabs>
        <w:spacing w:line="240" w:lineRule="auto"/>
        <w:ind w:left="851" w:hanging="425"/>
        <w:jc w:val="both"/>
        <w:rPr>
          <w:rFonts w:ascii="ár" w:hAnsi="ár"/>
          <w:szCs w:val="24"/>
        </w:rPr>
      </w:pPr>
      <w:r w:rsidRPr="00BA597D">
        <w:rPr>
          <w:szCs w:val="24"/>
        </w:rPr>
        <w:t>Obdarovaný dar přijímá do svého vlastnictví a zavazuje se použít jej dle čl. II.</w:t>
      </w:r>
      <w:r>
        <w:rPr>
          <w:szCs w:val="24"/>
        </w:rPr>
        <w:t xml:space="preserve"> </w:t>
      </w:r>
      <w:r w:rsidRPr="00BA597D">
        <w:rPr>
          <w:szCs w:val="24"/>
        </w:rPr>
        <w:t>odst. 1 této smlouvy pouze k účelu, k němuž byl poskytnut.</w:t>
      </w:r>
      <w:r w:rsidR="008216F9" w:rsidRPr="00043F43">
        <w:rPr>
          <w:rFonts w:ascii="ár" w:hAnsi="ár"/>
          <w:szCs w:val="24"/>
        </w:rPr>
        <w:t xml:space="preserve"> </w:t>
      </w:r>
    </w:p>
    <w:p w14:paraId="4ABA9C59" w14:textId="77777777" w:rsidR="008216F9" w:rsidRPr="00043F43" w:rsidRDefault="00787F3B" w:rsidP="00E54CA9">
      <w:pPr>
        <w:numPr>
          <w:ilvl w:val="0"/>
          <w:numId w:val="5"/>
        </w:numPr>
        <w:tabs>
          <w:tab w:val="num" w:pos="851"/>
        </w:tabs>
        <w:spacing w:line="240" w:lineRule="auto"/>
        <w:ind w:left="851" w:hanging="425"/>
        <w:jc w:val="both"/>
        <w:rPr>
          <w:rFonts w:ascii="ár" w:hAnsi="ár"/>
          <w:szCs w:val="24"/>
        </w:rPr>
      </w:pPr>
      <w:r w:rsidRPr="00BA597D">
        <w:rPr>
          <w:szCs w:val="24"/>
        </w:rPr>
        <w:t xml:space="preserve">Dárce </w:t>
      </w:r>
      <w:r>
        <w:rPr>
          <w:szCs w:val="24"/>
        </w:rPr>
        <w:t xml:space="preserve">má </w:t>
      </w:r>
      <w:r w:rsidRPr="00BA597D">
        <w:rPr>
          <w:szCs w:val="24"/>
        </w:rPr>
        <w:t xml:space="preserve">právo kdykoliv nahlédnout do účetnictví </w:t>
      </w:r>
      <w:r>
        <w:rPr>
          <w:szCs w:val="24"/>
        </w:rPr>
        <w:t>O</w:t>
      </w:r>
      <w:r w:rsidRPr="00BA597D">
        <w:rPr>
          <w:szCs w:val="24"/>
        </w:rPr>
        <w:t>bdarovaného a zjistit tak účel čerpání daru.</w:t>
      </w:r>
    </w:p>
    <w:p w14:paraId="740CE1F0" w14:textId="77777777" w:rsidR="00D4533A" w:rsidRPr="00043F43" w:rsidRDefault="008216F9" w:rsidP="00E54CA9">
      <w:pPr>
        <w:pStyle w:val="Zhlav"/>
        <w:tabs>
          <w:tab w:val="clear" w:pos="4536"/>
          <w:tab w:val="clear" w:pos="9072"/>
        </w:tabs>
        <w:jc w:val="both"/>
        <w:rPr>
          <w:rFonts w:ascii="ár" w:hAnsi="ár"/>
          <w:szCs w:val="24"/>
        </w:rPr>
      </w:pPr>
      <w:r w:rsidRPr="00043F43">
        <w:rPr>
          <w:rFonts w:ascii="ár" w:hAnsi="ár"/>
          <w:szCs w:val="24"/>
        </w:rPr>
        <w:br w:type="page"/>
      </w:r>
    </w:p>
    <w:p w14:paraId="2D44ABB3" w14:textId="77777777" w:rsidR="00D4533A" w:rsidRDefault="00970AAC" w:rsidP="00E54CA9">
      <w:pPr>
        <w:jc w:val="both"/>
        <w:rPr>
          <w:b/>
          <w:bCs/>
        </w:rPr>
      </w:pPr>
      <w:r w:rsidRPr="00043F43">
        <w:rPr>
          <w:rFonts w:ascii="ár" w:hAnsi="ár"/>
          <w:b/>
          <w:bCs/>
          <w:szCs w:val="24"/>
        </w:rPr>
        <w:lastRenderedPageBreak/>
        <w:t>III</w:t>
      </w:r>
      <w:r w:rsidR="00D4533A" w:rsidRPr="00043F43">
        <w:rPr>
          <w:rFonts w:ascii="ár" w:hAnsi="ár"/>
          <w:b/>
          <w:bCs/>
          <w:szCs w:val="24"/>
        </w:rPr>
        <w:t>. Termíny</w:t>
      </w:r>
      <w:r w:rsidR="00D4533A" w:rsidRPr="00043F43">
        <w:rPr>
          <w:b/>
          <w:bCs/>
          <w:szCs w:val="24"/>
        </w:rPr>
        <w:t xml:space="preserve"> </w:t>
      </w:r>
      <w:r w:rsidR="00D4533A">
        <w:rPr>
          <w:b/>
          <w:bCs/>
        </w:rPr>
        <w:t>plnění</w:t>
      </w:r>
    </w:p>
    <w:p w14:paraId="3E7BC114" w14:textId="77777777" w:rsidR="00D4533A" w:rsidRPr="008216F9" w:rsidRDefault="008216F9" w:rsidP="00E54CA9">
      <w:pPr>
        <w:pStyle w:val="Zhlav"/>
        <w:numPr>
          <w:ilvl w:val="1"/>
          <w:numId w:val="3"/>
        </w:numPr>
        <w:tabs>
          <w:tab w:val="clear" w:pos="1534"/>
          <w:tab w:val="clear" w:pos="4536"/>
          <w:tab w:val="clear" w:pos="9072"/>
          <w:tab w:val="num" w:pos="709"/>
        </w:tabs>
        <w:ind w:left="709" w:hanging="283"/>
        <w:jc w:val="both"/>
        <w:rPr>
          <w:szCs w:val="24"/>
        </w:rPr>
      </w:pPr>
      <w:r w:rsidRPr="008216F9">
        <w:rPr>
          <w:rFonts w:ascii="ár" w:hAnsi="ár"/>
          <w:szCs w:val="24"/>
        </w:rPr>
        <w:t>Dárce se zavazuje, že darované finanční prostředky převede na výše uvedený bankovní účet obdarovaného do 20 dnů od podepsání této</w:t>
      </w:r>
      <w:r w:rsidR="00E54CA9">
        <w:rPr>
          <w:rFonts w:ascii="ár" w:hAnsi="ár"/>
          <w:szCs w:val="24"/>
        </w:rPr>
        <w:t xml:space="preserve"> </w:t>
      </w:r>
      <w:r w:rsidRPr="008216F9">
        <w:rPr>
          <w:rFonts w:ascii="ár" w:hAnsi="ár"/>
          <w:szCs w:val="24"/>
        </w:rPr>
        <w:t>smlouvy.</w:t>
      </w:r>
    </w:p>
    <w:p w14:paraId="2CAAE7F2" w14:textId="77777777" w:rsidR="00D4533A" w:rsidRDefault="00D4533A" w:rsidP="00E54CA9">
      <w:pPr>
        <w:pStyle w:val="Zhlav"/>
        <w:tabs>
          <w:tab w:val="clear" w:pos="4536"/>
          <w:tab w:val="clear" w:pos="9072"/>
        </w:tabs>
        <w:ind w:left="426"/>
        <w:jc w:val="both"/>
      </w:pPr>
    </w:p>
    <w:p w14:paraId="3390F3ED" w14:textId="77777777" w:rsidR="00D4533A" w:rsidRDefault="00970AAC" w:rsidP="00E54CA9">
      <w:pPr>
        <w:jc w:val="both"/>
        <w:rPr>
          <w:b/>
          <w:bCs/>
        </w:rPr>
      </w:pPr>
      <w:r>
        <w:rPr>
          <w:b/>
          <w:bCs/>
        </w:rPr>
        <w:t>I</w:t>
      </w:r>
      <w:r w:rsidR="00D4533A">
        <w:rPr>
          <w:b/>
          <w:bCs/>
        </w:rPr>
        <w:t>V.   Změna předmětu smlouvy</w:t>
      </w:r>
    </w:p>
    <w:p w14:paraId="5AEA89BD" w14:textId="77777777" w:rsidR="00ED2BDD" w:rsidRDefault="00ED2BDD" w:rsidP="00E54CA9">
      <w:pPr>
        <w:numPr>
          <w:ilvl w:val="0"/>
          <w:numId w:val="6"/>
        </w:numPr>
        <w:tabs>
          <w:tab w:val="clear" w:pos="1440"/>
          <w:tab w:val="num" w:pos="709"/>
        </w:tabs>
        <w:ind w:left="709" w:hanging="283"/>
        <w:jc w:val="both"/>
      </w:pPr>
      <w:r>
        <w:t>Změna předmětu smlouvy a termínů může být uskutečněna pouze na základě shodné vůle smluvních stran formou</w:t>
      </w:r>
      <w:r w:rsidR="00E54CA9">
        <w:t xml:space="preserve"> písemného</w:t>
      </w:r>
      <w:r>
        <w:t xml:space="preserve"> dodatku této smlouvy.</w:t>
      </w:r>
    </w:p>
    <w:p w14:paraId="72B2EBCD" w14:textId="77777777" w:rsidR="00EF7864" w:rsidRDefault="00ED2BDD" w:rsidP="00E54CA9">
      <w:pPr>
        <w:numPr>
          <w:ilvl w:val="0"/>
          <w:numId w:val="6"/>
        </w:numPr>
        <w:tabs>
          <w:tab w:val="clear" w:pos="1440"/>
          <w:tab w:val="num" w:pos="709"/>
        </w:tabs>
        <w:ind w:left="709" w:hanging="283"/>
        <w:jc w:val="both"/>
      </w:pPr>
      <w:r w:rsidRPr="007D73E6">
        <w:t>Pokud obdarovaný nepoužije darovanou finanční částku k účelu vymezenému v ustanovení čl. II. odst. 1 této smlouvy, má dárce právo od této smlouvy odstoupit</w:t>
      </w:r>
      <w:r>
        <w:t>, případně požadovat vrácení odpovídající části darované finanční částky</w:t>
      </w:r>
      <w:r w:rsidRPr="007D73E6">
        <w:t>.</w:t>
      </w:r>
      <w:r w:rsidR="00EF7864">
        <w:t xml:space="preserve"> </w:t>
      </w:r>
    </w:p>
    <w:p w14:paraId="550D1700" w14:textId="77777777" w:rsidR="00D4533A" w:rsidRDefault="00D4533A" w:rsidP="00E54CA9">
      <w:pPr>
        <w:jc w:val="both"/>
      </w:pPr>
    </w:p>
    <w:p w14:paraId="72383AD5" w14:textId="77777777" w:rsidR="00D4533A" w:rsidRDefault="00970AAC" w:rsidP="00E54CA9">
      <w:pPr>
        <w:jc w:val="both"/>
        <w:rPr>
          <w:b/>
          <w:bCs/>
        </w:rPr>
      </w:pPr>
      <w:r>
        <w:rPr>
          <w:b/>
          <w:bCs/>
        </w:rPr>
        <w:t>V</w:t>
      </w:r>
      <w:r w:rsidR="00D4533A">
        <w:rPr>
          <w:b/>
          <w:bCs/>
        </w:rPr>
        <w:t>.  Závěrečná ustanovení</w:t>
      </w:r>
    </w:p>
    <w:p w14:paraId="7235E36E" w14:textId="77777777" w:rsidR="004B4663" w:rsidRPr="004B4663" w:rsidRDefault="004B4663" w:rsidP="00E54CA9">
      <w:pPr>
        <w:numPr>
          <w:ilvl w:val="0"/>
          <w:numId w:val="9"/>
        </w:numPr>
        <w:jc w:val="both"/>
      </w:pPr>
      <w:r w:rsidRPr="004B4663">
        <w:t>Dárce i obdarovaný budou při realizaci této smlouvy postupovat v souladu s příslušnými ustanoveními zákona č. 586/1992 Sb., o daních z příjmů, v platném znění.</w:t>
      </w:r>
    </w:p>
    <w:p w14:paraId="1862DC17" w14:textId="77777777" w:rsidR="004B4663" w:rsidRPr="004B4663" w:rsidRDefault="004B4663" w:rsidP="00E54CA9">
      <w:pPr>
        <w:numPr>
          <w:ilvl w:val="0"/>
          <w:numId w:val="9"/>
        </w:numPr>
        <w:contextualSpacing/>
        <w:jc w:val="both"/>
        <w:rPr>
          <w:bCs/>
        </w:rPr>
      </w:pPr>
      <w:r w:rsidRPr="004B4663">
        <w:rPr>
          <w:bCs/>
        </w:rPr>
        <w:t>Smlouva nabývá platnosti a účinnosti dnem podpisu smlouvy oběma smluvními stranami, v případě, že se na tuto smlouvu vztahuje povinnost jejího uveřejnění v souladu se zákonem č. 340/2015 Sb., o registru smluv, nabývá účinnosti dnem jejího zveřejnění v registru smluv.</w:t>
      </w:r>
      <w:r w:rsidR="00E54CA9">
        <w:rPr>
          <w:bCs/>
        </w:rPr>
        <w:t xml:space="preserve"> Toto zveřejnění zajistí obdarovaný.</w:t>
      </w:r>
    </w:p>
    <w:p w14:paraId="23A20BD7" w14:textId="77777777" w:rsidR="00D4533A" w:rsidRDefault="004B4663" w:rsidP="00E54CA9">
      <w:pPr>
        <w:numPr>
          <w:ilvl w:val="0"/>
          <w:numId w:val="9"/>
        </w:numPr>
        <w:spacing w:line="240" w:lineRule="auto"/>
        <w:jc w:val="both"/>
      </w:pPr>
      <w:r w:rsidRPr="004B4663">
        <w:rPr>
          <w:szCs w:val="24"/>
          <w:lang w:eastAsia="cs-CZ"/>
        </w:rPr>
        <w:t xml:space="preserve">Tato smlouva je vyhotovena ve čtyřech stejnopisech, z nichž každá strana obdrží dvě vyhotovení. </w:t>
      </w:r>
    </w:p>
    <w:p w14:paraId="1AACF466" w14:textId="77777777" w:rsidR="00D4533A" w:rsidRDefault="00D4533A"/>
    <w:p w14:paraId="7828B6DB" w14:textId="77777777" w:rsidR="00D4533A" w:rsidRDefault="00043F43">
      <w:r>
        <w:t>V Brně</w:t>
      </w:r>
      <w:r w:rsidR="008216F9">
        <w:t>,</w:t>
      </w:r>
      <w:r w:rsidR="00E43F0C">
        <w:tab/>
      </w:r>
      <w:r w:rsidR="00E43F0C">
        <w:tab/>
      </w:r>
      <w:r w:rsidR="00BE361C">
        <w:tab/>
      </w:r>
      <w:r>
        <w:tab/>
      </w:r>
      <w:r>
        <w:tab/>
      </w:r>
      <w:r w:rsidR="00D4533A">
        <w:t>V Českých Budějovicích</w:t>
      </w:r>
      <w:r w:rsidR="008216F9">
        <w:t>,</w:t>
      </w:r>
    </w:p>
    <w:p w14:paraId="4CFBEC8A" w14:textId="2842DF38" w:rsidR="00D4533A" w:rsidRDefault="008216F9">
      <w:r>
        <w:t>d</w:t>
      </w:r>
      <w:r w:rsidR="00D4533A">
        <w:t>ne</w:t>
      </w:r>
      <w:r>
        <w:t xml:space="preserve">: </w:t>
      </w:r>
      <w:r w:rsidR="002A37BF">
        <w:tab/>
      </w:r>
      <w:r w:rsidR="00470E29">
        <w:t>28. 08. 2023</w:t>
      </w:r>
      <w:bookmarkStart w:id="0" w:name="_GoBack"/>
      <w:bookmarkEnd w:id="0"/>
      <w:r w:rsidR="002A37BF">
        <w:tab/>
      </w:r>
      <w:r w:rsidR="00D4533A">
        <w:tab/>
      </w:r>
      <w:r w:rsidR="00D4533A">
        <w:tab/>
      </w:r>
      <w:r w:rsidR="00DD2047">
        <w:tab/>
      </w:r>
      <w:r w:rsidR="00DD2047">
        <w:tab/>
      </w:r>
      <w:r>
        <w:t xml:space="preserve">dne: </w:t>
      </w:r>
      <w:r w:rsidR="002A37BF">
        <w:t>21</w:t>
      </w:r>
      <w:r w:rsidR="00DD2047">
        <w:t>. 0</w:t>
      </w:r>
      <w:r w:rsidR="002A37BF">
        <w:t>8</w:t>
      </w:r>
      <w:r w:rsidR="00DD2047">
        <w:t>. 202</w:t>
      </w:r>
      <w:r w:rsidR="002A37BF">
        <w:t>3</w:t>
      </w:r>
    </w:p>
    <w:p w14:paraId="77AE4312" w14:textId="77777777" w:rsidR="001D2B9F" w:rsidRDefault="001D2B9F"/>
    <w:p w14:paraId="734FFAAE" w14:textId="77777777" w:rsidR="00787F3B" w:rsidRDefault="00787F3B" w:rsidP="00787F3B">
      <w:r>
        <w:rPr>
          <w:szCs w:val="19"/>
        </w:rPr>
        <w:t>Obdarovaný</w:t>
      </w:r>
      <w:r>
        <w:rPr>
          <w:szCs w:val="19"/>
        </w:rPr>
        <w:tab/>
      </w:r>
      <w:r>
        <w:rPr>
          <w:szCs w:val="19"/>
        </w:rPr>
        <w:tab/>
      </w:r>
      <w:r>
        <w:rPr>
          <w:szCs w:val="19"/>
        </w:rPr>
        <w:tab/>
      </w:r>
      <w:r>
        <w:rPr>
          <w:szCs w:val="19"/>
        </w:rPr>
        <w:tab/>
        <w:t xml:space="preserve">            Dárce</w:t>
      </w:r>
    </w:p>
    <w:p w14:paraId="5E50C9D7" w14:textId="77777777" w:rsidR="00787F3B" w:rsidRDefault="00787F3B"/>
    <w:p w14:paraId="5C5C14D8" w14:textId="77777777" w:rsidR="00787F3B" w:rsidRDefault="00787F3B"/>
    <w:p w14:paraId="53989735" w14:textId="67DD5674" w:rsidR="000C3365" w:rsidRDefault="003C3AF3">
      <w:r>
        <w:rPr>
          <w:szCs w:val="24"/>
          <w:lang w:eastAsia="cs-CZ"/>
        </w:rPr>
        <w:t xml:space="preserve">Fakultní nemocnice </w:t>
      </w:r>
      <w:proofErr w:type="gramStart"/>
      <w:r>
        <w:rPr>
          <w:szCs w:val="24"/>
          <w:lang w:eastAsia="cs-CZ"/>
        </w:rPr>
        <w:t>Brno</w:t>
      </w:r>
      <w:r>
        <w:rPr>
          <w:szCs w:val="24"/>
          <w:lang w:eastAsia="cs-CZ"/>
        </w:rPr>
        <w:tab/>
      </w:r>
      <w:r>
        <w:rPr>
          <w:szCs w:val="24"/>
          <w:lang w:eastAsia="cs-CZ"/>
        </w:rPr>
        <w:tab/>
      </w:r>
      <w:r>
        <w:rPr>
          <w:szCs w:val="24"/>
          <w:lang w:eastAsia="cs-CZ"/>
        </w:rPr>
        <w:tab/>
      </w:r>
      <w:r>
        <w:t>E.ON</w:t>
      </w:r>
      <w:proofErr w:type="gramEnd"/>
      <w:r>
        <w:t xml:space="preserve"> </w:t>
      </w:r>
      <w:r w:rsidR="002A37BF">
        <w:t>Energie</w:t>
      </w:r>
      <w:r>
        <w:t xml:space="preserve">, </w:t>
      </w:r>
      <w:r w:rsidR="002A37BF">
        <w:t xml:space="preserve">a.s. </w:t>
      </w:r>
    </w:p>
    <w:p w14:paraId="1FEDA5F2" w14:textId="77777777" w:rsidR="000C3365" w:rsidRDefault="000C3365"/>
    <w:p w14:paraId="7B03F8A5" w14:textId="77777777" w:rsidR="000C3365" w:rsidRDefault="000C3365"/>
    <w:p w14:paraId="6266D9EF" w14:textId="77777777" w:rsidR="00787F3B" w:rsidRDefault="00787F3B"/>
    <w:p w14:paraId="1EC399BE" w14:textId="77777777" w:rsidR="00D10E5F" w:rsidRDefault="00D10E5F"/>
    <w:p w14:paraId="50EDC16C" w14:textId="77777777" w:rsidR="00787F3B" w:rsidRDefault="00787F3B"/>
    <w:p w14:paraId="4C223D4D" w14:textId="6E3DCD92" w:rsidR="00043F43" w:rsidRDefault="00DD2047">
      <w:proofErr w:type="spellStart"/>
      <w:r>
        <w:t>xxxxxxxxxxxxxx</w:t>
      </w:r>
      <w:proofErr w:type="spellEnd"/>
      <w:r w:rsidR="00CE45B3">
        <w:t xml:space="preserve"> </w:t>
      </w:r>
      <w:r>
        <w:tab/>
      </w:r>
      <w:r>
        <w:tab/>
      </w:r>
      <w:r w:rsidR="00CE45B3">
        <w:t xml:space="preserve">                </w:t>
      </w:r>
      <w:r w:rsidR="00171812">
        <w:t xml:space="preserve">   </w:t>
      </w:r>
      <w:r w:rsidR="00043F43">
        <w:tab/>
      </w:r>
      <w:proofErr w:type="spellStart"/>
      <w:r>
        <w:t>xxxxxxxxxxxxxxxxx</w:t>
      </w:r>
      <w:proofErr w:type="spellEnd"/>
    </w:p>
    <w:p w14:paraId="5896907B" w14:textId="7966329C" w:rsidR="001A5CCB" w:rsidRDefault="00DD2047">
      <w:proofErr w:type="spellStart"/>
      <w:r>
        <w:t>xxxxxxxxxxxxxx</w:t>
      </w:r>
      <w:proofErr w:type="spellEnd"/>
      <w:r w:rsidR="00F35C9D">
        <w:tab/>
      </w:r>
      <w:r w:rsidR="00DB2E91">
        <w:tab/>
      </w:r>
      <w:r w:rsidR="00DB2E91">
        <w:tab/>
      </w:r>
      <w:r w:rsidR="00043F43">
        <w:tab/>
      </w:r>
      <w:proofErr w:type="spellStart"/>
      <w:r>
        <w:t>xxxxxxxxxxxxxxxxx</w:t>
      </w:r>
      <w:proofErr w:type="spellEnd"/>
      <w:r w:rsidR="00043F43" w:rsidDel="00043F43">
        <w:t xml:space="preserve"> </w:t>
      </w:r>
    </w:p>
    <w:p w14:paraId="2331B2E6" w14:textId="77777777" w:rsidR="00D4533A" w:rsidRDefault="00BE361C" w:rsidP="001A5CCB">
      <w:r>
        <w:tab/>
      </w:r>
      <w:r>
        <w:tab/>
      </w:r>
      <w:r w:rsidR="003F5F7B">
        <w:tab/>
      </w:r>
    </w:p>
    <w:p w14:paraId="44A8F0D4" w14:textId="77777777" w:rsidR="005F7870" w:rsidRDefault="00D4533A">
      <w:r>
        <w:tab/>
      </w:r>
    </w:p>
    <w:p w14:paraId="202BD59A" w14:textId="77777777" w:rsidR="005F7870" w:rsidRDefault="005F7870"/>
    <w:p w14:paraId="4CAE2D97" w14:textId="0421AFD6" w:rsidR="00787F3B" w:rsidRDefault="00D4533A" w:rsidP="00F65E86">
      <w:r>
        <w:tab/>
      </w:r>
      <w:r>
        <w:tab/>
      </w:r>
      <w:r w:rsidR="009D1D05">
        <w:tab/>
      </w:r>
      <w:r w:rsidR="009D1D05">
        <w:tab/>
      </w:r>
      <w:r w:rsidR="001A5CCB">
        <w:tab/>
      </w:r>
      <w:r w:rsidR="00A172F6">
        <w:t xml:space="preserve">     </w:t>
      </w:r>
      <w:r w:rsidR="00335BD3">
        <w:t xml:space="preserve"> </w:t>
      </w:r>
      <w:r w:rsidR="00A172F6">
        <w:t xml:space="preserve">      </w:t>
      </w:r>
      <w:proofErr w:type="spellStart"/>
      <w:r w:rsidR="00DD2047">
        <w:t>xxxxxxxxxxxxxxxxx</w:t>
      </w:r>
      <w:proofErr w:type="spellEnd"/>
    </w:p>
    <w:p w14:paraId="5117DFFB" w14:textId="0D4705CF" w:rsidR="00F65E86" w:rsidRDefault="00F65E86" w:rsidP="00F65E86">
      <w:r>
        <w:t xml:space="preserve">                                                                       </w:t>
      </w:r>
      <w:proofErr w:type="spellStart"/>
      <w:r w:rsidR="00DD2047">
        <w:t>xxxxxxxxxxxxxxxxx</w:t>
      </w:r>
      <w:proofErr w:type="spellEnd"/>
      <w:r>
        <w:t xml:space="preserve">  </w:t>
      </w:r>
    </w:p>
    <w:sectPr w:rsidR="00F65E86" w:rsidSect="001A5CC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005" w:right="2268" w:bottom="153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08586" w14:textId="77777777" w:rsidR="007B0DA1" w:rsidRDefault="007B0DA1">
      <w:r>
        <w:separator/>
      </w:r>
    </w:p>
  </w:endnote>
  <w:endnote w:type="continuationSeparator" w:id="0">
    <w:p w14:paraId="3A89AA4A" w14:textId="77777777" w:rsidR="007B0DA1" w:rsidRDefault="007B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á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4536"/>
      <w:gridCol w:w="776"/>
    </w:tblGrid>
    <w:tr w:rsidR="008A49FD" w14:paraId="3793349C" w14:textId="77777777">
      <w:tc>
        <w:tcPr>
          <w:tcW w:w="2197" w:type="dxa"/>
        </w:tcPr>
        <w:p w14:paraId="7B500C9C" w14:textId="3D94C6BC" w:rsidR="008A49FD" w:rsidRDefault="00AC2F12"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5B0FF3EA" wp14:editId="0E0D443F">
                    <wp:simplePos x="0" y="0"/>
                    <wp:positionH relativeFrom="column">
                      <wp:posOffset>-323850</wp:posOffset>
                    </wp:positionH>
                    <wp:positionV relativeFrom="paragraph">
                      <wp:posOffset>-6239510</wp:posOffset>
                    </wp:positionV>
                    <wp:extent cx="179705" cy="5039995"/>
                    <wp:effectExtent l="0" t="0" r="1270" b="0"/>
                    <wp:wrapNone/>
                    <wp:docPr id="3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05" cy="5039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397"/>
                                </w:tblGrid>
                                <w:tr w:rsidR="008A49FD" w14:paraId="368FF1FA" w14:textId="77777777">
                                  <w:trPr>
                                    <w:cantSplit/>
                                    <w:trHeight w:hRule="exact" w:val="7949"/>
                                    <w:hidden/>
                                  </w:trPr>
                                  <w:tc>
                                    <w:tcPr>
                                      <w:tcW w:w="397" w:type="dxa"/>
                                      <w:textDirection w:val="btLr"/>
                                    </w:tcPr>
                                    <w:bookmarkStart w:id="3" w:name="docname1"/>
                                    <w:bookmarkEnd w:id="3"/>
                                    <w:p w14:paraId="4B2DC94A" w14:textId="77777777" w:rsidR="008A49FD" w:rsidRDefault="003E28C9">
                                      <w:pPr>
                                        <w:ind w:left="113" w:right="113"/>
                                        <w:rPr>
                                          <w:vanish/>
                                          <w:color w:val="FF0000"/>
                                          <w:sz w:val="12"/>
                                        </w:rPr>
                                      </w:pPr>
                                      <w:r>
                                        <w:rPr>
                                          <w:vanish/>
                                          <w:color w:val="FF0000"/>
                                          <w:sz w:val="12"/>
                                        </w:rPr>
                                        <w:fldChar w:fldCharType="begin"/>
                                      </w:r>
                                      <w:r w:rsidR="008A49FD">
                                        <w:rPr>
                                          <w:vanish/>
                                          <w:color w:val="FF0000"/>
                                          <w:sz w:val="12"/>
                                        </w:rPr>
                                        <w:instrText xml:space="preserve">FILENAME </w:instrTex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sz w:val="12"/>
                                        </w:rPr>
                                        <w:fldChar w:fldCharType="separate"/>
                                      </w:r>
                                      <w:r w:rsidR="00E54CA9">
                                        <w:rPr>
                                          <w:noProof/>
                                          <w:vanish/>
                                          <w:color w:val="FF0000"/>
                                          <w:sz w:val="12"/>
                                        </w:rPr>
                                        <w:t>FN Brno_Klinika popálenin a plastické chirurgie_250 tis_2019</w: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sz w:val="12"/>
                                        </w:rPr>
                                        <w:fldChar w:fldCharType="end"/>
                                      </w:r>
                                    </w:p>
                                  </w:tc>
                                </w:tr>
                              </w:tbl>
                              <w:p w14:paraId="4B42D258" w14:textId="77777777" w:rsidR="008A49FD" w:rsidRDefault="008A49FD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B0FF3E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7" type="#_x0000_t202" style="position:absolute;margin-left:-25.5pt;margin-top:-491.3pt;width:14.15pt;height:39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" o:allowincell="f" filled="f" stroked="f">
                    <v:textbox inset="0,0,0,0"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7"/>
                          </w:tblGrid>
                          <w:tr w:rsidR="008A49FD" w14:paraId="368FF1FA" w14:textId="77777777">
                            <w:trPr>
                              <w:cantSplit/>
                              <w:trHeight w:hRule="exact" w:val="7949"/>
                              <w:hidden/>
                            </w:trPr>
                            <w:tc>
                              <w:tcPr>
                                <w:tcW w:w="397" w:type="dxa"/>
                                <w:textDirection w:val="btLr"/>
                              </w:tcPr>
                              <w:bookmarkStart w:id="4" w:name="docname1"/>
                              <w:bookmarkEnd w:id="4"/>
                              <w:p w14:paraId="4B2DC94A" w14:textId="77777777" w:rsidR="008A49FD" w:rsidRDefault="003E28C9">
                                <w:pPr>
                                  <w:ind w:left="113" w:right="113"/>
                                  <w:rPr>
                                    <w:vanish/>
                                    <w:color w:val="FF0000"/>
                                    <w:sz w:val="12"/>
                                  </w:rPr>
                                </w:pPr>
                                <w:r>
                                  <w:rPr>
                                    <w:vanish/>
                                    <w:color w:val="FF0000"/>
                                    <w:sz w:val="12"/>
                                  </w:rPr>
                                  <w:fldChar w:fldCharType="begin"/>
                                </w:r>
                                <w:r w:rsidR="008A49FD">
                                  <w:rPr>
                                    <w:vanish/>
                                    <w:color w:val="FF0000"/>
                                    <w:sz w:val="12"/>
                                  </w:rPr>
                                  <w:instrText xml:space="preserve">FILENAME </w:instrText>
                                </w:r>
                                <w:r>
                                  <w:rPr>
                                    <w:vanish/>
                                    <w:color w:val="FF0000"/>
                                    <w:sz w:val="12"/>
                                  </w:rPr>
                                  <w:fldChar w:fldCharType="separate"/>
                                </w:r>
                                <w:r w:rsidR="00E54CA9">
                                  <w:rPr>
                                    <w:noProof/>
                                    <w:vanish/>
                                    <w:color w:val="FF0000"/>
                                    <w:sz w:val="12"/>
                                  </w:rPr>
                                  <w:t>FN Brno_Klinika popálenin a plastické chirurgie_250 tis_2019</w:t>
                                </w:r>
                                <w:r>
                                  <w:rPr>
                                    <w:vanish/>
                                    <w:color w:val="FF0000"/>
                                    <w:sz w:val="12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B42D258" w14:textId="77777777" w:rsidR="008A49FD" w:rsidRDefault="008A49FD"/>
                      </w:txbxContent>
                    </v:textbox>
                  </v:shape>
                </w:pict>
              </mc:Fallback>
            </mc:AlternateContent>
          </w:r>
          <w:r w:rsidR="003E28C9">
            <w:rPr>
              <w:rStyle w:val="slostrnky"/>
            </w:rPr>
            <w:fldChar w:fldCharType="begin"/>
          </w:r>
          <w:r w:rsidR="008A49FD">
            <w:rPr>
              <w:rStyle w:val="slostrnky"/>
            </w:rPr>
            <w:instrText xml:space="preserve"> PAGE </w:instrText>
          </w:r>
          <w:r w:rsidR="003E28C9">
            <w:rPr>
              <w:rStyle w:val="slostrnky"/>
            </w:rPr>
            <w:fldChar w:fldCharType="separate"/>
          </w:r>
          <w:r w:rsidR="00470E29">
            <w:rPr>
              <w:rStyle w:val="slostrnky"/>
              <w:noProof/>
            </w:rPr>
            <w:t>2</w:t>
          </w:r>
          <w:r w:rsidR="003E28C9">
            <w:rPr>
              <w:rStyle w:val="slostrnky"/>
            </w:rPr>
            <w:fldChar w:fldCharType="end"/>
          </w:r>
          <w:r w:rsidR="008A49FD">
            <w:t xml:space="preserve"> / </w:t>
          </w:r>
          <w:r w:rsidR="003E28C9">
            <w:rPr>
              <w:rStyle w:val="slostrnky"/>
            </w:rPr>
            <w:fldChar w:fldCharType="begin"/>
          </w:r>
          <w:r w:rsidR="008A49FD">
            <w:rPr>
              <w:rStyle w:val="slostrnky"/>
            </w:rPr>
            <w:instrText xml:space="preserve"> NUMPAGES </w:instrText>
          </w:r>
          <w:r w:rsidR="003E28C9">
            <w:rPr>
              <w:rStyle w:val="slostrnky"/>
            </w:rPr>
            <w:fldChar w:fldCharType="separate"/>
          </w:r>
          <w:r w:rsidR="00470E29">
            <w:rPr>
              <w:rStyle w:val="slostrnky"/>
              <w:noProof/>
            </w:rPr>
            <w:t>2</w:t>
          </w:r>
          <w:r w:rsidR="003E28C9">
            <w:rPr>
              <w:rStyle w:val="slostrnky"/>
            </w:rPr>
            <w:fldChar w:fldCharType="end"/>
          </w:r>
        </w:p>
      </w:tc>
      <w:tc>
        <w:tcPr>
          <w:tcW w:w="4536" w:type="dxa"/>
        </w:tcPr>
        <w:p w14:paraId="4900A9B1" w14:textId="77777777" w:rsidR="008A49FD" w:rsidRDefault="008A49FD">
          <w:pPr>
            <w:pStyle w:val="EONKommentar"/>
          </w:pPr>
          <w:r>
            <w:t>Please do not add any more text to the footer</w:t>
          </w:r>
        </w:p>
      </w:tc>
      <w:tc>
        <w:tcPr>
          <w:tcW w:w="776" w:type="dxa"/>
        </w:tcPr>
        <w:p w14:paraId="397AD03B" w14:textId="77777777" w:rsidR="008A49FD" w:rsidRDefault="008A49FD">
          <w:pPr>
            <w:pStyle w:val="EONKommentar"/>
          </w:pPr>
        </w:p>
      </w:tc>
    </w:tr>
  </w:tbl>
  <w:p w14:paraId="255621F6" w14:textId="77777777" w:rsidR="008A49FD" w:rsidRDefault="008A49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4111"/>
      <w:gridCol w:w="776"/>
    </w:tblGrid>
    <w:tr w:rsidR="008A49FD" w14:paraId="725655AD" w14:textId="77777777">
      <w:trPr>
        <w:cantSplit/>
      </w:trPr>
      <w:tc>
        <w:tcPr>
          <w:tcW w:w="2622" w:type="dxa"/>
        </w:tcPr>
        <w:p w14:paraId="45781835" w14:textId="77777777" w:rsidR="008A49FD" w:rsidRDefault="00AC2F12"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4E0DDB90" wp14:editId="04AD010D">
                    <wp:simplePos x="0" y="0"/>
                    <wp:positionH relativeFrom="column">
                      <wp:posOffset>-323850</wp:posOffset>
                    </wp:positionH>
                    <wp:positionV relativeFrom="paragraph">
                      <wp:posOffset>-6239510</wp:posOffset>
                    </wp:positionV>
                    <wp:extent cx="179705" cy="5039995"/>
                    <wp:effectExtent l="0" t="0" r="127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05" cy="5039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397"/>
                                </w:tblGrid>
                                <w:tr w:rsidR="008A49FD" w14:paraId="5CB5269A" w14:textId="77777777">
                                  <w:trPr>
                                    <w:cantSplit/>
                                    <w:trHeight w:hRule="exact" w:val="7949"/>
                                    <w:hidden/>
                                  </w:trPr>
                                  <w:tc>
                                    <w:tcPr>
                                      <w:tcW w:w="397" w:type="dxa"/>
                                      <w:textDirection w:val="btLr"/>
                                    </w:tcPr>
                                    <w:bookmarkStart w:id="4" w:name="docname"/>
                                    <w:bookmarkEnd w:id="4"/>
                                    <w:p w14:paraId="4B60D416" w14:textId="77777777" w:rsidR="008A49FD" w:rsidRDefault="003E28C9">
                                      <w:pPr>
                                        <w:ind w:left="113" w:right="113"/>
                                        <w:rPr>
                                          <w:vanish/>
                                          <w:color w:val="FF0000"/>
                                          <w:sz w:val="12"/>
                                        </w:rPr>
                                      </w:pPr>
                                      <w:r>
                                        <w:rPr>
                                          <w:vanish/>
                                          <w:color w:val="FF0000"/>
                                          <w:sz w:val="12"/>
                                        </w:rPr>
                                        <w:fldChar w:fldCharType="begin"/>
                                      </w:r>
                                      <w:r w:rsidR="008A49FD">
                                        <w:rPr>
                                          <w:vanish/>
                                          <w:color w:val="FF0000"/>
                                          <w:sz w:val="12"/>
                                        </w:rPr>
                                        <w:instrText xml:space="preserve">FILENAME </w:instrTex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sz w:val="12"/>
                                        </w:rPr>
                                        <w:fldChar w:fldCharType="separate"/>
                                      </w:r>
                                      <w:r w:rsidR="00E54CA9">
                                        <w:rPr>
                                          <w:noProof/>
                                          <w:vanish/>
                                          <w:color w:val="FF0000"/>
                                          <w:sz w:val="12"/>
                                        </w:rPr>
                                        <w:t>FN Brno_Klinika popálenin a plastické chirurgie_250 tis_2019</w: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sz w:val="12"/>
                                        </w:rPr>
                                        <w:fldChar w:fldCharType="end"/>
                                      </w:r>
                                    </w:p>
                                  </w:tc>
                                </w:tr>
                              </w:tbl>
                              <w:p w14:paraId="2C96D99B" w14:textId="77777777" w:rsidR="008A49FD" w:rsidRDefault="008A49FD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0DDB9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8" type="#_x0000_t202" style="position:absolute;margin-left:-25.5pt;margin-top:-491.3pt;width:14.15pt;height:396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" o:allowincell="f" filled="f" stroked="f">
                    <v:textbox inset="0,0,0,0"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7"/>
                          </w:tblGrid>
                          <w:tr w:rsidR="008A49FD" w14:paraId="5CB5269A" w14:textId="77777777">
                            <w:trPr>
                              <w:cantSplit/>
                              <w:trHeight w:hRule="exact" w:val="7949"/>
                              <w:hidden/>
                            </w:trPr>
                            <w:tc>
                              <w:tcPr>
                                <w:tcW w:w="397" w:type="dxa"/>
                                <w:textDirection w:val="btLr"/>
                              </w:tcPr>
                              <w:bookmarkStart w:id="6" w:name="docname"/>
                              <w:bookmarkEnd w:id="6"/>
                              <w:p w14:paraId="4B60D416" w14:textId="77777777" w:rsidR="008A49FD" w:rsidRDefault="003E28C9">
                                <w:pPr>
                                  <w:ind w:left="113" w:right="113"/>
                                  <w:rPr>
                                    <w:vanish/>
                                    <w:color w:val="FF0000"/>
                                    <w:sz w:val="12"/>
                                  </w:rPr>
                                </w:pPr>
                                <w:r>
                                  <w:rPr>
                                    <w:vanish/>
                                    <w:color w:val="FF0000"/>
                                    <w:sz w:val="12"/>
                                  </w:rPr>
                                  <w:fldChar w:fldCharType="begin"/>
                                </w:r>
                                <w:r w:rsidR="008A49FD">
                                  <w:rPr>
                                    <w:vanish/>
                                    <w:color w:val="FF0000"/>
                                    <w:sz w:val="12"/>
                                  </w:rPr>
                                  <w:instrText xml:space="preserve">FILENAME </w:instrText>
                                </w:r>
                                <w:r>
                                  <w:rPr>
                                    <w:vanish/>
                                    <w:color w:val="FF0000"/>
                                    <w:sz w:val="12"/>
                                  </w:rPr>
                                  <w:fldChar w:fldCharType="separate"/>
                                </w:r>
                                <w:r w:rsidR="00E54CA9">
                                  <w:rPr>
                                    <w:noProof/>
                                    <w:vanish/>
                                    <w:color w:val="FF0000"/>
                                    <w:sz w:val="12"/>
                                  </w:rPr>
                                  <w:t>FN Brno_Klinika popálenin a plastické chirurgie_250 tis_2019</w:t>
                                </w:r>
                                <w:r>
                                  <w:rPr>
                                    <w:vanish/>
                                    <w:color w:val="FF0000"/>
                                    <w:sz w:val="12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2C96D99B" w14:textId="77777777" w:rsidR="008A49FD" w:rsidRDefault="008A49FD"/>
                      </w:txbxContent>
                    </v:textbox>
                  </v:shape>
                </w:pict>
              </mc:Fallback>
            </mc:AlternateContent>
          </w:r>
          <w:r w:rsidR="008A49FD">
            <w:t>1/2</w:t>
          </w:r>
        </w:p>
      </w:tc>
      <w:tc>
        <w:tcPr>
          <w:tcW w:w="4111" w:type="dxa"/>
        </w:tcPr>
        <w:p w14:paraId="2B45735C" w14:textId="77777777" w:rsidR="008A49FD" w:rsidRDefault="008A49FD">
          <w:pPr>
            <w:pStyle w:val="EONKommentar"/>
          </w:pPr>
          <w:r>
            <w:t>Please do not add any more text to the footer</w:t>
          </w:r>
        </w:p>
      </w:tc>
      <w:tc>
        <w:tcPr>
          <w:tcW w:w="776" w:type="dxa"/>
        </w:tcPr>
        <w:p w14:paraId="22675C8D" w14:textId="77777777" w:rsidR="008A49FD" w:rsidRDefault="008A49FD">
          <w:pPr>
            <w:pStyle w:val="EONKommentar"/>
          </w:pPr>
        </w:p>
      </w:tc>
    </w:tr>
  </w:tbl>
  <w:p w14:paraId="7521C07C" w14:textId="77777777" w:rsidR="008A49FD" w:rsidRDefault="008A49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89021" w14:textId="77777777" w:rsidR="007B0DA1" w:rsidRDefault="007B0DA1">
      <w:r>
        <w:separator/>
      </w:r>
    </w:p>
  </w:footnote>
  <w:footnote w:type="continuationSeparator" w:id="0">
    <w:p w14:paraId="79A0CF54" w14:textId="77777777" w:rsidR="007B0DA1" w:rsidRDefault="007B0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"/>
      <w:gridCol w:w="5670"/>
      <w:gridCol w:w="1485"/>
    </w:tblGrid>
    <w:tr w:rsidR="008A49FD" w14:paraId="7E666979" w14:textId="77777777">
      <w:trPr>
        <w:hidden/>
      </w:trPr>
      <w:tc>
        <w:tcPr>
          <w:tcW w:w="354" w:type="dxa"/>
        </w:tcPr>
        <w:p w14:paraId="6C0837EC" w14:textId="77777777" w:rsidR="008A49FD" w:rsidRDefault="008A49FD">
          <w:pPr>
            <w:pStyle w:val="EONKommentar"/>
          </w:pPr>
        </w:p>
      </w:tc>
      <w:tc>
        <w:tcPr>
          <w:tcW w:w="5670" w:type="dxa"/>
        </w:tcPr>
        <w:p w14:paraId="12565CC3" w14:textId="77777777" w:rsidR="008A49FD" w:rsidRDefault="008A49FD">
          <w:pPr>
            <w:pStyle w:val="EONKommentar"/>
          </w:pPr>
          <w:r>
            <w:t>Please do not add any more text to the header</w:t>
          </w:r>
        </w:p>
      </w:tc>
      <w:tc>
        <w:tcPr>
          <w:tcW w:w="1485" w:type="dxa"/>
        </w:tcPr>
        <w:p w14:paraId="16315A6B" w14:textId="77777777" w:rsidR="008A49FD" w:rsidRDefault="008A49FD">
          <w:pPr>
            <w:pStyle w:val="EONKommentar"/>
          </w:pPr>
        </w:p>
      </w:tc>
    </w:tr>
    <w:tr w:rsidR="008A49FD" w14:paraId="1769EF44" w14:textId="77777777">
      <w:trPr>
        <w:trHeight w:val="794"/>
        <w:hidden w:val="0"/>
      </w:trPr>
      <w:tc>
        <w:tcPr>
          <w:tcW w:w="354" w:type="dxa"/>
        </w:tcPr>
        <w:p w14:paraId="39E94669" w14:textId="77777777" w:rsidR="008A49FD" w:rsidRDefault="00AC2F12">
          <w:pPr>
            <w:pStyle w:val="EONKommentar"/>
          </w:pPr>
          <w:r>
            <w:rPr>
              <w:noProof/>
              <w:vanish w:val="0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12268CF" wp14:editId="201B86D2">
                    <wp:simplePos x="0" y="0"/>
                    <wp:positionH relativeFrom="page">
                      <wp:posOffset>215900</wp:posOffset>
                    </wp:positionH>
                    <wp:positionV relativeFrom="page">
                      <wp:posOffset>828040</wp:posOffset>
                    </wp:positionV>
                    <wp:extent cx="4228465" cy="654050"/>
                    <wp:effectExtent l="0" t="0" r="3810" b="3810"/>
                    <wp:wrapNone/>
                    <wp:docPr id="4" name="Text Box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28465" cy="654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70" w:type="dxa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55"/>
                                  <w:gridCol w:w="6196"/>
                                </w:tblGrid>
                                <w:tr w:rsidR="008A49FD" w14:paraId="39F9EFFB" w14:textId="77777777">
                                  <w:trPr>
                                    <w:trHeight w:hRule="exact" w:val="885"/>
                                  </w:trPr>
                                  <w:tc>
                                    <w:tcPr>
                                      <w:tcW w:w="255" w:type="dxa"/>
                                    </w:tcPr>
                                    <w:p w14:paraId="7C0E0C1D" w14:textId="77777777" w:rsidR="008A49FD" w:rsidRDefault="008A49FD">
                                      <w:bookmarkStart w:id="1" w:name="kopf2"/>
                                      <w:bookmarkEnd w:id="1"/>
                                    </w:p>
                                  </w:tc>
                                  <w:tc>
                                    <w:tcPr>
                                      <w:tcW w:w="6196" w:type="dxa"/>
                                    </w:tcPr>
                                    <w:p w14:paraId="41F39DCF" w14:textId="77777777" w:rsidR="008A49FD" w:rsidRDefault="008A49FD">
                                      <w:pPr>
                                        <w:spacing w:before="120"/>
                                      </w:pPr>
                                    </w:p>
                                  </w:tc>
                                </w:tr>
                              </w:tbl>
                              <w:p w14:paraId="44784B99" w14:textId="77777777" w:rsidR="008A49FD" w:rsidRDefault="008A49FD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12268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26" type="#_x0000_t202" style="position:absolute;margin-left:17pt;margin-top:65.2pt;width:332.95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" o:allowincell="f" filled="f" stroked="f">
                    <v:textbox inset="0,0,0,0">
                      <w:txbxContent>
                        <w:tbl>
                          <w:tblPr>
                            <w:tblW w:w="0" w:type="auto"/>
                            <w:tblInd w:w="7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55"/>
                            <w:gridCol w:w="6196"/>
                          </w:tblGrid>
                          <w:tr w:rsidR="008A49FD" w14:paraId="39F9EFFB" w14:textId="77777777">
                            <w:trPr>
                              <w:trHeight w:hRule="exact" w:val="885"/>
                            </w:trPr>
                            <w:tc>
                              <w:tcPr>
                                <w:tcW w:w="255" w:type="dxa"/>
                              </w:tcPr>
                              <w:p w14:paraId="7C0E0C1D" w14:textId="77777777" w:rsidR="008A49FD" w:rsidRDefault="008A49FD">
                                <w:bookmarkStart w:id="2" w:name="kopf2"/>
                                <w:bookmarkEnd w:id="2"/>
                              </w:p>
                            </w:tc>
                            <w:tc>
                              <w:tcPr>
                                <w:tcW w:w="6196" w:type="dxa"/>
                              </w:tcPr>
                              <w:p w14:paraId="41F39DCF" w14:textId="77777777" w:rsidR="008A49FD" w:rsidRDefault="008A49FD">
                                <w:pPr>
                                  <w:spacing w:before="120"/>
                                </w:pPr>
                              </w:p>
                            </w:tc>
                          </w:tr>
                        </w:tbl>
                        <w:p w14:paraId="44784B99" w14:textId="77777777" w:rsidR="008A49FD" w:rsidRDefault="008A49FD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5670" w:type="dxa"/>
        </w:tcPr>
        <w:p w14:paraId="453F02EF" w14:textId="77777777" w:rsidR="008A49FD" w:rsidRDefault="008A49FD">
          <w:pPr>
            <w:pStyle w:val="EONKommentar"/>
          </w:pPr>
        </w:p>
      </w:tc>
      <w:tc>
        <w:tcPr>
          <w:tcW w:w="1485" w:type="dxa"/>
        </w:tcPr>
        <w:p w14:paraId="1D606E08" w14:textId="77777777" w:rsidR="008A49FD" w:rsidRDefault="008A49FD">
          <w:pPr>
            <w:pStyle w:val="EONKommentar"/>
          </w:pPr>
        </w:p>
      </w:tc>
    </w:tr>
  </w:tbl>
  <w:p w14:paraId="560CCCAF" w14:textId="77777777" w:rsidR="008A49FD" w:rsidRDefault="008A49F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18B7E" w14:textId="0EC99F1A" w:rsidR="00DD2047" w:rsidRDefault="00DD2047">
    <w:pPr>
      <w:pStyle w:val="Zhlav"/>
    </w:pPr>
    <w:r>
      <w:tab/>
      <w:t xml:space="preserve">                                            FN Brno </w:t>
    </w:r>
  </w:p>
  <w:p w14:paraId="43483500" w14:textId="3830583D" w:rsidR="00DD2047" w:rsidRDefault="00DD2047" w:rsidP="00DD2047">
    <w:pPr>
      <w:pStyle w:val="Zhlav"/>
      <w:jc w:val="right"/>
    </w:pPr>
    <w:r>
      <w:t>Smlouva č. SP/</w:t>
    </w:r>
    <w:r w:rsidR="002A37BF">
      <w:t>262</w:t>
    </w:r>
    <w:r w:rsidR="00A42183">
      <w:t>5</w:t>
    </w:r>
    <w:r>
      <w:t>/202</w:t>
    </w:r>
    <w:r w:rsidR="002A37BF">
      <w:t>3</w:t>
    </w:r>
    <w:r>
      <w:t>/</w:t>
    </w:r>
    <w:proofErr w:type="spellStart"/>
    <w:r>
      <w:t>Sv</w:t>
    </w:r>
    <w:proofErr w:type="spellEnd"/>
  </w:p>
  <w:p w14:paraId="04FDD2C7" w14:textId="77777777" w:rsidR="008A49FD" w:rsidRDefault="008A49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E47"/>
    <w:multiLevelType w:val="hybridMultilevel"/>
    <w:tmpl w:val="33E40AC4"/>
    <w:lvl w:ilvl="0" w:tplc="9E3255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E16481"/>
    <w:multiLevelType w:val="hybridMultilevel"/>
    <w:tmpl w:val="E9B2E156"/>
    <w:lvl w:ilvl="0" w:tplc="0624F9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9824E1"/>
    <w:multiLevelType w:val="hybridMultilevel"/>
    <w:tmpl w:val="25847F44"/>
    <w:lvl w:ilvl="0" w:tplc="0624F9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806340"/>
    <w:multiLevelType w:val="hybridMultilevel"/>
    <w:tmpl w:val="9D88F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6A83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10806C4"/>
    <w:multiLevelType w:val="hybridMultilevel"/>
    <w:tmpl w:val="784453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D70CB3"/>
    <w:multiLevelType w:val="hybridMultilevel"/>
    <w:tmpl w:val="B5982402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BA46960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B77717"/>
    <w:multiLevelType w:val="hybridMultilevel"/>
    <w:tmpl w:val="238C2A78"/>
    <w:lvl w:ilvl="0" w:tplc="0204BDF4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86FEC"/>
    <w:multiLevelType w:val="hybridMultilevel"/>
    <w:tmpl w:val="340E87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39614D"/>
    <w:multiLevelType w:val="hybridMultilevel"/>
    <w:tmpl w:val="199258A8"/>
    <w:lvl w:ilvl="0" w:tplc="9E7C81E2">
      <w:start w:val="1"/>
      <w:numFmt w:val="decimal"/>
      <w:lvlText w:val="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2"/>
        </w:tabs>
        <w:ind w:left="3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52"/>
        </w:tabs>
        <w:ind w:left="10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72"/>
        </w:tabs>
        <w:ind w:left="17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92"/>
        </w:tabs>
        <w:ind w:left="24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32"/>
        </w:tabs>
        <w:ind w:left="39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52"/>
        </w:tabs>
        <w:ind w:left="46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72"/>
        </w:tabs>
        <w:ind w:left="5372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ormatdokumentname" w:val="JƠ:Ă ĀĂ＀ÿﴀỿ堀尀堁ĀĀ＀ÿ＀ỿ堀尀堁ĀĀ＀ÿ＀ỿ堀尀堁ĀĀ＀ÿ＀ỿ堀尀堁ĀĀ＀ÿ＀ỿ堀尀堁ĀĀ＀ÿ＀ỿ堀尀堁␀ȱ！૿ሀȁ́ƒԀ�XŜXāƒԀXŜXāƒԀXŜXāƒԀXŜXāƒԀXŜXȁƒԀXŜXㄤĂǮЀĀþḀ堀猀堁ЀĀþḀ堀猀堁ЀĀþḀ堀猀堁ЀĀþḀ堀猀堁ЀĀþḀ堀猀堁ЀĀþḀ堀猀堁ȀĀ␀ȱ！೿ሀȁ︁X_Xȁ︁X_Xȁ︁X_Xȁ︁X_Xȁ︁X_Xȁ︁X_XㄤĂ_x000a_̀̂þḀ縀縂̃̂þḀ縀縂̃̂þḀ縀縂̃̂þḀ縀縂̃̂þḀ縀縂̃̂þḀ縀縂ЃĀ␀ȱ！࿿ሀ︁XŜX︁XŜX︁XŜX︁XŜX︁XŜX︁XŜXㄤĂĈЀĀþꐀ縃縄ЃĀþꐀ縃縄Ѓāþꐀ縃縄Ѓāþꐀ縃縄Ѓāþꐀ縃縄ЃĀþꐀ縃縄؃Ā␀ȱ！ჿሀȄ︁XŜXȄ︁XŜXȄ︁XŜXȄ︁XŜXȄ︁XŜXȄ︁XŜXㄤĂdЀĀþḀ堀尀堁ЀĀþḀ堀尀堁ЀĀþḀ堀尀堁ЀĀþḀ堀尀堁ЀĀþḀ堀尀堁ЀĀþḀ堀尀堁ࠀĀ␀ȱ！旿ሀȄ︁ŜȄ︁ŜȄ︁ŜȄ︁ŜȄ︁ŜȄ︁Ŝ ㄤĂĀĂ＀珿ﴂỿ堀尀堁ĀĂþḀ堀尀堁ĀĂ＀ÿﴀỿ堀尀堁ĀĂþḀ堀尀堁ĀĂþḀ堀尀堁ĀĂ＀ÿﴀỿ堀尀堁਀␀ȱ！᛿ሀ︁XŜX︁XŜX︁XŜX︁XŜX︁XŜX︁XŜXㄤĂĀЀĀþḀ堀尀堁ЀĀþḀ堀尀堁ЀĀþḀ堀尀堁ЀĀþḀ堀尀堁ЀĀþḀ堀尀堁ЀĀþḀ堀尀堁ఀĀ␀ȱ！῿ࠀĀȀ܁�ĝǭ˽țȄ︁�ĝǭ˽țȄ︁�ĝǭ˽țȄ︁�ĝǭ˽țȄ︁�ĝǭ˽țȄ︁�ĝǭ˽ț_x000a_ㄤĂĀĀþḀ堀尀堁ĀĀþḀ堀尀堁ĀĀþḀ堀尀堁ĀĀþḀ堀尀堁ĀĀþḀ堀尀堁ĀĀþḀ堀尀堁฀Ā␀ȱ！᣿ሀȁ︁XŜXā︁XŜXȁ︁XŜXā︁XŜXȁ︁XŜXȁ︁XŜXㄤĂĀĀþḀ堀尀堁ĀĀþḀ堀尀堁ĀĀþḀ堀尀堁ĀĀþḀ堀尀堁ĀĀþḀ堀尀堁ĀĀþḀ堀尀堁ကĀ␀ȱ！⏿ሀȁā￻�XŜXȁāXŜXȁā￻�XŜXȁāXŜXȁāXŜXȁȁ￻�XŜXㄤĂ$ĀĂﰀÿﴀỿ堀尀堁ĀĂḀ堀尀堁ĀĂﰀÿﴀỿ堀尀堁ĀĂḀ堀尀堁ĀĂḀ堀尀堁ĀĂﰀÿﴀỿ堀尀堁ᔀĀ␀ȱ！᣿ሀ︁XŜX︁XŜX︁XŜX︁XŜX︁XŜX︁XŜXㄤĂĀĀþḀ堀尀堁ĀĀþḀ堀尀堁ĀĀþḀ堀尀堁ĀĀþḀ堀尀堁ĀĀþḀ堀尀堁ĀĀþḀ堀尀堁ᨀĀ␀ȱ！뷿ሀȁࠁ�XŜXȁ︁XŜXȁЁ�XŜXȁ︁XŜXā︁XŜXȁԁ�XŜXㄤĂЀ̂þ舀琀愃琂Ѓ̂þ舀琀愃琂Ѓ̂þ舀琀愃琂Ѓ̂þ舀琀愃琂Ѓ̂þ舀琀愃琂Ѓ̂þ舀琀愃琂ᰃĀ␀ȱ！꧿ሀ︃Ųʹʰʹ︃Ųʹʰʹ︃Ųʹʰʹ︃Ųʹʰʹ︃Ųʹʰʹ︃ŲʹʰʹㄤĂ§ĀЀ̀þ爀㠁뀃㠂Ѓ̀þ爀㠁뀃㠂Ѓ̀þ爀㠁뀃㠂Ѓ̀þ爀㠁뀃㠂Ѓ̀þ爀㠁뀃㠂Ѓ̀þ爀㠁뀃㠂ḃĀ␀ȱ！賿ĀȀȄ︃ͶXӐȄ︃ͶXӐȄ︃ͶXӐȄ︃ͶXӐȄ︃ͶXӐȄ︃ͶXӐㄤĂ֟ĀЀ̂þꐀ鐃鐄Ѐ̂þꐀ鐃鐄Ѐ̂þꐀ鐃鐄Ѐ̂þꐀ鐃鐄Ѐ̂þꐀ鐃鐄Ѐ̂þꐀ鐃鐄 Ā␀ȱ！軿ሀȄ︃ʵиȄ︃ʵиȄ︃ʵиȄ︃ʵиȄ︃ʵиȄ︃ʵи!ㄤĂ֛ĀЀ̂þ开鐃鐄Ѐ̂þ开鐃鐄Ѐ̂þ开鐃鐄Ѐ̂þ开鐃鐄Ѐ̂þ开鐃鐄Ѐ̂þ开鐃鐄∀Ā␀ȱ！軿ሀȁԁǆ�XǽXȁ︁XǽX︁XǽXȁ︁XǽXȁ︁XǽXāȁĬ￹˲�XǽX#ㄤĂșĈЀĂþ堃堄ЀĂþ堃堄ЀĂþ堃堄ЀĂþ堃堄ЀĂþ堃堄ЀĂþ堃堄␀Ā␀ȱ！ሀȄ︁Ҋ;Ӣ;Ȅ︁Ҋ;Ӣ;Ȅ︁Ҋ;Ӣ;Ȅ︁Ҋ;Ӣ;Ȅ︁Ҋ;Ӣ;Ȅ︁Ҋ;Ӣ;%ㄤĂôЀĀþḀ堀开堀ЀĀþḀ堀开堀ЀĀþḀ堀开堀ЀĀþḀ堀开堀ЀĀþḀ堀开堀ЀĀþḀ堀开堀☀Ā␀ȱ！ዿĀȀȄ︃ΤXНȄ︃ΤXНȄ︃ΤXНȄ︃ΤXНȄ︃ΤXНȄ︃ΤXН(ㄤĂɍĀĂﴀÿﴀỿ堀尀堁ĀĂḀ堀尀堁ĀĂﴀÿﴀỿ堀尀堁ĀĂḀ堀尀堁ĀĂḀ堀尀堁ĀĂﴀÿﴀỿ堀尀堁⤀Ā␀ȱ！䳿ሀȁā�XŜXȁāXŜXȁā�XŜXȁāXŜXȁāXŜXȁȁ�XŜX*ㄤĂЄā̀̀þḀ堀尀堁̀̀þḀ堀尀堁̀̀þḀ堀尀堁̀̀þḀ堀尀堁̀̀þḀ堀尀堁̀̀þḀ堀尀堁　Ā␀ȱ！䇿ሀ︁XX︁XX︁XX︁XX︁XX︁XX1ㄤĂ֐ЀĀþḀ堀尀堁ЀĀþḀ堀尀堁ЀĀþḀ堀尀堁ЀĀþḀ堀尀堁ЀĀþḀ堀尀堁ЀĀþḀ堀尀堁㈀Ā␀ȱ！퟿ሀ︁BŜB︁BŜB︁BŜB︁BŜB︁BŜB︁BŜB3ㄤĂ%ĈĀĀĂ＀ÿﴀỿ堀尀堁ĀĂḀ堀尀堁ĀĂ＀ÿﴅỿ堀尀堁ĀĀḀ堀尀堁ĀĂḀ堀尀堁ĀĂ＀ÿﴅỿ堀尀堁㐀␀ȱ！凿 ሀȁЁ�XŜXā︁XŜXāȁŘ�XŜXā︁XŜXā︁XŜXā́Ř�XŜX5ㄤĂĉЀĂþḀ氀尀氁ЀĂþḀ氀尀氁ЀĂþḀ氀尀氁ЀĂþḀ氀尀氁ЀĂþḀ氀尀氁ЀĂþḀ氀尀氁㘀Ā␀ȱ！㷿ሀ︃XˣX︃XˣX︃XˣX︃XˣX︃XˣX︃XˣX7ㄤĂڒĀĀþḀ堀尀堁ĀĀþḀ堀尀堁ĀĀþḀ堀尀堁ĀĀþḀ堀尀堁ĀĀþḀ堀尀堁ĀĀþḀ堀尀堁㠀Ā␀ȱ！껿ሀā�XŜXā�XŜXā�XŜXā�XŜXā�XŜXȁ�XŜX9ㄤĂ޵ĈЀāþḀ堀尀堁ЀāþḀ堀尀堁ЀāþḀ堀尀堁ЀāþḀ堀尀堁ЀāþḀ堀尀堁ЀāþḀ堀尀堁㬀Ā␀ȱ！惿ࠀሀ︁Τ;Ӣ;︁Τ;Ӣ;︁Τ;Ӣ;︁Τ;Ӣ;︁Τ;Ӣ;︁Τ;Ӣ;&lt;ㄤĂދЀ̂þ묀젃전Ѐ̂þ묀젃전Ѐ̂þ묀젃전Ѐ̂þ묀젃전Ѐ̂þ묀젃전Ѐ̂þ묀젃전㸀Ā␀ȱ！賿ሀȄ︃λ`Ӣ`Ȅ︃λ`Ӣ`Ȅ︃λ`Ӣ`Ȅ︃λ`Ӣ`Ȅ︃λ`Ӣ`Ȅ︃λ`Ӣ`?ㄤĂ߈ЀĂþꐀ堃堄ЀĂþꐀ堃堄ЀĂþꐀ堃堄ЀĂþꐀ堃堄ЀĂþꐀ堃堄ЀĂþꐀ堃堄䀀Ā␀ȱ！᏿ ऀሀ︁XŜX︁XŜX︁XŜX︁XŜX︁XŜX︁XŜX+ㄤĂ ࠉЀĀþḀ堀尀堁ЀĀþḀ堀尀堁ЀĀþḀ堀尀堁ЀĀþḀ堀尀堁ЀĀþḀ堀尀堁ЀĀþḀ堀尀堁ⰀĀ␀ȱ！૿ ऀሀ︁XŜX︁XŜX︁XŜX︁XŜX︁XŜX︁XŜX-ㄤĂ‍ࠉЀĀþḀ堀尀堁ЀĀþḀ堀尀堁ЀĀþḀ堀尀堁ЀĀþḀ堀尀堁ЀĀþḀ堀尀堁ЀĀþḀ堀尀堁⸀Ā␀ȱ！!ऀሀ︁XŜX︁XŜX︁XŜX︁XŜX︁XŜX︁XŜX/ㄤĂ⚮ࠉЀĀþḀ堀尀堁ЀĀþḀ堀尀堁ЀĀþḀ堀尀堁ЀĀþḀ堀尀堁ЀĀþḀ堀尀堁ЀĀþḀ堀尀堁㨀Ā␀ȱ！軿 ऀሀ︁XŜX︁XŜX︁XŜX︁XŜX︁XŜX︁XŜX=ㄤ"/>
  </w:docVars>
  <w:rsids>
    <w:rsidRoot w:val="004633C0"/>
    <w:rsid w:val="00005E4C"/>
    <w:rsid w:val="0003670F"/>
    <w:rsid w:val="00043F43"/>
    <w:rsid w:val="000608AB"/>
    <w:rsid w:val="000858B4"/>
    <w:rsid w:val="000964AD"/>
    <w:rsid w:val="000B76A7"/>
    <w:rsid w:val="000C3365"/>
    <w:rsid w:val="000C3920"/>
    <w:rsid w:val="000C6A40"/>
    <w:rsid w:val="000D3737"/>
    <w:rsid w:val="000E01BB"/>
    <w:rsid w:val="000F3719"/>
    <w:rsid w:val="001425CD"/>
    <w:rsid w:val="00165AE9"/>
    <w:rsid w:val="00171812"/>
    <w:rsid w:val="001A5CCB"/>
    <w:rsid w:val="001B49C3"/>
    <w:rsid w:val="001D2B9F"/>
    <w:rsid w:val="00207F23"/>
    <w:rsid w:val="00215229"/>
    <w:rsid w:val="00231352"/>
    <w:rsid w:val="0025524A"/>
    <w:rsid w:val="00260BF5"/>
    <w:rsid w:val="002A37BF"/>
    <w:rsid w:val="00323C11"/>
    <w:rsid w:val="00335BD3"/>
    <w:rsid w:val="003362A3"/>
    <w:rsid w:val="00363799"/>
    <w:rsid w:val="003659E4"/>
    <w:rsid w:val="00371B1F"/>
    <w:rsid w:val="0039282E"/>
    <w:rsid w:val="003C3AF3"/>
    <w:rsid w:val="003E28C9"/>
    <w:rsid w:val="003F5F7B"/>
    <w:rsid w:val="0041391E"/>
    <w:rsid w:val="004633C0"/>
    <w:rsid w:val="00470E29"/>
    <w:rsid w:val="004B119A"/>
    <w:rsid w:val="004B4663"/>
    <w:rsid w:val="00512A8F"/>
    <w:rsid w:val="0053088D"/>
    <w:rsid w:val="0053315B"/>
    <w:rsid w:val="0054186D"/>
    <w:rsid w:val="00566935"/>
    <w:rsid w:val="005C4E5F"/>
    <w:rsid w:val="005F7870"/>
    <w:rsid w:val="006157BB"/>
    <w:rsid w:val="006258B6"/>
    <w:rsid w:val="00633AFA"/>
    <w:rsid w:val="00647A74"/>
    <w:rsid w:val="006616BC"/>
    <w:rsid w:val="00671E63"/>
    <w:rsid w:val="006869CF"/>
    <w:rsid w:val="006F319F"/>
    <w:rsid w:val="006F7136"/>
    <w:rsid w:val="00712423"/>
    <w:rsid w:val="007217A7"/>
    <w:rsid w:val="00740393"/>
    <w:rsid w:val="00787F3B"/>
    <w:rsid w:val="007B0DA1"/>
    <w:rsid w:val="007B5407"/>
    <w:rsid w:val="007C6E59"/>
    <w:rsid w:val="007D658A"/>
    <w:rsid w:val="008216F9"/>
    <w:rsid w:val="0084589F"/>
    <w:rsid w:val="00847FBD"/>
    <w:rsid w:val="00873495"/>
    <w:rsid w:val="008A49FD"/>
    <w:rsid w:val="008B1D2B"/>
    <w:rsid w:val="008E31AD"/>
    <w:rsid w:val="00910621"/>
    <w:rsid w:val="00926BAD"/>
    <w:rsid w:val="00970AAC"/>
    <w:rsid w:val="00976FAE"/>
    <w:rsid w:val="00980D26"/>
    <w:rsid w:val="009B3813"/>
    <w:rsid w:val="009C15FA"/>
    <w:rsid w:val="009D1D05"/>
    <w:rsid w:val="009D3386"/>
    <w:rsid w:val="00A172F6"/>
    <w:rsid w:val="00A25FA9"/>
    <w:rsid w:val="00A42183"/>
    <w:rsid w:val="00A46887"/>
    <w:rsid w:val="00A67A07"/>
    <w:rsid w:val="00A85A01"/>
    <w:rsid w:val="00AC2F12"/>
    <w:rsid w:val="00B100EC"/>
    <w:rsid w:val="00B530A6"/>
    <w:rsid w:val="00BA12E5"/>
    <w:rsid w:val="00BE361C"/>
    <w:rsid w:val="00BE4160"/>
    <w:rsid w:val="00C518AB"/>
    <w:rsid w:val="00C848E6"/>
    <w:rsid w:val="00CA5315"/>
    <w:rsid w:val="00CE406F"/>
    <w:rsid w:val="00CE45B3"/>
    <w:rsid w:val="00D10E5F"/>
    <w:rsid w:val="00D42862"/>
    <w:rsid w:val="00D4533A"/>
    <w:rsid w:val="00D66E73"/>
    <w:rsid w:val="00D81B8F"/>
    <w:rsid w:val="00DA4092"/>
    <w:rsid w:val="00DB2E91"/>
    <w:rsid w:val="00DD2047"/>
    <w:rsid w:val="00DD71BF"/>
    <w:rsid w:val="00E43F0C"/>
    <w:rsid w:val="00E54CA9"/>
    <w:rsid w:val="00E859C4"/>
    <w:rsid w:val="00EB582E"/>
    <w:rsid w:val="00ED1CA8"/>
    <w:rsid w:val="00ED2BDD"/>
    <w:rsid w:val="00EE64CF"/>
    <w:rsid w:val="00EF7864"/>
    <w:rsid w:val="00F00516"/>
    <w:rsid w:val="00F07BED"/>
    <w:rsid w:val="00F15CEB"/>
    <w:rsid w:val="00F32149"/>
    <w:rsid w:val="00F35C9D"/>
    <w:rsid w:val="00F40328"/>
    <w:rsid w:val="00F47978"/>
    <w:rsid w:val="00F65E86"/>
    <w:rsid w:val="00F84936"/>
    <w:rsid w:val="00F9405E"/>
    <w:rsid w:val="00F94C77"/>
    <w:rsid w:val="00FB1BBD"/>
    <w:rsid w:val="00FC645C"/>
    <w:rsid w:val="00FD7823"/>
    <w:rsid w:val="00F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0A051A8"/>
  <w15:docId w15:val="{8F206EB6-3F9D-44BF-AAE3-90403C43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31AD"/>
    <w:pPr>
      <w:spacing w:line="280" w:lineRule="atLeast"/>
    </w:pPr>
    <w:rPr>
      <w:sz w:val="24"/>
      <w:lang w:eastAsia="de-DE"/>
    </w:rPr>
  </w:style>
  <w:style w:type="paragraph" w:styleId="Nadpis1">
    <w:name w:val="heading 1"/>
    <w:basedOn w:val="Normln"/>
    <w:next w:val="Normln"/>
    <w:qFormat/>
    <w:rsid w:val="008E31A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E31A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8E31A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8E31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E31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8E31A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8E31AD"/>
    <w:p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8E31AD"/>
    <w:p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8E31A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E31A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E31AD"/>
    <w:pPr>
      <w:tabs>
        <w:tab w:val="center" w:pos="4536"/>
        <w:tab w:val="right" w:pos="9072"/>
      </w:tabs>
    </w:pPr>
  </w:style>
  <w:style w:type="paragraph" w:customStyle="1" w:styleId="EONKommentar">
    <w:name w:val="EONKommentar"/>
    <w:basedOn w:val="Normln"/>
    <w:rsid w:val="008E31AD"/>
    <w:pPr>
      <w:spacing w:line="240" w:lineRule="auto"/>
    </w:pPr>
    <w:rPr>
      <w:vanish/>
      <w:color w:val="FF0000"/>
      <w:sz w:val="18"/>
    </w:rPr>
  </w:style>
  <w:style w:type="character" w:styleId="slostrnky">
    <w:name w:val="page number"/>
    <w:basedOn w:val="Standardnpsmoodstavce"/>
    <w:rsid w:val="008E31AD"/>
  </w:style>
  <w:style w:type="paragraph" w:customStyle="1" w:styleId="Kolonka">
    <w:name w:val="Kolonka"/>
    <w:basedOn w:val="Normln"/>
    <w:rsid w:val="008E31AD"/>
    <w:pPr>
      <w:spacing w:before="60" w:after="60" w:line="240" w:lineRule="auto"/>
      <w:ind w:left="113"/>
    </w:pPr>
    <w:rPr>
      <w:rFonts w:ascii="Arial" w:hAnsi="Arial"/>
      <w:sz w:val="20"/>
      <w:lang w:eastAsia="cs-CZ"/>
    </w:rPr>
  </w:style>
  <w:style w:type="character" w:styleId="Siln">
    <w:name w:val="Strong"/>
    <w:basedOn w:val="Standardnpsmoodstavce"/>
    <w:qFormat/>
    <w:rsid w:val="003F5F7B"/>
    <w:rPr>
      <w:b/>
      <w:bCs/>
    </w:rPr>
  </w:style>
  <w:style w:type="paragraph" w:styleId="Textbubliny">
    <w:name w:val="Balloon Text"/>
    <w:basedOn w:val="Normln"/>
    <w:semiHidden/>
    <w:rsid w:val="00CA5315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DD2047"/>
    <w:rPr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etru\&#352;ablony%20lok&#225;ln&#237;\EON-Templates\Neutral%20letter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33BAB-DBCF-474C-B09C-E27CAD40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Neutral letter cz</Template>
  <TotalTime>0</TotalTime>
  <Pages>2</Pages>
  <Words>384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Neutral letter</vt:lpstr>
    </vt:vector>
  </TitlesOfParts>
  <Company>EON-IT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Neutral letter</dc:title>
  <dc:creator>Petrů Tomáš Ing.</dc:creator>
  <dc:description>Version 5.1 wdXP ; Stand 2004-12-22</dc:description>
  <cp:lastModifiedBy>Svobodová Danuše</cp:lastModifiedBy>
  <cp:revision>3</cp:revision>
  <cp:lastPrinted>2019-06-03T12:29:00Z</cp:lastPrinted>
  <dcterms:created xsi:type="dcterms:W3CDTF">2023-08-28T10:23:00Z</dcterms:created>
  <dcterms:modified xsi:type="dcterms:W3CDTF">2023-08-29T12:31:00Z</dcterms:modified>
</cp:coreProperties>
</file>