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1"/>
    <w:bookmarkEnd w:id="0"/>
    <w:p w14:paraId="194BBF78" w14:textId="77777777" w:rsidR="005A76FB" w:rsidRPr="00DF3FA2" w:rsidRDefault="0035395D" w:rsidP="005A76FB">
      <w:pPr>
        <w:spacing w:after="0" w:line="259" w:lineRule="exact"/>
        <w:ind w:left="62" w:firstLine="4501"/>
        <w:rPr>
          <w:lang w:val="cs-CZ"/>
        </w:rPr>
      </w:pP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09024" behindDoc="0" locked="0" layoutInCell="1" allowOverlap="1" wp14:anchorId="3F18FAA3" wp14:editId="3C5417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8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282"/>
                            <a:gd name="T1" fmla="*/ 1404 h 1404"/>
                            <a:gd name="T2" fmla="*/ 0 w 49282"/>
                            <a:gd name="T3" fmla="*/ 1404 h 1404"/>
                            <a:gd name="T4" fmla="*/ 49282 w 49282"/>
                            <a:gd name="T5" fmla="*/ 1404 h 1404"/>
                            <a:gd name="T6" fmla="*/ 49282 w 49282"/>
                            <a:gd name="T7" fmla="*/ 1404 h 1404"/>
                            <a:gd name="T8" fmla="*/ 49282 w 49282"/>
                            <a:gd name="T9" fmla="*/ 0 h 1404"/>
                            <a:gd name="T10" fmla="*/ 49282 w 49282"/>
                            <a:gd name="T11" fmla="*/ 0 h 1404"/>
                            <a:gd name="T12" fmla="*/ 0 w 49282"/>
                            <a:gd name="T13" fmla="*/ 0 h 1404"/>
                            <a:gd name="T14" fmla="*/ 0 w 49282"/>
                            <a:gd name="T15" fmla="*/ 0 h 1404"/>
                            <a:gd name="T16" fmla="*/ 0 w 49282"/>
                            <a:gd name="T17" fmla="*/ 1404 h 1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282" h="1404">
                              <a:moveTo>
                                <a:pt x="0" y="1404"/>
                              </a:moveTo>
                              <a:lnTo>
                                <a:pt x="0" y="1404"/>
                              </a:lnTo>
                              <a:lnTo>
                                <a:pt x="49282" y="1404"/>
                              </a:lnTo>
                              <a:lnTo>
                                <a:pt x="49282" y="1404"/>
                              </a:lnTo>
                              <a:lnTo>
                                <a:pt x="49282" y="0"/>
                              </a:lnTo>
                              <a:lnTo>
                                <a:pt x="4928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46EF" id="polygon16" o:spid="_x0000_s1026" style="position:absolute;margin-left:0;margin-top:0;width:50pt;height:50pt;z-index:25100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82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" path="m,1404r,l49282,1404r,l49282,r,l,,,,,140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11B6238" wp14:editId="1293B2F2">
                <wp:simplePos x="0" y="0"/>
                <wp:positionH relativeFrom="page">
                  <wp:posOffset>650875</wp:posOffset>
                </wp:positionH>
                <wp:positionV relativeFrom="page">
                  <wp:posOffset>1507490</wp:posOffset>
                </wp:positionV>
                <wp:extent cx="6258560" cy="178435"/>
                <wp:effectExtent l="3175" t="2540" r="0" b="0"/>
                <wp:wrapNone/>
                <wp:docPr id="1267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178435"/>
                        </a:xfrm>
                        <a:custGeom>
                          <a:avLst/>
                          <a:gdLst>
                            <a:gd name="T0" fmla="*/ 0 w 49282"/>
                            <a:gd name="T1" fmla="*/ 1404 h 1404"/>
                            <a:gd name="T2" fmla="*/ 0 w 49282"/>
                            <a:gd name="T3" fmla="*/ 1404 h 1404"/>
                            <a:gd name="T4" fmla="*/ 49282 w 49282"/>
                            <a:gd name="T5" fmla="*/ 1404 h 1404"/>
                            <a:gd name="T6" fmla="*/ 49282 w 49282"/>
                            <a:gd name="T7" fmla="*/ 1404 h 1404"/>
                            <a:gd name="T8" fmla="*/ 49282 w 49282"/>
                            <a:gd name="T9" fmla="*/ 0 h 1404"/>
                            <a:gd name="T10" fmla="*/ 49282 w 49282"/>
                            <a:gd name="T11" fmla="*/ 0 h 1404"/>
                            <a:gd name="T12" fmla="*/ 0 w 49282"/>
                            <a:gd name="T13" fmla="*/ 0 h 1404"/>
                            <a:gd name="T14" fmla="*/ 0 w 49282"/>
                            <a:gd name="T15" fmla="*/ 0 h 1404"/>
                            <a:gd name="T16" fmla="*/ 0 w 49282"/>
                            <a:gd name="T17" fmla="*/ 1404 h 1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282" h="1404">
                              <a:moveTo>
                                <a:pt x="0" y="1404"/>
                              </a:moveTo>
                              <a:lnTo>
                                <a:pt x="0" y="1404"/>
                              </a:lnTo>
                              <a:lnTo>
                                <a:pt x="49282" y="1404"/>
                              </a:lnTo>
                              <a:lnTo>
                                <a:pt x="49282" y="1404"/>
                              </a:lnTo>
                              <a:lnTo>
                                <a:pt x="49282" y="0"/>
                              </a:lnTo>
                              <a:lnTo>
                                <a:pt x="4928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04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9C93C" id="WS_polygon16" o:spid="_x0000_s1026" style="position:absolute;margin-left:51.25pt;margin-top:118.7pt;width:492.8pt;height:14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82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" path="m,1404r,l49282,1404r,l49282,r,l,,,,,1404e" fillcolor="#e0e0e0" stroked="f">
                <v:stroke joinstyle="miter"/>
                <v:path o:connecttype="custom" o:connectlocs="0,178435;0,178435;6258560,178435;6258560,178435;6258560,0;6258560,0;0,0;0,0;0,178435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10048" behindDoc="0" locked="0" layoutInCell="1" allowOverlap="1" wp14:anchorId="4744B506" wp14:editId="31E174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6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36399" id="polygon20" o:spid="_x0000_s1026" style="position:absolute;margin-left:0;margin-top:0;width:50pt;height:50pt;z-index:25101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143B3DB" wp14:editId="0D57A5F7">
                <wp:simplePos x="0" y="0"/>
                <wp:positionH relativeFrom="page">
                  <wp:posOffset>644525</wp:posOffset>
                </wp:positionH>
                <wp:positionV relativeFrom="page">
                  <wp:posOffset>1501140</wp:posOffset>
                </wp:positionV>
                <wp:extent cx="6350" cy="6350"/>
                <wp:effectExtent l="0" t="0" r="0" b="0"/>
                <wp:wrapNone/>
                <wp:docPr id="1265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169D2" id="WS_polygon20" o:spid="_x0000_s1026" style="position:absolute;margin-left:50.75pt;margin-top:118.2pt;width:.5pt;height: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11072" behindDoc="0" locked="0" layoutInCell="1" allowOverlap="1" wp14:anchorId="76869A31" wp14:editId="24D643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4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4343" id="polygon21" o:spid="_x0000_s1026" style="position:absolute;margin-left:0;margin-top:0;width:50pt;height:50pt;z-index:25101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AD96602" wp14:editId="112B3698">
                <wp:simplePos x="0" y="0"/>
                <wp:positionH relativeFrom="page">
                  <wp:posOffset>644525</wp:posOffset>
                </wp:positionH>
                <wp:positionV relativeFrom="page">
                  <wp:posOffset>1501140</wp:posOffset>
                </wp:positionV>
                <wp:extent cx="6350" cy="6350"/>
                <wp:effectExtent l="0" t="0" r="0" b="0"/>
                <wp:wrapNone/>
                <wp:docPr id="1263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D9BF" id="WS_polygon21" o:spid="_x0000_s1026" style="position:absolute;margin-left:50.75pt;margin-top:118.2pt;width:.5pt;height:.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12096" behindDoc="0" locked="0" layoutInCell="1" allowOverlap="1" wp14:anchorId="41DA0CDB" wp14:editId="652C0A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6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282"/>
                            <a:gd name="T1" fmla="*/ 24 h 48"/>
                            <a:gd name="T2" fmla="*/ 0 w 49282"/>
                            <a:gd name="T3" fmla="*/ 24 h 48"/>
                            <a:gd name="T4" fmla="*/ 49282 w 4928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28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928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4A9F" id="polygon22" o:spid="_x0000_s1026" style="position:absolute;margin-left:0;margin-top:0;width:50pt;height:50pt;z-index:25101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" path="m,24r,l4928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5A5FFE8" wp14:editId="2C57470B">
                <wp:simplePos x="0" y="0"/>
                <wp:positionH relativeFrom="page">
                  <wp:posOffset>650875</wp:posOffset>
                </wp:positionH>
                <wp:positionV relativeFrom="page">
                  <wp:posOffset>1501140</wp:posOffset>
                </wp:positionV>
                <wp:extent cx="6258560" cy="6350"/>
                <wp:effectExtent l="12700" t="5715" r="5715" b="6985"/>
                <wp:wrapNone/>
                <wp:docPr id="1261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6350"/>
                        </a:xfrm>
                        <a:custGeom>
                          <a:avLst/>
                          <a:gdLst>
                            <a:gd name="T0" fmla="*/ 0 w 49282"/>
                            <a:gd name="T1" fmla="*/ 24 h 48"/>
                            <a:gd name="T2" fmla="*/ 0 w 49282"/>
                            <a:gd name="T3" fmla="*/ 24 h 48"/>
                            <a:gd name="T4" fmla="*/ 49282 w 4928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28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9282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2653E" id="WS_polygon22" o:spid="_x0000_s1026" style="position:absolute;margin-left:51.25pt;margin-top:118.2pt;width:492.8pt;height:.5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" path="m,24r,l49282,24e" strokeweight="0">
                <v:fill opacity="0"/>
                <v:stroke joinstyle="miter"/>
                <v:path o:connecttype="custom" o:connectlocs="0,3175;0,3175;6258560,317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13120" behindDoc="0" locked="0" layoutInCell="1" allowOverlap="1" wp14:anchorId="2B4D29B8" wp14:editId="4A463E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0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6FD49" id="polygon23" o:spid="_x0000_s1026" style="position:absolute;margin-left:0;margin-top:0;width:50pt;height:50pt;z-index:25101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3DB793A" wp14:editId="15C66829">
                <wp:simplePos x="0" y="0"/>
                <wp:positionH relativeFrom="page">
                  <wp:posOffset>6909435</wp:posOffset>
                </wp:positionH>
                <wp:positionV relativeFrom="page">
                  <wp:posOffset>1501140</wp:posOffset>
                </wp:positionV>
                <wp:extent cx="6350" cy="6350"/>
                <wp:effectExtent l="3810" t="0" r="0" b="0"/>
                <wp:wrapNone/>
                <wp:docPr id="1259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9544" id="WS_polygon23" o:spid="_x0000_s1026" style="position:absolute;margin-left:544.05pt;margin-top:118.2pt;width:.5pt;height: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14144" behindDoc="0" locked="0" layoutInCell="1" allowOverlap="1" wp14:anchorId="7796A84F" wp14:editId="69C3E0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8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8D5D" id="polygon24" o:spid="_x0000_s1026" style="position:absolute;margin-left:0;margin-top:0;width:50pt;height:50pt;z-index:25101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A8772E0" wp14:editId="594ECAF3">
                <wp:simplePos x="0" y="0"/>
                <wp:positionH relativeFrom="page">
                  <wp:posOffset>6909435</wp:posOffset>
                </wp:positionH>
                <wp:positionV relativeFrom="page">
                  <wp:posOffset>1501140</wp:posOffset>
                </wp:positionV>
                <wp:extent cx="6350" cy="6350"/>
                <wp:effectExtent l="3810" t="0" r="0" b="0"/>
                <wp:wrapNone/>
                <wp:docPr id="1257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D2E8C" id="WS_polygon24" o:spid="_x0000_s1026" style="position:absolute;margin-left:544.05pt;margin-top:118.2pt;width:.5pt;height:.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15168" behindDoc="0" locked="0" layoutInCell="1" allowOverlap="1" wp14:anchorId="3ECCA25F" wp14:editId="4B7DE5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56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04"/>
                            <a:gd name="T2" fmla="*/ 24 w 48"/>
                            <a:gd name="T3" fmla="*/ 0 h 1404"/>
                            <a:gd name="T4" fmla="*/ 24 w 48"/>
                            <a:gd name="T5" fmla="*/ 1404 h 1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B35D" id="polygon25" o:spid="_x0000_s1026" style="position:absolute;margin-left:0;margin-top:0;width:50pt;height:50pt;z-index:25101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" path="m24,r,l24,14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7C871E5" wp14:editId="1FC6400D">
                <wp:simplePos x="0" y="0"/>
                <wp:positionH relativeFrom="page">
                  <wp:posOffset>644525</wp:posOffset>
                </wp:positionH>
                <wp:positionV relativeFrom="page">
                  <wp:posOffset>1507490</wp:posOffset>
                </wp:positionV>
                <wp:extent cx="6350" cy="178435"/>
                <wp:effectExtent l="6350" t="12065" r="6350" b="9525"/>
                <wp:wrapNone/>
                <wp:docPr id="1255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custGeom>
                          <a:avLst/>
                          <a:gdLst>
                            <a:gd name="T0" fmla="*/ 24 w 48"/>
                            <a:gd name="T1" fmla="*/ 0 h 1404"/>
                            <a:gd name="T2" fmla="*/ 24 w 48"/>
                            <a:gd name="T3" fmla="*/ 0 h 1404"/>
                            <a:gd name="T4" fmla="*/ 24 w 48"/>
                            <a:gd name="T5" fmla="*/ 1404 h 1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0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FD919" id="WS_polygon25" o:spid="_x0000_s1026" style="position:absolute;margin-left:50.75pt;margin-top:118.7pt;width:.5pt;height:14.0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" path="m24,r,l24,1404e" strokeweight="0">
                <v:fill opacity="0"/>
                <v:stroke joinstyle="miter"/>
                <v:path o:connecttype="custom" o:connectlocs="3175,0;3175,0;3175,17843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16192" behindDoc="0" locked="0" layoutInCell="1" allowOverlap="1" wp14:anchorId="1393EEBE" wp14:editId="2D3AB5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04"/>
                            <a:gd name="T2" fmla="*/ 24 w 48"/>
                            <a:gd name="T3" fmla="*/ 0 h 1404"/>
                            <a:gd name="T4" fmla="*/ 24 w 48"/>
                            <a:gd name="T5" fmla="*/ 1404 h 1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8D00C" id="polygon26" o:spid="_x0000_s1026" style="position:absolute;margin-left:0;margin-top:0;width:50pt;height:50pt;z-index:25101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" path="m24,r,l24,14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0501974" wp14:editId="5BED49B6">
                <wp:simplePos x="0" y="0"/>
                <wp:positionH relativeFrom="page">
                  <wp:posOffset>6909435</wp:posOffset>
                </wp:positionH>
                <wp:positionV relativeFrom="page">
                  <wp:posOffset>1507490</wp:posOffset>
                </wp:positionV>
                <wp:extent cx="6350" cy="178435"/>
                <wp:effectExtent l="3810" t="12065" r="8890" b="9525"/>
                <wp:wrapNone/>
                <wp:docPr id="1253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custGeom>
                          <a:avLst/>
                          <a:gdLst>
                            <a:gd name="T0" fmla="*/ 24 w 48"/>
                            <a:gd name="T1" fmla="*/ 0 h 1404"/>
                            <a:gd name="T2" fmla="*/ 24 w 48"/>
                            <a:gd name="T3" fmla="*/ 0 h 1404"/>
                            <a:gd name="T4" fmla="*/ 24 w 48"/>
                            <a:gd name="T5" fmla="*/ 1404 h 1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0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F9825" id="WS_polygon26" o:spid="_x0000_s1026" style="position:absolute;margin-left:544.05pt;margin-top:118.7pt;width:.5pt;height:14.0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" path="m24,r,l24,1404e" strokeweight="0">
                <v:fill opacity="0"/>
                <v:stroke joinstyle="miter"/>
                <v:path o:connecttype="custom" o:connectlocs="3175,0;3175,0;3175,17843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17216" behindDoc="0" locked="0" layoutInCell="1" allowOverlap="1" wp14:anchorId="3931AB67" wp14:editId="418951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2D04" id="polygon28" o:spid="_x0000_s1026" style="position:absolute;margin-left:0;margin-top:0;width:50pt;height:50pt;z-index:25101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C0A84D5" wp14:editId="4A96CDD3">
                <wp:simplePos x="0" y="0"/>
                <wp:positionH relativeFrom="page">
                  <wp:posOffset>644525</wp:posOffset>
                </wp:positionH>
                <wp:positionV relativeFrom="page">
                  <wp:posOffset>1685925</wp:posOffset>
                </wp:positionV>
                <wp:extent cx="6350" cy="6350"/>
                <wp:effectExtent l="0" t="0" r="0" b="3175"/>
                <wp:wrapNone/>
                <wp:docPr id="1251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AB912" id="WS_polygon28" o:spid="_x0000_s1026" style="position:absolute;margin-left:50.75pt;margin-top:132.75pt;width:.5pt;height: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18240" behindDoc="0" locked="0" layoutInCell="1" allowOverlap="1" wp14:anchorId="1662E774" wp14:editId="6B5611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0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7860F" id="polygon29" o:spid="_x0000_s1026" style="position:absolute;margin-left:0;margin-top:0;width:50pt;height:50pt;z-index:25101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FF4C174" wp14:editId="4BAE67F7">
                <wp:simplePos x="0" y="0"/>
                <wp:positionH relativeFrom="page">
                  <wp:posOffset>644525</wp:posOffset>
                </wp:positionH>
                <wp:positionV relativeFrom="page">
                  <wp:posOffset>1685925</wp:posOffset>
                </wp:positionV>
                <wp:extent cx="6350" cy="6350"/>
                <wp:effectExtent l="0" t="0" r="0" b="3175"/>
                <wp:wrapNone/>
                <wp:docPr id="1249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FC75" id="WS_polygon29" o:spid="_x0000_s1026" style="position:absolute;margin-left:50.75pt;margin-top:132.75pt;width:.5pt;height:.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19264" behindDoc="0" locked="0" layoutInCell="1" allowOverlap="1" wp14:anchorId="7CD74CFD" wp14:editId="6AB173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48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282"/>
                            <a:gd name="T1" fmla="*/ 24 h 48"/>
                            <a:gd name="T2" fmla="*/ 0 w 49282"/>
                            <a:gd name="T3" fmla="*/ 24 h 48"/>
                            <a:gd name="T4" fmla="*/ 49282 w 4928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28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928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D9E24" id="polygon30" o:spid="_x0000_s1026" style="position:absolute;margin-left:0;margin-top:0;width:50pt;height:50pt;z-index:25101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" path="m,24r,l4928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498B922" wp14:editId="62031249">
                <wp:simplePos x="0" y="0"/>
                <wp:positionH relativeFrom="page">
                  <wp:posOffset>650875</wp:posOffset>
                </wp:positionH>
                <wp:positionV relativeFrom="page">
                  <wp:posOffset>1685925</wp:posOffset>
                </wp:positionV>
                <wp:extent cx="6258560" cy="6350"/>
                <wp:effectExtent l="12700" t="9525" r="5715" b="3175"/>
                <wp:wrapNone/>
                <wp:docPr id="1247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6350"/>
                        </a:xfrm>
                        <a:custGeom>
                          <a:avLst/>
                          <a:gdLst>
                            <a:gd name="T0" fmla="*/ 0 w 49282"/>
                            <a:gd name="T1" fmla="*/ 24 h 48"/>
                            <a:gd name="T2" fmla="*/ 0 w 49282"/>
                            <a:gd name="T3" fmla="*/ 24 h 48"/>
                            <a:gd name="T4" fmla="*/ 49282 w 4928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28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9282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5AAE9" id="WS_polygon30" o:spid="_x0000_s1026" style="position:absolute;margin-left:51.25pt;margin-top:132.75pt;width:492.8pt;height:.5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" path="m,24r,l49282,24e" strokeweight="0">
                <v:fill opacity="0"/>
                <v:stroke joinstyle="miter"/>
                <v:path o:connecttype="custom" o:connectlocs="0,3175;0,3175;6258560,317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20288" behindDoc="0" locked="0" layoutInCell="1" allowOverlap="1" wp14:anchorId="2AE1588E" wp14:editId="220F17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46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2B15" id="polygon31" o:spid="_x0000_s1026" style="position:absolute;margin-left:0;margin-top:0;width:50pt;height:50pt;z-index:25102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812DEFC" wp14:editId="47014CC0">
                <wp:simplePos x="0" y="0"/>
                <wp:positionH relativeFrom="page">
                  <wp:posOffset>6909435</wp:posOffset>
                </wp:positionH>
                <wp:positionV relativeFrom="page">
                  <wp:posOffset>1685925</wp:posOffset>
                </wp:positionV>
                <wp:extent cx="6350" cy="6350"/>
                <wp:effectExtent l="3810" t="0" r="0" b="3175"/>
                <wp:wrapNone/>
                <wp:docPr id="1245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8E01C" id="WS_polygon31" o:spid="_x0000_s1026" style="position:absolute;margin-left:544.05pt;margin-top:132.75pt;width:.5pt;height:.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21312" behindDoc="0" locked="0" layoutInCell="1" allowOverlap="1" wp14:anchorId="17EA4E79" wp14:editId="12D140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44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68E30" id="polygon32" o:spid="_x0000_s1026" style="position:absolute;margin-left:0;margin-top:0;width:50pt;height:50pt;z-index:25102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0B50DE2" wp14:editId="3CE250A6">
                <wp:simplePos x="0" y="0"/>
                <wp:positionH relativeFrom="page">
                  <wp:posOffset>6909435</wp:posOffset>
                </wp:positionH>
                <wp:positionV relativeFrom="page">
                  <wp:posOffset>1685925</wp:posOffset>
                </wp:positionV>
                <wp:extent cx="6350" cy="6350"/>
                <wp:effectExtent l="3810" t="0" r="0" b="3175"/>
                <wp:wrapNone/>
                <wp:docPr id="1243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85E25" id="WS_polygon32" o:spid="_x0000_s1026" style="position:absolute;margin-left:544.05pt;margin-top:132.75pt;width:.5pt;height:.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22336" behindDoc="0" locked="0" layoutInCell="1" allowOverlap="1" wp14:anchorId="513CB6F6" wp14:editId="2143EB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42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04"/>
                            <a:gd name="T2" fmla="*/ 24 w 48"/>
                            <a:gd name="T3" fmla="*/ 0 h 1404"/>
                            <a:gd name="T4" fmla="*/ 24 w 48"/>
                            <a:gd name="T5" fmla="*/ 1404 h 1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2DB8" id="polygon33" o:spid="_x0000_s1026" style="position:absolute;margin-left:0;margin-top:0;width:50pt;height:50pt;z-index:25102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" path="m24,r,l24,14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5B57D21" wp14:editId="5E8E2BAF">
                <wp:simplePos x="0" y="0"/>
                <wp:positionH relativeFrom="page">
                  <wp:posOffset>644525</wp:posOffset>
                </wp:positionH>
                <wp:positionV relativeFrom="page">
                  <wp:posOffset>1691640</wp:posOffset>
                </wp:positionV>
                <wp:extent cx="6350" cy="178435"/>
                <wp:effectExtent l="6350" t="5715" r="6350" b="6350"/>
                <wp:wrapNone/>
                <wp:docPr id="1241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custGeom>
                          <a:avLst/>
                          <a:gdLst>
                            <a:gd name="T0" fmla="*/ 24 w 48"/>
                            <a:gd name="T1" fmla="*/ 0 h 1404"/>
                            <a:gd name="T2" fmla="*/ 24 w 48"/>
                            <a:gd name="T3" fmla="*/ 0 h 1404"/>
                            <a:gd name="T4" fmla="*/ 24 w 48"/>
                            <a:gd name="T5" fmla="*/ 1404 h 1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0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C908" id="WS_polygon33" o:spid="_x0000_s1026" style="position:absolute;margin-left:50.75pt;margin-top:133.2pt;width:.5pt;height:14.0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" path="m24,r,l24,1404e" strokeweight="0">
                <v:fill opacity="0"/>
                <v:stroke joinstyle="miter"/>
                <v:path o:connecttype="custom" o:connectlocs="3175,0;3175,0;3175,17843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23360" behindDoc="0" locked="0" layoutInCell="1" allowOverlap="1" wp14:anchorId="0F2ECA78" wp14:editId="111A14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40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04"/>
                            <a:gd name="T2" fmla="*/ 24 w 48"/>
                            <a:gd name="T3" fmla="*/ 0 h 1404"/>
                            <a:gd name="T4" fmla="*/ 24 w 48"/>
                            <a:gd name="T5" fmla="*/ 1404 h 1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E4319" id="polygon34" o:spid="_x0000_s1026" style="position:absolute;margin-left:0;margin-top:0;width:50pt;height:50pt;z-index:25102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" path="m24,r,l24,14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097AB01" wp14:editId="458818C2">
                <wp:simplePos x="0" y="0"/>
                <wp:positionH relativeFrom="page">
                  <wp:posOffset>6909435</wp:posOffset>
                </wp:positionH>
                <wp:positionV relativeFrom="page">
                  <wp:posOffset>1691640</wp:posOffset>
                </wp:positionV>
                <wp:extent cx="6350" cy="178435"/>
                <wp:effectExtent l="3810" t="5715" r="8890" b="6350"/>
                <wp:wrapNone/>
                <wp:docPr id="1239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custGeom>
                          <a:avLst/>
                          <a:gdLst>
                            <a:gd name="T0" fmla="*/ 24 w 48"/>
                            <a:gd name="T1" fmla="*/ 0 h 1404"/>
                            <a:gd name="T2" fmla="*/ 24 w 48"/>
                            <a:gd name="T3" fmla="*/ 0 h 1404"/>
                            <a:gd name="T4" fmla="*/ 24 w 48"/>
                            <a:gd name="T5" fmla="*/ 1404 h 1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0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17761" id="WS_polygon34" o:spid="_x0000_s1026" style="position:absolute;margin-left:544.05pt;margin-top:133.2pt;width:.5pt;height:14.0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" path="m24,r,l24,1404e" strokeweight="0">
                <v:fill opacity="0"/>
                <v:stroke joinstyle="miter"/>
                <v:path o:connecttype="custom" o:connectlocs="3175,0;3175,0;3175,17843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24384" behindDoc="0" locked="0" layoutInCell="1" allowOverlap="1" wp14:anchorId="112AAAB0" wp14:editId="2CE2DE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38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6DBB" id="polygon47" o:spid="_x0000_s1026" style="position:absolute;margin-left:0;margin-top:0;width:50pt;height:50pt;z-index:25102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66F862E" wp14:editId="4F7B5A6B">
                <wp:simplePos x="0" y="0"/>
                <wp:positionH relativeFrom="page">
                  <wp:posOffset>644525</wp:posOffset>
                </wp:positionH>
                <wp:positionV relativeFrom="page">
                  <wp:posOffset>1870075</wp:posOffset>
                </wp:positionV>
                <wp:extent cx="6350" cy="164465"/>
                <wp:effectExtent l="6350" t="12700" r="6350" b="13335"/>
                <wp:wrapNone/>
                <wp:docPr id="1237" name="WS_polygon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599C" id="WS_polygon47" o:spid="_x0000_s1026" style="position:absolute;margin-left:50.75pt;margin-top:147.25pt;width:.5pt;height:12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25408" behindDoc="0" locked="0" layoutInCell="1" allowOverlap="1" wp14:anchorId="4A488E31" wp14:editId="5C83C7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36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78477" id="polygon48" o:spid="_x0000_s1026" style="position:absolute;margin-left:0;margin-top:0;width:50pt;height:50pt;z-index:25102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677B149" wp14:editId="78D91183">
                <wp:simplePos x="0" y="0"/>
                <wp:positionH relativeFrom="page">
                  <wp:posOffset>6909435</wp:posOffset>
                </wp:positionH>
                <wp:positionV relativeFrom="page">
                  <wp:posOffset>1870075</wp:posOffset>
                </wp:positionV>
                <wp:extent cx="6350" cy="164465"/>
                <wp:effectExtent l="3810" t="12700" r="8890" b="13335"/>
                <wp:wrapNone/>
                <wp:docPr id="1235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32C8" id="WS_polygon48" o:spid="_x0000_s1026" style="position:absolute;margin-left:544.05pt;margin-top:147.25pt;width:.5pt;height:12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26432" behindDoc="0" locked="0" layoutInCell="1" allowOverlap="1" wp14:anchorId="3A81C02F" wp14:editId="1EB68C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34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9B9B8" id="polygon50" o:spid="_x0000_s1026" style="position:absolute;margin-left:0;margin-top:0;width:50pt;height:50pt;z-index:25102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" path="m24,r,l24,130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C3E2094" wp14:editId="5674C606">
                <wp:simplePos x="0" y="0"/>
                <wp:positionH relativeFrom="page">
                  <wp:posOffset>644525</wp:posOffset>
                </wp:positionH>
                <wp:positionV relativeFrom="page">
                  <wp:posOffset>2034540</wp:posOffset>
                </wp:positionV>
                <wp:extent cx="6350" cy="166370"/>
                <wp:effectExtent l="6350" t="5715" r="6350" b="8890"/>
                <wp:wrapNone/>
                <wp:docPr id="1233" name="WS_polygon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637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FB82" id="WS_polygon50" o:spid="_x0000_s1026" style="position:absolute;margin-left:50.75pt;margin-top:160.2pt;width:.5pt;height:13.1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" path="m24,r,l24,1308e" strokeweight="0">
                <v:fill opacity="0"/>
                <v:stroke joinstyle="miter"/>
                <v:path o:connecttype="custom" o:connectlocs="3175,0;3175,0;3175,16637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27456" behindDoc="0" locked="0" layoutInCell="1" allowOverlap="1" wp14:anchorId="58DDC279" wp14:editId="4E7A84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32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9CA47" id="polygon51" o:spid="_x0000_s1026" style="position:absolute;margin-left:0;margin-top:0;width:50pt;height:50pt;z-index:25102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" path="m24,r,l24,130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D2DCBF3" wp14:editId="70F6110D">
                <wp:simplePos x="0" y="0"/>
                <wp:positionH relativeFrom="page">
                  <wp:posOffset>6909435</wp:posOffset>
                </wp:positionH>
                <wp:positionV relativeFrom="page">
                  <wp:posOffset>2034540</wp:posOffset>
                </wp:positionV>
                <wp:extent cx="6350" cy="166370"/>
                <wp:effectExtent l="3810" t="5715" r="8890" b="8890"/>
                <wp:wrapNone/>
                <wp:docPr id="1231" name="WS_polygon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637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21CC" id="WS_polygon51" o:spid="_x0000_s1026" style="position:absolute;margin-left:544.05pt;margin-top:160.2pt;width:.5pt;height:13.1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" path="m24,r,l24,1308e" strokeweight="0">
                <v:fill opacity="0"/>
                <v:stroke joinstyle="miter"/>
                <v:path o:connecttype="custom" o:connectlocs="3175,0;3175,0;3175,16637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28480" behindDoc="0" locked="0" layoutInCell="1" allowOverlap="1" wp14:anchorId="2AF90F84" wp14:editId="2FD515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3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9D98A" id="polygon62" o:spid="_x0000_s1026" style="position:absolute;margin-left:0;margin-top:0;width:50pt;height:50pt;z-index:25102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C9700E7" wp14:editId="680A66D2">
                <wp:simplePos x="0" y="0"/>
                <wp:positionH relativeFrom="page">
                  <wp:posOffset>644525</wp:posOffset>
                </wp:positionH>
                <wp:positionV relativeFrom="page">
                  <wp:posOffset>2200910</wp:posOffset>
                </wp:positionV>
                <wp:extent cx="6350" cy="164465"/>
                <wp:effectExtent l="6350" t="10160" r="6350" b="6350"/>
                <wp:wrapNone/>
                <wp:docPr id="1229" name="WS_polygon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AFD5E" id="WS_polygon62" o:spid="_x0000_s1026" style="position:absolute;margin-left:50.75pt;margin-top:173.3pt;width:.5pt;height:12.9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29504" behindDoc="0" locked="0" layoutInCell="1" allowOverlap="1" wp14:anchorId="72177C60" wp14:editId="0A0B52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28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A27EF" id="polygon63" o:spid="_x0000_s1026" style="position:absolute;margin-left:0;margin-top:0;width:50pt;height:50pt;z-index:25102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F7854A3" wp14:editId="7653E08E">
                <wp:simplePos x="0" y="0"/>
                <wp:positionH relativeFrom="page">
                  <wp:posOffset>6909435</wp:posOffset>
                </wp:positionH>
                <wp:positionV relativeFrom="page">
                  <wp:posOffset>2200910</wp:posOffset>
                </wp:positionV>
                <wp:extent cx="6350" cy="164465"/>
                <wp:effectExtent l="3810" t="10160" r="8890" b="6350"/>
                <wp:wrapNone/>
                <wp:docPr id="1227" name="WS_polygon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5582" id="WS_polygon63" o:spid="_x0000_s1026" style="position:absolute;margin-left:544.05pt;margin-top:173.3pt;width:.5pt;height:12.9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30528" behindDoc="0" locked="0" layoutInCell="1" allowOverlap="1" wp14:anchorId="0ADAA4CB" wp14:editId="00F0C7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26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1F73" id="polygon65" o:spid="_x0000_s1026" style="position:absolute;margin-left:0;margin-top:0;width:50pt;height:50pt;z-index:25103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01AC0B9" wp14:editId="0D603454">
                <wp:simplePos x="0" y="0"/>
                <wp:positionH relativeFrom="page">
                  <wp:posOffset>644525</wp:posOffset>
                </wp:positionH>
                <wp:positionV relativeFrom="page">
                  <wp:posOffset>2365375</wp:posOffset>
                </wp:positionV>
                <wp:extent cx="6350" cy="164465"/>
                <wp:effectExtent l="6350" t="12700" r="6350" b="13335"/>
                <wp:wrapNone/>
                <wp:docPr id="1225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5879" id="WS_polygon65" o:spid="_x0000_s1026" style="position:absolute;margin-left:50.75pt;margin-top:186.25pt;width:.5pt;height:12.9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31552" behindDoc="0" locked="0" layoutInCell="1" allowOverlap="1" wp14:anchorId="3EC4458F" wp14:editId="0AAD42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24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7251" id="polygon66" o:spid="_x0000_s1026" style="position:absolute;margin-left:0;margin-top:0;width:50pt;height:50pt;z-index:25103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3D445F5" wp14:editId="718C8944">
                <wp:simplePos x="0" y="0"/>
                <wp:positionH relativeFrom="page">
                  <wp:posOffset>6909435</wp:posOffset>
                </wp:positionH>
                <wp:positionV relativeFrom="page">
                  <wp:posOffset>2365375</wp:posOffset>
                </wp:positionV>
                <wp:extent cx="6350" cy="164465"/>
                <wp:effectExtent l="3810" t="12700" r="8890" b="13335"/>
                <wp:wrapNone/>
                <wp:docPr id="1223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6D6A5" id="WS_polygon66" o:spid="_x0000_s1026" style="position:absolute;margin-left:544.05pt;margin-top:186.25pt;width:.5pt;height:12.9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32576" behindDoc="0" locked="0" layoutInCell="1" allowOverlap="1" wp14:anchorId="377AD78F" wp14:editId="7EAC6B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22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9FA9D" id="polygon73" o:spid="_x0000_s1026" style="position:absolute;margin-left:0;margin-top:0;width:50pt;height:50pt;z-index:25103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" path="m24,r,l24,130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7A4220E" wp14:editId="2EBB3AF2">
                <wp:simplePos x="0" y="0"/>
                <wp:positionH relativeFrom="page">
                  <wp:posOffset>644525</wp:posOffset>
                </wp:positionH>
                <wp:positionV relativeFrom="page">
                  <wp:posOffset>2529840</wp:posOffset>
                </wp:positionV>
                <wp:extent cx="6350" cy="166370"/>
                <wp:effectExtent l="6350" t="5715" r="6350" b="8890"/>
                <wp:wrapNone/>
                <wp:docPr id="1221" name="WS_polygon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637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6A2F9" id="WS_polygon73" o:spid="_x0000_s1026" style="position:absolute;margin-left:50.75pt;margin-top:199.2pt;width:.5pt;height:13.1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" path="m24,r,l24,1308e" strokeweight="0">
                <v:fill opacity="0"/>
                <v:stroke joinstyle="miter"/>
                <v:path o:connecttype="custom" o:connectlocs="3175,0;3175,0;3175,16637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33600" behindDoc="0" locked="0" layoutInCell="1" allowOverlap="1" wp14:anchorId="5FD110CE" wp14:editId="727EA6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20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73FC" id="polygon74" o:spid="_x0000_s1026" style="position:absolute;margin-left:0;margin-top:0;width:50pt;height:50pt;z-index:25103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" path="m24,r,l24,130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FBAB390" wp14:editId="38878EA1">
                <wp:simplePos x="0" y="0"/>
                <wp:positionH relativeFrom="page">
                  <wp:posOffset>6909435</wp:posOffset>
                </wp:positionH>
                <wp:positionV relativeFrom="page">
                  <wp:posOffset>2529840</wp:posOffset>
                </wp:positionV>
                <wp:extent cx="6350" cy="166370"/>
                <wp:effectExtent l="3810" t="5715" r="8890" b="8890"/>
                <wp:wrapNone/>
                <wp:docPr id="1219" name="WS_polygon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637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6D8C" id="WS_polygon74" o:spid="_x0000_s1026" style="position:absolute;margin-left:544.05pt;margin-top:199.2pt;width:.5pt;height:13.1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" path="m24,r,l24,1308e" strokeweight="0">
                <v:fill opacity="0"/>
                <v:stroke joinstyle="miter"/>
                <v:path o:connecttype="custom" o:connectlocs="3175,0;3175,0;3175,16637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34624" behindDoc="0" locked="0" layoutInCell="1" allowOverlap="1" wp14:anchorId="43777EF2" wp14:editId="5A4DD6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18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D0D3" id="polygon77" o:spid="_x0000_s1026" style="position:absolute;margin-left:0;margin-top:0;width:50pt;height:50pt;z-index:25103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71EEC31" wp14:editId="7857FE32">
                <wp:simplePos x="0" y="0"/>
                <wp:positionH relativeFrom="page">
                  <wp:posOffset>644525</wp:posOffset>
                </wp:positionH>
                <wp:positionV relativeFrom="page">
                  <wp:posOffset>2696210</wp:posOffset>
                </wp:positionV>
                <wp:extent cx="6350" cy="164465"/>
                <wp:effectExtent l="6350" t="10160" r="6350" b="6350"/>
                <wp:wrapNone/>
                <wp:docPr id="1217" name="WS_polygon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F4E3C" id="WS_polygon77" o:spid="_x0000_s1026" style="position:absolute;margin-left:50.75pt;margin-top:212.3pt;width:.5pt;height:12.9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35648" behindDoc="0" locked="0" layoutInCell="1" allowOverlap="1" wp14:anchorId="62BFC1AB" wp14:editId="7175A0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16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ADF5" id="polygon78" o:spid="_x0000_s1026" style="position:absolute;margin-left:0;margin-top:0;width:50pt;height:50pt;z-index:25103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89D1C7C" wp14:editId="4E5AA42D">
                <wp:simplePos x="0" y="0"/>
                <wp:positionH relativeFrom="page">
                  <wp:posOffset>6909435</wp:posOffset>
                </wp:positionH>
                <wp:positionV relativeFrom="page">
                  <wp:posOffset>2696210</wp:posOffset>
                </wp:positionV>
                <wp:extent cx="6350" cy="164465"/>
                <wp:effectExtent l="3810" t="10160" r="8890" b="6350"/>
                <wp:wrapNone/>
                <wp:docPr id="1215" name="WS_polygon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0E08" id="WS_polygon78" o:spid="_x0000_s1026" style="position:absolute;margin-left:544.05pt;margin-top:212.3pt;width:.5pt;height:12.9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36672" behindDoc="0" locked="0" layoutInCell="1" allowOverlap="1" wp14:anchorId="0659381B" wp14:editId="27CA0A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14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9D1C0" id="polygon80" o:spid="_x0000_s1026" style="position:absolute;margin-left:0;margin-top:0;width:50pt;height:50pt;z-index:25103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D03732E" wp14:editId="586668C7">
                <wp:simplePos x="0" y="0"/>
                <wp:positionH relativeFrom="page">
                  <wp:posOffset>644525</wp:posOffset>
                </wp:positionH>
                <wp:positionV relativeFrom="page">
                  <wp:posOffset>2860675</wp:posOffset>
                </wp:positionV>
                <wp:extent cx="6350" cy="164465"/>
                <wp:effectExtent l="6350" t="12700" r="6350" b="13335"/>
                <wp:wrapNone/>
                <wp:docPr id="1213" name="WS_polygon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B830" id="WS_polygon80" o:spid="_x0000_s1026" style="position:absolute;margin-left:50.75pt;margin-top:225.25pt;width:.5pt;height:12.9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37696" behindDoc="0" locked="0" layoutInCell="1" allowOverlap="1" wp14:anchorId="6BCE758E" wp14:editId="6A80AB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12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4E68" id="polygon81" o:spid="_x0000_s1026" style="position:absolute;margin-left:0;margin-top:0;width:50pt;height:50pt;z-index:25103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542B191" wp14:editId="4AA2E3FD">
                <wp:simplePos x="0" y="0"/>
                <wp:positionH relativeFrom="page">
                  <wp:posOffset>6909435</wp:posOffset>
                </wp:positionH>
                <wp:positionV relativeFrom="page">
                  <wp:posOffset>2860675</wp:posOffset>
                </wp:positionV>
                <wp:extent cx="6350" cy="164465"/>
                <wp:effectExtent l="3810" t="12700" r="8890" b="13335"/>
                <wp:wrapNone/>
                <wp:docPr id="1211" name="WS_polygon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95B97" id="WS_polygon81" o:spid="_x0000_s1026" style="position:absolute;margin-left:544.05pt;margin-top:225.25pt;width:.5pt;height:12.9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38720" behindDoc="0" locked="0" layoutInCell="1" allowOverlap="1" wp14:anchorId="6611325B" wp14:editId="3CC5B7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10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D773" id="polygon85" o:spid="_x0000_s1026" style="position:absolute;margin-left:0;margin-top:0;width:50pt;height:50pt;z-index:25103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" path="m24,r,l24,130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82D19E0" wp14:editId="45464AA4">
                <wp:simplePos x="0" y="0"/>
                <wp:positionH relativeFrom="page">
                  <wp:posOffset>644525</wp:posOffset>
                </wp:positionH>
                <wp:positionV relativeFrom="page">
                  <wp:posOffset>3025140</wp:posOffset>
                </wp:positionV>
                <wp:extent cx="6350" cy="166370"/>
                <wp:effectExtent l="6350" t="5715" r="6350" b="8890"/>
                <wp:wrapNone/>
                <wp:docPr id="1209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637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2A74" id="WS_polygon85" o:spid="_x0000_s1026" style="position:absolute;margin-left:50.75pt;margin-top:238.2pt;width:.5pt;height:13.1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" path="m24,r,l24,1308e" strokeweight="0">
                <v:fill opacity="0"/>
                <v:stroke joinstyle="miter"/>
                <v:path o:connecttype="custom" o:connectlocs="3175,0;3175,0;3175,16637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39744" behindDoc="0" locked="0" layoutInCell="1" allowOverlap="1" wp14:anchorId="34AA4C1F" wp14:editId="043713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08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103F9" id="polygon86" o:spid="_x0000_s1026" style="position:absolute;margin-left:0;margin-top:0;width:50pt;height:50pt;z-index:25103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" path="m24,r,l24,130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FE9B3B2" wp14:editId="539F97C4">
                <wp:simplePos x="0" y="0"/>
                <wp:positionH relativeFrom="page">
                  <wp:posOffset>6909435</wp:posOffset>
                </wp:positionH>
                <wp:positionV relativeFrom="page">
                  <wp:posOffset>3025140</wp:posOffset>
                </wp:positionV>
                <wp:extent cx="6350" cy="166370"/>
                <wp:effectExtent l="3810" t="5715" r="8890" b="8890"/>
                <wp:wrapNone/>
                <wp:docPr id="1207" name="WS_polygon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637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B078" id="WS_polygon86" o:spid="_x0000_s1026" style="position:absolute;margin-left:544.05pt;margin-top:238.2pt;width:.5pt;height:13.1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" path="m24,r,l24,1308e" strokeweight="0">
                <v:fill opacity="0"/>
                <v:stroke joinstyle="miter"/>
                <v:path o:connecttype="custom" o:connectlocs="3175,0;3175,0;3175,16637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40768" behindDoc="0" locked="0" layoutInCell="1" allowOverlap="1" wp14:anchorId="2C8E2DD2" wp14:editId="65808F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06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D5F4" id="polygon90" o:spid="_x0000_s1026" style="position:absolute;margin-left:0;margin-top:0;width:50pt;height:50pt;z-index:25104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1001B2E7" wp14:editId="2C38FD91">
                <wp:simplePos x="0" y="0"/>
                <wp:positionH relativeFrom="page">
                  <wp:posOffset>644525</wp:posOffset>
                </wp:positionH>
                <wp:positionV relativeFrom="page">
                  <wp:posOffset>3191510</wp:posOffset>
                </wp:positionV>
                <wp:extent cx="6350" cy="164465"/>
                <wp:effectExtent l="6350" t="10160" r="6350" b="6350"/>
                <wp:wrapNone/>
                <wp:docPr id="1205" name="WS_polygon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96FB" id="WS_polygon90" o:spid="_x0000_s1026" style="position:absolute;margin-left:50.75pt;margin-top:251.3pt;width:.5pt;height:12.9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41792" behindDoc="0" locked="0" layoutInCell="1" allowOverlap="1" wp14:anchorId="21647F9D" wp14:editId="27807F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04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48D5" id="polygon91" o:spid="_x0000_s1026" style="position:absolute;margin-left:0;margin-top:0;width:50pt;height:50pt;z-index:25104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7952275" wp14:editId="7F5794DA">
                <wp:simplePos x="0" y="0"/>
                <wp:positionH relativeFrom="page">
                  <wp:posOffset>6909435</wp:posOffset>
                </wp:positionH>
                <wp:positionV relativeFrom="page">
                  <wp:posOffset>3191510</wp:posOffset>
                </wp:positionV>
                <wp:extent cx="6350" cy="164465"/>
                <wp:effectExtent l="3810" t="10160" r="8890" b="6350"/>
                <wp:wrapNone/>
                <wp:docPr id="1203" name="WS_polygon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15BB3" id="WS_polygon91" o:spid="_x0000_s1026" style="position:absolute;margin-left:544.05pt;margin-top:251.3pt;width:.5pt;height:12.9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42816" behindDoc="0" locked="0" layoutInCell="1" allowOverlap="1" wp14:anchorId="5DF671CB" wp14:editId="527869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02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9EF11" id="polygon103" o:spid="_x0000_s1026" style="position:absolute;margin-left:0;margin-top:0;width:50pt;height:50pt;z-index:25104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07A6E54" wp14:editId="23E788F9">
                <wp:simplePos x="0" y="0"/>
                <wp:positionH relativeFrom="page">
                  <wp:posOffset>644525</wp:posOffset>
                </wp:positionH>
                <wp:positionV relativeFrom="page">
                  <wp:posOffset>3355975</wp:posOffset>
                </wp:positionV>
                <wp:extent cx="6350" cy="164465"/>
                <wp:effectExtent l="6350" t="12700" r="6350" b="13335"/>
                <wp:wrapNone/>
                <wp:docPr id="1201" name="WS_polygon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D8572" id="WS_polygon103" o:spid="_x0000_s1026" style="position:absolute;margin-left:50.75pt;margin-top:264.25pt;width:.5pt;height:12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43840" behindDoc="0" locked="0" layoutInCell="1" allowOverlap="1" wp14:anchorId="047E8710" wp14:editId="051012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00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C8B9" id="polygon104" o:spid="_x0000_s1026" style="position:absolute;margin-left:0;margin-top:0;width:50pt;height:50pt;z-index:25104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4A97AF2" wp14:editId="04DE78AC">
                <wp:simplePos x="0" y="0"/>
                <wp:positionH relativeFrom="page">
                  <wp:posOffset>6909435</wp:posOffset>
                </wp:positionH>
                <wp:positionV relativeFrom="page">
                  <wp:posOffset>3355975</wp:posOffset>
                </wp:positionV>
                <wp:extent cx="6350" cy="164465"/>
                <wp:effectExtent l="3810" t="12700" r="8890" b="13335"/>
                <wp:wrapNone/>
                <wp:docPr id="1199" name="WS_polygon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0EB3" id="WS_polygon104" o:spid="_x0000_s1026" style="position:absolute;margin-left:544.05pt;margin-top:264.25pt;width:.5pt;height:12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44864" behindDoc="0" locked="0" layoutInCell="1" allowOverlap="1" wp14:anchorId="65C82165" wp14:editId="49B601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98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310"/>
                            <a:gd name="T2" fmla="*/ 24 w 48"/>
                            <a:gd name="T3" fmla="*/ 0 h 1310"/>
                            <a:gd name="T4" fmla="*/ 24 w 48"/>
                            <a:gd name="T5" fmla="*/ 1310 h 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1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BD45" id="polygon112" o:spid="_x0000_s1026" style="position:absolute;margin-left:0;margin-top:0;width:50pt;height:50pt;z-index:25104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" path="m24,r,l24,131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6607A7F" wp14:editId="1E484F2D">
                <wp:simplePos x="0" y="0"/>
                <wp:positionH relativeFrom="page">
                  <wp:posOffset>644525</wp:posOffset>
                </wp:positionH>
                <wp:positionV relativeFrom="page">
                  <wp:posOffset>3521075</wp:posOffset>
                </wp:positionV>
                <wp:extent cx="6350" cy="166370"/>
                <wp:effectExtent l="6350" t="6350" r="6350" b="8255"/>
                <wp:wrapNone/>
                <wp:docPr id="1197" name="WS_polygon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6370"/>
                        </a:xfrm>
                        <a:custGeom>
                          <a:avLst/>
                          <a:gdLst>
                            <a:gd name="T0" fmla="*/ 24 w 48"/>
                            <a:gd name="T1" fmla="*/ 0 h 1310"/>
                            <a:gd name="T2" fmla="*/ 24 w 48"/>
                            <a:gd name="T3" fmla="*/ 0 h 1310"/>
                            <a:gd name="T4" fmla="*/ 24 w 48"/>
                            <a:gd name="T5" fmla="*/ 1310 h 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1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1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E207" id="WS_polygon112" o:spid="_x0000_s1026" style="position:absolute;margin-left:50.75pt;margin-top:277.25pt;width:.5pt;height:13.1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" path="m24,r,l24,1310e" strokeweight="0">
                <v:fill opacity="0"/>
                <v:stroke joinstyle="miter"/>
                <v:path o:connecttype="custom" o:connectlocs="3175,0;3175,0;3175,16637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45888" behindDoc="0" locked="0" layoutInCell="1" allowOverlap="1" wp14:anchorId="5712408C" wp14:editId="724314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96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310"/>
                            <a:gd name="T2" fmla="*/ 24 w 48"/>
                            <a:gd name="T3" fmla="*/ 0 h 1310"/>
                            <a:gd name="T4" fmla="*/ 24 w 48"/>
                            <a:gd name="T5" fmla="*/ 1310 h 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1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A558C" id="polygon113" o:spid="_x0000_s1026" style="position:absolute;margin-left:0;margin-top:0;width:50pt;height:50pt;z-index:25104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" path="m24,r,l24,131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2754917" wp14:editId="3881B6D2">
                <wp:simplePos x="0" y="0"/>
                <wp:positionH relativeFrom="page">
                  <wp:posOffset>6909435</wp:posOffset>
                </wp:positionH>
                <wp:positionV relativeFrom="page">
                  <wp:posOffset>3521075</wp:posOffset>
                </wp:positionV>
                <wp:extent cx="6350" cy="166370"/>
                <wp:effectExtent l="3810" t="6350" r="8890" b="8255"/>
                <wp:wrapNone/>
                <wp:docPr id="1195" name="WS_polygon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6370"/>
                        </a:xfrm>
                        <a:custGeom>
                          <a:avLst/>
                          <a:gdLst>
                            <a:gd name="T0" fmla="*/ 24 w 48"/>
                            <a:gd name="T1" fmla="*/ 0 h 1310"/>
                            <a:gd name="T2" fmla="*/ 24 w 48"/>
                            <a:gd name="T3" fmla="*/ 0 h 1310"/>
                            <a:gd name="T4" fmla="*/ 24 w 48"/>
                            <a:gd name="T5" fmla="*/ 1310 h 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1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1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BC61" id="WS_polygon113" o:spid="_x0000_s1026" style="position:absolute;margin-left:544.05pt;margin-top:277.25pt;width:.5pt;height:13.1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" path="m24,r,l24,1310e" strokeweight="0">
                <v:fill opacity="0"/>
                <v:stroke joinstyle="miter"/>
                <v:path o:connecttype="custom" o:connectlocs="3175,0;3175,0;3175,16637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46912" behindDoc="0" locked="0" layoutInCell="1" allowOverlap="1" wp14:anchorId="634F6A5B" wp14:editId="78B01D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94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CFC90" id="polygon125" o:spid="_x0000_s1026" style="position:absolute;margin-left:0;margin-top:0;width:50pt;height:50pt;z-index:25104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76D1A35" wp14:editId="4F9314A2">
                <wp:simplePos x="0" y="0"/>
                <wp:positionH relativeFrom="page">
                  <wp:posOffset>644525</wp:posOffset>
                </wp:positionH>
                <wp:positionV relativeFrom="page">
                  <wp:posOffset>3687445</wp:posOffset>
                </wp:positionV>
                <wp:extent cx="6350" cy="164465"/>
                <wp:effectExtent l="6350" t="10795" r="6350" b="5715"/>
                <wp:wrapNone/>
                <wp:docPr id="1193" name="WS_polygon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671E" id="WS_polygon125" o:spid="_x0000_s1026" style="position:absolute;margin-left:50.75pt;margin-top:290.35pt;width:.5pt;height:12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47936" behindDoc="0" locked="0" layoutInCell="1" allowOverlap="1" wp14:anchorId="588B593A" wp14:editId="74EADF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92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E4DC" id="polygon126" o:spid="_x0000_s1026" style="position:absolute;margin-left:0;margin-top:0;width:50pt;height:50pt;z-index:2510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96FF93" wp14:editId="48D78C09">
                <wp:simplePos x="0" y="0"/>
                <wp:positionH relativeFrom="page">
                  <wp:posOffset>6909435</wp:posOffset>
                </wp:positionH>
                <wp:positionV relativeFrom="page">
                  <wp:posOffset>3687445</wp:posOffset>
                </wp:positionV>
                <wp:extent cx="6350" cy="164465"/>
                <wp:effectExtent l="3810" t="10795" r="8890" b="5715"/>
                <wp:wrapNone/>
                <wp:docPr id="1191" name="WS_polygon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2D05" id="WS_polygon126" o:spid="_x0000_s1026" style="position:absolute;margin-left:544.05pt;margin-top:290.35pt;width:.5pt;height:12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48960" behindDoc="0" locked="0" layoutInCell="1" allowOverlap="1" wp14:anchorId="102402D3" wp14:editId="508D0C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0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0ED65" id="polygon128" o:spid="_x0000_s1026" style="position:absolute;margin-left:0;margin-top:0;width:50pt;height:50pt;z-index:25104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E143FCA" wp14:editId="79E005E4">
                <wp:simplePos x="0" y="0"/>
                <wp:positionH relativeFrom="page">
                  <wp:posOffset>644525</wp:posOffset>
                </wp:positionH>
                <wp:positionV relativeFrom="page">
                  <wp:posOffset>4017645</wp:posOffset>
                </wp:positionV>
                <wp:extent cx="6350" cy="6350"/>
                <wp:effectExtent l="0" t="0" r="0" b="0"/>
                <wp:wrapNone/>
                <wp:docPr id="1189" name="WS_polygon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2F526" id="WS_polygon128" o:spid="_x0000_s1026" style="position:absolute;margin-left:50.75pt;margin-top:316.35pt;width:.5pt;height:.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49984" behindDoc="0" locked="0" layoutInCell="1" allowOverlap="1" wp14:anchorId="224EF00B" wp14:editId="495BA5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8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77A8" id="polygon129" o:spid="_x0000_s1026" style="position:absolute;margin-left:0;margin-top:0;width:50pt;height:50pt;z-index:25104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5BE30885" wp14:editId="2FCAB135">
                <wp:simplePos x="0" y="0"/>
                <wp:positionH relativeFrom="page">
                  <wp:posOffset>644525</wp:posOffset>
                </wp:positionH>
                <wp:positionV relativeFrom="page">
                  <wp:posOffset>4017645</wp:posOffset>
                </wp:positionV>
                <wp:extent cx="6350" cy="6350"/>
                <wp:effectExtent l="0" t="0" r="0" b="0"/>
                <wp:wrapNone/>
                <wp:docPr id="1187" name="WS_polygon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690B" id="WS_polygon129" o:spid="_x0000_s1026" style="position:absolute;margin-left:50.75pt;margin-top:316.35pt;width:.5pt;height:.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51008" behindDoc="0" locked="0" layoutInCell="1" allowOverlap="1" wp14:anchorId="0DFCFE65" wp14:editId="3DB82E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86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282"/>
                            <a:gd name="T1" fmla="*/ 24 h 48"/>
                            <a:gd name="T2" fmla="*/ 0 w 49282"/>
                            <a:gd name="T3" fmla="*/ 24 h 48"/>
                            <a:gd name="T4" fmla="*/ 49282 w 4928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28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928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AE2C" id="polygon130" o:spid="_x0000_s1026" style="position:absolute;margin-left:0;margin-top:0;width:50pt;height:50pt;z-index:25105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" path="m,24r,l4928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DE64F38" wp14:editId="6779FE85">
                <wp:simplePos x="0" y="0"/>
                <wp:positionH relativeFrom="page">
                  <wp:posOffset>650875</wp:posOffset>
                </wp:positionH>
                <wp:positionV relativeFrom="page">
                  <wp:posOffset>4017645</wp:posOffset>
                </wp:positionV>
                <wp:extent cx="6258560" cy="6350"/>
                <wp:effectExtent l="12700" t="7620" r="5715" b="5080"/>
                <wp:wrapNone/>
                <wp:docPr id="1185" name="WS_polygon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6350"/>
                        </a:xfrm>
                        <a:custGeom>
                          <a:avLst/>
                          <a:gdLst>
                            <a:gd name="T0" fmla="*/ 0 w 49282"/>
                            <a:gd name="T1" fmla="*/ 24 h 48"/>
                            <a:gd name="T2" fmla="*/ 0 w 49282"/>
                            <a:gd name="T3" fmla="*/ 24 h 48"/>
                            <a:gd name="T4" fmla="*/ 49282 w 4928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28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9282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13E3" id="WS_polygon130" o:spid="_x0000_s1026" style="position:absolute;margin-left:51.25pt;margin-top:316.35pt;width:492.8pt;height: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" path="m,24r,l49282,24e" strokeweight="0">
                <v:fill opacity="0"/>
                <v:stroke joinstyle="miter"/>
                <v:path o:connecttype="custom" o:connectlocs="0,3175;0,3175;6258560,317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52032" behindDoc="0" locked="0" layoutInCell="1" allowOverlap="1" wp14:anchorId="4E2612BA" wp14:editId="25A93E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4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0747" id="polygon131" o:spid="_x0000_s1026" style="position:absolute;margin-left:0;margin-top:0;width:50pt;height:50pt;z-index:25105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8C86D9C" wp14:editId="6C21DEBF">
                <wp:simplePos x="0" y="0"/>
                <wp:positionH relativeFrom="page">
                  <wp:posOffset>6909435</wp:posOffset>
                </wp:positionH>
                <wp:positionV relativeFrom="page">
                  <wp:posOffset>4017645</wp:posOffset>
                </wp:positionV>
                <wp:extent cx="6350" cy="6350"/>
                <wp:effectExtent l="3810" t="0" r="0" b="0"/>
                <wp:wrapNone/>
                <wp:docPr id="1183" name="WS_polygon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4C5D" id="WS_polygon131" o:spid="_x0000_s1026" style="position:absolute;margin-left:544.05pt;margin-top:316.35pt;width:.5pt;height: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53056" behindDoc="0" locked="0" layoutInCell="1" allowOverlap="1" wp14:anchorId="6A6B46DC" wp14:editId="308A61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2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0AD9" id="polygon132" o:spid="_x0000_s1026" style="position:absolute;margin-left:0;margin-top:0;width:50pt;height:50pt;z-index:25105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7C4B393" wp14:editId="6029E2FF">
                <wp:simplePos x="0" y="0"/>
                <wp:positionH relativeFrom="page">
                  <wp:posOffset>6909435</wp:posOffset>
                </wp:positionH>
                <wp:positionV relativeFrom="page">
                  <wp:posOffset>4017645</wp:posOffset>
                </wp:positionV>
                <wp:extent cx="6350" cy="6350"/>
                <wp:effectExtent l="3810" t="0" r="0" b="0"/>
                <wp:wrapNone/>
                <wp:docPr id="1181" name="WS_polygon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BE15" id="WS_polygon132" o:spid="_x0000_s1026" style="position:absolute;margin-left:544.05pt;margin-top:316.35pt;width:.5pt;height:.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54080" behindDoc="0" locked="0" layoutInCell="1" allowOverlap="1" wp14:anchorId="41F62D40" wp14:editId="1C32B7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80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70413" id="polygon133" o:spid="_x0000_s1026" style="position:absolute;margin-left:0;margin-top:0;width:50pt;height:50pt;z-index:25105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" path="m24,r,l24,130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0AB469E" wp14:editId="25C0F77D">
                <wp:simplePos x="0" y="0"/>
                <wp:positionH relativeFrom="page">
                  <wp:posOffset>644525</wp:posOffset>
                </wp:positionH>
                <wp:positionV relativeFrom="page">
                  <wp:posOffset>3851910</wp:posOffset>
                </wp:positionV>
                <wp:extent cx="6350" cy="166370"/>
                <wp:effectExtent l="6350" t="13335" r="6350" b="10795"/>
                <wp:wrapNone/>
                <wp:docPr id="1179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637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02BB8" id="WS_polygon133" o:spid="_x0000_s1026" style="position:absolute;margin-left:50.75pt;margin-top:303.3pt;width:.5pt;height:13.1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" path="m24,r,l24,1308e" strokeweight="0">
                <v:fill opacity="0"/>
                <v:stroke joinstyle="miter"/>
                <v:path o:connecttype="custom" o:connectlocs="3175,0;3175,0;3175,16637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55104" behindDoc="0" locked="0" layoutInCell="1" allowOverlap="1" wp14:anchorId="76E332F3" wp14:editId="05268B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78" name="polygon1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3F6E" id="polygon134" o:spid="_x0000_s1026" style="position:absolute;margin-left:0;margin-top:0;width:50pt;height:50pt;z-index:25105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" path="m24,r,l24,130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32C213F3" wp14:editId="5A842D70">
                <wp:simplePos x="0" y="0"/>
                <wp:positionH relativeFrom="page">
                  <wp:posOffset>6909435</wp:posOffset>
                </wp:positionH>
                <wp:positionV relativeFrom="page">
                  <wp:posOffset>3851910</wp:posOffset>
                </wp:positionV>
                <wp:extent cx="6350" cy="166370"/>
                <wp:effectExtent l="3810" t="13335" r="8890" b="10795"/>
                <wp:wrapNone/>
                <wp:docPr id="1177" name="WS_polygon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637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09B9E" id="WS_polygon134" o:spid="_x0000_s1026" style="position:absolute;margin-left:544.05pt;margin-top:303.3pt;width:.5pt;height:13.1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" path="m24,r,l24,1308e" strokeweight="0">
                <v:fill opacity="0"/>
                <v:stroke joinstyle="miter"/>
                <v:path o:connecttype="custom" o:connectlocs="3175,0;3175,0;3175,16637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56128" behindDoc="0" locked="0" layoutInCell="1" allowOverlap="1" wp14:anchorId="1BD00B90" wp14:editId="175860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6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282"/>
                            <a:gd name="T1" fmla="*/ 1500 h 1500"/>
                            <a:gd name="T2" fmla="*/ 0 w 49282"/>
                            <a:gd name="T3" fmla="*/ 1500 h 1500"/>
                            <a:gd name="T4" fmla="*/ 49282 w 49282"/>
                            <a:gd name="T5" fmla="*/ 1500 h 1500"/>
                            <a:gd name="T6" fmla="*/ 49282 w 49282"/>
                            <a:gd name="T7" fmla="*/ 1500 h 1500"/>
                            <a:gd name="T8" fmla="*/ 49282 w 49282"/>
                            <a:gd name="T9" fmla="*/ 0 h 1500"/>
                            <a:gd name="T10" fmla="*/ 49282 w 49282"/>
                            <a:gd name="T11" fmla="*/ 0 h 1500"/>
                            <a:gd name="T12" fmla="*/ 0 w 49282"/>
                            <a:gd name="T13" fmla="*/ 0 h 1500"/>
                            <a:gd name="T14" fmla="*/ 0 w 49282"/>
                            <a:gd name="T15" fmla="*/ 0 h 1500"/>
                            <a:gd name="T16" fmla="*/ 0 w 49282"/>
                            <a:gd name="T17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282" h="1500">
                              <a:moveTo>
                                <a:pt x="0" y="1500"/>
                              </a:moveTo>
                              <a:lnTo>
                                <a:pt x="0" y="1500"/>
                              </a:lnTo>
                              <a:lnTo>
                                <a:pt x="49282" y="1500"/>
                              </a:lnTo>
                              <a:lnTo>
                                <a:pt x="49282" y="1500"/>
                              </a:lnTo>
                              <a:lnTo>
                                <a:pt x="49282" y="0"/>
                              </a:lnTo>
                              <a:lnTo>
                                <a:pt x="4928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4FBA" id="polygon143" o:spid="_x0000_s1026" style="position:absolute;margin-left:0;margin-top:0;width:50pt;height:50pt;z-index:25105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82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" path="m,1500r,l49282,1500r,l49282,r,l,,,,,15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34693979" wp14:editId="43CEA8A1">
                <wp:simplePos x="0" y="0"/>
                <wp:positionH relativeFrom="page">
                  <wp:posOffset>650875</wp:posOffset>
                </wp:positionH>
                <wp:positionV relativeFrom="page">
                  <wp:posOffset>4525645</wp:posOffset>
                </wp:positionV>
                <wp:extent cx="6258560" cy="190500"/>
                <wp:effectExtent l="3175" t="1270" r="0" b="0"/>
                <wp:wrapNone/>
                <wp:docPr id="1175" name="WS_polygon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190500"/>
                        </a:xfrm>
                        <a:custGeom>
                          <a:avLst/>
                          <a:gdLst>
                            <a:gd name="T0" fmla="*/ 0 w 49282"/>
                            <a:gd name="T1" fmla="*/ 1500 h 1500"/>
                            <a:gd name="T2" fmla="*/ 0 w 49282"/>
                            <a:gd name="T3" fmla="*/ 1500 h 1500"/>
                            <a:gd name="T4" fmla="*/ 49282 w 49282"/>
                            <a:gd name="T5" fmla="*/ 1500 h 1500"/>
                            <a:gd name="T6" fmla="*/ 49282 w 49282"/>
                            <a:gd name="T7" fmla="*/ 1500 h 1500"/>
                            <a:gd name="T8" fmla="*/ 49282 w 49282"/>
                            <a:gd name="T9" fmla="*/ 0 h 1500"/>
                            <a:gd name="T10" fmla="*/ 49282 w 49282"/>
                            <a:gd name="T11" fmla="*/ 0 h 1500"/>
                            <a:gd name="T12" fmla="*/ 0 w 49282"/>
                            <a:gd name="T13" fmla="*/ 0 h 1500"/>
                            <a:gd name="T14" fmla="*/ 0 w 49282"/>
                            <a:gd name="T15" fmla="*/ 0 h 1500"/>
                            <a:gd name="T16" fmla="*/ 0 w 49282"/>
                            <a:gd name="T17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282" h="1500">
                              <a:moveTo>
                                <a:pt x="0" y="1500"/>
                              </a:moveTo>
                              <a:lnTo>
                                <a:pt x="0" y="1500"/>
                              </a:lnTo>
                              <a:lnTo>
                                <a:pt x="49282" y="1500"/>
                              </a:lnTo>
                              <a:lnTo>
                                <a:pt x="49282" y="1500"/>
                              </a:lnTo>
                              <a:lnTo>
                                <a:pt x="49282" y="0"/>
                              </a:lnTo>
                              <a:lnTo>
                                <a:pt x="4928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2B63C" id="WS_polygon143" o:spid="_x0000_s1026" style="position:absolute;margin-left:51.25pt;margin-top:356.35pt;width:492.8pt;height:1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82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" path="m,1500r,l49282,1500r,l49282,r,l,,,,,1500e" fillcolor="#e0e0e0" stroked="f">
                <v:stroke joinstyle="miter"/>
                <v:path o:connecttype="custom" o:connectlocs="0,190500;0,190500;6258560,190500;6258560,190500;6258560,0;6258560,0;0,0;0,0;0,19050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57152" behindDoc="0" locked="0" layoutInCell="1" allowOverlap="1" wp14:anchorId="6A2801E0" wp14:editId="1BDCE2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4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B85A" id="polygon147" o:spid="_x0000_s1026" style="position:absolute;margin-left:0;margin-top:0;width:50pt;height:50pt;z-index:25105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3FBE97D" wp14:editId="72390605">
                <wp:simplePos x="0" y="0"/>
                <wp:positionH relativeFrom="page">
                  <wp:posOffset>644525</wp:posOffset>
                </wp:positionH>
                <wp:positionV relativeFrom="page">
                  <wp:posOffset>4519295</wp:posOffset>
                </wp:positionV>
                <wp:extent cx="6350" cy="6350"/>
                <wp:effectExtent l="0" t="4445" r="0" b="0"/>
                <wp:wrapNone/>
                <wp:docPr id="1173" name="WS_polygon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F2DD" id="WS_polygon147" o:spid="_x0000_s1026" style="position:absolute;margin-left:50.75pt;margin-top:355.85pt;width:.5pt;height:.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58176" behindDoc="0" locked="0" layoutInCell="1" allowOverlap="1" wp14:anchorId="10A8F511" wp14:editId="3CCE3B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2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FD88" id="polygon148" o:spid="_x0000_s1026" style="position:absolute;margin-left:0;margin-top:0;width:50pt;height:50pt;z-index:25105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EC9E164" wp14:editId="31D8A6A6">
                <wp:simplePos x="0" y="0"/>
                <wp:positionH relativeFrom="page">
                  <wp:posOffset>644525</wp:posOffset>
                </wp:positionH>
                <wp:positionV relativeFrom="page">
                  <wp:posOffset>4519295</wp:posOffset>
                </wp:positionV>
                <wp:extent cx="6350" cy="6350"/>
                <wp:effectExtent l="0" t="4445" r="0" b="0"/>
                <wp:wrapNone/>
                <wp:docPr id="1171" name="WS_polygon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08E46" id="WS_polygon148" o:spid="_x0000_s1026" style="position:absolute;margin-left:50.75pt;margin-top:355.85pt;width:.5pt;height:.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59200" behindDoc="0" locked="0" layoutInCell="1" allowOverlap="1" wp14:anchorId="5F7E08AB" wp14:editId="011F64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70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282"/>
                            <a:gd name="T1" fmla="*/ 24 h 48"/>
                            <a:gd name="T2" fmla="*/ 0 w 49282"/>
                            <a:gd name="T3" fmla="*/ 24 h 48"/>
                            <a:gd name="T4" fmla="*/ 49282 w 4928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28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928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C512" id="polygon149" o:spid="_x0000_s1026" style="position:absolute;margin-left:0;margin-top:0;width:50pt;height:50pt;z-index:25105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" path="m,24r,l4928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542829" wp14:editId="33957DBF">
                <wp:simplePos x="0" y="0"/>
                <wp:positionH relativeFrom="page">
                  <wp:posOffset>650875</wp:posOffset>
                </wp:positionH>
                <wp:positionV relativeFrom="page">
                  <wp:posOffset>4519295</wp:posOffset>
                </wp:positionV>
                <wp:extent cx="6258560" cy="6350"/>
                <wp:effectExtent l="12700" t="4445" r="5715" b="8255"/>
                <wp:wrapNone/>
                <wp:docPr id="1169" name="WS_polygon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6350"/>
                        </a:xfrm>
                        <a:custGeom>
                          <a:avLst/>
                          <a:gdLst>
                            <a:gd name="T0" fmla="*/ 0 w 49282"/>
                            <a:gd name="T1" fmla="*/ 24 h 48"/>
                            <a:gd name="T2" fmla="*/ 0 w 49282"/>
                            <a:gd name="T3" fmla="*/ 24 h 48"/>
                            <a:gd name="T4" fmla="*/ 49282 w 4928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28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9282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FF4B" id="WS_polygon149" o:spid="_x0000_s1026" style="position:absolute;margin-left:51.25pt;margin-top:355.85pt;width:492.8pt;height: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" path="m,24r,l49282,24e" strokeweight="0">
                <v:fill opacity="0"/>
                <v:stroke joinstyle="miter"/>
                <v:path o:connecttype="custom" o:connectlocs="0,3175;0,3175;6258560,317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60224" behindDoc="0" locked="0" layoutInCell="1" allowOverlap="1" wp14:anchorId="0905C6FE" wp14:editId="3DAFBB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8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B05" id="polygon150" o:spid="_x0000_s1026" style="position:absolute;margin-left:0;margin-top:0;width:50pt;height:50pt;z-index:25106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9C2A329" wp14:editId="5AFA14FD">
                <wp:simplePos x="0" y="0"/>
                <wp:positionH relativeFrom="page">
                  <wp:posOffset>6909435</wp:posOffset>
                </wp:positionH>
                <wp:positionV relativeFrom="page">
                  <wp:posOffset>4519295</wp:posOffset>
                </wp:positionV>
                <wp:extent cx="6350" cy="6350"/>
                <wp:effectExtent l="3810" t="4445" r="0" b="0"/>
                <wp:wrapNone/>
                <wp:docPr id="1167" name="WS_polygon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70591" id="WS_polygon150" o:spid="_x0000_s1026" style="position:absolute;margin-left:544.05pt;margin-top:355.85pt;width:.5pt;height:.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61248" behindDoc="0" locked="0" layoutInCell="1" allowOverlap="1" wp14:anchorId="4704177C" wp14:editId="0305C7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6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2FD4F" id="polygon151" o:spid="_x0000_s1026" style="position:absolute;margin-left:0;margin-top:0;width:50pt;height:50pt;z-index:25106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FBA3FAB" wp14:editId="77292CEE">
                <wp:simplePos x="0" y="0"/>
                <wp:positionH relativeFrom="page">
                  <wp:posOffset>6909435</wp:posOffset>
                </wp:positionH>
                <wp:positionV relativeFrom="page">
                  <wp:posOffset>4519295</wp:posOffset>
                </wp:positionV>
                <wp:extent cx="6350" cy="6350"/>
                <wp:effectExtent l="3810" t="4445" r="0" b="0"/>
                <wp:wrapNone/>
                <wp:docPr id="1165" name="WS_polygon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99C2" id="WS_polygon151" o:spid="_x0000_s1026" style="position:absolute;margin-left:544.05pt;margin-top:355.85pt;width:.5pt;height:.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62272" behindDoc="0" locked="0" layoutInCell="1" allowOverlap="1" wp14:anchorId="01ADA4F2" wp14:editId="7D9D7C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64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00"/>
                            <a:gd name="T2" fmla="*/ 24 w 48"/>
                            <a:gd name="T3" fmla="*/ 0 h 1500"/>
                            <a:gd name="T4" fmla="*/ 24 w 48"/>
                            <a:gd name="T5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D55D3" id="polygon152" o:spid="_x0000_s1026" style="position:absolute;margin-left:0;margin-top:0;width:50pt;height:50pt;z-index:25106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SSzg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" path="m24,r,l24,150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DBA66DF" wp14:editId="13092F56">
                <wp:simplePos x="0" y="0"/>
                <wp:positionH relativeFrom="page">
                  <wp:posOffset>644525</wp:posOffset>
                </wp:positionH>
                <wp:positionV relativeFrom="page">
                  <wp:posOffset>4525645</wp:posOffset>
                </wp:positionV>
                <wp:extent cx="6350" cy="190500"/>
                <wp:effectExtent l="6350" t="10795" r="6350" b="8255"/>
                <wp:wrapNone/>
                <wp:docPr id="1163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0500"/>
                        </a:xfrm>
                        <a:custGeom>
                          <a:avLst/>
                          <a:gdLst>
                            <a:gd name="T0" fmla="*/ 24 w 48"/>
                            <a:gd name="T1" fmla="*/ 0 h 1500"/>
                            <a:gd name="T2" fmla="*/ 24 w 48"/>
                            <a:gd name="T3" fmla="*/ 0 h 1500"/>
                            <a:gd name="T4" fmla="*/ 24 w 48"/>
                            <a:gd name="T5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0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BA84" id="WS_polygon152" o:spid="_x0000_s1026" style="position:absolute;margin-left:50.75pt;margin-top:356.35pt;width:.5pt;height:1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" path="m24,r,l24,1500e" strokeweight="0">
                <v:fill opacity="0"/>
                <v:stroke joinstyle="miter"/>
                <v:path o:connecttype="custom" o:connectlocs="3175,0;3175,0;3175,19050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63296" behindDoc="0" locked="0" layoutInCell="1" allowOverlap="1" wp14:anchorId="6269C42A" wp14:editId="0E977B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62" name="polygon1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00"/>
                            <a:gd name="T2" fmla="*/ 24 w 48"/>
                            <a:gd name="T3" fmla="*/ 0 h 1500"/>
                            <a:gd name="T4" fmla="*/ 24 w 48"/>
                            <a:gd name="T5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F110A" id="polygon153" o:spid="_x0000_s1026" style="position:absolute;margin-left:0;margin-top:0;width:50pt;height:50pt;z-index:2510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SSzg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" path="m24,r,l24,150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477A9BF" wp14:editId="5DB7E3C5">
                <wp:simplePos x="0" y="0"/>
                <wp:positionH relativeFrom="page">
                  <wp:posOffset>6909435</wp:posOffset>
                </wp:positionH>
                <wp:positionV relativeFrom="page">
                  <wp:posOffset>4525645</wp:posOffset>
                </wp:positionV>
                <wp:extent cx="6350" cy="190500"/>
                <wp:effectExtent l="3810" t="10795" r="8890" b="8255"/>
                <wp:wrapNone/>
                <wp:docPr id="1161" name="WS_polygon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0500"/>
                        </a:xfrm>
                        <a:custGeom>
                          <a:avLst/>
                          <a:gdLst>
                            <a:gd name="T0" fmla="*/ 24 w 48"/>
                            <a:gd name="T1" fmla="*/ 0 h 1500"/>
                            <a:gd name="T2" fmla="*/ 24 w 48"/>
                            <a:gd name="T3" fmla="*/ 0 h 1500"/>
                            <a:gd name="T4" fmla="*/ 24 w 48"/>
                            <a:gd name="T5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0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DBE60" id="WS_polygon153" o:spid="_x0000_s1026" style="position:absolute;margin-left:544.05pt;margin-top:356.35pt;width:.5pt;height:1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" path="m24,r,l24,1500e" strokeweight="0">
                <v:fill opacity="0"/>
                <v:stroke joinstyle="miter"/>
                <v:path o:connecttype="custom" o:connectlocs="3175,0;3175,0;3175,19050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64320" behindDoc="0" locked="0" layoutInCell="1" allowOverlap="1" wp14:anchorId="72A9DF2B" wp14:editId="79E376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0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10B39" id="polygon165" o:spid="_x0000_s1026" style="position:absolute;margin-left:0;margin-top:0;width:50pt;height:50pt;z-index:25106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63F11D1" wp14:editId="5C9B334D">
                <wp:simplePos x="0" y="0"/>
                <wp:positionH relativeFrom="page">
                  <wp:posOffset>644525</wp:posOffset>
                </wp:positionH>
                <wp:positionV relativeFrom="page">
                  <wp:posOffset>4716145</wp:posOffset>
                </wp:positionV>
                <wp:extent cx="6350" cy="6350"/>
                <wp:effectExtent l="0" t="1270" r="0" b="1905"/>
                <wp:wrapNone/>
                <wp:docPr id="1159" name="WS_polygon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5AD86" id="WS_polygon165" o:spid="_x0000_s1026" style="position:absolute;margin-left:50.75pt;margin-top:371.35pt;width:.5pt;height:.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65344" behindDoc="0" locked="0" layoutInCell="1" allowOverlap="1" wp14:anchorId="490BE98A" wp14:editId="690B21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8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7033" id="polygon166" o:spid="_x0000_s1026" style="position:absolute;margin-left:0;margin-top:0;width:50pt;height:50pt;z-index:25106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B0E720B" wp14:editId="2439FE38">
                <wp:simplePos x="0" y="0"/>
                <wp:positionH relativeFrom="page">
                  <wp:posOffset>644525</wp:posOffset>
                </wp:positionH>
                <wp:positionV relativeFrom="page">
                  <wp:posOffset>4716145</wp:posOffset>
                </wp:positionV>
                <wp:extent cx="6350" cy="6350"/>
                <wp:effectExtent l="0" t="1270" r="0" b="1905"/>
                <wp:wrapNone/>
                <wp:docPr id="1157" name="WS_polygon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E371E" id="WS_polygon166" o:spid="_x0000_s1026" style="position:absolute;margin-left:50.75pt;margin-top:371.35pt;width:.5pt;height:.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66368" behindDoc="0" locked="0" layoutInCell="1" allowOverlap="1" wp14:anchorId="5FDA6550" wp14:editId="586D86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56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282"/>
                            <a:gd name="T1" fmla="*/ 24 h 48"/>
                            <a:gd name="T2" fmla="*/ 0 w 49282"/>
                            <a:gd name="T3" fmla="*/ 24 h 48"/>
                            <a:gd name="T4" fmla="*/ 49282 w 4928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28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928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7A1" id="polygon167" o:spid="_x0000_s1026" style="position:absolute;margin-left:0;margin-top:0;width:50pt;height:50pt;z-index:25106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" path="m,24r,l4928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BB9DD2" wp14:editId="44A274FA">
                <wp:simplePos x="0" y="0"/>
                <wp:positionH relativeFrom="page">
                  <wp:posOffset>650875</wp:posOffset>
                </wp:positionH>
                <wp:positionV relativeFrom="page">
                  <wp:posOffset>4716145</wp:posOffset>
                </wp:positionV>
                <wp:extent cx="6258560" cy="6350"/>
                <wp:effectExtent l="12700" t="10795" r="5715" b="1905"/>
                <wp:wrapNone/>
                <wp:docPr id="1155" name="WS_polygon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6350"/>
                        </a:xfrm>
                        <a:custGeom>
                          <a:avLst/>
                          <a:gdLst>
                            <a:gd name="T0" fmla="*/ 0 w 49282"/>
                            <a:gd name="T1" fmla="*/ 24 h 48"/>
                            <a:gd name="T2" fmla="*/ 0 w 49282"/>
                            <a:gd name="T3" fmla="*/ 24 h 48"/>
                            <a:gd name="T4" fmla="*/ 49282 w 4928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28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9282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0AC25" id="WS_polygon167" o:spid="_x0000_s1026" style="position:absolute;margin-left:51.25pt;margin-top:371.35pt;width:492.8pt;height: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" path="m,24r,l49282,24e" strokeweight="0">
                <v:fill opacity="0"/>
                <v:stroke joinstyle="miter"/>
                <v:path o:connecttype="custom" o:connectlocs="0,3175;0,3175;6258560,317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67392" behindDoc="0" locked="0" layoutInCell="1" allowOverlap="1" wp14:anchorId="276E860B" wp14:editId="56192B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041B" id="polygon168" o:spid="_x0000_s1026" style="position:absolute;margin-left:0;margin-top:0;width:50pt;height:50pt;z-index:25106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E95E134" wp14:editId="76ED39F1">
                <wp:simplePos x="0" y="0"/>
                <wp:positionH relativeFrom="page">
                  <wp:posOffset>6909435</wp:posOffset>
                </wp:positionH>
                <wp:positionV relativeFrom="page">
                  <wp:posOffset>4716145</wp:posOffset>
                </wp:positionV>
                <wp:extent cx="6350" cy="6350"/>
                <wp:effectExtent l="3810" t="1270" r="0" b="1905"/>
                <wp:wrapNone/>
                <wp:docPr id="1153" name="WS_polygon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793B" id="WS_polygon168" o:spid="_x0000_s1026" style="position:absolute;margin-left:544.05pt;margin-top:371.35pt;width:.5pt;height:.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68416" behindDoc="0" locked="0" layoutInCell="1" allowOverlap="1" wp14:anchorId="05D4B948" wp14:editId="4CD4B3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2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F3B1" id="polygon169" o:spid="_x0000_s1026" style="position:absolute;margin-left:0;margin-top:0;width:50pt;height:50pt;z-index:25106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703C075" wp14:editId="05FB0653">
                <wp:simplePos x="0" y="0"/>
                <wp:positionH relativeFrom="page">
                  <wp:posOffset>6909435</wp:posOffset>
                </wp:positionH>
                <wp:positionV relativeFrom="page">
                  <wp:posOffset>4716145</wp:posOffset>
                </wp:positionV>
                <wp:extent cx="6350" cy="6350"/>
                <wp:effectExtent l="3810" t="1270" r="0" b="1905"/>
                <wp:wrapNone/>
                <wp:docPr id="1151" name="WS_polygon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746E9" id="WS_polygon169" o:spid="_x0000_s1026" style="position:absolute;margin-left:544.05pt;margin-top:371.35pt;width:.5pt;height:.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69440" behindDoc="0" locked="0" layoutInCell="1" allowOverlap="1" wp14:anchorId="0A2E4C03" wp14:editId="2D26C8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50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496"/>
                            <a:gd name="T2" fmla="*/ 24 w 48"/>
                            <a:gd name="T3" fmla="*/ 0 h 2496"/>
                            <a:gd name="T4" fmla="*/ 24 w 48"/>
                            <a:gd name="T5" fmla="*/ 2496 h 2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4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4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8A3F0" id="polygon170" o:spid="_x0000_s1026" style="position:absolute;margin-left:0;margin-top:0;width:50pt;height:50pt;z-index:25106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" path="m24,r,l24,24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43F47B7C" wp14:editId="15321C8A">
                <wp:simplePos x="0" y="0"/>
                <wp:positionH relativeFrom="page">
                  <wp:posOffset>644525</wp:posOffset>
                </wp:positionH>
                <wp:positionV relativeFrom="page">
                  <wp:posOffset>4721860</wp:posOffset>
                </wp:positionV>
                <wp:extent cx="6350" cy="316865"/>
                <wp:effectExtent l="6350" t="6985" r="6350" b="9525"/>
                <wp:wrapNone/>
                <wp:docPr id="1149" name="WS_polygon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16865"/>
                        </a:xfrm>
                        <a:custGeom>
                          <a:avLst/>
                          <a:gdLst>
                            <a:gd name="T0" fmla="*/ 24 w 48"/>
                            <a:gd name="T1" fmla="*/ 0 h 2496"/>
                            <a:gd name="T2" fmla="*/ 24 w 48"/>
                            <a:gd name="T3" fmla="*/ 0 h 2496"/>
                            <a:gd name="T4" fmla="*/ 24 w 48"/>
                            <a:gd name="T5" fmla="*/ 2496 h 2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4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4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7090" id="WS_polygon170" o:spid="_x0000_s1026" style="position:absolute;margin-left:50.75pt;margin-top:371.8pt;width:.5pt;height:24.9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" path="m24,r,l24,2496e" strokeweight="0">
                <v:fill opacity="0"/>
                <v:stroke joinstyle="miter"/>
                <v:path o:connecttype="custom" o:connectlocs="3175,0;3175,0;3175,3168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70464" behindDoc="0" locked="0" layoutInCell="1" allowOverlap="1" wp14:anchorId="3E7DA177" wp14:editId="74A829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48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496"/>
                            <a:gd name="T2" fmla="*/ 24 w 48"/>
                            <a:gd name="T3" fmla="*/ 0 h 2496"/>
                            <a:gd name="T4" fmla="*/ 24 w 48"/>
                            <a:gd name="T5" fmla="*/ 2496 h 2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4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4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EFDD" id="polygon171" o:spid="_x0000_s1026" style="position:absolute;margin-left:0;margin-top:0;width:50pt;height:50pt;z-index:25107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" path="m24,r,l24,24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23C8562" wp14:editId="16D5E588">
                <wp:simplePos x="0" y="0"/>
                <wp:positionH relativeFrom="page">
                  <wp:posOffset>6909435</wp:posOffset>
                </wp:positionH>
                <wp:positionV relativeFrom="page">
                  <wp:posOffset>4721860</wp:posOffset>
                </wp:positionV>
                <wp:extent cx="6350" cy="316865"/>
                <wp:effectExtent l="3810" t="6985" r="8890" b="9525"/>
                <wp:wrapNone/>
                <wp:docPr id="1147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16865"/>
                        </a:xfrm>
                        <a:custGeom>
                          <a:avLst/>
                          <a:gdLst>
                            <a:gd name="T0" fmla="*/ 24 w 48"/>
                            <a:gd name="T1" fmla="*/ 0 h 2496"/>
                            <a:gd name="T2" fmla="*/ 24 w 48"/>
                            <a:gd name="T3" fmla="*/ 0 h 2496"/>
                            <a:gd name="T4" fmla="*/ 24 w 48"/>
                            <a:gd name="T5" fmla="*/ 2496 h 2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4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4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7232" id="WS_polygon171" o:spid="_x0000_s1026" style="position:absolute;margin-left:544.05pt;margin-top:371.8pt;width:.5pt;height:24.9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" path="m24,r,l24,2496e" strokeweight="0">
                <v:fill opacity="0"/>
                <v:stroke joinstyle="miter"/>
                <v:path o:connecttype="custom" o:connectlocs="3175,0;3175,0;3175,3168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71488" behindDoc="0" locked="0" layoutInCell="1" allowOverlap="1" wp14:anchorId="26D35FA9" wp14:editId="160994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46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10317" id="polygon179" o:spid="_x0000_s1026" style="position:absolute;margin-left:0;margin-top:0;width:50pt;height:50pt;z-index:25107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" path="m24,r,l24,130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088A8FB6" wp14:editId="46B7EEC4">
                <wp:simplePos x="0" y="0"/>
                <wp:positionH relativeFrom="page">
                  <wp:posOffset>644525</wp:posOffset>
                </wp:positionH>
                <wp:positionV relativeFrom="page">
                  <wp:posOffset>5038725</wp:posOffset>
                </wp:positionV>
                <wp:extent cx="6350" cy="166370"/>
                <wp:effectExtent l="6350" t="9525" r="6350" b="5080"/>
                <wp:wrapNone/>
                <wp:docPr id="1145" name="WS_polygon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637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F6293" id="WS_polygon179" o:spid="_x0000_s1026" style="position:absolute;margin-left:50.75pt;margin-top:396.75pt;width:.5pt;height:13.1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" path="m24,r,l24,1308e" strokeweight="0">
                <v:fill opacity="0"/>
                <v:stroke joinstyle="miter"/>
                <v:path o:connecttype="custom" o:connectlocs="3175,0;3175,0;3175,16637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72512" behindDoc="0" locked="0" layoutInCell="1" allowOverlap="1" wp14:anchorId="194FB125" wp14:editId="214B87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44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D98B3" id="polygon180" o:spid="_x0000_s1026" style="position:absolute;margin-left:0;margin-top:0;width:50pt;height:50pt;z-index:25107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" path="m24,r,l24,130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6988B072" wp14:editId="3BE6047E">
                <wp:simplePos x="0" y="0"/>
                <wp:positionH relativeFrom="page">
                  <wp:posOffset>6909435</wp:posOffset>
                </wp:positionH>
                <wp:positionV relativeFrom="page">
                  <wp:posOffset>5038725</wp:posOffset>
                </wp:positionV>
                <wp:extent cx="6350" cy="166370"/>
                <wp:effectExtent l="3810" t="9525" r="8890" b="5080"/>
                <wp:wrapNone/>
                <wp:docPr id="1143" name="WS_polygon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637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472F" id="WS_polygon180" o:spid="_x0000_s1026" style="position:absolute;margin-left:544.05pt;margin-top:396.75pt;width:.5pt;height:13.1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" path="m24,r,l24,1308e" strokeweight="0">
                <v:fill opacity="0"/>
                <v:stroke joinstyle="miter"/>
                <v:path o:connecttype="custom" o:connectlocs="3175,0;3175,0;3175,16637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73536" behindDoc="0" locked="0" layoutInCell="1" allowOverlap="1" wp14:anchorId="02473204" wp14:editId="005667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4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7198D" id="polygon190" o:spid="_x0000_s1026" style="position:absolute;margin-left:0;margin-top:0;width:50pt;height:50pt;z-index:25107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0DD014A6" wp14:editId="02B4EF28">
                <wp:simplePos x="0" y="0"/>
                <wp:positionH relativeFrom="page">
                  <wp:posOffset>644525</wp:posOffset>
                </wp:positionH>
                <wp:positionV relativeFrom="page">
                  <wp:posOffset>5205095</wp:posOffset>
                </wp:positionV>
                <wp:extent cx="6350" cy="164465"/>
                <wp:effectExtent l="6350" t="13970" r="6350" b="12065"/>
                <wp:wrapNone/>
                <wp:docPr id="114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DB03" id="WS_polygon190" o:spid="_x0000_s1026" style="position:absolute;margin-left:50.75pt;margin-top:409.85pt;width:.5pt;height:12.9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74560" behindDoc="0" locked="0" layoutInCell="1" allowOverlap="1" wp14:anchorId="7247865A" wp14:editId="3CFA2D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40" name="polygon1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2D7A" id="polygon191" o:spid="_x0000_s1026" style="position:absolute;margin-left:0;margin-top:0;width:50pt;height:50pt;z-index:25107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49FFE8D" wp14:editId="68F56074">
                <wp:simplePos x="0" y="0"/>
                <wp:positionH relativeFrom="page">
                  <wp:posOffset>6909435</wp:posOffset>
                </wp:positionH>
                <wp:positionV relativeFrom="page">
                  <wp:posOffset>5205095</wp:posOffset>
                </wp:positionV>
                <wp:extent cx="6350" cy="164465"/>
                <wp:effectExtent l="3810" t="13970" r="8890" b="12065"/>
                <wp:wrapNone/>
                <wp:docPr id="1139" name="WS_polygon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54CB" id="WS_polygon191" o:spid="_x0000_s1026" style="position:absolute;margin-left:544.05pt;margin-top:409.85pt;width:.5pt;height:12.9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75584" behindDoc="0" locked="0" layoutInCell="1" allowOverlap="1" wp14:anchorId="28823E4C" wp14:editId="279CC2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38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769E8" id="polygon196" o:spid="_x0000_s1026" style="position:absolute;margin-left:0;margin-top:0;width:50pt;height:50pt;z-index:25107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43E345DF" wp14:editId="00FC5C60">
                <wp:simplePos x="0" y="0"/>
                <wp:positionH relativeFrom="page">
                  <wp:posOffset>644525</wp:posOffset>
                </wp:positionH>
                <wp:positionV relativeFrom="page">
                  <wp:posOffset>5369560</wp:posOffset>
                </wp:positionV>
                <wp:extent cx="6350" cy="164465"/>
                <wp:effectExtent l="6350" t="6985" r="6350" b="9525"/>
                <wp:wrapNone/>
                <wp:docPr id="1137" name="WS_polygon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AA869" id="WS_polygon196" o:spid="_x0000_s1026" style="position:absolute;margin-left:50.75pt;margin-top:422.8pt;width:.5pt;height:12.9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76608" behindDoc="0" locked="0" layoutInCell="1" allowOverlap="1" wp14:anchorId="6C70729D" wp14:editId="30E9E3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36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99BD" id="polygon197" o:spid="_x0000_s1026" style="position:absolute;margin-left:0;margin-top:0;width:50pt;height:50pt;z-index:25107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7CA860A" wp14:editId="4F84F8DC">
                <wp:simplePos x="0" y="0"/>
                <wp:positionH relativeFrom="page">
                  <wp:posOffset>6909435</wp:posOffset>
                </wp:positionH>
                <wp:positionV relativeFrom="page">
                  <wp:posOffset>5369560</wp:posOffset>
                </wp:positionV>
                <wp:extent cx="6350" cy="164465"/>
                <wp:effectExtent l="3810" t="6985" r="8890" b="9525"/>
                <wp:wrapNone/>
                <wp:docPr id="1135" name="WS_polygon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6952" id="WS_polygon197" o:spid="_x0000_s1026" style="position:absolute;margin-left:544.05pt;margin-top:422.8pt;width:.5pt;height:12.9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77632" behindDoc="0" locked="0" layoutInCell="1" allowOverlap="1" wp14:anchorId="3B4BF7D9" wp14:editId="6C7017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34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64C7" id="polygon204" o:spid="_x0000_s1026" style="position:absolute;margin-left:0;margin-top:0;width:50pt;height:50pt;z-index:25107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" path="m24,r,l24,130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2336D16D" wp14:editId="090D0A9C">
                <wp:simplePos x="0" y="0"/>
                <wp:positionH relativeFrom="page">
                  <wp:posOffset>644525</wp:posOffset>
                </wp:positionH>
                <wp:positionV relativeFrom="page">
                  <wp:posOffset>5534025</wp:posOffset>
                </wp:positionV>
                <wp:extent cx="6350" cy="166370"/>
                <wp:effectExtent l="6350" t="9525" r="6350" b="5080"/>
                <wp:wrapNone/>
                <wp:docPr id="1133" name="WS_polygon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637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070A" id="WS_polygon204" o:spid="_x0000_s1026" style="position:absolute;margin-left:50.75pt;margin-top:435.75pt;width:.5pt;height:13.1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" path="m24,r,l24,1308e" strokeweight="0">
                <v:fill opacity="0"/>
                <v:stroke joinstyle="miter"/>
                <v:path o:connecttype="custom" o:connectlocs="3175,0;3175,0;3175,16637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78656" behindDoc="0" locked="0" layoutInCell="1" allowOverlap="1" wp14:anchorId="545CA523" wp14:editId="01381E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32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3FFB" id="polygon205" o:spid="_x0000_s1026" style="position:absolute;margin-left:0;margin-top:0;width:50pt;height:50pt;z-index:25107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" path="m24,r,l24,130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103B987" wp14:editId="66F15C50">
                <wp:simplePos x="0" y="0"/>
                <wp:positionH relativeFrom="page">
                  <wp:posOffset>6909435</wp:posOffset>
                </wp:positionH>
                <wp:positionV relativeFrom="page">
                  <wp:posOffset>5534025</wp:posOffset>
                </wp:positionV>
                <wp:extent cx="6350" cy="166370"/>
                <wp:effectExtent l="3810" t="9525" r="8890" b="5080"/>
                <wp:wrapNone/>
                <wp:docPr id="1131" name="WS_polygon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6370"/>
                        </a:xfrm>
                        <a:custGeom>
                          <a:avLst/>
                          <a:gdLst>
                            <a:gd name="T0" fmla="*/ 24 w 48"/>
                            <a:gd name="T1" fmla="*/ 0 h 1308"/>
                            <a:gd name="T2" fmla="*/ 24 w 48"/>
                            <a:gd name="T3" fmla="*/ 0 h 1308"/>
                            <a:gd name="T4" fmla="*/ 24 w 48"/>
                            <a:gd name="T5" fmla="*/ 1308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30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30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18B0A" id="WS_polygon205" o:spid="_x0000_s1026" style="position:absolute;margin-left:544.05pt;margin-top:435.75pt;width:.5pt;height:13.1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" path="m24,r,l24,1308e" strokeweight="0">
                <v:fill opacity="0"/>
                <v:stroke joinstyle="miter"/>
                <v:path o:connecttype="custom" o:connectlocs="3175,0;3175,0;3175,16637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79680" behindDoc="0" locked="0" layoutInCell="1" allowOverlap="1" wp14:anchorId="546F606C" wp14:editId="4FD2F6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30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2D68C" id="polygon207" o:spid="_x0000_s1026" style="position:absolute;margin-left:0;margin-top:0;width:50pt;height:50pt;z-index:25107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6B4C982A" wp14:editId="74767200">
                <wp:simplePos x="0" y="0"/>
                <wp:positionH relativeFrom="page">
                  <wp:posOffset>644525</wp:posOffset>
                </wp:positionH>
                <wp:positionV relativeFrom="page">
                  <wp:posOffset>5700395</wp:posOffset>
                </wp:positionV>
                <wp:extent cx="6350" cy="164465"/>
                <wp:effectExtent l="6350" t="13970" r="6350" b="12065"/>
                <wp:wrapNone/>
                <wp:docPr id="1129" name="WS_polygon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023DF" id="WS_polygon207" o:spid="_x0000_s1026" style="position:absolute;margin-left:50.75pt;margin-top:448.85pt;width:.5pt;height:12.9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80704" behindDoc="0" locked="0" layoutInCell="1" allowOverlap="1" wp14:anchorId="7F0055D1" wp14:editId="4AE941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28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E7125" id="polygon208" o:spid="_x0000_s1026" style="position:absolute;margin-left:0;margin-top:0;width:50pt;height:50pt;z-index:25108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zw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" path="m24,r,l24,12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18EB162" wp14:editId="0A38013A">
                <wp:simplePos x="0" y="0"/>
                <wp:positionH relativeFrom="page">
                  <wp:posOffset>6909435</wp:posOffset>
                </wp:positionH>
                <wp:positionV relativeFrom="page">
                  <wp:posOffset>5700395</wp:posOffset>
                </wp:positionV>
                <wp:extent cx="6350" cy="164465"/>
                <wp:effectExtent l="3810" t="13970" r="8890" b="12065"/>
                <wp:wrapNone/>
                <wp:docPr id="1127" name="WS_polygon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4465"/>
                        </a:xfrm>
                        <a:custGeom>
                          <a:avLst/>
                          <a:gdLst>
                            <a:gd name="T0" fmla="*/ 24 w 48"/>
                            <a:gd name="T1" fmla="*/ 0 h 1296"/>
                            <a:gd name="T2" fmla="*/ 24 w 48"/>
                            <a:gd name="T3" fmla="*/ 0 h 1296"/>
                            <a:gd name="T4" fmla="*/ 24 w 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0AE69" id="WS_polygon208" o:spid="_x0000_s1026" style="position:absolute;margin-left:544.05pt;margin-top:448.85pt;width:.5pt;height:12.9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" path="m24,r,l24,1296e" strokeweight="0">
                <v:fill opacity="0"/>
                <v:stroke joinstyle="miter"/>
                <v:path o:connecttype="custom" o:connectlocs="3175,0;3175,0;3175,16446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81728" behindDoc="0" locked="0" layoutInCell="1" allowOverlap="1" wp14:anchorId="2193D508" wp14:editId="3F6047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26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8"/>
                            <a:gd name="T2" fmla="*/ 24 w 48"/>
                            <a:gd name="T3" fmla="*/ 0 h 1298"/>
                            <a:gd name="T4" fmla="*/ 24 w 48"/>
                            <a:gd name="T5" fmla="*/ 1298 h 1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86BA" id="polygon224" o:spid="_x0000_s1026" style="position:absolute;margin-left:0;margin-top:0;width:50pt;height:50pt;z-index:25108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" path="m24,r,l24,129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6BB36B5E" wp14:editId="5D2AD80D">
                <wp:simplePos x="0" y="0"/>
                <wp:positionH relativeFrom="page">
                  <wp:posOffset>644525</wp:posOffset>
                </wp:positionH>
                <wp:positionV relativeFrom="page">
                  <wp:posOffset>5864860</wp:posOffset>
                </wp:positionV>
                <wp:extent cx="6350" cy="165100"/>
                <wp:effectExtent l="6350" t="6985" r="6350" b="8890"/>
                <wp:wrapNone/>
                <wp:docPr id="1125" name="WS_polygon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5100"/>
                        </a:xfrm>
                        <a:custGeom>
                          <a:avLst/>
                          <a:gdLst>
                            <a:gd name="T0" fmla="*/ 24 w 48"/>
                            <a:gd name="T1" fmla="*/ 0 h 1298"/>
                            <a:gd name="T2" fmla="*/ 24 w 48"/>
                            <a:gd name="T3" fmla="*/ 0 h 1298"/>
                            <a:gd name="T4" fmla="*/ 24 w 48"/>
                            <a:gd name="T5" fmla="*/ 1298 h 1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EA07" id="WS_polygon224" o:spid="_x0000_s1026" style="position:absolute;margin-left:50.75pt;margin-top:461.8pt;width:.5pt;height:13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" path="m24,r,l24,1298e" strokeweight="0">
                <v:fill opacity="0"/>
                <v:stroke joinstyle="miter"/>
                <v:path o:connecttype="custom" o:connectlocs="3175,0;3175,0;3175,16510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82752" behindDoc="0" locked="0" layoutInCell="1" allowOverlap="1" wp14:anchorId="4FAF61EF" wp14:editId="164CE7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24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298"/>
                            <a:gd name="T2" fmla="*/ 24 w 48"/>
                            <a:gd name="T3" fmla="*/ 0 h 1298"/>
                            <a:gd name="T4" fmla="*/ 24 w 48"/>
                            <a:gd name="T5" fmla="*/ 1298 h 1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25FD2" id="polygon225" o:spid="_x0000_s1026" style="position:absolute;margin-left:0;margin-top:0;width:50pt;height:50pt;z-index:25108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" path="m24,r,l24,129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F51D714" wp14:editId="21B4E1E6">
                <wp:simplePos x="0" y="0"/>
                <wp:positionH relativeFrom="page">
                  <wp:posOffset>6909435</wp:posOffset>
                </wp:positionH>
                <wp:positionV relativeFrom="page">
                  <wp:posOffset>5864860</wp:posOffset>
                </wp:positionV>
                <wp:extent cx="6350" cy="165100"/>
                <wp:effectExtent l="3810" t="6985" r="8890" b="8890"/>
                <wp:wrapNone/>
                <wp:docPr id="1123" name="WS_polygon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5100"/>
                        </a:xfrm>
                        <a:custGeom>
                          <a:avLst/>
                          <a:gdLst>
                            <a:gd name="T0" fmla="*/ 24 w 48"/>
                            <a:gd name="T1" fmla="*/ 0 h 1298"/>
                            <a:gd name="T2" fmla="*/ 24 w 48"/>
                            <a:gd name="T3" fmla="*/ 0 h 1298"/>
                            <a:gd name="T4" fmla="*/ 24 w 48"/>
                            <a:gd name="T5" fmla="*/ 1298 h 1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29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29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AD0E0" id="WS_polygon225" o:spid="_x0000_s1026" style="position:absolute;margin-left:544.05pt;margin-top:461.8pt;width:.5pt;height:13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" path="m24,r,l24,1298e" strokeweight="0">
                <v:fill opacity="0"/>
                <v:stroke joinstyle="miter"/>
                <v:path o:connecttype="custom" o:connectlocs="3175,0;3175,0;3175,165100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83776" behindDoc="0" locked="0" layoutInCell="1" allowOverlap="1" wp14:anchorId="334B00E8" wp14:editId="5F6EA1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2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BC09" id="polygon242" o:spid="_x0000_s1026" style="position:absolute;margin-left:0;margin-top:0;width:50pt;height:50pt;z-index:25108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23BF6DB" wp14:editId="417A0713">
                <wp:simplePos x="0" y="0"/>
                <wp:positionH relativeFrom="page">
                  <wp:posOffset>644525</wp:posOffset>
                </wp:positionH>
                <wp:positionV relativeFrom="page">
                  <wp:posOffset>6589395</wp:posOffset>
                </wp:positionV>
                <wp:extent cx="6350" cy="6350"/>
                <wp:effectExtent l="0" t="0" r="0" b="0"/>
                <wp:wrapNone/>
                <wp:docPr id="1121" name="WS_polygon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07B74" id="WS_polygon242" o:spid="_x0000_s1026" style="position:absolute;margin-left:50.75pt;margin-top:518.85pt;width:.5pt;height:.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84800" behindDoc="0" locked="0" layoutInCell="1" allowOverlap="1" wp14:anchorId="016E43BD" wp14:editId="7E2969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0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4752" id="polygon243" o:spid="_x0000_s1026" style="position:absolute;margin-left:0;margin-top:0;width:50pt;height:50pt;z-index:25108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15BB6450" wp14:editId="5103FC25">
                <wp:simplePos x="0" y="0"/>
                <wp:positionH relativeFrom="page">
                  <wp:posOffset>644525</wp:posOffset>
                </wp:positionH>
                <wp:positionV relativeFrom="page">
                  <wp:posOffset>6589395</wp:posOffset>
                </wp:positionV>
                <wp:extent cx="6350" cy="6350"/>
                <wp:effectExtent l="0" t="0" r="0" b="0"/>
                <wp:wrapNone/>
                <wp:docPr id="1119" name="WS_polygon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7900" id="WS_polygon243" o:spid="_x0000_s1026" style="position:absolute;margin-left:50.75pt;margin-top:518.85pt;width:.5pt;height:.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85824" behindDoc="0" locked="0" layoutInCell="1" allowOverlap="1" wp14:anchorId="20ED024B" wp14:editId="3F7DAB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8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282"/>
                            <a:gd name="T1" fmla="*/ 24 h 48"/>
                            <a:gd name="T2" fmla="*/ 0 w 49282"/>
                            <a:gd name="T3" fmla="*/ 24 h 48"/>
                            <a:gd name="T4" fmla="*/ 49282 w 4928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28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928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7912" id="polygon244" o:spid="_x0000_s1026" style="position:absolute;margin-left:0;margin-top:0;width:50pt;height:50pt;z-index:25108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" path="m,24r,l4928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280B96" wp14:editId="42515009">
                <wp:simplePos x="0" y="0"/>
                <wp:positionH relativeFrom="page">
                  <wp:posOffset>650875</wp:posOffset>
                </wp:positionH>
                <wp:positionV relativeFrom="page">
                  <wp:posOffset>6589395</wp:posOffset>
                </wp:positionV>
                <wp:extent cx="6258560" cy="6350"/>
                <wp:effectExtent l="12700" t="7620" r="5715" b="5080"/>
                <wp:wrapNone/>
                <wp:docPr id="1117" name="WS_polygon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6350"/>
                        </a:xfrm>
                        <a:custGeom>
                          <a:avLst/>
                          <a:gdLst>
                            <a:gd name="T0" fmla="*/ 0 w 49282"/>
                            <a:gd name="T1" fmla="*/ 24 h 48"/>
                            <a:gd name="T2" fmla="*/ 0 w 49282"/>
                            <a:gd name="T3" fmla="*/ 24 h 48"/>
                            <a:gd name="T4" fmla="*/ 49282 w 4928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28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9282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42E8" id="WS_polygon244" o:spid="_x0000_s1026" style="position:absolute;margin-left:51.25pt;margin-top:518.85pt;width:492.8pt;height: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8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" path="m,24r,l49282,24e" strokeweight="0">
                <v:fill opacity="0"/>
                <v:stroke joinstyle="miter"/>
                <v:path o:connecttype="custom" o:connectlocs="0,3175;0,3175;6258560,317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86848" behindDoc="0" locked="0" layoutInCell="1" allowOverlap="1" wp14:anchorId="44783B3E" wp14:editId="538588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4379B" id="polygon245" o:spid="_x0000_s1026" style="position:absolute;margin-left:0;margin-top:0;width:50pt;height:50pt;z-index:25108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4CF7B57" wp14:editId="66BB85DB">
                <wp:simplePos x="0" y="0"/>
                <wp:positionH relativeFrom="page">
                  <wp:posOffset>6909435</wp:posOffset>
                </wp:positionH>
                <wp:positionV relativeFrom="page">
                  <wp:posOffset>6589395</wp:posOffset>
                </wp:positionV>
                <wp:extent cx="6350" cy="6350"/>
                <wp:effectExtent l="3810" t="0" r="0" b="0"/>
                <wp:wrapNone/>
                <wp:docPr id="1115" name="WS_polygon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1631" id="WS_polygon245" o:spid="_x0000_s1026" style="position:absolute;margin-left:544.05pt;margin-top:518.85pt;width:.5pt;height:.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87872" behindDoc="0" locked="0" layoutInCell="1" allowOverlap="1" wp14:anchorId="430B06D0" wp14:editId="191134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4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300D3" id="polygon246" o:spid="_x0000_s1026" style="position:absolute;margin-left:0;margin-top:0;width:50pt;height:50pt;z-index:25108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42185C3" wp14:editId="551565C7">
                <wp:simplePos x="0" y="0"/>
                <wp:positionH relativeFrom="page">
                  <wp:posOffset>6909435</wp:posOffset>
                </wp:positionH>
                <wp:positionV relativeFrom="page">
                  <wp:posOffset>6589395</wp:posOffset>
                </wp:positionV>
                <wp:extent cx="6350" cy="6350"/>
                <wp:effectExtent l="3810" t="0" r="0" b="0"/>
                <wp:wrapNone/>
                <wp:docPr id="1113" name="WS_polygon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E77B" id="WS_polygon246" o:spid="_x0000_s1026" style="position:absolute;margin-left:544.05pt;margin-top:518.85pt;width:.5pt;height:.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88896" behindDoc="0" locked="0" layoutInCell="1" allowOverlap="1" wp14:anchorId="30EE5843" wp14:editId="42BCDB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12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4404"/>
                            <a:gd name="T2" fmla="*/ 24 w 48"/>
                            <a:gd name="T3" fmla="*/ 0 h 4404"/>
                            <a:gd name="T4" fmla="*/ 24 w 48"/>
                            <a:gd name="T5" fmla="*/ 4404 h 4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44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44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D883B" id="polygon247" o:spid="_x0000_s1026" style="position:absolute;margin-left:0;margin-top:0;width:50pt;height:50pt;z-index:25108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nQzg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" path="m24,r,l24,44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623AE3AD" wp14:editId="083D4017">
                <wp:simplePos x="0" y="0"/>
                <wp:positionH relativeFrom="page">
                  <wp:posOffset>644525</wp:posOffset>
                </wp:positionH>
                <wp:positionV relativeFrom="page">
                  <wp:posOffset>6029960</wp:posOffset>
                </wp:positionV>
                <wp:extent cx="6350" cy="559435"/>
                <wp:effectExtent l="6350" t="10160" r="6350" b="11430"/>
                <wp:wrapNone/>
                <wp:docPr id="1111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59435"/>
                        </a:xfrm>
                        <a:custGeom>
                          <a:avLst/>
                          <a:gdLst>
                            <a:gd name="T0" fmla="*/ 24 w 48"/>
                            <a:gd name="T1" fmla="*/ 0 h 4404"/>
                            <a:gd name="T2" fmla="*/ 24 w 48"/>
                            <a:gd name="T3" fmla="*/ 0 h 4404"/>
                            <a:gd name="T4" fmla="*/ 24 w 48"/>
                            <a:gd name="T5" fmla="*/ 4404 h 4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44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440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470A" id="WS_polygon247" o:spid="_x0000_s1026" style="position:absolute;margin-left:50.75pt;margin-top:474.8pt;width:.5pt;height:44.0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" path="m24,r,l24,4404e" strokeweight="0">
                <v:fill opacity="0"/>
                <v:stroke joinstyle="miter"/>
                <v:path o:connecttype="custom" o:connectlocs="3175,0;3175,0;3175,559435" o:connectangles="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89920" behindDoc="0" locked="0" layoutInCell="1" allowOverlap="1" wp14:anchorId="30D05679" wp14:editId="439228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10" name="polygon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4404"/>
                            <a:gd name="T2" fmla="*/ 24 w 48"/>
                            <a:gd name="T3" fmla="*/ 0 h 4404"/>
                            <a:gd name="T4" fmla="*/ 24 w 48"/>
                            <a:gd name="T5" fmla="*/ 4404 h 4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44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44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A9C92" id="polygon248" o:spid="_x0000_s1026" style="position:absolute;margin-left:0;margin-top:0;width:50pt;height:50pt;z-index:25108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" path="m24,r,l24,44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592AF686" wp14:editId="60406731">
                <wp:simplePos x="0" y="0"/>
                <wp:positionH relativeFrom="page">
                  <wp:posOffset>6909435</wp:posOffset>
                </wp:positionH>
                <wp:positionV relativeFrom="page">
                  <wp:posOffset>6029960</wp:posOffset>
                </wp:positionV>
                <wp:extent cx="6350" cy="559435"/>
                <wp:effectExtent l="3810" t="10160" r="8890" b="11430"/>
                <wp:wrapNone/>
                <wp:docPr id="1109" name="WS_polygon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59435"/>
                        </a:xfrm>
                        <a:custGeom>
                          <a:avLst/>
                          <a:gdLst>
                            <a:gd name="T0" fmla="*/ 24 w 48"/>
                            <a:gd name="T1" fmla="*/ 0 h 4404"/>
                            <a:gd name="T2" fmla="*/ 24 w 48"/>
                            <a:gd name="T3" fmla="*/ 0 h 4404"/>
                            <a:gd name="T4" fmla="*/ 24 w 48"/>
                            <a:gd name="T5" fmla="*/ 4404 h 4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44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440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17FC" id="WS_polygon248" o:spid="_x0000_s1026" style="position:absolute;margin-left:544.05pt;margin-top:474.8pt;width:.5pt;height:44.0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" path="m24,r,l24,4404e" strokeweight="0">
                <v:fill opacity="0"/>
                <v:stroke joinstyle="miter"/>
                <v:path o:connecttype="custom" o:connectlocs="3175,0;3175,0;3175,559435" o:connectangles="0,0,0"/>
                <w10:wrap anchorx="page" anchory="page"/>
              </v:shape>
            </w:pict>
          </mc:Fallback>
        </mc:AlternateConten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Internal</w:t>
      </w:r>
    </w:p>
    <w:p w14:paraId="09FD1DB0" w14:textId="77777777" w:rsidR="005A76FB" w:rsidRPr="00DF3FA2" w:rsidRDefault="00000000" w:rsidP="005A76FB">
      <w:pPr>
        <w:spacing w:after="0" w:line="240" w:lineRule="exact"/>
        <w:ind w:left="62" w:firstLine="4501"/>
        <w:rPr>
          <w:lang w:val="cs-CZ"/>
        </w:rPr>
      </w:pPr>
    </w:p>
    <w:p w14:paraId="4E689A2A" w14:textId="77777777" w:rsidR="005A76FB" w:rsidRPr="00DF3FA2" w:rsidRDefault="00000000" w:rsidP="005A76FB">
      <w:pPr>
        <w:spacing w:after="0" w:line="240" w:lineRule="exact"/>
        <w:ind w:left="62" w:firstLine="4501"/>
        <w:rPr>
          <w:lang w:val="cs-CZ"/>
        </w:rPr>
      </w:pPr>
    </w:p>
    <w:p w14:paraId="1DEF2410" w14:textId="77777777" w:rsidR="005A76FB" w:rsidRPr="00DF3FA2" w:rsidRDefault="00000000" w:rsidP="005A76FB">
      <w:pPr>
        <w:spacing w:after="0" w:line="466" w:lineRule="exact"/>
        <w:ind w:left="62" w:firstLine="3047"/>
        <w:rPr>
          <w:lang w:val="cs-CZ"/>
        </w:rPr>
      </w:pPr>
      <w:r w:rsidRPr="00DF3FA2">
        <w:rPr>
          <w:rFonts w:ascii="Segoe UI Semibold" w:hAnsi="Segoe UI Semibold" w:cs="Segoe UI Semibold"/>
          <w:b/>
          <w:color w:val="000000"/>
          <w:spacing w:val="-14"/>
          <w:w w:val="95"/>
          <w:sz w:val="30"/>
          <w:lang w:val="cs-CZ"/>
        </w:rPr>
        <w:t>Skupinová</w:t>
      </w:r>
      <w:r w:rsidRPr="00DF3FA2">
        <w:rPr>
          <w:rFonts w:ascii="Calibri" w:hAnsi="Calibri" w:cs="Calibri"/>
          <w:b/>
          <w:color w:val="000000"/>
          <w:spacing w:val="-9"/>
          <w:sz w:val="30"/>
          <w:lang w:val="cs-CZ"/>
        </w:rPr>
        <w:t> </w:t>
      </w:r>
      <w:r w:rsidRPr="00DF3FA2">
        <w:rPr>
          <w:rFonts w:ascii="Segoe UI Semibold" w:hAnsi="Segoe UI Semibold" w:cs="Segoe UI Semibold"/>
          <w:b/>
          <w:color w:val="000000"/>
          <w:spacing w:val="-10"/>
          <w:w w:val="95"/>
          <w:sz w:val="30"/>
          <w:lang w:val="cs-CZ"/>
        </w:rPr>
        <w:t>pojistná</w:t>
      </w:r>
      <w:r w:rsidRPr="00DF3FA2">
        <w:rPr>
          <w:rFonts w:ascii="Calibri" w:hAnsi="Calibri" w:cs="Calibri"/>
          <w:b/>
          <w:color w:val="000000"/>
          <w:spacing w:val="-11"/>
          <w:sz w:val="30"/>
          <w:lang w:val="cs-CZ"/>
        </w:rPr>
        <w:t> </w:t>
      </w:r>
      <w:r w:rsidRPr="00DF3FA2">
        <w:rPr>
          <w:rFonts w:ascii="Segoe UI Semibold" w:hAnsi="Segoe UI Semibold" w:cs="Segoe UI Semibold"/>
          <w:b/>
          <w:color w:val="000000"/>
          <w:spacing w:val="-11"/>
          <w:w w:val="95"/>
          <w:sz w:val="30"/>
          <w:lang w:val="cs-CZ"/>
        </w:rPr>
        <w:t>smlouva</w:t>
      </w:r>
    </w:p>
    <w:p w14:paraId="7A473561" w14:textId="77777777" w:rsidR="005A76FB" w:rsidRPr="00DF3FA2" w:rsidRDefault="00000000" w:rsidP="005A76FB">
      <w:pPr>
        <w:spacing w:after="0" w:line="358" w:lineRule="exact"/>
        <w:ind w:left="62" w:firstLine="3008"/>
        <w:rPr>
          <w:lang w:val="cs-CZ"/>
        </w:rPr>
      </w:pPr>
      <w:r w:rsidRPr="00DF3FA2">
        <w:rPr>
          <w:rFonts w:ascii="Segoe UI Semibold" w:hAnsi="Segoe UI Semibold" w:cs="Segoe UI Semibold"/>
          <w:b/>
          <w:color w:val="000000"/>
          <w:spacing w:val="-19"/>
          <w:w w:val="95"/>
          <w:sz w:val="30"/>
          <w:lang w:val="cs-CZ"/>
        </w:rPr>
        <w:t>ALLIANZ</w:t>
      </w:r>
      <w:r w:rsidRPr="00DF3FA2">
        <w:rPr>
          <w:rFonts w:ascii="Calibri" w:hAnsi="Calibri" w:cs="Calibri"/>
          <w:b/>
          <w:color w:val="000000"/>
          <w:spacing w:val="-8"/>
          <w:sz w:val="30"/>
          <w:lang w:val="cs-CZ"/>
        </w:rPr>
        <w:t> </w:t>
      </w:r>
      <w:r w:rsidRPr="00DF3FA2">
        <w:rPr>
          <w:rFonts w:ascii="Segoe UI Semibold" w:hAnsi="Segoe UI Semibold" w:cs="Segoe UI Semibold"/>
          <w:b/>
          <w:color w:val="000000"/>
          <w:spacing w:val="-17"/>
          <w:w w:val="95"/>
          <w:sz w:val="30"/>
          <w:lang w:val="cs-CZ"/>
        </w:rPr>
        <w:t>AUTOFLOTILY</w:t>
      </w:r>
      <w:r w:rsidRPr="00DF3FA2">
        <w:rPr>
          <w:rFonts w:ascii="Calibri" w:hAnsi="Calibri" w:cs="Calibri"/>
          <w:b/>
          <w:color w:val="000000"/>
          <w:spacing w:val="-9"/>
          <w:sz w:val="30"/>
          <w:lang w:val="cs-CZ"/>
        </w:rPr>
        <w:t> </w:t>
      </w:r>
      <w:r w:rsidRPr="00DF3FA2">
        <w:rPr>
          <w:rFonts w:ascii="Segoe UI Semibold" w:hAnsi="Segoe UI Semibold" w:cs="Segoe UI Semibold"/>
          <w:b/>
          <w:color w:val="000000"/>
          <w:spacing w:val="5"/>
          <w:w w:val="95"/>
          <w:sz w:val="30"/>
          <w:lang w:val="cs-CZ"/>
        </w:rPr>
        <w:t>2014</w:t>
      </w:r>
    </w:p>
    <w:p w14:paraId="18D7B397" w14:textId="77777777" w:rsidR="005A76FB" w:rsidRPr="00DF3FA2" w:rsidRDefault="00000000" w:rsidP="005A76FB">
      <w:pPr>
        <w:spacing w:after="0" w:line="240" w:lineRule="exact"/>
        <w:ind w:left="62" w:firstLine="3008"/>
        <w:rPr>
          <w:lang w:val="cs-CZ"/>
        </w:rPr>
      </w:pPr>
    </w:p>
    <w:p w14:paraId="26116A52" w14:textId="77777777" w:rsidR="005A76FB" w:rsidRPr="00DF3FA2" w:rsidRDefault="00000000" w:rsidP="005A76FB">
      <w:pPr>
        <w:spacing w:after="0" w:line="275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Smluvní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strany</w:t>
      </w:r>
    </w:p>
    <w:p w14:paraId="052883B1" w14:textId="77777777" w:rsidR="005A76FB" w:rsidRPr="00DF3FA2" w:rsidRDefault="00000000" w:rsidP="005A76FB">
      <w:pPr>
        <w:spacing w:after="0" w:line="28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:</w:t>
      </w:r>
    </w:p>
    <w:p w14:paraId="7E50BDBE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7A8C14CF" w14:textId="77777777" w:rsidR="005A76FB" w:rsidRPr="00DF3FA2" w:rsidRDefault="00000000" w:rsidP="005A76FB">
      <w:pPr>
        <w:tabs>
          <w:tab w:val="left" w:pos="6442"/>
        </w:tabs>
        <w:spacing w:after="0" w:line="317" w:lineRule="exact"/>
        <w:ind w:left="62" w:firstLine="4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4"/>
          <w:sz w:val="22"/>
          <w:lang w:val="cs-CZ"/>
        </w:rPr>
        <w:t>Česká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2"/>
          <w:lang w:val="cs-CZ"/>
        </w:rPr>
        <w:t>republika</w:t>
      </w:r>
      <w:r w:rsidRPr="00DF3FA2">
        <w:rPr>
          <w:rFonts w:ascii="Calibri" w:hAnsi="Calibri" w:cs="Calibri"/>
          <w:color w:val="000000"/>
          <w:spacing w:val="-6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66"/>
          <w:sz w:val="22"/>
          <w:lang w:val="cs-CZ"/>
        </w:rPr>
        <w:t>-</w:t>
      </w:r>
      <w:r w:rsidRPr="00DF3FA2">
        <w:rPr>
          <w:rFonts w:ascii="Calibri" w:hAnsi="Calibri" w:cs="Calibri"/>
          <w:color w:val="000000"/>
          <w:spacing w:val="-13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2"/>
          <w:lang w:val="cs-CZ"/>
        </w:rPr>
        <w:t>Okresní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2"/>
          <w:lang w:val="cs-CZ"/>
        </w:rPr>
        <w:t>soud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2"/>
          <w:lang w:val="cs-CZ"/>
        </w:rPr>
        <w:t>v</w:t>
      </w:r>
      <w:r w:rsidRPr="00DF3FA2">
        <w:rPr>
          <w:rFonts w:ascii="Calibri" w:hAnsi="Calibri" w:cs="Calibri"/>
          <w:color w:val="000000"/>
          <w:spacing w:val="-8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2"/>
          <w:lang w:val="cs-CZ"/>
        </w:rPr>
        <w:t>Táboře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IČ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O:</w:t>
      </w:r>
      <w:r w:rsidRPr="00DF3FA2">
        <w:rPr>
          <w:rFonts w:ascii="Calibri" w:hAnsi="Calibri" w:cs="Calibri"/>
          <w:color w:val="000000"/>
          <w:spacing w:val="-11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2"/>
          <w:lang w:val="cs-CZ"/>
        </w:rPr>
        <w:t>00024694</w:t>
      </w:r>
    </w:p>
    <w:p w14:paraId="6B0753E4" w14:textId="77777777" w:rsidR="005A76FB" w:rsidRPr="00DF3FA2" w:rsidRDefault="00000000" w:rsidP="005A76FB">
      <w:pPr>
        <w:spacing w:after="0" w:line="240" w:lineRule="exact"/>
        <w:ind w:left="62" w:firstLine="43"/>
        <w:rPr>
          <w:lang w:val="cs-CZ"/>
        </w:rPr>
      </w:pPr>
    </w:p>
    <w:p w14:paraId="132A3410" w14:textId="66E09CC0" w:rsidR="005A76FB" w:rsidRPr="00DF3FA2" w:rsidRDefault="00000000" w:rsidP="005A76FB">
      <w:pPr>
        <w:tabs>
          <w:tab w:val="left" w:pos="6445"/>
        </w:tabs>
        <w:spacing w:after="0" w:line="281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Sídlo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:</w:t>
      </w:r>
      <w:r w:rsidRPr="00DF3FA2">
        <w:rPr>
          <w:rFonts w:ascii="Calibri" w:hAnsi="Calibri" w:cs="Calibri"/>
          <w:color w:val="000000"/>
          <w:spacing w:val="-11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2"/>
          <w:lang w:val="cs-CZ"/>
        </w:rPr>
        <w:t>NÁM.</w:t>
      </w:r>
      <w:r w:rsidRPr="00DF3FA2">
        <w:rPr>
          <w:rFonts w:ascii="Calibri" w:hAnsi="Calibri" w:cs="Calibri"/>
          <w:color w:val="000000"/>
          <w:spacing w:val="-8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5"/>
          <w:sz w:val="22"/>
          <w:lang w:val="cs-CZ"/>
        </w:rPr>
        <w:t>MIKULÁŠE</w:t>
      </w:r>
      <w:r w:rsidRPr="00DF3FA2">
        <w:rPr>
          <w:rFonts w:ascii="Calibri" w:hAnsi="Calibri" w:cs="Calibri"/>
          <w:color w:val="000000"/>
          <w:spacing w:val="-10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4"/>
          <w:sz w:val="22"/>
          <w:lang w:val="cs-CZ"/>
        </w:rPr>
        <w:t>Z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2"/>
          <w:lang w:val="cs-CZ"/>
        </w:rPr>
        <w:t>HUSI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2"/>
          <w:lang w:val="cs-CZ"/>
        </w:rPr>
        <w:t>43,</w:t>
      </w:r>
      <w:r w:rsidRPr="00DF3FA2">
        <w:rPr>
          <w:rFonts w:ascii="Calibri" w:hAnsi="Calibri" w:cs="Calibri"/>
          <w:color w:val="000000"/>
          <w:spacing w:val="-8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z w:val="22"/>
          <w:lang w:val="cs-CZ"/>
        </w:rPr>
        <w:t>390</w:t>
      </w:r>
      <w:r w:rsidR="00381268" w:rsidRPr="00DF3FA2">
        <w:rPr>
          <w:rFonts w:ascii="Bahnschrift Light" w:hAnsi="Bahnschrift Light" w:cs="Bahnschrift Light"/>
          <w:color w:val="000000"/>
          <w:sz w:val="22"/>
          <w:lang w:val="cs-CZ"/>
        </w:rPr>
        <w:t xml:space="preserve"> </w:t>
      </w:r>
      <w:r w:rsidRPr="00DF3FA2">
        <w:rPr>
          <w:rFonts w:ascii="Bahnschrift Light" w:hAnsi="Bahnschrift Light" w:cs="Bahnschrift Light"/>
          <w:color w:val="000000"/>
          <w:sz w:val="22"/>
          <w:lang w:val="cs-CZ"/>
        </w:rPr>
        <w:t>1</w:t>
      </w:r>
      <w:r w:rsidR="00381268" w:rsidRPr="00DF3FA2">
        <w:rPr>
          <w:rFonts w:ascii="Bahnschrift Light" w:hAnsi="Bahnschrift Light" w:cs="Bahnschrift Light"/>
          <w:color w:val="000000"/>
          <w:sz w:val="22"/>
          <w:lang w:val="cs-CZ"/>
        </w:rPr>
        <w:t>7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2"/>
          <w:lang w:val="cs-CZ"/>
        </w:rPr>
        <w:t>TÁBOR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Tel.:</w:t>
      </w:r>
    </w:p>
    <w:p w14:paraId="551C0262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2E9448C3" w14:textId="77777777" w:rsidR="005A76FB" w:rsidRPr="00DF3FA2" w:rsidRDefault="00000000" w:rsidP="005A76FB">
      <w:pPr>
        <w:spacing w:after="0" w:line="27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Zastoupen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á/ý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:</w:t>
      </w:r>
      <w:r w:rsidRPr="00DF3FA2">
        <w:rPr>
          <w:rFonts w:ascii="Calibri" w:hAnsi="Calibri" w:cs="Calibri"/>
          <w:color w:val="000000"/>
          <w:spacing w:val="-11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3"/>
          <w:sz w:val="22"/>
          <w:lang w:val="cs-CZ"/>
        </w:rPr>
        <w:t>JUDr.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2"/>
          <w:lang w:val="cs-CZ"/>
        </w:rPr>
        <w:t>Roman</w:t>
      </w:r>
      <w:r w:rsidRPr="00DF3FA2">
        <w:rPr>
          <w:rFonts w:ascii="Calibri" w:hAnsi="Calibri" w:cs="Calibri"/>
          <w:color w:val="000000"/>
          <w:spacing w:val="-8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2"/>
          <w:lang w:val="cs-CZ"/>
        </w:rPr>
        <w:t>Winkler,</w:t>
      </w:r>
      <w:r w:rsidRPr="00DF3FA2">
        <w:rPr>
          <w:rFonts w:ascii="Calibri" w:hAnsi="Calibri" w:cs="Calibri"/>
          <w:color w:val="000000"/>
          <w:spacing w:val="-8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2"/>
          <w:lang w:val="cs-CZ"/>
        </w:rPr>
        <w:t>předseda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2"/>
          <w:lang w:val="cs-CZ"/>
        </w:rPr>
        <w:t>okresního</w:t>
      </w:r>
      <w:r w:rsidRPr="00DF3FA2">
        <w:rPr>
          <w:rFonts w:ascii="Calibri" w:hAnsi="Calibri" w:cs="Calibri"/>
          <w:color w:val="000000"/>
          <w:spacing w:val="-10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2"/>
          <w:lang w:val="cs-CZ"/>
        </w:rPr>
        <w:t>soudu</w:t>
      </w:r>
    </w:p>
    <w:p w14:paraId="09B82E8B" w14:textId="77777777" w:rsidR="005A76FB" w:rsidRPr="00DF3FA2" w:rsidRDefault="00000000" w:rsidP="005A76FB">
      <w:pPr>
        <w:spacing w:after="0" w:line="24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(Jméno,</w:t>
      </w:r>
      <w:r w:rsidRPr="00DF3FA2">
        <w:rPr>
          <w:rFonts w:ascii="Calibri" w:hAnsi="Calibri" w:cs="Calibri"/>
          <w:color w:val="000000"/>
          <w:spacing w:val="-8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Příjmení,</w:t>
      </w:r>
      <w:r w:rsidRPr="00DF3FA2">
        <w:rPr>
          <w:rFonts w:ascii="Calibri" w:hAnsi="Calibri" w:cs="Calibri"/>
          <w:color w:val="000000"/>
          <w:spacing w:val="-8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vztah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6"/>
          <w:sz w:val="16"/>
          <w:lang w:val="cs-CZ"/>
        </w:rPr>
        <w:t>k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Pojistníkovi)</w:t>
      </w:r>
    </w:p>
    <w:p w14:paraId="79DE4BD5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60101334" w14:textId="77777777" w:rsidR="005A76FB" w:rsidRPr="00DF3FA2" w:rsidRDefault="00000000" w:rsidP="005A76FB">
      <w:pPr>
        <w:spacing w:after="0" w:line="287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Bankovní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spojení:</w:t>
      </w:r>
    </w:p>
    <w:p w14:paraId="63BD9039" w14:textId="77777777" w:rsidR="005A76FB" w:rsidRPr="00DF3FA2" w:rsidRDefault="00000000" w:rsidP="005A76FB">
      <w:pPr>
        <w:spacing w:after="0" w:line="262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Číslo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účtu:</w:t>
      </w:r>
    </w:p>
    <w:p w14:paraId="7A52CED8" w14:textId="74B2A52D" w:rsidR="005A76FB" w:rsidRPr="00DF3FA2" w:rsidRDefault="00000000" w:rsidP="005A76FB">
      <w:pPr>
        <w:tabs>
          <w:tab w:val="left" w:pos="6445"/>
        </w:tabs>
        <w:spacing w:after="0" w:line="264" w:lineRule="exact"/>
        <w:ind w:left="62"/>
        <w:rPr>
          <w:b/>
          <w:bCs/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Kontaktní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adresa:</w:t>
      </w:r>
      <w:r w:rsidRPr="00DF3FA2">
        <w:rPr>
          <w:rFonts w:ascii="Calibri" w:hAnsi="Calibri" w:cs="Calibri"/>
          <w:color w:val="000000"/>
          <w:spacing w:val="-13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2"/>
          <w:lang w:val="cs-CZ"/>
        </w:rPr>
        <w:t>NÁM.</w:t>
      </w:r>
      <w:r w:rsidRPr="00DF3FA2">
        <w:rPr>
          <w:rFonts w:ascii="Calibri" w:hAnsi="Calibri" w:cs="Calibri"/>
          <w:color w:val="000000"/>
          <w:spacing w:val="-8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5"/>
          <w:sz w:val="22"/>
          <w:lang w:val="cs-CZ"/>
        </w:rPr>
        <w:t>MIKULÁŠE</w:t>
      </w:r>
      <w:r w:rsidRPr="00DF3FA2">
        <w:rPr>
          <w:rFonts w:ascii="Calibri" w:hAnsi="Calibri" w:cs="Calibri"/>
          <w:color w:val="000000"/>
          <w:spacing w:val="-10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4"/>
          <w:sz w:val="22"/>
          <w:lang w:val="cs-CZ"/>
        </w:rPr>
        <w:t>Z</w:t>
      </w:r>
      <w:r w:rsidRPr="00DF3FA2">
        <w:rPr>
          <w:rFonts w:ascii="Calibri" w:hAnsi="Calibri" w:cs="Calibri"/>
          <w:color w:val="000000"/>
          <w:spacing w:val="-6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2"/>
          <w:lang w:val="cs-CZ"/>
        </w:rPr>
        <w:t>HUSI</w:t>
      </w:r>
      <w:r w:rsidRPr="00DF3FA2">
        <w:rPr>
          <w:rFonts w:ascii="Calibri" w:hAnsi="Calibri" w:cs="Calibri"/>
          <w:color w:val="000000"/>
          <w:spacing w:val="-8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2"/>
          <w:lang w:val="cs-CZ"/>
        </w:rPr>
        <w:t>43,</w:t>
      </w:r>
      <w:r w:rsidRPr="00DF3FA2">
        <w:rPr>
          <w:rFonts w:ascii="Calibri" w:hAnsi="Calibri" w:cs="Calibri"/>
          <w:color w:val="000000"/>
          <w:spacing w:val="-8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"/>
          <w:sz w:val="22"/>
          <w:lang w:val="cs-CZ"/>
        </w:rPr>
        <w:t>39019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2"/>
          <w:lang w:val="cs-CZ"/>
        </w:rPr>
        <w:t>TÁBOR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Tel.:</w:t>
      </w:r>
      <w:r w:rsidRPr="00DF3FA2">
        <w:rPr>
          <w:rFonts w:ascii="Calibri" w:hAnsi="Calibri" w:cs="Calibri"/>
          <w:color w:val="000000"/>
          <w:spacing w:val="-12"/>
          <w:sz w:val="22"/>
          <w:lang w:val="cs-CZ"/>
        </w:rPr>
        <w:t> </w:t>
      </w:r>
      <w:r w:rsidR="00381268" w:rsidRPr="00DF3FA2">
        <w:rPr>
          <w:rFonts w:ascii="Bahnschrift Light" w:hAnsi="Bahnschrift Light" w:cs="Bahnschrift Light"/>
          <w:b/>
          <w:bCs/>
          <w:color w:val="000000"/>
          <w:spacing w:val="-6"/>
          <w:sz w:val="22"/>
          <w:lang w:val="cs-CZ"/>
        </w:rPr>
        <w:t>xxx xxx xxx</w:t>
      </w:r>
    </w:p>
    <w:p w14:paraId="55D62323" w14:textId="4A07843D" w:rsidR="005A76FB" w:rsidRPr="00DF3FA2" w:rsidRDefault="00000000" w:rsidP="005A76FB">
      <w:pPr>
        <w:spacing w:after="0" w:line="255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Konta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ktní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osoba: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="00381268" w:rsidRPr="00DF3FA2">
        <w:rPr>
          <w:rFonts w:ascii="Bahnschrift Light" w:hAnsi="Bahnschrift Light" w:cs="Bahnschrift Light"/>
          <w:b/>
          <w:bCs/>
          <w:color w:val="000000"/>
          <w:spacing w:val="-21"/>
          <w:sz w:val="20"/>
          <w:lang w:val="cs-CZ"/>
        </w:rPr>
        <w:t>XXXXX</w:t>
      </w:r>
    </w:p>
    <w:p w14:paraId="130EDA7F" w14:textId="5BC6D69B" w:rsidR="005A76FB" w:rsidRPr="00DF3FA2" w:rsidRDefault="00000000" w:rsidP="005A76FB">
      <w:pPr>
        <w:spacing w:after="0" w:line="262" w:lineRule="exact"/>
        <w:ind w:left="62"/>
        <w:rPr>
          <w:b/>
          <w:bCs/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E-mail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určený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zasílání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korespondence: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="00381268" w:rsidRPr="00DF3FA2">
        <w:rPr>
          <w:rFonts w:ascii="Bahnschrift Light" w:hAnsi="Bahnschrift Light" w:cs="Bahnschrift Light"/>
          <w:b/>
          <w:bCs/>
          <w:color w:val="000000"/>
          <w:spacing w:val="-13"/>
          <w:sz w:val="20"/>
          <w:lang w:val="cs-CZ"/>
        </w:rPr>
        <w:t>XXXXX</w:t>
      </w:r>
    </w:p>
    <w:p w14:paraId="3BE0F960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40CBBD67" w14:textId="77777777" w:rsidR="005A76FB" w:rsidRPr="00DF3FA2" w:rsidRDefault="00000000" w:rsidP="005A76FB">
      <w:pPr>
        <w:spacing w:after="0" w:line="290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dále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„Pojistník“</w:t>
      </w:r>
    </w:p>
    <w:p w14:paraId="632DF6FA" w14:textId="77777777" w:rsidR="005A76FB" w:rsidRPr="00DF3FA2" w:rsidRDefault="00000000" w:rsidP="005A76FB">
      <w:pPr>
        <w:spacing w:after="0" w:line="259" w:lineRule="exact"/>
        <w:ind w:left="62" w:firstLine="4775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</w:p>
    <w:p w14:paraId="7568B77F" w14:textId="77777777" w:rsidR="005A76FB" w:rsidRPr="00DF3FA2" w:rsidRDefault="00000000" w:rsidP="005A76FB">
      <w:pPr>
        <w:spacing w:after="0" w:line="240" w:lineRule="exact"/>
        <w:ind w:left="62" w:firstLine="4775"/>
        <w:rPr>
          <w:lang w:val="cs-CZ"/>
        </w:rPr>
      </w:pPr>
    </w:p>
    <w:p w14:paraId="4D548BCE" w14:textId="77777777" w:rsidR="005A76FB" w:rsidRPr="00DF3FA2" w:rsidRDefault="00000000" w:rsidP="005A76FB">
      <w:pPr>
        <w:spacing w:after="0" w:line="329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Pojistitel:</w:t>
      </w:r>
    </w:p>
    <w:p w14:paraId="3F8443AA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5024A4D4" w14:textId="77777777" w:rsidR="005A76FB" w:rsidRPr="00DF3FA2" w:rsidRDefault="00000000" w:rsidP="005A76FB">
      <w:pPr>
        <w:tabs>
          <w:tab w:val="left" w:pos="6442"/>
        </w:tabs>
        <w:spacing w:after="0" w:line="269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Obchodní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firma: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Al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lianz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pojišťovna,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a.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s.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IČ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O: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5"/>
          <w:sz w:val="20"/>
          <w:lang w:val="cs-CZ"/>
        </w:rPr>
        <w:t>47115971</w:t>
      </w:r>
    </w:p>
    <w:p w14:paraId="28D42B37" w14:textId="77777777" w:rsidR="005A76FB" w:rsidRPr="00DF3FA2" w:rsidRDefault="00000000" w:rsidP="005A76FB">
      <w:pPr>
        <w:spacing w:after="0" w:line="262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Sídlo: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Ke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Štvanici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656/3,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2"/>
          <w:sz w:val="20"/>
          <w:lang w:val="cs-CZ"/>
        </w:rPr>
        <w:t>186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00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Praha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8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Česká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republika</w:t>
      </w:r>
    </w:p>
    <w:p w14:paraId="6E8A9A6B" w14:textId="77777777" w:rsidR="005A76FB" w:rsidRPr="00DF3FA2" w:rsidRDefault="00000000" w:rsidP="005A76FB">
      <w:pPr>
        <w:spacing w:after="0" w:line="262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zapsaná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obchodním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rejstříku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vedeném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Mě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stsk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ým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soudem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Praze,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oddíl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B,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vlož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ka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7"/>
          <w:sz w:val="20"/>
          <w:lang w:val="cs-CZ"/>
        </w:rPr>
        <w:t>1815</w:t>
      </w:r>
    </w:p>
    <w:p w14:paraId="5652F8F9" w14:textId="24B37BF3" w:rsidR="005A76FB" w:rsidRPr="00DF3FA2" w:rsidRDefault="00000000" w:rsidP="005A76FB">
      <w:pPr>
        <w:spacing w:after="0" w:line="259" w:lineRule="exact"/>
        <w:ind w:left="62"/>
        <w:rPr>
          <w:b/>
          <w:bCs/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Ban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kovní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spojení: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="00381268" w:rsidRPr="00DF3FA2">
        <w:rPr>
          <w:rFonts w:ascii="Bahnschrift Light" w:hAnsi="Bahnschrift Light" w:cs="Bahnschrift Light"/>
          <w:b/>
          <w:bCs/>
          <w:color w:val="000000"/>
          <w:spacing w:val="-12"/>
          <w:sz w:val="20"/>
          <w:lang w:val="cs-CZ"/>
        </w:rPr>
        <w:t>xxxxx</w:t>
      </w:r>
    </w:p>
    <w:p w14:paraId="48265D45" w14:textId="2D2F7CD3" w:rsidR="005A76FB" w:rsidRPr="00DF3FA2" w:rsidRDefault="00000000" w:rsidP="005A76FB">
      <w:pPr>
        <w:spacing w:after="0" w:line="259" w:lineRule="exact"/>
        <w:ind w:left="62"/>
        <w:rPr>
          <w:b/>
          <w:bCs/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Číslo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účtu: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="006262B6" w:rsidRPr="00DF3FA2">
        <w:rPr>
          <w:rFonts w:ascii="Bahnschrift Light" w:hAnsi="Bahnschrift Light" w:cs="Bahnschrift Light"/>
          <w:b/>
          <w:bCs/>
          <w:color w:val="000000"/>
          <w:spacing w:val="-5"/>
          <w:sz w:val="20"/>
          <w:lang w:val="cs-CZ"/>
        </w:rPr>
        <w:t>xxxx</w:t>
      </w:r>
      <w:r w:rsidR="00381268" w:rsidRPr="00DF3FA2">
        <w:rPr>
          <w:rFonts w:ascii="Bahnschrift Light" w:hAnsi="Bahnschrift Light" w:cs="Bahnschrift Light"/>
          <w:color w:val="000000"/>
          <w:spacing w:val="-5"/>
          <w:sz w:val="20"/>
          <w:lang w:val="cs-CZ"/>
        </w:rPr>
        <w:t xml:space="preserve">, IBAN format: </w:t>
      </w:r>
      <w:r w:rsidR="00381268" w:rsidRPr="00DF3FA2">
        <w:rPr>
          <w:rFonts w:ascii="Bahnschrift Light" w:hAnsi="Bahnschrift Light" w:cs="Bahnschrift Light"/>
          <w:b/>
          <w:bCs/>
          <w:color w:val="000000"/>
          <w:spacing w:val="-5"/>
          <w:sz w:val="20"/>
          <w:lang w:val="cs-CZ"/>
        </w:rPr>
        <w:t>xxxxx</w:t>
      </w:r>
      <w:r w:rsidR="00381268" w:rsidRPr="00DF3FA2">
        <w:rPr>
          <w:rFonts w:ascii="Bahnschrift Light" w:hAnsi="Bahnschrift Light" w:cs="Bahnschrift Light"/>
          <w:color w:val="000000"/>
          <w:spacing w:val="-5"/>
          <w:sz w:val="20"/>
          <w:lang w:val="cs-CZ"/>
        </w:rPr>
        <w:t xml:space="preserve">, SWIT code: </w:t>
      </w:r>
      <w:r w:rsidR="00381268" w:rsidRPr="00DF3FA2">
        <w:rPr>
          <w:rFonts w:ascii="Bahnschrift Light" w:hAnsi="Bahnschrift Light" w:cs="Bahnschrift Light"/>
          <w:b/>
          <w:bCs/>
          <w:color w:val="000000"/>
          <w:spacing w:val="-5"/>
          <w:sz w:val="20"/>
          <w:lang w:val="cs-CZ"/>
        </w:rPr>
        <w:t>xxxxxx</w:t>
      </w:r>
    </w:p>
    <w:p w14:paraId="02D500BA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40899F2F" w14:textId="5B41112E" w:rsidR="005A76FB" w:rsidRPr="00DF3FA2" w:rsidRDefault="00000000" w:rsidP="005A76FB">
      <w:pPr>
        <w:spacing w:after="0" w:line="281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Zastoupený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: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="00381268" w:rsidRPr="00DF3FA2">
        <w:rPr>
          <w:rFonts w:ascii="Bahnschrift Light" w:hAnsi="Bahnschrift Light" w:cs="Bahnschrift Light"/>
          <w:b/>
          <w:bCs/>
          <w:color w:val="000000"/>
          <w:spacing w:val="-21"/>
          <w:sz w:val="20"/>
          <w:lang w:val="cs-CZ"/>
        </w:rPr>
        <w:t>xxxxx</w:t>
      </w:r>
      <w:r w:rsidRPr="00DF3FA2">
        <w:rPr>
          <w:rFonts w:ascii="Bahnschrift Light" w:hAnsi="Bahnschrift Light" w:cs="Bahnschrift Light"/>
          <w:b/>
          <w:bCs/>
          <w:color w:val="000000"/>
          <w:w w:val="7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manažer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autopojištění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="00381268" w:rsidRPr="00DF3FA2">
        <w:rPr>
          <w:rFonts w:ascii="Bahnschrift Light" w:hAnsi="Bahnschrift Light" w:cs="Bahnschrift Light"/>
          <w:b/>
          <w:bCs/>
          <w:color w:val="000000"/>
          <w:spacing w:val="-17"/>
          <w:sz w:val="20"/>
          <w:lang w:val="cs-CZ"/>
        </w:rPr>
        <w:t>xxxxx</w:t>
      </w:r>
      <w:r w:rsidRPr="00DF3FA2">
        <w:rPr>
          <w:rFonts w:ascii="Bahnschrift Light" w:hAnsi="Bahnschrift Light" w:cs="Bahnschrift Light"/>
          <w:b/>
          <w:bCs/>
          <w:color w:val="000000"/>
          <w:spacing w:val="-13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obchodní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manažer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autopojištění</w:t>
      </w:r>
    </w:p>
    <w:p w14:paraId="7AACB014" w14:textId="77777777" w:rsidR="005A76FB" w:rsidRPr="00DF3FA2" w:rsidRDefault="00000000" w:rsidP="005A76FB">
      <w:pPr>
        <w:spacing w:after="0" w:line="259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E-mail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určený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zasílání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korespondence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tel.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kontakt:</w:t>
      </w:r>
      <w:r w:rsidRPr="00DF3FA2">
        <w:rPr>
          <w:rFonts w:ascii="Calibri" w:hAnsi="Calibri" w:cs="Calibri"/>
          <w:color w:val="000000"/>
          <w:spacing w:val="-6"/>
          <w:sz w:val="20"/>
          <w:u w:val="single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u w:val="single"/>
          <w:lang w:val="cs-CZ"/>
        </w:rPr>
        <w:t>autoflotily@allianz.cz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1"/>
          <w:sz w:val="20"/>
          <w:lang w:val="cs-CZ"/>
        </w:rPr>
        <w:t>241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3"/>
          <w:sz w:val="20"/>
          <w:lang w:val="cs-CZ"/>
        </w:rPr>
        <w:t>170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000</w:t>
      </w:r>
    </w:p>
    <w:p w14:paraId="4DEBF696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705FB420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228E3573" w14:textId="77777777" w:rsidR="005A76FB" w:rsidRPr="00DF3FA2" w:rsidRDefault="00000000" w:rsidP="005A76FB">
      <w:pPr>
        <w:spacing w:after="0" w:line="394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dále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„Pojistitel“</w:t>
      </w:r>
    </w:p>
    <w:p w14:paraId="44A54023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129A63DF" w14:textId="77777777" w:rsidR="005A76FB" w:rsidRPr="00DF3FA2" w:rsidRDefault="00000000" w:rsidP="005A76FB">
      <w:pPr>
        <w:spacing w:after="0" w:line="377" w:lineRule="exact"/>
        <w:ind w:left="62" w:firstLine="11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uzavír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jí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základě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Rámcové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hody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sta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novení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podm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íne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č.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MSP-61/2023-MSP-CES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(dál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„Rámcová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dohoda“</w:t>
      </w:r>
      <w:r w:rsidRPr="00DF3FA2">
        <w:rPr>
          <w:rFonts w:ascii="Bahnschrift Light" w:hAnsi="Bahnschrift Light" w:cs="Bahnschrift Light"/>
          <w:color w:val="000000"/>
          <w:sz w:val="20"/>
          <w:lang w:val="cs-CZ"/>
        </w:rPr>
        <w:t>)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tuto</w:t>
      </w:r>
    </w:p>
    <w:p w14:paraId="47F61DBB" w14:textId="77777777" w:rsidR="005A76FB" w:rsidRPr="00DF3FA2" w:rsidRDefault="00000000" w:rsidP="005A76FB">
      <w:pPr>
        <w:spacing w:after="0" w:line="240" w:lineRule="exact"/>
        <w:ind w:left="62" w:firstLine="118"/>
        <w:rPr>
          <w:lang w:val="cs-CZ"/>
        </w:rPr>
      </w:pPr>
    </w:p>
    <w:p w14:paraId="47DF5FDB" w14:textId="77777777" w:rsidR="005A76FB" w:rsidRPr="00DF3FA2" w:rsidRDefault="00000000" w:rsidP="005A76FB">
      <w:pPr>
        <w:spacing w:after="0" w:line="240" w:lineRule="exact"/>
        <w:ind w:left="62" w:firstLine="118"/>
        <w:rPr>
          <w:lang w:val="cs-CZ"/>
        </w:rPr>
      </w:pPr>
    </w:p>
    <w:p w14:paraId="5F6D34FD" w14:textId="77777777" w:rsidR="005A76FB" w:rsidRPr="00DF3FA2" w:rsidRDefault="00000000" w:rsidP="005A76FB">
      <w:pPr>
        <w:spacing w:after="0" w:line="347" w:lineRule="exact"/>
        <w:ind w:left="62" w:firstLine="2868"/>
        <w:rPr>
          <w:lang w:val="cs-CZ"/>
        </w:rPr>
      </w:pPr>
      <w:r w:rsidRPr="00DF3FA2">
        <w:rPr>
          <w:rFonts w:ascii="Segoe UI Semibold" w:hAnsi="Segoe UI Semibold" w:cs="Segoe UI Semibold"/>
          <w:b/>
          <w:color w:val="000000"/>
          <w:spacing w:val="-13"/>
          <w:w w:val="95"/>
          <w:sz w:val="30"/>
          <w:lang w:val="cs-CZ"/>
        </w:rPr>
        <w:t>skupinovou</w:t>
      </w:r>
      <w:r w:rsidRPr="00DF3FA2">
        <w:rPr>
          <w:rFonts w:ascii="Calibri" w:hAnsi="Calibri" w:cs="Calibri"/>
          <w:b/>
          <w:color w:val="000000"/>
          <w:spacing w:val="-9"/>
          <w:sz w:val="30"/>
          <w:lang w:val="cs-CZ"/>
        </w:rPr>
        <w:t> </w:t>
      </w:r>
      <w:r w:rsidRPr="00DF3FA2">
        <w:rPr>
          <w:rFonts w:ascii="Segoe UI Semibold" w:hAnsi="Segoe UI Semibold" w:cs="Segoe UI Semibold"/>
          <w:b/>
          <w:color w:val="000000"/>
          <w:spacing w:val="-12"/>
          <w:w w:val="95"/>
          <w:sz w:val="30"/>
          <w:lang w:val="cs-CZ"/>
        </w:rPr>
        <w:t>pojistnou</w:t>
      </w:r>
      <w:r w:rsidRPr="00DF3FA2">
        <w:rPr>
          <w:rFonts w:ascii="Calibri" w:hAnsi="Calibri" w:cs="Calibri"/>
          <w:b/>
          <w:color w:val="000000"/>
          <w:spacing w:val="-9"/>
          <w:sz w:val="30"/>
          <w:lang w:val="cs-CZ"/>
        </w:rPr>
        <w:t> </w:t>
      </w:r>
      <w:r w:rsidRPr="00DF3FA2">
        <w:rPr>
          <w:rFonts w:ascii="Segoe UI Semibold" w:hAnsi="Segoe UI Semibold" w:cs="Segoe UI Semibold"/>
          <w:b/>
          <w:color w:val="000000"/>
          <w:spacing w:val="-12"/>
          <w:w w:val="95"/>
          <w:sz w:val="30"/>
          <w:lang w:val="cs-CZ"/>
        </w:rPr>
        <w:t>smlouvu</w:t>
      </w:r>
    </w:p>
    <w:p w14:paraId="7B96C558" w14:textId="77777777" w:rsidR="005A76FB" w:rsidRPr="00DF3FA2" w:rsidRDefault="00000000" w:rsidP="005A76FB">
      <w:pPr>
        <w:spacing w:after="0" w:line="355" w:lineRule="exact"/>
        <w:ind w:left="62" w:firstLine="3932"/>
        <w:rPr>
          <w:lang w:val="cs-CZ"/>
        </w:rPr>
      </w:pPr>
      <w:r w:rsidRPr="00DF3FA2">
        <w:rPr>
          <w:rFonts w:ascii="Segoe UI Semibold" w:hAnsi="Segoe UI Semibold" w:cs="Segoe UI Semibold"/>
          <w:b/>
          <w:color w:val="000000"/>
          <w:spacing w:val="-2"/>
          <w:w w:val="95"/>
          <w:sz w:val="30"/>
          <w:lang w:val="cs-CZ"/>
        </w:rPr>
        <w:t>č.</w:t>
      </w:r>
      <w:r w:rsidRPr="00DF3FA2">
        <w:rPr>
          <w:rFonts w:ascii="Calibri" w:hAnsi="Calibri" w:cs="Calibri"/>
          <w:b/>
          <w:color w:val="000000"/>
          <w:spacing w:val="-9"/>
          <w:sz w:val="30"/>
          <w:lang w:val="cs-CZ"/>
        </w:rPr>
        <w:t> </w:t>
      </w:r>
      <w:r w:rsidRPr="00DF3FA2">
        <w:rPr>
          <w:rFonts w:ascii="Segoe UI Semibold" w:hAnsi="Segoe UI Semibold" w:cs="Segoe UI Semibold"/>
          <w:b/>
          <w:color w:val="000000"/>
          <w:spacing w:val="-4"/>
          <w:w w:val="95"/>
          <w:sz w:val="30"/>
          <w:lang w:val="cs-CZ"/>
        </w:rPr>
        <w:t>898445763</w:t>
      </w:r>
    </w:p>
    <w:p w14:paraId="621DAF56" w14:textId="77777777" w:rsidR="005A76FB" w:rsidRPr="00DF3FA2" w:rsidRDefault="00000000" w:rsidP="005A76FB">
      <w:pPr>
        <w:spacing w:after="0" w:line="432" w:lineRule="exact"/>
        <w:ind w:left="62"/>
        <w:rPr>
          <w:lang w:val="cs-CZ"/>
        </w:rPr>
      </w:pP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Skupinov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á</w:t>
      </w:r>
      <w:r w:rsidRPr="00DF3FA2">
        <w:rPr>
          <w:rFonts w:ascii="Calibri" w:hAnsi="Calibri" w:cs="Calibri"/>
          <w:color w:val="000000"/>
          <w:w w:val="235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p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ojistná</w:t>
      </w:r>
      <w:r w:rsidRPr="00DF3FA2">
        <w:rPr>
          <w:rFonts w:ascii="Calibri" w:hAnsi="Calibri" w:cs="Calibri"/>
          <w:color w:val="000000"/>
          <w:w w:val="234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smlouva</w:t>
      </w:r>
      <w:r w:rsidRPr="00DF3FA2">
        <w:rPr>
          <w:rFonts w:ascii="Calibri" w:hAnsi="Calibri" w:cs="Calibri"/>
          <w:color w:val="000000"/>
          <w:w w:val="238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w w:val="237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uzavírá</w:t>
      </w:r>
      <w:r w:rsidRPr="00DF3FA2">
        <w:rPr>
          <w:rFonts w:ascii="Calibri" w:hAnsi="Calibri" w:cs="Calibri"/>
          <w:color w:val="000000"/>
          <w:w w:val="239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návaznosti</w:t>
      </w:r>
      <w:r w:rsidRPr="00DF3FA2">
        <w:rPr>
          <w:rFonts w:ascii="Calibri" w:hAnsi="Calibri" w:cs="Calibri"/>
          <w:color w:val="000000"/>
          <w:w w:val="236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w w:val="234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Rámcovou</w:t>
      </w:r>
      <w:r w:rsidRPr="00DF3FA2">
        <w:rPr>
          <w:rFonts w:ascii="Calibri" w:hAnsi="Calibri" w:cs="Calibri"/>
          <w:color w:val="000000"/>
          <w:w w:val="24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dohodu</w:t>
      </w:r>
      <w:r w:rsidRPr="00DF3FA2">
        <w:rPr>
          <w:rFonts w:ascii="Calibri" w:hAnsi="Calibri" w:cs="Calibri"/>
          <w:color w:val="000000"/>
          <w:w w:val="246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souladu</w:t>
      </w:r>
      <w:r w:rsidRPr="00DF3FA2">
        <w:rPr>
          <w:rFonts w:ascii="Calibri" w:hAnsi="Calibri" w:cs="Calibri"/>
          <w:color w:val="000000"/>
          <w:w w:val="24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w w:val="239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zadávací</w:t>
      </w:r>
      <w:r w:rsidRPr="00DF3FA2">
        <w:rPr>
          <w:rFonts w:ascii="Calibri" w:hAnsi="Calibri" w:cs="Calibri"/>
          <w:color w:val="000000"/>
          <w:w w:val="239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dokume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ntací</w:t>
      </w:r>
    </w:p>
    <w:p w14:paraId="27DC6583" w14:textId="77777777" w:rsidR="005A76FB" w:rsidRPr="00DF3FA2" w:rsidRDefault="00000000" w:rsidP="005A76FB">
      <w:pPr>
        <w:spacing w:after="0" w:line="245" w:lineRule="exact"/>
        <w:ind w:left="62"/>
        <w:rPr>
          <w:lang w:val="cs-CZ"/>
        </w:rPr>
      </w:pP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nadlimitn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í</w:t>
      </w:r>
      <w:r w:rsidRPr="00DF3FA2">
        <w:rPr>
          <w:rFonts w:ascii="Calibri" w:hAnsi="Calibri" w:cs="Calibri"/>
          <w:color w:val="000000"/>
          <w:w w:val="197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veřejné</w:t>
      </w:r>
      <w:r w:rsidRPr="00DF3FA2">
        <w:rPr>
          <w:rFonts w:ascii="Calibri" w:hAnsi="Calibri" w:cs="Calibri"/>
          <w:color w:val="000000"/>
          <w:w w:val="195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zakázce</w:t>
      </w:r>
      <w:r w:rsidRPr="00DF3FA2">
        <w:rPr>
          <w:rFonts w:ascii="Calibri" w:hAnsi="Calibri" w:cs="Calibri"/>
          <w:color w:val="000000"/>
          <w:w w:val="195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názvem</w:t>
      </w:r>
      <w:r w:rsidRPr="00DF3FA2">
        <w:rPr>
          <w:rFonts w:ascii="Calibri" w:hAnsi="Calibri" w:cs="Calibri"/>
          <w:color w:val="000000"/>
          <w:w w:val="198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„</w:t>
      </w:r>
      <w:r w:rsidRPr="00DF3FA2">
        <w:rPr>
          <w:rFonts w:ascii="Calibri" w:hAnsi="Calibri" w:cs="Calibri"/>
          <w:i/>
          <w:color w:val="000000"/>
          <w:spacing w:val="-2"/>
          <w:sz w:val="20"/>
          <w:lang w:val="cs-CZ"/>
        </w:rPr>
        <w:t>Pojištění</w:t>
      </w:r>
      <w:r w:rsidRPr="00DF3FA2">
        <w:rPr>
          <w:rFonts w:ascii="Calibri" w:hAnsi="Calibri" w:cs="Calibri"/>
          <w:i/>
          <w:color w:val="000000"/>
          <w:w w:val="196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odpově</w:t>
      </w:r>
      <w:r w:rsidRPr="00DF3FA2">
        <w:rPr>
          <w:rFonts w:ascii="Calibri" w:hAnsi="Calibri" w:cs="Calibri"/>
          <w:i/>
          <w:color w:val="000000"/>
          <w:spacing w:val="-2"/>
          <w:sz w:val="20"/>
          <w:lang w:val="cs-CZ"/>
        </w:rPr>
        <w:t>dnosti</w:t>
      </w:r>
      <w:r w:rsidRPr="00DF3FA2">
        <w:rPr>
          <w:rFonts w:ascii="Calibri" w:hAnsi="Calibri" w:cs="Calibri"/>
          <w:i/>
          <w:color w:val="000000"/>
          <w:w w:val="198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za</w:t>
      </w:r>
      <w:r w:rsidRPr="00DF3FA2">
        <w:rPr>
          <w:rFonts w:ascii="Calibri" w:hAnsi="Calibri" w:cs="Calibri"/>
          <w:i/>
          <w:color w:val="000000"/>
          <w:w w:val="199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újmu</w:t>
      </w:r>
      <w:r w:rsidRPr="00DF3FA2">
        <w:rPr>
          <w:rFonts w:ascii="Calibri" w:hAnsi="Calibri" w:cs="Calibri"/>
          <w:i/>
          <w:color w:val="000000"/>
          <w:w w:val="198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způsobenou</w:t>
      </w:r>
      <w:r w:rsidRPr="00DF3FA2">
        <w:rPr>
          <w:rFonts w:ascii="Calibri" w:hAnsi="Calibri" w:cs="Calibri"/>
          <w:i/>
          <w:color w:val="000000"/>
          <w:w w:val="191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provozem</w:t>
      </w:r>
      <w:r w:rsidRPr="00DF3FA2">
        <w:rPr>
          <w:rFonts w:ascii="Calibri" w:hAnsi="Calibri" w:cs="Calibri"/>
          <w:i/>
          <w:color w:val="000000"/>
          <w:w w:val="198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2"/>
          <w:sz w:val="20"/>
          <w:lang w:val="cs-CZ"/>
        </w:rPr>
        <w:t>vozidla</w:t>
      </w:r>
      <w:r w:rsidRPr="00DF3FA2">
        <w:rPr>
          <w:rFonts w:ascii="Calibri" w:hAnsi="Calibri" w:cs="Calibri"/>
          <w:i/>
          <w:color w:val="000000"/>
          <w:w w:val="193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a</w:t>
      </w:r>
      <w:r w:rsidRPr="00DF3FA2">
        <w:rPr>
          <w:rFonts w:ascii="Calibri" w:hAnsi="Calibri" w:cs="Calibri"/>
          <w:i/>
          <w:color w:val="000000"/>
          <w:w w:val="198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2"/>
          <w:sz w:val="20"/>
          <w:lang w:val="cs-CZ"/>
        </w:rPr>
        <w:t>havarijní</w:t>
      </w:r>
    </w:p>
    <w:p w14:paraId="4D2F2250" w14:textId="77777777" w:rsidR="005A76FB" w:rsidRPr="00DF3FA2" w:rsidRDefault="00000000" w:rsidP="005A76FB">
      <w:pPr>
        <w:spacing w:after="0" w:line="245" w:lineRule="exact"/>
        <w:ind w:left="62"/>
        <w:rPr>
          <w:lang w:val="cs-CZ"/>
        </w:rPr>
      </w:pPr>
      <w:r w:rsidRPr="00DF3FA2">
        <w:rPr>
          <w:rFonts w:ascii="Calibri" w:hAnsi="Calibri" w:cs="Calibri"/>
          <w:i/>
          <w:color w:val="000000"/>
          <w:spacing w:val="-2"/>
          <w:sz w:val="20"/>
          <w:lang w:val="cs-CZ"/>
        </w:rPr>
        <w:t>pojištění</w:t>
      </w:r>
      <w:r w:rsidRPr="00DF3FA2">
        <w:rPr>
          <w:rFonts w:ascii="Calibri" w:hAnsi="Calibri" w:cs="Calibri"/>
          <w:i/>
          <w:color w:val="000000"/>
          <w:w w:val="189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motorových</w:t>
      </w:r>
      <w:r w:rsidRPr="00DF3FA2">
        <w:rPr>
          <w:rFonts w:ascii="Calibri" w:hAnsi="Calibri" w:cs="Calibri"/>
          <w:i/>
          <w:color w:val="000000"/>
          <w:w w:val="188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vozidel</w:t>
      </w:r>
      <w:r w:rsidRPr="00DF3FA2">
        <w:rPr>
          <w:rFonts w:ascii="Calibri" w:hAnsi="Calibri" w:cs="Calibri"/>
          <w:i/>
          <w:color w:val="000000"/>
          <w:w w:val="181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v</w:t>
      </w:r>
      <w:r w:rsidRPr="00DF3FA2">
        <w:rPr>
          <w:rFonts w:ascii="Calibri" w:hAnsi="Calibri" w:cs="Calibri"/>
          <w:i/>
          <w:color w:val="000000"/>
          <w:w w:val="186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resortu</w:t>
      </w:r>
      <w:r w:rsidRPr="00DF3FA2">
        <w:rPr>
          <w:rFonts w:ascii="Calibri" w:hAnsi="Calibri" w:cs="Calibri"/>
          <w:i/>
          <w:color w:val="000000"/>
          <w:w w:val="197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Ministerstva</w:t>
      </w:r>
      <w:r w:rsidRPr="00DF3FA2">
        <w:rPr>
          <w:rFonts w:ascii="Calibri" w:hAnsi="Calibri" w:cs="Calibri"/>
          <w:i/>
          <w:color w:val="000000"/>
          <w:w w:val="189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2"/>
          <w:sz w:val="20"/>
          <w:lang w:val="cs-CZ"/>
        </w:rPr>
        <w:t>spravedlnosti,</w:t>
      </w:r>
      <w:r w:rsidRPr="00DF3FA2">
        <w:rPr>
          <w:rFonts w:ascii="Calibri" w:hAnsi="Calibri" w:cs="Calibri"/>
          <w:i/>
          <w:color w:val="000000"/>
          <w:w w:val="189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Část</w:t>
      </w:r>
      <w:r w:rsidRPr="00DF3FA2">
        <w:rPr>
          <w:rFonts w:ascii="Calibri" w:hAnsi="Calibri" w:cs="Calibri"/>
          <w:i/>
          <w:color w:val="000000"/>
          <w:w w:val="188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2</w:t>
      </w:r>
      <w:r w:rsidRPr="00DF3FA2">
        <w:rPr>
          <w:rFonts w:ascii="Calibri" w:hAnsi="Calibri" w:cs="Calibri"/>
          <w:i/>
          <w:color w:val="000000"/>
          <w:w w:val="186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–</w:t>
      </w:r>
      <w:r w:rsidRPr="00DF3FA2">
        <w:rPr>
          <w:rFonts w:ascii="Calibri" w:hAnsi="Calibri" w:cs="Calibri"/>
          <w:i/>
          <w:color w:val="000000"/>
          <w:w w:val="185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2"/>
          <w:sz w:val="20"/>
          <w:lang w:val="cs-CZ"/>
        </w:rPr>
        <w:t>Havarijní</w:t>
      </w:r>
      <w:r w:rsidRPr="00DF3FA2">
        <w:rPr>
          <w:rFonts w:ascii="Calibri" w:hAnsi="Calibri" w:cs="Calibri"/>
          <w:i/>
          <w:color w:val="000000"/>
          <w:w w:val="188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p</w:t>
      </w:r>
      <w:r w:rsidRPr="00DF3FA2">
        <w:rPr>
          <w:rFonts w:ascii="Calibri" w:hAnsi="Calibri" w:cs="Calibri"/>
          <w:i/>
          <w:color w:val="000000"/>
          <w:spacing w:val="-2"/>
          <w:sz w:val="20"/>
          <w:lang w:val="cs-CZ"/>
        </w:rPr>
        <w:t>ojištění</w:t>
      </w:r>
      <w:r w:rsidRPr="00DF3FA2">
        <w:rPr>
          <w:rFonts w:ascii="Calibri" w:hAnsi="Calibri" w:cs="Calibri"/>
          <w:i/>
          <w:color w:val="000000"/>
          <w:w w:val="187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motorových</w:t>
      </w:r>
      <w:r w:rsidRPr="00DF3FA2">
        <w:rPr>
          <w:rFonts w:ascii="Calibri" w:hAnsi="Calibri" w:cs="Calibri"/>
          <w:i/>
          <w:color w:val="000000"/>
          <w:w w:val="189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2"/>
          <w:sz w:val="20"/>
          <w:lang w:val="cs-CZ"/>
        </w:rPr>
        <w:t>vozidel</w:t>
      </w:r>
    </w:p>
    <w:p w14:paraId="24443B18" w14:textId="77777777" w:rsidR="005A76FB" w:rsidRPr="00DF3FA2" w:rsidRDefault="00000000" w:rsidP="005A76FB">
      <w:pPr>
        <w:spacing w:after="0" w:line="242" w:lineRule="exact"/>
        <w:ind w:left="62"/>
        <w:rPr>
          <w:lang w:val="cs-CZ"/>
        </w:rPr>
      </w:pP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v</w:t>
      </w:r>
      <w:r w:rsidRPr="00DF3FA2">
        <w:rPr>
          <w:rFonts w:ascii="Calibri" w:hAnsi="Calibri" w:cs="Calibri"/>
          <w:i/>
          <w:color w:val="000000"/>
          <w:spacing w:val="-1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3"/>
          <w:sz w:val="20"/>
          <w:lang w:val="cs-CZ"/>
        </w:rPr>
        <w:t>resortu</w:t>
      </w:r>
      <w:r w:rsidRPr="00DF3FA2">
        <w:rPr>
          <w:rFonts w:ascii="Calibri" w:hAnsi="Calibri" w:cs="Calibri"/>
          <w:i/>
          <w:color w:val="000000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2"/>
          <w:sz w:val="20"/>
          <w:lang w:val="cs-CZ"/>
        </w:rPr>
        <w:t>Ministerstva</w:t>
      </w:r>
      <w:r w:rsidRPr="00DF3FA2">
        <w:rPr>
          <w:rFonts w:ascii="Calibri" w:hAnsi="Calibri" w:cs="Calibri"/>
          <w:i/>
          <w:color w:val="000000"/>
          <w:spacing w:val="-1"/>
          <w:sz w:val="20"/>
          <w:lang w:val="cs-CZ"/>
        </w:rPr>
        <w:t> </w:t>
      </w:r>
      <w:r w:rsidRPr="00DF3FA2">
        <w:rPr>
          <w:rFonts w:ascii="Calibri" w:hAnsi="Calibri" w:cs="Calibri"/>
          <w:i/>
          <w:color w:val="000000"/>
          <w:spacing w:val="-2"/>
          <w:sz w:val="20"/>
          <w:lang w:val="cs-CZ"/>
        </w:rPr>
        <w:t>spravedlnosti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“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(dále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„Veřejná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zakázka“).</w:t>
      </w:r>
    </w:p>
    <w:p w14:paraId="689BCE00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3C3ABE60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w w:val="27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sjednaná</w:t>
      </w:r>
      <w:r w:rsidRPr="00DF3FA2">
        <w:rPr>
          <w:rFonts w:ascii="Calibri" w:hAnsi="Calibri" w:cs="Calibri"/>
          <w:color w:val="000000"/>
          <w:w w:val="2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touto</w:t>
      </w:r>
      <w:r w:rsidRPr="00DF3FA2">
        <w:rPr>
          <w:rFonts w:ascii="Calibri" w:hAnsi="Calibri" w:cs="Calibri"/>
          <w:color w:val="000000"/>
          <w:w w:val="27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skupinovou</w:t>
      </w:r>
      <w:r w:rsidRPr="00DF3FA2">
        <w:rPr>
          <w:rFonts w:ascii="Calibri" w:hAnsi="Calibri" w:cs="Calibri"/>
          <w:color w:val="000000"/>
          <w:w w:val="2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pojistnou</w:t>
      </w:r>
      <w:r w:rsidRPr="00DF3FA2">
        <w:rPr>
          <w:rFonts w:ascii="Calibri" w:hAnsi="Calibri" w:cs="Calibri"/>
          <w:color w:val="000000"/>
          <w:w w:val="27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smlouvou</w:t>
      </w:r>
      <w:r w:rsidRPr="00DF3FA2">
        <w:rPr>
          <w:rFonts w:ascii="Calibri" w:hAnsi="Calibri" w:cs="Calibri"/>
          <w:color w:val="000000"/>
          <w:w w:val="27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(dále</w:t>
      </w:r>
      <w:r w:rsidRPr="00DF3FA2">
        <w:rPr>
          <w:rFonts w:ascii="Calibri" w:hAnsi="Calibri" w:cs="Calibri"/>
          <w:color w:val="000000"/>
          <w:w w:val="27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w w:val="27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„Smlouvou“)</w:t>
      </w:r>
      <w:r w:rsidRPr="00DF3FA2">
        <w:rPr>
          <w:rFonts w:ascii="Calibri" w:hAnsi="Calibri" w:cs="Calibri"/>
          <w:color w:val="000000"/>
          <w:w w:val="27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w w:val="27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řídí</w:t>
      </w:r>
      <w:r w:rsidRPr="00DF3FA2">
        <w:rPr>
          <w:rFonts w:ascii="Calibri" w:hAnsi="Calibri" w:cs="Calibri"/>
          <w:color w:val="000000"/>
          <w:w w:val="27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Všeobecnými</w:t>
      </w:r>
      <w:r w:rsidRPr="00DF3FA2">
        <w:rPr>
          <w:rFonts w:ascii="Calibri" w:hAnsi="Calibri" w:cs="Calibri"/>
          <w:color w:val="000000"/>
          <w:w w:val="2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pojistnými</w:t>
      </w:r>
    </w:p>
    <w:p w14:paraId="34A643B0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podmínkami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odpovědnosti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újmu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způsobenou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provozem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ALLIANZ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AUTOPO</w:t>
      </w:r>
      <w:r w:rsidRPr="00DF3FA2">
        <w:rPr>
          <w:rFonts w:ascii="Bahnschrift Light" w:hAnsi="Bahnschrift Light" w:cs="Bahnschrift Light"/>
          <w:color w:val="000000"/>
          <w:w w:val="75"/>
          <w:sz w:val="20"/>
          <w:lang w:val="cs-CZ"/>
        </w:rPr>
        <w:t>JIŠTĚNÍ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"/>
          <w:sz w:val="20"/>
          <w:lang w:val="cs-CZ"/>
        </w:rPr>
        <w:t>2014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/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ALLIANZ</w:t>
      </w:r>
    </w:p>
    <w:p w14:paraId="697F9678" w14:textId="77777777" w:rsidR="005A76FB" w:rsidRPr="00DF3FA2" w:rsidRDefault="00000000" w:rsidP="005A76FB">
      <w:pPr>
        <w:spacing w:after="0" w:line="235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AUTOFLOTILY</w:t>
      </w:r>
      <w:r w:rsidRPr="00DF3FA2">
        <w:rPr>
          <w:rFonts w:ascii="Calibri" w:hAnsi="Calibri" w:cs="Calibri"/>
          <w:color w:val="000000"/>
          <w:w w:val="20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"/>
          <w:sz w:val="20"/>
          <w:lang w:val="cs-CZ"/>
        </w:rPr>
        <w:t>2014</w:t>
      </w:r>
      <w:r w:rsidRPr="00DF3FA2">
        <w:rPr>
          <w:rFonts w:ascii="Calibri" w:hAnsi="Calibri" w:cs="Calibri"/>
          <w:color w:val="000000"/>
          <w:w w:val="2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4"/>
          <w:sz w:val="20"/>
          <w:lang w:val="cs-CZ"/>
        </w:rPr>
        <w:t>(d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ále</w:t>
      </w:r>
      <w:r w:rsidRPr="00DF3FA2">
        <w:rPr>
          <w:rFonts w:ascii="Calibri" w:hAnsi="Calibri" w:cs="Calibri"/>
          <w:color w:val="000000"/>
          <w:w w:val="20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w w:val="20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VPPO),</w:t>
      </w:r>
      <w:r w:rsidRPr="00DF3FA2">
        <w:rPr>
          <w:rFonts w:ascii="Calibri" w:hAnsi="Calibri" w:cs="Calibri"/>
          <w:color w:val="000000"/>
          <w:w w:val="19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Všeobecnými</w:t>
      </w:r>
      <w:r w:rsidRPr="00DF3FA2">
        <w:rPr>
          <w:rFonts w:ascii="Calibri" w:hAnsi="Calibri" w:cs="Calibri"/>
          <w:color w:val="000000"/>
          <w:w w:val="20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pojistnými</w:t>
      </w:r>
      <w:r w:rsidRPr="00DF3FA2">
        <w:rPr>
          <w:rFonts w:ascii="Calibri" w:hAnsi="Calibri" w:cs="Calibri"/>
          <w:color w:val="000000"/>
          <w:w w:val="20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podmínkami</w:t>
      </w:r>
      <w:r w:rsidRPr="00DF3FA2">
        <w:rPr>
          <w:rFonts w:ascii="Calibri" w:hAnsi="Calibri" w:cs="Calibri"/>
          <w:color w:val="000000"/>
          <w:w w:val="20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w w:val="19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havarijní</w:t>
      </w:r>
      <w:r w:rsidRPr="00DF3FA2">
        <w:rPr>
          <w:rFonts w:ascii="Calibri" w:hAnsi="Calibri" w:cs="Calibri"/>
          <w:color w:val="000000"/>
          <w:w w:val="20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w w:val="20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vozidel</w:t>
      </w:r>
      <w:r w:rsidRPr="00DF3FA2">
        <w:rPr>
          <w:rFonts w:ascii="Calibri" w:hAnsi="Calibri" w:cs="Calibri"/>
          <w:color w:val="000000"/>
          <w:w w:val="2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w w:val="20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ALLIANZ</w:t>
      </w:r>
    </w:p>
    <w:p w14:paraId="5EBC6A22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AUTOPOJIŠTĚNÍ</w:t>
      </w:r>
      <w:r w:rsidRPr="00DF3FA2">
        <w:rPr>
          <w:rFonts w:ascii="Calibri" w:hAnsi="Calibri" w:cs="Calibri"/>
          <w:color w:val="000000"/>
          <w:w w:val="18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3"/>
          <w:sz w:val="20"/>
          <w:lang w:val="cs-CZ"/>
        </w:rPr>
        <w:t>2014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/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ALLIANZ</w:t>
      </w:r>
      <w:r w:rsidRPr="00DF3FA2">
        <w:rPr>
          <w:rFonts w:ascii="Calibri" w:hAnsi="Calibri" w:cs="Calibri"/>
          <w:color w:val="000000"/>
          <w:w w:val="18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AUTOFLOTILY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"/>
          <w:sz w:val="20"/>
          <w:lang w:val="cs-CZ"/>
        </w:rPr>
        <w:t>2014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(dále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VPPH),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Zvláštními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pojistnými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podmínkami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havarijní</w:t>
      </w:r>
    </w:p>
    <w:p w14:paraId="7D4093CF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vozidel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ALLIANZ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AUT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OFLOTILY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"/>
          <w:sz w:val="20"/>
          <w:lang w:val="cs-CZ"/>
        </w:rPr>
        <w:t>2014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(dále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ZPPH),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Doplňkovými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pojistnými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podmínkami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havarijní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</w:p>
    <w:p w14:paraId="317356E6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vozidel</w:t>
      </w:r>
      <w:r w:rsidRPr="00DF3FA2">
        <w:rPr>
          <w:rFonts w:ascii="Calibri" w:hAnsi="Calibri" w:cs="Calibri"/>
          <w:color w:val="000000"/>
          <w:w w:val="24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w w:val="24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ALLIANZ</w:t>
      </w:r>
      <w:r w:rsidRPr="00DF3FA2">
        <w:rPr>
          <w:rFonts w:ascii="Calibri" w:hAnsi="Calibri" w:cs="Calibri"/>
          <w:color w:val="000000"/>
          <w:w w:val="23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AUTOPOJIŠTĚNÍ</w:t>
      </w:r>
      <w:r w:rsidRPr="00DF3FA2">
        <w:rPr>
          <w:rFonts w:ascii="Calibri" w:hAnsi="Calibri" w:cs="Calibri"/>
          <w:color w:val="000000"/>
          <w:w w:val="23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"/>
          <w:sz w:val="20"/>
          <w:lang w:val="cs-CZ"/>
        </w:rPr>
        <w:t>2014</w:t>
      </w:r>
      <w:r w:rsidRPr="00DF3FA2">
        <w:rPr>
          <w:rFonts w:ascii="Calibri" w:hAnsi="Calibri" w:cs="Calibri"/>
          <w:color w:val="000000"/>
          <w:w w:val="23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/</w:t>
      </w:r>
      <w:r w:rsidRPr="00DF3FA2">
        <w:rPr>
          <w:rFonts w:ascii="Calibri" w:hAnsi="Calibri" w:cs="Calibri"/>
          <w:color w:val="000000"/>
          <w:w w:val="23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ALLIANZ</w:t>
      </w:r>
      <w:r w:rsidRPr="00DF3FA2">
        <w:rPr>
          <w:rFonts w:ascii="Calibri" w:hAnsi="Calibri" w:cs="Calibri"/>
          <w:color w:val="000000"/>
          <w:w w:val="23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AUTOFLOTILY</w:t>
      </w:r>
      <w:r w:rsidRPr="00DF3FA2">
        <w:rPr>
          <w:rFonts w:ascii="Calibri" w:hAnsi="Calibri" w:cs="Calibri"/>
          <w:color w:val="000000"/>
          <w:w w:val="23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"/>
          <w:sz w:val="20"/>
          <w:lang w:val="cs-CZ"/>
        </w:rPr>
        <w:t>2014</w:t>
      </w:r>
      <w:r w:rsidRPr="00DF3FA2">
        <w:rPr>
          <w:rFonts w:ascii="Calibri" w:hAnsi="Calibri" w:cs="Calibri"/>
          <w:color w:val="000000"/>
          <w:w w:val="23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(dále</w:t>
      </w:r>
      <w:r w:rsidRPr="00DF3FA2">
        <w:rPr>
          <w:rFonts w:ascii="Calibri" w:hAnsi="Calibri" w:cs="Calibri"/>
          <w:color w:val="000000"/>
          <w:w w:val="25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w w:val="23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DPPH),</w:t>
      </w:r>
      <w:r w:rsidRPr="00DF3FA2">
        <w:rPr>
          <w:rFonts w:ascii="Calibri" w:hAnsi="Calibri" w:cs="Calibri"/>
          <w:color w:val="000000"/>
          <w:w w:val="23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Všeobecnými</w:t>
      </w:r>
      <w:r w:rsidRPr="00DF3FA2">
        <w:rPr>
          <w:rFonts w:ascii="Calibri" w:hAnsi="Calibri" w:cs="Calibri"/>
          <w:color w:val="000000"/>
          <w:w w:val="23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pojistnými</w:t>
      </w:r>
    </w:p>
    <w:p w14:paraId="30D98235" w14:textId="77777777" w:rsidR="005A76FB" w:rsidRPr="00DF3FA2" w:rsidRDefault="00000000" w:rsidP="005A76FB">
      <w:pPr>
        <w:spacing w:after="0" w:line="235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podmínkami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osob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(dále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PPPO),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Zvláštními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oji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stnými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podmínkami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úrazové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osob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vozidle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</w:p>
    <w:p w14:paraId="2364FE20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7475E76A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6A3BCCE2" w14:textId="77777777" w:rsidR="005A76FB" w:rsidRPr="00DF3FA2" w:rsidRDefault="00000000" w:rsidP="005A76FB">
      <w:pPr>
        <w:spacing w:after="0" w:line="296" w:lineRule="exact"/>
        <w:ind w:left="62" w:firstLine="9014"/>
        <w:rPr>
          <w:lang w:val="cs-CZ"/>
        </w:rPr>
        <w:sectPr w:rsidR="005A76FB" w:rsidRPr="00DF3FA2" w:rsidSect="005A76FB">
          <w:type w:val="continuous"/>
          <w:pgSz w:w="11906" w:h="16839"/>
          <w:pgMar w:top="283" w:right="711" w:bottom="43" w:left="1071" w:header="0" w:footer="0" w:gutter="0"/>
          <w:cols w:space="708"/>
        </w:sectPr>
      </w:pPr>
      <w:r w:rsidRPr="00DF3FA2">
        <w:rPr>
          <w:rFonts w:ascii="Bahnschrift Light" w:hAnsi="Bahnschrift Light" w:cs="Bahnschrift Light"/>
          <w:color w:val="000000"/>
          <w:w w:val="143"/>
          <w:sz w:val="12"/>
          <w:lang w:val="cs-CZ"/>
        </w:rPr>
        <w:t>1</w:t>
      </w:r>
    </w:p>
    <w:p w14:paraId="132FF237" w14:textId="77777777" w:rsidR="005A76FB" w:rsidRPr="00DF3FA2" w:rsidRDefault="00000000" w:rsidP="005A76FB">
      <w:pPr>
        <w:spacing w:after="0" w:line="259" w:lineRule="exact"/>
        <w:ind w:left="62" w:firstLine="4501"/>
        <w:rPr>
          <w:lang w:val="cs-CZ"/>
        </w:rPr>
      </w:pPr>
      <w:bookmarkStart w:id="1" w:name="2"/>
      <w:bookmarkEnd w:id="1"/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lastRenderedPageBreak/>
        <w:t>Internal</w:t>
      </w:r>
    </w:p>
    <w:p w14:paraId="316BE1FA" w14:textId="77777777" w:rsidR="005A76FB" w:rsidRPr="00DF3FA2" w:rsidRDefault="00000000" w:rsidP="005A76FB">
      <w:pPr>
        <w:spacing w:after="0" w:line="240" w:lineRule="exact"/>
        <w:ind w:left="62" w:firstLine="4501"/>
        <w:rPr>
          <w:lang w:val="cs-CZ"/>
        </w:rPr>
      </w:pPr>
    </w:p>
    <w:p w14:paraId="12C8FDED" w14:textId="77777777" w:rsidR="005A76FB" w:rsidRPr="00DF3FA2" w:rsidRDefault="00000000" w:rsidP="005A76FB">
      <w:pPr>
        <w:spacing w:after="0" w:line="240" w:lineRule="exact"/>
        <w:ind w:left="62" w:firstLine="4501"/>
        <w:rPr>
          <w:lang w:val="cs-CZ"/>
        </w:rPr>
      </w:pPr>
    </w:p>
    <w:p w14:paraId="43C2393A" w14:textId="77777777" w:rsidR="005A76FB" w:rsidRPr="00DF3FA2" w:rsidRDefault="00000000" w:rsidP="005A76FB">
      <w:pPr>
        <w:spacing w:after="0" w:line="349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ALLIANZ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AUTOFLOTI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LY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"/>
          <w:sz w:val="20"/>
          <w:lang w:val="cs-CZ"/>
        </w:rPr>
        <w:t>2014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(dále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ZPPÚ),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Pojistnými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podmínkami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cestovní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osob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vozidl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e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w w:val="15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ALLIANZ</w:t>
      </w:r>
    </w:p>
    <w:p w14:paraId="0D1A2E88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AUTOFLOTILY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"/>
          <w:sz w:val="20"/>
          <w:lang w:val="cs-CZ"/>
        </w:rPr>
        <w:t>2014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(dále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PPCPOV),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není</w:t>
      </w: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li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dohodnut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jinak.</w:t>
      </w:r>
    </w:p>
    <w:p w14:paraId="4077BD52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4CA6C92E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3580D41C" w14:textId="77777777" w:rsidR="005A76FB" w:rsidRPr="00DF3FA2" w:rsidRDefault="00000000" w:rsidP="005A76FB">
      <w:pPr>
        <w:spacing w:after="0" w:line="241" w:lineRule="exact"/>
        <w:ind w:left="62" w:firstLine="445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2"/>
          <w:lang w:val="cs-CZ"/>
        </w:rPr>
        <w:t>Článek</w:t>
      </w:r>
      <w:r w:rsidRPr="00DF3FA2">
        <w:rPr>
          <w:rFonts w:ascii="Calibri" w:hAnsi="Calibri" w:cs="Calibri"/>
          <w:color w:val="000000"/>
          <w:spacing w:val="-10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146"/>
          <w:sz w:val="22"/>
          <w:lang w:val="cs-CZ"/>
        </w:rPr>
        <w:t>1</w:t>
      </w:r>
    </w:p>
    <w:p w14:paraId="2A560D51" w14:textId="77777777" w:rsidR="005A76FB" w:rsidRPr="00DF3FA2" w:rsidRDefault="00000000" w:rsidP="005A76FB">
      <w:pPr>
        <w:spacing w:after="0" w:line="262" w:lineRule="exact"/>
        <w:ind w:left="62" w:firstLine="3495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1"/>
          <w:sz w:val="22"/>
          <w:lang w:val="cs-CZ"/>
        </w:rPr>
        <w:t>D</w:t>
      </w:r>
      <w:r w:rsidRPr="00DF3FA2">
        <w:rPr>
          <w:rFonts w:ascii="Bahnschrift Light" w:hAnsi="Bahnschrift Light" w:cs="Bahnschrift Light"/>
          <w:color w:val="000000"/>
          <w:spacing w:val="-15"/>
          <w:sz w:val="22"/>
          <w:lang w:val="cs-CZ"/>
        </w:rPr>
        <w:t>oba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2"/>
          <w:lang w:val="cs-CZ"/>
        </w:rPr>
        <w:t>pojištění,</w:t>
      </w:r>
      <w:r w:rsidRPr="00DF3FA2">
        <w:rPr>
          <w:rFonts w:ascii="Calibri" w:hAnsi="Calibri" w:cs="Calibri"/>
          <w:color w:val="000000"/>
          <w:spacing w:val="-8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2"/>
          <w:lang w:val="cs-CZ"/>
        </w:rPr>
        <w:t>pojistné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2"/>
          <w:lang w:val="cs-CZ"/>
        </w:rPr>
        <w:t>období</w:t>
      </w:r>
    </w:p>
    <w:p w14:paraId="4249996B" w14:textId="77777777" w:rsidR="005A76FB" w:rsidRPr="00DF3FA2" w:rsidRDefault="00000000" w:rsidP="005A76FB">
      <w:pPr>
        <w:spacing w:after="0" w:line="331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1"/>
          <w:sz w:val="20"/>
          <w:lang w:val="cs-CZ"/>
        </w:rPr>
        <w:t>1.</w:t>
      </w:r>
      <w:r w:rsidRPr="00DF3FA2">
        <w:rPr>
          <w:rFonts w:ascii="Calibri" w:hAnsi="Calibri" w:cs="Calibri"/>
          <w:color w:val="000000"/>
          <w:w w:val="3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Skupinová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3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uzavírá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bu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určitou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trvání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od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11"/>
          <w:sz w:val="20"/>
          <w:lang w:val="cs-CZ"/>
        </w:rPr>
        <w:t>1.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4.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2023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do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4"/>
          <w:sz w:val="20"/>
          <w:lang w:val="cs-CZ"/>
        </w:rPr>
        <w:t>31.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3.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2026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pojistným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obdobím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trvání</w:t>
      </w:r>
    </w:p>
    <w:p w14:paraId="1C8F722B" w14:textId="77777777" w:rsidR="005A76FB" w:rsidRPr="00DF3FA2" w:rsidRDefault="00000000" w:rsidP="005A76FB">
      <w:pPr>
        <w:spacing w:after="0" w:line="238" w:lineRule="exact"/>
        <w:ind w:left="62" w:firstLine="28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jednoho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roku.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Počátek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prvního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pojistného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období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totožný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datem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účinnosti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Smlouvy.</w:t>
      </w:r>
    </w:p>
    <w:p w14:paraId="461B9C5C" w14:textId="77777777" w:rsidR="005A76FB" w:rsidRPr="00DF3FA2" w:rsidRDefault="00000000" w:rsidP="005A76FB">
      <w:pPr>
        <w:spacing w:after="0" w:line="331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2.</w:t>
      </w:r>
      <w:r w:rsidRPr="00DF3FA2">
        <w:rPr>
          <w:rFonts w:ascii="Calibri" w:hAnsi="Calibri" w:cs="Calibri"/>
          <w:color w:val="000000"/>
          <w:w w:val="199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23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účely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poj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ištění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jednotlivý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ch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vozidel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sj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ednává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ojistné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období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délce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11"/>
          <w:sz w:val="20"/>
          <w:lang w:val="cs-CZ"/>
        </w:rPr>
        <w:t>12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měsíců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</w:p>
    <w:p w14:paraId="2C4A4CDD" w14:textId="77777777" w:rsidR="005A76FB" w:rsidRPr="00DF3FA2" w:rsidRDefault="00000000" w:rsidP="005A76FB">
      <w:pPr>
        <w:spacing w:after="0" w:line="35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3.</w:t>
      </w:r>
      <w:r w:rsidRPr="00DF3FA2">
        <w:rPr>
          <w:rFonts w:ascii="Calibri" w:hAnsi="Calibri" w:cs="Calibri"/>
          <w:color w:val="000000"/>
          <w:w w:val="3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Smlouvou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3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ujednává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placení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pojistného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ročmích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splátkách</w:t>
      </w:r>
      <w:r w:rsidRPr="00DF3FA2">
        <w:rPr>
          <w:rFonts w:ascii="Calibri" w:hAnsi="Calibri" w:cs="Calibri"/>
          <w:i/>
          <w:color w:val="000000"/>
          <w:spacing w:val="-7"/>
          <w:sz w:val="20"/>
          <w:lang w:val="cs-CZ"/>
        </w:rPr>
        <w:t> </w:t>
      </w:r>
      <w:r w:rsidRPr="00DF3FA2">
        <w:rPr>
          <w:rFonts w:ascii="Corbel" w:hAnsi="Corbel" w:cs="Corbel"/>
          <w:i/>
          <w:color w:val="000000"/>
          <w:spacing w:val="-3"/>
          <w:sz w:val="20"/>
          <w:lang w:val="cs-CZ"/>
        </w:rPr>
        <w:t>(dle</w:t>
      </w:r>
      <w:r w:rsidRPr="00DF3FA2">
        <w:rPr>
          <w:rFonts w:ascii="Calibri" w:hAnsi="Calibri" w:cs="Calibri"/>
          <w:i/>
          <w:color w:val="000000"/>
          <w:spacing w:val="-7"/>
          <w:sz w:val="20"/>
          <w:lang w:val="cs-CZ"/>
        </w:rPr>
        <w:t> </w:t>
      </w:r>
      <w:r w:rsidRPr="00DF3FA2">
        <w:rPr>
          <w:rFonts w:ascii="Corbel" w:hAnsi="Corbel" w:cs="Corbel"/>
          <w:i/>
          <w:color w:val="000000"/>
          <w:spacing w:val="-11"/>
          <w:sz w:val="20"/>
          <w:lang w:val="cs-CZ"/>
        </w:rPr>
        <w:t>volby</w:t>
      </w:r>
      <w:r w:rsidRPr="00DF3FA2">
        <w:rPr>
          <w:rFonts w:ascii="Calibri" w:hAnsi="Calibri" w:cs="Calibri"/>
          <w:i/>
          <w:color w:val="000000"/>
          <w:spacing w:val="-4"/>
          <w:sz w:val="20"/>
          <w:lang w:val="cs-CZ"/>
        </w:rPr>
        <w:t> </w:t>
      </w:r>
      <w:r w:rsidRPr="00DF3FA2">
        <w:rPr>
          <w:rFonts w:ascii="Corbel" w:hAnsi="Corbel" w:cs="Corbel"/>
          <w:i/>
          <w:color w:val="000000"/>
          <w:spacing w:val="-10"/>
          <w:sz w:val="20"/>
          <w:lang w:val="cs-CZ"/>
        </w:rPr>
        <w:t>Pojistn</w:t>
      </w:r>
      <w:r w:rsidRPr="00DF3FA2">
        <w:rPr>
          <w:rFonts w:ascii="Corbel" w:hAnsi="Corbel" w:cs="Corbel"/>
          <w:i/>
          <w:color w:val="000000"/>
          <w:spacing w:val="-2"/>
          <w:sz w:val="20"/>
          <w:lang w:val="cs-CZ"/>
        </w:rPr>
        <w:t>íka)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</w:p>
    <w:p w14:paraId="39739327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21E102FB" w14:textId="77777777" w:rsidR="005A76FB" w:rsidRPr="00DF3FA2" w:rsidRDefault="00000000" w:rsidP="005A76FB">
      <w:pPr>
        <w:spacing w:after="0" w:line="305" w:lineRule="exact"/>
        <w:ind w:left="62" w:firstLine="445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2"/>
          <w:lang w:val="cs-CZ"/>
        </w:rPr>
        <w:t>Článek</w:t>
      </w:r>
      <w:r w:rsidRPr="00DF3FA2">
        <w:rPr>
          <w:rFonts w:ascii="Calibri" w:hAnsi="Calibri" w:cs="Calibri"/>
          <w:color w:val="000000"/>
          <w:spacing w:val="-10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2"/>
          <w:lang w:val="cs-CZ"/>
        </w:rPr>
        <w:t>2</w:t>
      </w:r>
    </w:p>
    <w:p w14:paraId="503C196B" w14:textId="77777777" w:rsidR="005A76FB" w:rsidRPr="00DF3FA2" w:rsidRDefault="00000000" w:rsidP="005A76FB">
      <w:pPr>
        <w:spacing w:after="0" w:line="262" w:lineRule="exact"/>
        <w:ind w:left="62" w:firstLine="3469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2"/>
          <w:lang w:val="cs-CZ"/>
        </w:rPr>
        <w:t>Vznik</w:t>
      </w:r>
      <w:r w:rsidRPr="00DF3FA2">
        <w:rPr>
          <w:rFonts w:ascii="Calibri" w:hAnsi="Calibri" w:cs="Calibri"/>
          <w:color w:val="000000"/>
          <w:spacing w:val="-9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2"/>
          <w:lang w:val="cs-CZ"/>
        </w:rPr>
        <w:t>pojištění</w:t>
      </w:r>
      <w:r w:rsidRPr="00DF3FA2">
        <w:rPr>
          <w:rFonts w:ascii="Bahnschrift Light" w:hAnsi="Bahnschrift Light" w:cs="Bahnschrift Light"/>
          <w:color w:val="000000"/>
          <w:spacing w:val="-11"/>
          <w:sz w:val="22"/>
          <w:lang w:val="cs-CZ"/>
        </w:rPr>
        <w:t>,</w:t>
      </w:r>
      <w:r w:rsidRPr="00DF3FA2">
        <w:rPr>
          <w:rFonts w:ascii="Calibri" w:hAnsi="Calibri" w:cs="Calibri"/>
          <w:color w:val="000000"/>
          <w:spacing w:val="-8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2"/>
          <w:lang w:val="cs-CZ"/>
        </w:rPr>
        <w:t>povinnosti</w:t>
      </w:r>
      <w:r w:rsidRPr="00DF3FA2">
        <w:rPr>
          <w:rFonts w:ascii="Calibri" w:hAnsi="Calibri" w:cs="Calibri"/>
          <w:color w:val="000000"/>
          <w:spacing w:val="-8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2"/>
          <w:lang w:val="cs-CZ"/>
        </w:rPr>
        <w:t>stran</w:t>
      </w:r>
    </w:p>
    <w:p w14:paraId="2CA80D97" w14:textId="77777777" w:rsidR="005A76FB" w:rsidRPr="00DF3FA2" w:rsidRDefault="00000000" w:rsidP="005A76FB">
      <w:pPr>
        <w:spacing w:after="0" w:line="331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1"/>
          <w:sz w:val="20"/>
          <w:lang w:val="cs-CZ"/>
        </w:rPr>
        <w:t>1.</w:t>
      </w:r>
      <w:r w:rsidRPr="00DF3FA2">
        <w:rPr>
          <w:rFonts w:ascii="Calibri" w:hAnsi="Calibri" w:cs="Calibri"/>
          <w:color w:val="000000"/>
          <w:w w:val="3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Předmětem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sje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dnávání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oj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ištění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Souboru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vozidel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vlastnictví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držení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Pojistníka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(dále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„Soubor“).</w:t>
      </w:r>
    </w:p>
    <w:p w14:paraId="461E2D07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jednotlivým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vozidlům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Souboru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lze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sjednat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ná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sledu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jící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Pojistníkem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požadované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pojištění:</w:t>
      </w:r>
    </w:p>
    <w:p w14:paraId="0EB230D9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6508BD5C" w14:textId="77777777" w:rsidR="005A76FB" w:rsidRPr="00DF3FA2" w:rsidRDefault="00000000" w:rsidP="005A76FB">
      <w:pPr>
        <w:tabs>
          <w:tab w:val="left" w:pos="490"/>
        </w:tabs>
        <w:spacing w:after="0" w:line="25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2"/>
          <w:lang w:val="cs-CZ"/>
        </w:rPr>
        <w:t>A.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7"/>
          <w:sz w:val="22"/>
          <w:lang w:val="cs-CZ"/>
        </w:rPr>
        <w:t>Havarijní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2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2"/>
          <w:lang w:val="cs-CZ"/>
        </w:rPr>
        <w:t>(dále</w:t>
      </w:r>
      <w:r w:rsidRPr="00DF3FA2">
        <w:rPr>
          <w:rFonts w:ascii="Calibri" w:hAnsi="Calibri" w:cs="Calibri"/>
          <w:color w:val="000000"/>
          <w:spacing w:val="-9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2"/>
          <w:lang w:val="cs-CZ"/>
        </w:rPr>
        <w:t>jen</w:t>
      </w:r>
      <w:r w:rsidRPr="00DF3FA2">
        <w:rPr>
          <w:rFonts w:ascii="Calibri" w:hAnsi="Calibri" w:cs="Calibri"/>
          <w:color w:val="000000"/>
          <w:spacing w:val="-6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2"/>
          <w:lang w:val="cs-CZ"/>
        </w:rPr>
        <w:t>„HP“)</w:t>
      </w:r>
      <w:r w:rsidRPr="00DF3FA2">
        <w:rPr>
          <w:rFonts w:ascii="Calibri" w:hAnsi="Calibri" w:cs="Calibri"/>
          <w:color w:val="000000"/>
          <w:spacing w:val="-5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2"/>
          <w:lang w:val="cs-CZ"/>
        </w:rPr>
        <w:t>–</w:t>
      </w:r>
      <w:r w:rsidRPr="00DF3FA2">
        <w:rPr>
          <w:rFonts w:ascii="Calibri" w:hAnsi="Calibri" w:cs="Calibri"/>
          <w:color w:val="000000"/>
          <w:spacing w:val="-8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2"/>
          <w:lang w:val="cs-CZ"/>
        </w:rPr>
        <w:t>řídí</w:t>
      </w:r>
      <w:r w:rsidRPr="00DF3FA2">
        <w:rPr>
          <w:rFonts w:ascii="Calibri" w:hAnsi="Calibri" w:cs="Calibri"/>
          <w:color w:val="000000"/>
          <w:spacing w:val="-10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6"/>
          <w:sz w:val="22"/>
          <w:lang w:val="cs-CZ"/>
        </w:rPr>
        <w:t>se</w:t>
      </w:r>
      <w:r w:rsidRPr="00DF3FA2">
        <w:rPr>
          <w:rFonts w:ascii="Calibri" w:hAnsi="Calibri" w:cs="Calibri"/>
          <w:color w:val="000000"/>
          <w:spacing w:val="-9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5"/>
          <w:sz w:val="22"/>
          <w:lang w:val="cs-CZ"/>
        </w:rPr>
        <w:t>VPPH</w:t>
      </w:r>
      <w:r w:rsidRPr="00DF3FA2">
        <w:rPr>
          <w:rFonts w:ascii="Calibri" w:hAnsi="Calibri" w:cs="Calibri"/>
          <w:color w:val="000000"/>
          <w:spacing w:val="-9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2"/>
          <w:lang w:val="cs-CZ"/>
        </w:rPr>
        <w:t>a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3"/>
          <w:sz w:val="22"/>
          <w:lang w:val="cs-CZ"/>
        </w:rPr>
        <w:t>ZPPH</w:t>
      </w:r>
    </w:p>
    <w:p w14:paraId="1B556C08" w14:textId="77777777" w:rsidR="005A76FB" w:rsidRPr="00DF3FA2" w:rsidRDefault="00000000" w:rsidP="005A76FB">
      <w:pPr>
        <w:spacing w:after="0" w:line="237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3"/>
          <w:sz w:val="20"/>
          <w:lang w:val="cs-CZ"/>
        </w:rPr>
        <w:t>HP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lze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sjednat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libovoln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é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pojistné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nebezpečí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uvedené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čl.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2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0"/>
          <w:sz w:val="20"/>
          <w:lang w:val="cs-CZ"/>
        </w:rPr>
        <w:t>VPP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H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jejich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kombinaci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výjimkou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pojistných</w:t>
      </w:r>
    </w:p>
    <w:p w14:paraId="371E412E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nebezpečí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odcizení,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vandalismu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16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pošk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oz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ení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zničení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zaparkovaného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w w:val="16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zvířetem,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která</w:t>
      </w:r>
      <w:r w:rsidRPr="00DF3FA2">
        <w:rPr>
          <w:rFonts w:ascii="Calibri" w:hAnsi="Calibri" w:cs="Calibri"/>
          <w:color w:val="000000"/>
          <w:w w:val="16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musejí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být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vždy</w:t>
      </w:r>
    </w:p>
    <w:p w14:paraId="1EB7461F" w14:textId="77777777" w:rsidR="005A76FB" w:rsidRPr="00DF3FA2" w:rsidRDefault="00000000" w:rsidP="005A76FB">
      <w:pPr>
        <w:spacing w:after="0" w:line="235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sjednána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společně.</w:t>
      </w:r>
    </w:p>
    <w:p w14:paraId="7809E6E1" w14:textId="77777777" w:rsidR="005A76FB" w:rsidRPr="00DF3FA2" w:rsidRDefault="00000000" w:rsidP="005A76FB">
      <w:pPr>
        <w:spacing w:after="0" w:line="334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štění</w:t>
      </w:r>
      <w:r w:rsidRPr="00DF3FA2">
        <w:rPr>
          <w:rFonts w:ascii="Calibri" w:hAnsi="Calibri" w:cs="Calibri"/>
          <w:color w:val="000000"/>
          <w:w w:val="2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w w:val="2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vztahuje</w:t>
      </w:r>
      <w:r w:rsidRPr="00DF3FA2">
        <w:rPr>
          <w:rFonts w:ascii="Calibri" w:hAnsi="Calibri" w:cs="Calibri"/>
          <w:color w:val="000000"/>
          <w:w w:val="2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w w:val="22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pošk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ozen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í,</w:t>
      </w:r>
      <w:r w:rsidRPr="00DF3FA2">
        <w:rPr>
          <w:rFonts w:ascii="Calibri" w:hAnsi="Calibri" w:cs="Calibri"/>
          <w:color w:val="000000"/>
          <w:w w:val="2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zni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čení</w:t>
      </w:r>
      <w:r w:rsidRPr="00DF3FA2">
        <w:rPr>
          <w:rFonts w:ascii="Calibri" w:hAnsi="Calibri" w:cs="Calibri"/>
          <w:color w:val="000000"/>
          <w:w w:val="2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w w:val="22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w w:val="2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jeho</w:t>
      </w:r>
      <w:r w:rsidRPr="00DF3FA2">
        <w:rPr>
          <w:rFonts w:ascii="Calibri" w:hAnsi="Calibri" w:cs="Calibri"/>
          <w:color w:val="000000"/>
          <w:w w:val="2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části</w:t>
      </w:r>
      <w:r w:rsidRPr="00DF3FA2">
        <w:rPr>
          <w:rFonts w:ascii="Calibri" w:hAnsi="Calibri" w:cs="Calibri"/>
          <w:color w:val="000000"/>
          <w:w w:val="22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2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příslušenství</w:t>
      </w:r>
      <w:r w:rsidRPr="00DF3FA2">
        <w:rPr>
          <w:rFonts w:ascii="Calibri" w:hAnsi="Calibri" w:cs="Calibri"/>
          <w:color w:val="000000"/>
          <w:w w:val="2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tvořící</w:t>
      </w:r>
      <w:r w:rsidRPr="00DF3FA2">
        <w:rPr>
          <w:rFonts w:ascii="Calibri" w:hAnsi="Calibri" w:cs="Calibri"/>
          <w:color w:val="000000"/>
          <w:w w:val="2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jeho</w:t>
      </w:r>
      <w:r w:rsidRPr="00DF3FA2">
        <w:rPr>
          <w:rFonts w:ascii="Calibri" w:hAnsi="Calibri" w:cs="Calibri"/>
          <w:color w:val="000000"/>
          <w:w w:val="2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obvyklou</w:t>
      </w:r>
      <w:r w:rsidRPr="00DF3FA2">
        <w:rPr>
          <w:rFonts w:ascii="Calibri" w:hAnsi="Calibri" w:cs="Calibri"/>
          <w:color w:val="000000"/>
          <w:w w:val="2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</w:p>
    <w:p w14:paraId="2EEB3ADA" w14:textId="77777777" w:rsidR="005A76FB" w:rsidRPr="00DF3FA2" w:rsidRDefault="00000000" w:rsidP="005A76FB">
      <w:pPr>
        <w:spacing w:after="0" w:line="235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mimořádnou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výbavu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jakoukoli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nahodilou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událostí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včetně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odciz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ení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jeho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části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</w:p>
    <w:p w14:paraId="113D9371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Rozsah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sjednaného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přihláškou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:</w:t>
      </w:r>
    </w:p>
    <w:p w14:paraId="024E0C27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ascii="Calibri" w:hAnsi="Calibri" w:cs="Calibri"/>
          <w:color w:val="000000"/>
          <w:w w:val="195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havárie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(náhlé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nahodilé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působení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vnějších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si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l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náraz,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střed,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pád),</w:t>
      </w:r>
    </w:p>
    <w:p w14:paraId="0734ED31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ascii="Calibri" w:hAnsi="Calibri" w:cs="Calibri"/>
          <w:color w:val="000000"/>
          <w:w w:val="195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odcizen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í,</w:t>
      </w:r>
    </w:p>
    <w:p w14:paraId="147C2D0C" w14:textId="77777777" w:rsidR="005A76FB" w:rsidRPr="00DF3FA2" w:rsidRDefault="00000000" w:rsidP="005A76FB">
      <w:pPr>
        <w:spacing w:after="0" w:line="235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ascii="Calibri" w:hAnsi="Calibri" w:cs="Calibri"/>
          <w:color w:val="000000"/>
          <w:w w:val="195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pohřešování,</w:t>
      </w:r>
    </w:p>
    <w:p w14:paraId="7AD8F153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ascii="Calibri" w:hAnsi="Calibri" w:cs="Calibri"/>
          <w:color w:val="000000"/>
          <w:w w:val="195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vandalismus,</w:t>
      </w:r>
    </w:p>
    <w:p w14:paraId="6FAEF526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ascii="Calibri" w:hAnsi="Calibri" w:cs="Calibri"/>
          <w:color w:val="000000"/>
          <w:w w:val="195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neoprávněné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užití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(užití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proti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vůli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osoby),</w:t>
      </w:r>
    </w:p>
    <w:p w14:paraId="25FF9BEE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ascii="Calibri" w:hAnsi="Calibri" w:cs="Calibri"/>
          <w:color w:val="000000"/>
          <w:w w:val="195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poškození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zvířetem</w:t>
      </w:r>
    </w:p>
    <w:p w14:paraId="5A0DCD4E" w14:textId="77777777" w:rsidR="005A76FB" w:rsidRPr="00DF3FA2" w:rsidRDefault="00000000" w:rsidP="005A76FB">
      <w:pPr>
        <w:spacing w:after="0" w:line="235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ascii="Calibri" w:hAnsi="Calibri" w:cs="Calibri"/>
          <w:color w:val="000000"/>
          <w:w w:val="195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živelní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události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(působení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přírodních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sil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požár,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výbuch,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úder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blesku,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zřícení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skal,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zemin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ebo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lavin,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pád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st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ro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mů</w:t>
      </w:r>
    </w:p>
    <w:p w14:paraId="5E8A0CFD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stožárů,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vichřice,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krupobití,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povodeň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záplava).</w:t>
      </w:r>
    </w:p>
    <w:p w14:paraId="71213613" w14:textId="77777777" w:rsidR="005A76FB" w:rsidRPr="00DF3FA2" w:rsidRDefault="00000000" w:rsidP="005A76FB">
      <w:pPr>
        <w:spacing w:after="0" w:line="331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Spoluúčast: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7"/>
          <w:sz w:val="20"/>
          <w:lang w:val="cs-CZ"/>
        </w:rPr>
        <w:t>10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%,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minimálně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8"/>
          <w:sz w:val="20"/>
          <w:lang w:val="cs-CZ"/>
        </w:rPr>
        <w:t>10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000,</w:t>
      </w: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Kč.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U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jednává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se,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čl.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8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odst.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2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ZPPH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neuplatní.</w:t>
      </w:r>
    </w:p>
    <w:p w14:paraId="222473E3" w14:textId="77777777" w:rsidR="005A76FB" w:rsidRPr="00DF3FA2" w:rsidRDefault="00000000" w:rsidP="005A76FB">
      <w:pPr>
        <w:spacing w:after="0" w:line="334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u w:val="single"/>
          <w:lang w:val="cs-CZ"/>
        </w:rPr>
        <w:t>Přihláškou nebo Tabulkou je možné sjednat zúžení nebo rozšíření rozsahu havarij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u w:val="single"/>
          <w:lang w:val="cs-CZ"/>
        </w:rPr>
        <w:t>ního pojištění:</w:t>
      </w:r>
    </w:p>
    <w:p w14:paraId="6B7E7E0A" w14:textId="77777777" w:rsidR="005A76FB" w:rsidRPr="00DF3FA2" w:rsidRDefault="00000000" w:rsidP="005A76FB">
      <w:pPr>
        <w:spacing w:after="0" w:line="235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1"/>
          <w:sz w:val="20"/>
          <w:lang w:val="cs-CZ"/>
        </w:rPr>
        <w:t>1.</w:t>
      </w:r>
      <w:r w:rsidRPr="00DF3FA2">
        <w:rPr>
          <w:rFonts w:ascii="Calibri" w:hAnsi="Calibri" w:cs="Calibri"/>
          <w:color w:val="000000"/>
          <w:w w:val="30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Zúžením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rozsahu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rozumí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omezení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jeho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územní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platnost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pouze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území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ČR.</w:t>
      </w:r>
    </w:p>
    <w:p w14:paraId="6EB636C6" w14:textId="77777777" w:rsidR="005A76FB" w:rsidRPr="00DF3FA2" w:rsidRDefault="00000000" w:rsidP="005A76FB">
      <w:pPr>
        <w:spacing w:after="0" w:line="334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2.</w:t>
      </w:r>
      <w:r w:rsidRPr="00DF3FA2">
        <w:rPr>
          <w:rFonts w:ascii="Calibri" w:hAnsi="Calibri" w:cs="Calibri"/>
          <w:color w:val="000000"/>
          <w:w w:val="30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Rozšířením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rozsahu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rozumí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sjednání:</w:t>
      </w:r>
    </w:p>
    <w:p w14:paraId="5F602E8F" w14:textId="77777777" w:rsidR="005A76FB" w:rsidRPr="00DF3FA2" w:rsidRDefault="00000000" w:rsidP="005A76FB">
      <w:pPr>
        <w:spacing w:after="0" w:line="235" w:lineRule="exact"/>
        <w:ind w:left="62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a)</w:t>
      </w:r>
      <w:r w:rsidRPr="00DF3FA2">
        <w:rPr>
          <w:rFonts w:ascii="Calibri" w:hAnsi="Calibri" w:cs="Calibri"/>
          <w:color w:val="000000"/>
          <w:w w:val="269"/>
          <w:sz w:val="20"/>
          <w:u w:val="single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u w:val="single"/>
          <w:lang w:val="cs-CZ"/>
        </w:rPr>
        <w:t>neuplatnění výluky na škody způsobené nerespektováním</w:t>
      </w:r>
      <w:r w:rsidRPr="00DF3FA2">
        <w:rPr>
          <w:rFonts w:ascii="Calibri" w:hAnsi="Calibri" w:cs="Calibri"/>
          <w:color w:val="000000"/>
          <w:spacing w:val="22"/>
          <w:sz w:val="20"/>
          <w:u w:val="single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u w:val="single"/>
          <w:lang w:val="cs-CZ"/>
        </w:rPr>
        <w:t>poky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u w:val="single"/>
          <w:lang w:val="cs-CZ"/>
        </w:rPr>
        <w:t>nů</w:t>
      </w:r>
      <w:r w:rsidRPr="00DF3FA2">
        <w:rPr>
          <w:rFonts w:ascii="Calibri" w:hAnsi="Calibri" w:cs="Calibri"/>
          <w:color w:val="000000"/>
          <w:spacing w:val="19"/>
          <w:sz w:val="20"/>
          <w:u w:val="single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u w:val="single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u w:val="single"/>
          <w:lang w:val="cs-CZ"/>
        </w:rPr>
        <w:t>ýrobcem vozidl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u w:val="single"/>
          <w:lang w:val="cs-CZ"/>
        </w:rPr>
        <w:t>a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jeho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čás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ti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ýbavy</w:t>
      </w:r>
    </w:p>
    <w:p w14:paraId="07E6FBB2" w14:textId="77777777" w:rsidR="005A76FB" w:rsidRPr="00DF3FA2" w:rsidRDefault="00000000" w:rsidP="005A76FB">
      <w:pPr>
        <w:spacing w:after="0" w:line="238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stanovené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obsl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uhy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podobě</w:t>
      </w:r>
    </w:p>
    <w:p w14:paraId="435283AD" w14:textId="77777777" w:rsidR="005A76FB" w:rsidRPr="00DF3FA2" w:rsidRDefault="00000000" w:rsidP="005A76FB">
      <w:pPr>
        <w:tabs>
          <w:tab w:val="left" w:pos="1481"/>
        </w:tabs>
        <w:spacing w:after="0" w:line="238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nezajištění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ramene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hydraulické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ruky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př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ed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j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zdou</w:t>
      </w:r>
    </w:p>
    <w:p w14:paraId="4F925D89" w14:textId="77777777" w:rsidR="005A76FB" w:rsidRPr="00DF3FA2" w:rsidRDefault="00000000" w:rsidP="005A76FB">
      <w:pPr>
        <w:tabs>
          <w:tab w:val="left" w:pos="1481"/>
        </w:tabs>
        <w:spacing w:after="0" w:line="238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přetížení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nesprávného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rozložení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přepravov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aného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náklad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u,</w:t>
      </w:r>
    </w:p>
    <w:p w14:paraId="3D1B3ADE" w14:textId="77777777" w:rsidR="005A76FB" w:rsidRPr="00DF3FA2" w:rsidRDefault="00000000" w:rsidP="005A76FB">
      <w:pPr>
        <w:tabs>
          <w:tab w:val="left" w:pos="1481"/>
        </w:tabs>
        <w:spacing w:after="0" w:line="235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nezajištění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přepravovaného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nákladu,</w:t>
      </w:r>
    </w:p>
    <w:p w14:paraId="58AE3847" w14:textId="77777777" w:rsidR="005A76FB" w:rsidRPr="00DF3FA2" w:rsidRDefault="00000000" w:rsidP="005A76FB">
      <w:pPr>
        <w:spacing w:after="0" w:line="238" w:lineRule="exact"/>
        <w:ind w:left="62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5"/>
          <w:sz w:val="20"/>
          <w:lang w:val="cs-CZ"/>
        </w:rPr>
        <w:t>b)</w:t>
      </w:r>
      <w:r w:rsidRPr="00DF3FA2">
        <w:rPr>
          <w:rFonts w:ascii="Calibri" w:hAnsi="Calibri" w:cs="Calibri"/>
          <w:color w:val="000000"/>
          <w:w w:val="24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neuplatnění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výluky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škody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vzniklé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důsledku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sklápění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četně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škod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vzniklých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ná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ledkem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neodjištění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jistícího</w:t>
      </w:r>
    </w:p>
    <w:p w14:paraId="2EB1EFA2" w14:textId="77777777" w:rsidR="005A76FB" w:rsidRPr="00DF3FA2" w:rsidRDefault="00000000" w:rsidP="005A76FB">
      <w:pPr>
        <w:spacing w:after="0" w:line="238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čepu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nádrže,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kontejn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eru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korby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sklápěním,</w:t>
      </w:r>
    </w:p>
    <w:p w14:paraId="7B42ECA5" w14:textId="77777777" w:rsidR="005A76FB" w:rsidRPr="00DF3FA2" w:rsidRDefault="00000000" w:rsidP="005A76FB">
      <w:pPr>
        <w:spacing w:after="0" w:line="238" w:lineRule="exact"/>
        <w:ind w:left="62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c)</w:t>
      </w:r>
      <w:r w:rsidRPr="00DF3FA2">
        <w:rPr>
          <w:rFonts w:ascii="Calibri" w:hAnsi="Calibri" w:cs="Calibri"/>
          <w:color w:val="000000"/>
          <w:w w:val="2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neuplatnění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výluky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škody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mající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původ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činnosti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silničního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jako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pracovního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troje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druhu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zvedací</w:t>
      </w:r>
    </w:p>
    <w:p w14:paraId="517D6B21" w14:textId="77777777" w:rsidR="005A76FB" w:rsidRPr="00DF3FA2" w:rsidRDefault="00000000" w:rsidP="005A76FB">
      <w:pPr>
        <w:spacing w:after="0" w:line="235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ploš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ina,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hydraulic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ká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ruka,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ra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dlice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níh,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zame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tací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stroj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způsobené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chybou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jeho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obsluhy,</w:t>
      </w:r>
    </w:p>
    <w:p w14:paraId="5383AE20" w14:textId="77777777" w:rsidR="005A76FB" w:rsidRPr="00DF3FA2" w:rsidRDefault="00000000" w:rsidP="005A76FB">
      <w:pPr>
        <w:spacing w:after="0" w:line="238" w:lineRule="exact"/>
        <w:ind w:left="62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4"/>
          <w:sz w:val="20"/>
          <w:lang w:val="cs-CZ"/>
        </w:rPr>
        <w:t>d)</w:t>
      </w:r>
      <w:r w:rsidRPr="00DF3FA2">
        <w:rPr>
          <w:rFonts w:ascii="Calibri" w:hAnsi="Calibri" w:cs="Calibri"/>
          <w:color w:val="000000"/>
          <w:w w:val="247"/>
          <w:sz w:val="20"/>
          <w:u w:val="single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u w:val="single"/>
          <w:lang w:val="cs-CZ"/>
        </w:rPr>
        <w:t>havarijního po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u w:val="single"/>
          <w:lang w:val="cs-CZ"/>
        </w:rPr>
        <w:t>ji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u w:val="single"/>
          <w:lang w:val="cs-CZ"/>
        </w:rPr>
        <w:t>štění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odlišným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snižováním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pojistného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plnění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důvod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poklesu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obv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yklé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ceny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vo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zidla</w:t>
      </w:r>
      <w:r w:rsidRPr="00DF3FA2">
        <w:rPr>
          <w:rFonts w:ascii="Calibri" w:hAnsi="Calibri" w:cs="Calibri"/>
          <w:color w:val="000000"/>
          <w:spacing w:val="7"/>
          <w:sz w:val="20"/>
          <w:u w:val="single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u w:val="single"/>
          <w:lang w:val="cs-CZ"/>
        </w:rPr>
        <w:t>Varianta</w:t>
      </w:r>
    </w:p>
    <w:p w14:paraId="7DBBD2FE" w14:textId="77777777" w:rsidR="005A76FB" w:rsidRPr="00DF3FA2" w:rsidRDefault="00000000" w:rsidP="005A76FB">
      <w:pPr>
        <w:spacing w:after="0" w:line="238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2"/>
          <w:sz w:val="20"/>
          <w:u w:val="single"/>
          <w:lang w:val="cs-CZ"/>
        </w:rPr>
        <w:t>GAP</w:t>
      </w:r>
      <w:r w:rsidRPr="00DF3FA2">
        <w:rPr>
          <w:rFonts w:ascii="Calibri" w:hAnsi="Calibri" w:cs="Calibri"/>
          <w:color w:val="000000"/>
          <w:spacing w:val="9"/>
          <w:sz w:val="20"/>
          <w:u w:val="single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u w:val="single"/>
          <w:lang w:val="cs-CZ"/>
        </w:rPr>
        <w:t>– pořizovací</w:t>
      </w:r>
      <w:r w:rsidRPr="00DF3FA2">
        <w:rPr>
          <w:rFonts w:ascii="Calibri" w:hAnsi="Calibri" w:cs="Calibri"/>
          <w:color w:val="000000"/>
          <w:spacing w:val="9"/>
          <w:sz w:val="20"/>
          <w:u w:val="single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u w:val="single"/>
          <w:lang w:val="cs-CZ"/>
        </w:rPr>
        <w:t>cena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pouze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osobní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nákladní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automobily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c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elkové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hmot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nosti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3,5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tuny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do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6</w:t>
      </w:r>
    </w:p>
    <w:p w14:paraId="299A6485" w14:textId="77777777" w:rsidR="005A76FB" w:rsidRPr="00DF3FA2" w:rsidRDefault="00000000" w:rsidP="005A76FB">
      <w:pPr>
        <w:spacing w:after="0" w:line="238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měsíců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od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data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první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registrace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částka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dob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prvn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ích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tří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let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trvání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od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počátku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odpovídá:</w:t>
      </w:r>
    </w:p>
    <w:p w14:paraId="230EFABD" w14:textId="77777777" w:rsidR="005A76FB" w:rsidRPr="00DF3FA2" w:rsidRDefault="00000000" w:rsidP="005A76FB">
      <w:pPr>
        <w:tabs>
          <w:tab w:val="left" w:pos="1481"/>
        </w:tabs>
        <w:spacing w:after="0" w:line="238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pořizovací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ceně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vo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zidla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zjištěné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faktury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vystavené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vlastníkovi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prodejcem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nový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ch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del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0"/>
          <w:sz w:val="20"/>
          <w:lang w:val="cs-CZ"/>
        </w:rPr>
        <w:t>ČR</w:t>
      </w:r>
    </w:p>
    <w:p w14:paraId="10B5F5E3" w14:textId="77777777" w:rsidR="005A76FB" w:rsidRPr="00DF3FA2" w:rsidRDefault="00000000" w:rsidP="005A76FB">
      <w:pPr>
        <w:spacing w:after="0" w:line="235" w:lineRule="exact"/>
        <w:ind w:left="62" w:firstLine="1419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5"/>
          <w:sz w:val="20"/>
          <w:lang w:val="cs-CZ"/>
        </w:rPr>
        <w:t>(d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ále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„pořizovací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cena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ozidla“)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pokud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obvyklá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cena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neklesne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pod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50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2"/>
          <w:sz w:val="20"/>
          <w:lang w:val="cs-CZ"/>
        </w:rPr>
        <w:t>%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jeho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pořiz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ov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ací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ceny,</w:t>
      </w:r>
    </w:p>
    <w:p w14:paraId="2FA6B50C" w14:textId="77777777" w:rsidR="005A76FB" w:rsidRPr="00DF3FA2" w:rsidRDefault="00000000" w:rsidP="005A76FB">
      <w:pPr>
        <w:tabs>
          <w:tab w:val="left" w:pos="1481"/>
        </w:tabs>
        <w:spacing w:after="0" w:line="238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obvyklé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ceně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navýšené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50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2"/>
          <w:sz w:val="20"/>
          <w:lang w:val="cs-CZ"/>
        </w:rPr>
        <w:t>%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pořizovací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ceny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ozidla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pok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ud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obvyklá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cena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dla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klesne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pod</w:t>
      </w:r>
    </w:p>
    <w:p w14:paraId="297C4DF3" w14:textId="77777777" w:rsidR="005A76FB" w:rsidRPr="00DF3FA2" w:rsidRDefault="00000000" w:rsidP="005A76FB">
      <w:pPr>
        <w:spacing w:after="0" w:line="238" w:lineRule="exact"/>
        <w:ind w:left="62" w:firstLine="1419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50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2"/>
          <w:sz w:val="20"/>
          <w:lang w:val="cs-CZ"/>
        </w:rPr>
        <w:t>%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pořizovací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ceny,</w:t>
      </w:r>
    </w:p>
    <w:p w14:paraId="20C72CC9" w14:textId="77777777" w:rsidR="005A76FB" w:rsidRPr="00DF3FA2" w:rsidRDefault="00000000" w:rsidP="005A76FB">
      <w:pPr>
        <w:spacing w:after="0" w:line="238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uplyn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utí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tří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l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et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tr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vání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odpovídá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pojistná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částka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ob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yklé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ceně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včetně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jeho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výbavy;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případě</w:t>
      </w:r>
    </w:p>
    <w:p w14:paraId="140DD5C4" w14:textId="77777777" w:rsidR="005A76FB" w:rsidRPr="00DF3FA2" w:rsidRDefault="00000000" w:rsidP="005A76FB">
      <w:pPr>
        <w:spacing w:after="0" w:line="235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vzniku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tot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ální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škody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či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odcizení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obou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případech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pojistné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plnění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ho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výpočet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řídí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čl.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7"/>
          <w:sz w:val="20"/>
          <w:lang w:val="cs-CZ"/>
        </w:rPr>
        <w:t>10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odst.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3</w:t>
      </w:r>
    </w:p>
    <w:p w14:paraId="71CE8343" w14:textId="77777777" w:rsidR="005A76FB" w:rsidRPr="00DF3FA2" w:rsidRDefault="00000000" w:rsidP="005A76FB">
      <w:pPr>
        <w:spacing w:after="0" w:line="238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VPPH,</w:t>
      </w:r>
    </w:p>
    <w:p w14:paraId="1A8E90FC" w14:textId="77777777" w:rsidR="005A76FB" w:rsidRPr="00DF3FA2" w:rsidRDefault="00000000" w:rsidP="005A76FB">
      <w:pPr>
        <w:spacing w:after="0" w:line="238" w:lineRule="exact"/>
        <w:ind w:left="62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e)</w:t>
      </w:r>
      <w:r w:rsidRPr="00DF3FA2">
        <w:rPr>
          <w:rFonts w:ascii="Calibri" w:hAnsi="Calibri" w:cs="Calibri"/>
          <w:color w:val="000000"/>
          <w:w w:val="264"/>
          <w:sz w:val="20"/>
          <w:u w:val="single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u w:val="single"/>
          <w:lang w:val="cs-CZ"/>
        </w:rPr>
        <w:t>havarijní pojištění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odli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šným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snižováním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pojistného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plnění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dův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odu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oklesu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obvyklé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c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eny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22"/>
          <w:sz w:val="20"/>
          <w:u w:val="single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u w:val="single"/>
          <w:lang w:val="cs-CZ"/>
        </w:rPr>
        <w:t>Varianta</w:t>
      </w:r>
    </w:p>
    <w:p w14:paraId="6A5CDFE6" w14:textId="77777777" w:rsidR="005A76FB" w:rsidRPr="00DF3FA2" w:rsidRDefault="00000000" w:rsidP="005A76FB">
      <w:pPr>
        <w:spacing w:after="0" w:line="238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2"/>
          <w:sz w:val="20"/>
          <w:u w:val="single"/>
          <w:lang w:val="cs-CZ"/>
        </w:rPr>
        <w:t>GAP</w:t>
      </w:r>
      <w:r w:rsidRPr="00DF3FA2">
        <w:rPr>
          <w:rFonts w:ascii="Calibri" w:hAnsi="Calibri" w:cs="Calibri"/>
          <w:color w:val="000000"/>
          <w:spacing w:val="18"/>
          <w:sz w:val="20"/>
          <w:u w:val="single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u w:val="single"/>
          <w:lang w:val="cs-CZ"/>
        </w:rPr>
        <w:t>– účetní</w:t>
      </w:r>
      <w:r w:rsidRPr="00DF3FA2">
        <w:rPr>
          <w:rFonts w:ascii="Calibri" w:hAnsi="Calibri" w:cs="Calibri"/>
          <w:color w:val="000000"/>
          <w:spacing w:val="18"/>
          <w:sz w:val="20"/>
          <w:u w:val="single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u w:val="single"/>
          <w:lang w:val="cs-CZ"/>
        </w:rPr>
        <w:t>hodnota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pouze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vozid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la,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jejichž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vlastníkem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leasingová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společnost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jsou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pronajatá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třetí</w:t>
      </w:r>
    </w:p>
    <w:p w14:paraId="080657EB" w14:textId="77777777" w:rsidR="005A76FB" w:rsidRPr="00DF3FA2" w:rsidRDefault="00000000" w:rsidP="005A76FB">
      <w:pPr>
        <w:spacing w:after="0" w:line="235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osobě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základě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operativním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leasingu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pojistná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částka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odpo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vídá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celou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dobu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trvání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</w:p>
    <w:p w14:paraId="76679248" w14:textId="77777777" w:rsidR="005A76FB" w:rsidRPr="00DF3FA2" w:rsidRDefault="00000000" w:rsidP="005A76FB">
      <w:pPr>
        <w:spacing w:after="0" w:line="240" w:lineRule="exact"/>
        <w:ind w:left="62" w:firstLine="994"/>
        <w:rPr>
          <w:lang w:val="cs-CZ"/>
        </w:rPr>
      </w:pPr>
    </w:p>
    <w:p w14:paraId="7E63D208" w14:textId="77777777" w:rsidR="005A76FB" w:rsidRPr="00DF3FA2" w:rsidRDefault="00000000" w:rsidP="005A76FB">
      <w:pPr>
        <w:spacing w:after="0" w:line="212" w:lineRule="exact"/>
        <w:ind w:left="62" w:firstLine="9218"/>
        <w:rPr>
          <w:lang w:val="cs-CZ"/>
        </w:rPr>
        <w:sectPr w:rsidR="005A76FB" w:rsidRPr="00DF3FA2" w:rsidSect="005A76FB">
          <w:type w:val="continuous"/>
          <w:pgSz w:w="11906" w:h="16838"/>
          <w:pgMar w:top="283" w:right="710" w:bottom="43" w:left="1070" w:header="0" w:footer="0" w:gutter="0"/>
          <w:cols w:space="708"/>
        </w:sectPr>
      </w:pPr>
      <w:r w:rsidRPr="00DF3FA2">
        <w:rPr>
          <w:rFonts w:ascii="Bahnschrift Light" w:hAnsi="Bahnschrift Light" w:cs="Bahnschrift Light"/>
          <w:color w:val="000000"/>
          <w:spacing w:val="-5"/>
          <w:sz w:val="12"/>
          <w:lang w:val="cs-CZ"/>
        </w:rPr>
        <w:t>2</w:t>
      </w:r>
    </w:p>
    <w:p w14:paraId="567D831A" w14:textId="77777777" w:rsidR="005A76FB" w:rsidRPr="00DF3FA2" w:rsidRDefault="00000000" w:rsidP="005A76FB">
      <w:pPr>
        <w:spacing w:after="0" w:line="259" w:lineRule="exact"/>
        <w:ind w:left="62" w:firstLine="4501"/>
        <w:rPr>
          <w:lang w:val="cs-CZ"/>
        </w:rPr>
      </w:pPr>
      <w:bookmarkStart w:id="2" w:name="3"/>
      <w:bookmarkEnd w:id="2"/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lastRenderedPageBreak/>
        <w:t>Internal</w:t>
      </w:r>
    </w:p>
    <w:p w14:paraId="281B6293" w14:textId="77777777" w:rsidR="005A76FB" w:rsidRPr="00DF3FA2" w:rsidRDefault="00000000" w:rsidP="005A76FB">
      <w:pPr>
        <w:spacing w:after="0" w:line="240" w:lineRule="exact"/>
        <w:ind w:left="62" w:firstLine="4501"/>
        <w:rPr>
          <w:lang w:val="cs-CZ"/>
        </w:rPr>
      </w:pPr>
    </w:p>
    <w:p w14:paraId="3DA16AFB" w14:textId="77777777" w:rsidR="005A76FB" w:rsidRPr="00DF3FA2" w:rsidRDefault="00000000" w:rsidP="005A76FB">
      <w:pPr>
        <w:spacing w:after="0" w:line="240" w:lineRule="exact"/>
        <w:ind w:left="62" w:firstLine="4501"/>
        <w:rPr>
          <w:lang w:val="cs-CZ"/>
        </w:rPr>
      </w:pPr>
    </w:p>
    <w:p w14:paraId="74920742" w14:textId="77777777" w:rsidR="005A76FB" w:rsidRPr="00DF3FA2" w:rsidRDefault="00000000" w:rsidP="005A76FB">
      <w:pPr>
        <w:spacing w:after="0" w:line="349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aktu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ální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účetní</w:t>
      </w:r>
      <w:r w:rsidRPr="00DF3FA2">
        <w:rPr>
          <w:rFonts w:ascii="Calibri" w:hAnsi="Calibri" w:cs="Calibri"/>
          <w:color w:val="000000"/>
          <w:w w:val="18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zůst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tkové</w:t>
      </w:r>
      <w:r w:rsidRPr="00DF3FA2">
        <w:rPr>
          <w:rFonts w:ascii="Calibri" w:hAnsi="Calibri" w:cs="Calibri"/>
          <w:color w:val="000000"/>
          <w:w w:val="18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hodnotě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pojištěného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vozidla.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Podmínkou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j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eho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sjedn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ání</w:t>
      </w:r>
      <w:r w:rsidRPr="00DF3FA2">
        <w:rPr>
          <w:rFonts w:ascii="Calibri" w:hAnsi="Calibri" w:cs="Calibri"/>
          <w:color w:val="000000"/>
          <w:w w:val="18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w w:val="18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všechna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pojistná</w:t>
      </w:r>
    </w:p>
    <w:p w14:paraId="212D5448" w14:textId="77777777" w:rsidR="005A76FB" w:rsidRPr="00DF3FA2" w:rsidRDefault="00000000" w:rsidP="005A76FB">
      <w:pPr>
        <w:spacing w:after="0" w:line="238" w:lineRule="exact"/>
        <w:ind w:left="62" w:firstLine="99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nebezpečí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uvedená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čl.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2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VPPH.</w:t>
      </w:r>
    </w:p>
    <w:p w14:paraId="630717CF" w14:textId="77777777" w:rsidR="005A76FB" w:rsidRPr="00DF3FA2" w:rsidRDefault="00000000" w:rsidP="005A76FB">
      <w:pPr>
        <w:spacing w:after="0" w:line="240" w:lineRule="exact"/>
        <w:ind w:left="62" w:firstLine="994"/>
        <w:rPr>
          <w:lang w:val="cs-CZ"/>
        </w:rPr>
      </w:pPr>
    </w:p>
    <w:p w14:paraId="22294F3F" w14:textId="77777777" w:rsidR="005A76FB" w:rsidRPr="00DF3FA2" w:rsidRDefault="00000000" w:rsidP="005A76FB">
      <w:pPr>
        <w:spacing w:after="0" w:line="329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u w:val="single"/>
          <w:lang w:val="cs-CZ"/>
        </w:rPr>
        <w:t>Pro potřeby výpočtu pojistného havarijního pojištění se při sjednání pojištění</w:t>
      </w:r>
      <w:r w:rsidRPr="00DF3FA2">
        <w:rPr>
          <w:rFonts w:ascii="Calibri" w:hAnsi="Calibri" w:cs="Calibri"/>
          <w:color w:val="000000"/>
          <w:spacing w:val="-1"/>
          <w:sz w:val="20"/>
          <w:u w:val="single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u w:val="single"/>
          <w:lang w:val="cs-CZ"/>
        </w:rPr>
        <w:t>vyc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u w:val="single"/>
          <w:lang w:val="cs-CZ"/>
        </w:rPr>
        <w:t>hází (nezávisle na stáří</w:t>
      </w:r>
      <w:r w:rsidRPr="00DF3FA2">
        <w:rPr>
          <w:rFonts w:ascii="Calibri" w:hAnsi="Calibri" w:cs="Calibri"/>
          <w:color w:val="000000"/>
          <w:spacing w:val="-4"/>
          <w:sz w:val="20"/>
          <w:u w:val="single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u w:val="single"/>
          <w:lang w:val="cs-CZ"/>
        </w:rPr>
        <w:t>vozidla):</w:t>
      </w:r>
    </w:p>
    <w:p w14:paraId="25D1DEB5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a)</w:t>
      </w:r>
      <w:r w:rsidRPr="00DF3FA2">
        <w:rPr>
          <w:rFonts w:ascii="Calibri" w:hAnsi="Calibri" w:cs="Calibri"/>
          <w:color w:val="000000"/>
          <w:w w:val="2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nového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voz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dla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včetně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výbavy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doložené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fakturou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vystavenou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autorizovan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ý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prodejcem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no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vých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vozidel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Č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R,</w:t>
      </w:r>
    </w:p>
    <w:p w14:paraId="7F598FC8" w14:textId="77777777" w:rsidR="005A76FB" w:rsidRPr="00DF3FA2" w:rsidRDefault="00000000" w:rsidP="005A76FB">
      <w:pPr>
        <w:spacing w:after="0" w:line="238" w:lineRule="exact"/>
        <w:ind w:left="62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</w:p>
    <w:p w14:paraId="29EDD72E" w14:textId="77777777" w:rsidR="005A76FB" w:rsidRPr="00DF3FA2" w:rsidRDefault="00000000" w:rsidP="005A76FB">
      <w:pPr>
        <w:spacing w:after="0" w:line="235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5"/>
          <w:sz w:val="20"/>
          <w:lang w:val="cs-CZ"/>
        </w:rPr>
        <w:t>b)</w:t>
      </w:r>
      <w:r w:rsidRPr="00DF3FA2">
        <w:rPr>
          <w:rFonts w:ascii="Calibri" w:hAnsi="Calibri" w:cs="Calibri"/>
          <w:color w:val="000000"/>
          <w:w w:val="23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ceny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ojetého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včetně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výbavy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stanovené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Makléřem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jeho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vlastní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odpovědnost,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přičemž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vo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lba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způsobu</w:t>
      </w:r>
    </w:p>
    <w:p w14:paraId="2464CC5D" w14:textId="77777777" w:rsidR="005A76FB" w:rsidRPr="00DF3FA2" w:rsidRDefault="00000000" w:rsidP="005A76FB">
      <w:pPr>
        <w:spacing w:after="0" w:line="238" w:lineRule="exact"/>
        <w:ind w:left="62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stano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vení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výchozí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ozidla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výpočet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poji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tného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vždy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straně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Makléře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</w:p>
    <w:p w14:paraId="4A00DEA8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Ke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zjištění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průměrné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c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eny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nového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ojetého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lze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využít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elektronického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ceník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vozidel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AA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D,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který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součástí</w:t>
      </w:r>
    </w:p>
    <w:p w14:paraId="1E6AA8D4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softwaru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w w:val="18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sjednávání</w:t>
      </w:r>
      <w:r w:rsidRPr="00DF3FA2">
        <w:rPr>
          <w:rFonts w:ascii="Calibri" w:hAnsi="Calibri" w:cs="Calibri"/>
          <w:color w:val="000000"/>
          <w:w w:val="18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autopojištění.</w:t>
      </w:r>
      <w:r w:rsidRPr="00DF3FA2">
        <w:rPr>
          <w:rFonts w:ascii="Calibri" w:hAnsi="Calibri" w:cs="Calibri"/>
          <w:color w:val="000000"/>
          <w:w w:val="18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Pozn.:</w:t>
      </w:r>
      <w:r w:rsidRPr="00DF3FA2">
        <w:rPr>
          <w:rFonts w:ascii="Calibri" w:hAnsi="Calibri" w:cs="Calibri"/>
          <w:color w:val="000000"/>
          <w:w w:val="19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cen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18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w w:val="18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zjištěná</w:t>
      </w:r>
      <w:r w:rsidRPr="00DF3FA2">
        <w:rPr>
          <w:rFonts w:ascii="Calibri" w:hAnsi="Calibri" w:cs="Calibri"/>
          <w:color w:val="000000"/>
          <w:w w:val="18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w w:val="18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pomoci</w:t>
      </w:r>
      <w:r w:rsidRPr="00DF3FA2">
        <w:rPr>
          <w:rFonts w:ascii="Calibri" w:hAnsi="Calibri" w:cs="Calibri"/>
          <w:color w:val="000000"/>
          <w:w w:val="18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cení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ku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AAD</w:t>
      </w:r>
      <w:r w:rsidRPr="00DF3FA2">
        <w:rPr>
          <w:rFonts w:ascii="Calibri" w:hAnsi="Calibri" w:cs="Calibri"/>
          <w:color w:val="000000"/>
          <w:w w:val="18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není</w:t>
      </w:r>
      <w:r w:rsidRPr="00DF3FA2">
        <w:rPr>
          <w:rFonts w:ascii="Calibri" w:hAnsi="Calibri" w:cs="Calibri"/>
          <w:color w:val="000000"/>
          <w:w w:val="18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směrodatná</w:t>
      </w:r>
      <w:r w:rsidRPr="00DF3FA2">
        <w:rPr>
          <w:rFonts w:ascii="Calibri" w:hAnsi="Calibri" w:cs="Calibri"/>
          <w:color w:val="000000"/>
          <w:w w:val="19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</w:p>
    <w:p w14:paraId="7CDB7FAA" w14:textId="77777777" w:rsidR="005A76FB" w:rsidRPr="00DF3FA2" w:rsidRDefault="00000000" w:rsidP="005A76FB">
      <w:pPr>
        <w:spacing w:after="0" w:line="235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kalkulaci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výše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pojistného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plnění.</w:t>
      </w:r>
    </w:p>
    <w:p w14:paraId="0BBD94DF" w14:textId="77777777" w:rsidR="005A76FB" w:rsidRPr="00DF3FA2" w:rsidRDefault="00000000" w:rsidP="005A76FB">
      <w:pPr>
        <w:spacing w:after="0" w:line="427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Stáří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dla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účely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tohoto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vždy</w:t>
      </w:r>
      <w:r w:rsidRPr="00DF3FA2">
        <w:rPr>
          <w:rFonts w:ascii="Calibri" w:hAnsi="Calibri" w:cs="Calibri"/>
          <w:color w:val="000000"/>
          <w:w w:val="16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odvozuje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od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data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první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regist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race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(pokud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nelze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tento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údaj</w:t>
      </w:r>
    </w:p>
    <w:p w14:paraId="0304E916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technickém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průkazu</w:t>
      </w:r>
      <w:r w:rsidRPr="00DF3FA2">
        <w:rPr>
          <w:rFonts w:ascii="Calibri" w:hAnsi="Calibri" w:cs="Calibri"/>
          <w:color w:val="000000"/>
          <w:spacing w:val="-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zji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stit,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od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4"/>
          <w:sz w:val="20"/>
          <w:lang w:val="cs-CZ"/>
        </w:rPr>
        <w:t>31.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5"/>
          <w:sz w:val="20"/>
          <w:lang w:val="cs-CZ"/>
        </w:rPr>
        <w:t>12.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roku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výroby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vo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zidla).</w:t>
      </w:r>
    </w:p>
    <w:p w14:paraId="6E6E9BB3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3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případ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výp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čt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poj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istného</w:t>
      </w:r>
      <w:r w:rsidRPr="00DF3FA2">
        <w:rPr>
          <w:rFonts w:ascii="Calibri" w:hAnsi="Calibri" w:cs="Calibri"/>
          <w:color w:val="000000"/>
          <w:w w:val="15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využi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t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ceny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nového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včetně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výbavy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poskytne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w w:val="15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ávislosti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stáří</w:t>
      </w:r>
    </w:p>
    <w:p w14:paraId="24581067" w14:textId="77777777" w:rsidR="005A76FB" w:rsidRPr="00DF3FA2" w:rsidRDefault="00000000" w:rsidP="005A76FB">
      <w:pPr>
        <w:spacing w:after="0" w:line="235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slevu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pojistného,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od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pojistné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obdo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bí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následujícího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uplynutí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níže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uvedené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doby:</w:t>
      </w:r>
    </w:p>
    <w:p w14:paraId="6179F8E3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182"/>
          <w:sz w:val="20"/>
          <w:lang w:val="cs-CZ"/>
        </w:rPr>
        <w:t>•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2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2"/>
          <w:sz w:val="20"/>
          <w:lang w:val="cs-CZ"/>
        </w:rPr>
        <w:t>%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uplynutí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jednoho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roku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(koef.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0,98)</w:t>
      </w:r>
    </w:p>
    <w:p w14:paraId="1F4E0285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182"/>
          <w:sz w:val="20"/>
          <w:lang w:val="cs-CZ"/>
        </w:rPr>
        <w:t>•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4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2"/>
          <w:sz w:val="20"/>
          <w:lang w:val="cs-CZ"/>
        </w:rPr>
        <w:t>%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uplynut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dvou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let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(koef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0,96)</w:t>
      </w:r>
    </w:p>
    <w:p w14:paraId="0EC36AEE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182"/>
          <w:sz w:val="20"/>
          <w:lang w:val="cs-CZ"/>
        </w:rPr>
        <w:t>•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6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2"/>
          <w:sz w:val="20"/>
          <w:lang w:val="cs-CZ"/>
        </w:rPr>
        <w:t>%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uplynutí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tří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let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(koef.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0,9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4)</w:t>
      </w:r>
    </w:p>
    <w:p w14:paraId="79E9F24A" w14:textId="77777777" w:rsidR="005A76FB" w:rsidRPr="00DF3FA2" w:rsidRDefault="00000000" w:rsidP="005A76FB">
      <w:pPr>
        <w:spacing w:after="0" w:line="236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182"/>
          <w:sz w:val="20"/>
          <w:lang w:val="cs-CZ"/>
        </w:rPr>
        <w:t>•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8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2"/>
          <w:sz w:val="20"/>
          <w:lang w:val="cs-CZ"/>
        </w:rPr>
        <w:t>%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up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lynutí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čtyř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let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(koef.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0,</w:t>
      </w:r>
      <w:r w:rsidRPr="00DF3FA2">
        <w:rPr>
          <w:rFonts w:ascii="Bahnschrift Light" w:hAnsi="Bahnschrift Light" w:cs="Bahnschrift Light"/>
          <w:color w:val="000000"/>
          <w:spacing w:val="-4"/>
          <w:sz w:val="20"/>
          <w:lang w:val="cs-CZ"/>
        </w:rPr>
        <w:t>92)</w:t>
      </w:r>
    </w:p>
    <w:p w14:paraId="1F010C2D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182"/>
          <w:sz w:val="20"/>
          <w:lang w:val="cs-CZ"/>
        </w:rPr>
        <w:t>•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145"/>
          <w:sz w:val="20"/>
          <w:lang w:val="cs-CZ"/>
        </w:rPr>
        <w:t>1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0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2"/>
          <w:sz w:val="20"/>
          <w:lang w:val="cs-CZ"/>
        </w:rPr>
        <w:t>%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uplynutí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pěti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let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(koef.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0,90)</w:t>
      </w:r>
    </w:p>
    <w:p w14:paraId="063CE79A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182"/>
          <w:sz w:val="20"/>
          <w:lang w:val="cs-CZ"/>
        </w:rPr>
        <w:t>•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11"/>
          <w:sz w:val="20"/>
          <w:lang w:val="cs-CZ"/>
        </w:rPr>
        <w:t>12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2"/>
          <w:sz w:val="20"/>
          <w:lang w:val="cs-CZ"/>
        </w:rPr>
        <w:t>%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uplynutí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šesti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let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(koef.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0,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88)</w:t>
      </w:r>
    </w:p>
    <w:p w14:paraId="698DBCD5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182"/>
          <w:sz w:val="20"/>
          <w:lang w:val="cs-CZ"/>
        </w:rPr>
        <w:t>•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5"/>
          <w:sz w:val="20"/>
          <w:lang w:val="cs-CZ"/>
        </w:rPr>
        <w:t>14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2"/>
          <w:sz w:val="20"/>
          <w:lang w:val="cs-CZ"/>
        </w:rPr>
        <w:t>%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uplynutí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sed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mi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let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(koef.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0,86)</w:t>
      </w:r>
    </w:p>
    <w:p w14:paraId="7D9238ED" w14:textId="77777777" w:rsidR="005A76FB" w:rsidRPr="00DF3FA2" w:rsidRDefault="00000000" w:rsidP="005A76FB">
      <w:pPr>
        <w:spacing w:after="0" w:line="235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182"/>
          <w:sz w:val="20"/>
          <w:lang w:val="cs-CZ"/>
        </w:rPr>
        <w:t>•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11"/>
          <w:sz w:val="20"/>
          <w:lang w:val="cs-CZ"/>
        </w:rPr>
        <w:t>16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2"/>
          <w:sz w:val="20"/>
          <w:lang w:val="cs-CZ"/>
        </w:rPr>
        <w:t>%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uplynut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osm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let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(koef.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0,84)</w:t>
      </w:r>
    </w:p>
    <w:p w14:paraId="6D9EDE78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182"/>
          <w:sz w:val="20"/>
          <w:lang w:val="cs-CZ"/>
        </w:rPr>
        <w:t>•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6"/>
          <w:sz w:val="20"/>
          <w:lang w:val="cs-CZ"/>
        </w:rPr>
        <w:t>18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2"/>
          <w:sz w:val="20"/>
          <w:lang w:val="cs-CZ"/>
        </w:rPr>
        <w:t>%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uplynutí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devíti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let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(koef.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0,82)</w:t>
      </w:r>
    </w:p>
    <w:p w14:paraId="02C9A3E6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182"/>
          <w:sz w:val="20"/>
          <w:lang w:val="cs-CZ"/>
        </w:rPr>
        <w:t>•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20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2"/>
          <w:sz w:val="20"/>
          <w:lang w:val="cs-CZ"/>
        </w:rPr>
        <w:t>%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up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lynutí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deseti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let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(koef.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0,80)</w:t>
      </w:r>
    </w:p>
    <w:p w14:paraId="0CA15D3D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podmínky,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průběhu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trvání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nedojde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ke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změně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výchozí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výpočet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pojistného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</w:p>
    <w:p w14:paraId="2582A6DC" w14:textId="77777777" w:rsidR="005A76FB" w:rsidRPr="00DF3FA2" w:rsidRDefault="00000000" w:rsidP="005A76FB">
      <w:pPr>
        <w:spacing w:after="0" w:line="235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případě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využití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ceny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ojetého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výpočet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poj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stného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Makléř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souvislosti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poklesem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ceny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vozidla</w:t>
      </w:r>
    </w:p>
    <w:p w14:paraId="20480B26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žádat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e</w:t>
      </w:r>
      <w:r w:rsidRPr="00DF3FA2">
        <w:rPr>
          <w:rFonts w:ascii="Calibri" w:hAnsi="Calibri" w:cs="Calibri"/>
          <w:color w:val="000000"/>
          <w:w w:val="16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vždy</w:t>
      </w:r>
      <w:r w:rsidRPr="00DF3FA2">
        <w:rPr>
          <w:rFonts w:ascii="Calibri" w:hAnsi="Calibri" w:cs="Calibri"/>
          <w:color w:val="000000"/>
          <w:w w:val="16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ke</w:t>
      </w:r>
      <w:r w:rsidRPr="00DF3FA2">
        <w:rPr>
          <w:rFonts w:ascii="Calibri" w:hAnsi="Calibri" w:cs="Calibri"/>
          <w:color w:val="000000"/>
          <w:w w:val="16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konci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pojistného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období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přepočet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výše</w:t>
      </w:r>
      <w:r w:rsidRPr="00DF3FA2">
        <w:rPr>
          <w:rFonts w:ascii="Calibri" w:hAnsi="Calibri" w:cs="Calibri"/>
          <w:color w:val="000000"/>
          <w:w w:val="16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pojistného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formou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ukončení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všech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stávajících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</w:p>
    <w:p w14:paraId="06E0751B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jednáním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nových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témuž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ozidlu.</w:t>
      </w:r>
    </w:p>
    <w:p w14:paraId="6BF942CB" w14:textId="77777777" w:rsidR="005A76FB" w:rsidRPr="00DF3FA2" w:rsidRDefault="00000000" w:rsidP="005A76FB">
      <w:pPr>
        <w:spacing w:after="0" w:line="331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Pouze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třeby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sjed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nání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havari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jního</w:t>
      </w:r>
      <w:r w:rsidRPr="00DF3FA2">
        <w:rPr>
          <w:rFonts w:ascii="Calibri" w:hAnsi="Calibri" w:cs="Calibri"/>
          <w:color w:val="000000"/>
          <w:w w:val="17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GAP</w:t>
      </w:r>
      <w:r w:rsidRPr="00DF3FA2">
        <w:rPr>
          <w:rFonts w:ascii="Calibri" w:hAnsi="Calibri" w:cs="Calibri"/>
          <w:color w:val="000000"/>
          <w:w w:val="17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w w:val="17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vychází</w:t>
      </w:r>
      <w:r w:rsidRPr="00DF3FA2">
        <w:rPr>
          <w:rFonts w:ascii="Calibri" w:hAnsi="Calibri" w:cs="Calibri"/>
          <w:color w:val="000000"/>
          <w:w w:val="17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při</w:t>
      </w:r>
      <w:r w:rsidRPr="00DF3FA2">
        <w:rPr>
          <w:rFonts w:ascii="Calibri" w:hAnsi="Calibri" w:cs="Calibri"/>
          <w:color w:val="000000"/>
          <w:w w:val="17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výpočtu</w:t>
      </w:r>
      <w:r w:rsidRPr="00DF3FA2">
        <w:rPr>
          <w:rFonts w:ascii="Calibri" w:hAnsi="Calibri" w:cs="Calibri"/>
          <w:color w:val="000000"/>
          <w:w w:val="17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pojistnéh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w w:val="17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poř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zovací</w:t>
      </w:r>
      <w:r w:rsidRPr="00DF3FA2">
        <w:rPr>
          <w:rFonts w:ascii="Calibri" w:hAnsi="Calibri" w:cs="Calibri"/>
          <w:color w:val="000000"/>
          <w:w w:val="17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ceny</w:t>
      </w:r>
      <w:r w:rsidRPr="00DF3FA2">
        <w:rPr>
          <w:rFonts w:ascii="Calibri" w:hAnsi="Calibri" w:cs="Calibri"/>
          <w:color w:val="000000"/>
          <w:w w:val="17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</w:p>
    <w:p w14:paraId="54844DDC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zjištěné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faktury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vystavené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vlastníko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rodejcem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nových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vozidel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ČR.</w:t>
      </w:r>
    </w:p>
    <w:p w14:paraId="72ABC690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dobu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prvních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tří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let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platnosti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havar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ijního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GAP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platňuje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ři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ka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lkulac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ročního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ojistného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přirážka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výši</w:t>
      </w:r>
    </w:p>
    <w:p w14:paraId="42ED73C1" w14:textId="77777777" w:rsidR="005A76FB" w:rsidRPr="00DF3FA2" w:rsidRDefault="00000000" w:rsidP="005A76FB">
      <w:pPr>
        <w:spacing w:after="0" w:line="235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1"/>
          <w:sz w:val="20"/>
          <w:lang w:val="cs-CZ"/>
        </w:rPr>
        <w:t>12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2"/>
          <w:sz w:val="20"/>
          <w:lang w:val="cs-CZ"/>
        </w:rPr>
        <w:t>%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(koef.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6"/>
          <w:sz w:val="20"/>
          <w:lang w:val="cs-CZ"/>
        </w:rPr>
        <w:t>1,12).</w:t>
      </w:r>
    </w:p>
    <w:p w14:paraId="2A7E8D41" w14:textId="77777777" w:rsidR="005A76FB" w:rsidRPr="00DF3FA2" w:rsidRDefault="00000000" w:rsidP="005A76FB">
      <w:pPr>
        <w:spacing w:after="0" w:line="238" w:lineRule="exact"/>
        <w:ind w:left="62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Pokud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nen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přihláškou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ujednáno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jinak,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oprávněnou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osobu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3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považuje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vlastník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konk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rétního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vozidla.</w:t>
      </w:r>
    </w:p>
    <w:p w14:paraId="53FDBDCB" w14:textId="77777777" w:rsidR="005A76FB" w:rsidRPr="00DF3FA2" w:rsidRDefault="00000000" w:rsidP="005A76FB">
      <w:pPr>
        <w:spacing w:after="0" w:line="240" w:lineRule="exact"/>
        <w:ind w:left="62" w:firstLine="428"/>
        <w:rPr>
          <w:lang w:val="cs-CZ"/>
        </w:rPr>
      </w:pPr>
    </w:p>
    <w:p w14:paraId="48670404" w14:textId="77777777" w:rsidR="005A76FB" w:rsidRPr="00DF3FA2" w:rsidRDefault="00000000" w:rsidP="005A76FB">
      <w:pPr>
        <w:spacing w:after="0" w:line="281" w:lineRule="exact"/>
        <w:ind w:left="62" w:firstLine="445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2"/>
          <w:lang w:val="cs-CZ"/>
        </w:rPr>
        <w:t>Článek</w:t>
      </w:r>
      <w:r w:rsidRPr="00DF3FA2">
        <w:rPr>
          <w:rFonts w:ascii="Calibri" w:hAnsi="Calibri" w:cs="Calibri"/>
          <w:color w:val="000000"/>
          <w:spacing w:val="-10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2"/>
          <w:lang w:val="cs-CZ"/>
        </w:rPr>
        <w:t>3</w:t>
      </w:r>
    </w:p>
    <w:p w14:paraId="3311DD2E" w14:textId="77777777" w:rsidR="005A76FB" w:rsidRPr="00DF3FA2" w:rsidRDefault="00000000" w:rsidP="005A76FB">
      <w:pPr>
        <w:spacing w:after="0" w:line="262" w:lineRule="exact"/>
        <w:ind w:left="62" w:firstLine="3795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2"/>
          <w:lang w:val="cs-CZ"/>
        </w:rPr>
        <w:t>Pojistné,</w:t>
      </w:r>
      <w:r w:rsidRPr="00DF3FA2">
        <w:rPr>
          <w:rFonts w:ascii="Calibri" w:hAnsi="Calibri" w:cs="Calibri"/>
          <w:color w:val="000000"/>
          <w:spacing w:val="-9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2"/>
          <w:lang w:val="cs-CZ"/>
        </w:rPr>
        <w:t>slevy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2"/>
          <w:lang w:val="cs-CZ"/>
        </w:rPr>
        <w:t>a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2"/>
          <w:lang w:val="cs-CZ"/>
        </w:rPr>
        <w:t>přirážky</w:t>
      </w:r>
    </w:p>
    <w:p w14:paraId="4F5EEB60" w14:textId="77777777" w:rsidR="005A76FB" w:rsidRPr="00DF3FA2" w:rsidRDefault="00000000" w:rsidP="005A76FB">
      <w:pPr>
        <w:tabs>
          <w:tab w:val="left" w:pos="771"/>
        </w:tabs>
        <w:spacing w:after="0" w:line="252" w:lineRule="exact"/>
        <w:ind w:left="62"/>
        <w:rPr>
          <w:lang w:val="cs-CZ"/>
        </w:rPr>
      </w:pPr>
      <w:r w:rsidRPr="00DF3FA2">
        <w:rPr>
          <w:rFonts w:ascii="Arial" w:hAnsi="Arial" w:cs="Arial"/>
          <w:color w:val="000000"/>
          <w:spacing w:val="-3"/>
          <w:sz w:val="22"/>
          <w:lang w:val="cs-CZ"/>
        </w:rPr>
        <w:t>1.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Při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sjednání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ke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konkrétnímu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voz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idlu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Souboru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při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kalkulaci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jistného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vychází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ze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sazebníků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Pojistitele</w:t>
      </w:r>
    </w:p>
    <w:p w14:paraId="0778AE86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(sazebn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ík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y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Allian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w w:val="16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Autoflotily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3"/>
          <w:sz w:val="20"/>
          <w:lang w:val="cs-CZ"/>
        </w:rPr>
        <w:t>2014),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platných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datu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počátku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pojištění,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kt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er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é</w:t>
      </w:r>
      <w:r w:rsidRPr="00DF3FA2">
        <w:rPr>
          <w:rFonts w:ascii="Calibri" w:hAnsi="Calibri" w:cs="Calibri"/>
          <w:color w:val="000000"/>
          <w:w w:val="16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jsou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nedílnou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součástí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této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smlouvy.</w:t>
      </w:r>
      <w:r w:rsidRPr="00DF3FA2">
        <w:rPr>
          <w:rFonts w:ascii="Calibri" w:hAnsi="Calibri" w:cs="Calibri"/>
          <w:color w:val="000000"/>
          <w:w w:val="17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Cena</w:t>
      </w:r>
    </w:p>
    <w:p w14:paraId="3BCC0CB1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uvedená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Příloze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č.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145"/>
          <w:sz w:val="20"/>
          <w:lang w:val="cs-CZ"/>
        </w:rPr>
        <w:t>1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(Ceník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pojistného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havarijní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pojiště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</w:t>
      </w:r>
      <w:r w:rsidRPr="00DF3FA2">
        <w:rPr>
          <w:rFonts w:ascii="Bahnschrift Light" w:hAnsi="Bahnschrift Light" w:cs="Bahnschrift Light"/>
          <w:color w:val="000000"/>
          <w:spacing w:val="-4"/>
          <w:sz w:val="20"/>
          <w:lang w:val="cs-CZ"/>
        </w:rPr>
        <w:t>í)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této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zpracována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jako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konečná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nejvýše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přípustná,</w:t>
      </w:r>
    </w:p>
    <w:p w14:paraId="1E0FBD1E" w14:textId="77777777" w:rsidR="005A76FB" w:rsidRPr="00DF3FA2" w:rsidRDefault="00000000" w:rsidP="005A76FB">
      <w:pPr>
        <w:spacing w:after="0" w:line="235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platná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celou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dobu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plnění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zahrnuje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veškeré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náklady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rizika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Pojistitele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C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enu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možno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změnit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pouze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případě</w:t>
      </w:r>
    </w:p>
    <w:p w14:paraId="5CD6E111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změny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daňových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předpisů,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základě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písemného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dodatku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ke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Smlouvě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podepsan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ého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tomu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oprávněnými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zástupci</w:t>
      </w:r>
    </w:p>
    <w:p w14:paraId="3A8539B8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obou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2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mluvních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Smlouvy.</w:t>
      </w:r>
    </w:p>
    <w:p w14:paraId="24041AF1" w14:textId="77777777" w:rsidR="005A76FB" w:rsidRPr="00DF3FA2" w:rsidRDefault="00000000" w:rsidP="005A76FB">
      <w:pPr>
        <w:spacing w:after="0" w:line="329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2.</w:t>
      </w:r>
      <w:r w:rsidRPr="00DF3FA2">
        <w:rPr>
          <w:rFonts w:ascii="Calibri" w:hAnsi="Calibri" w:cs="Calibri"/>
          <w:color w:val="000000"/>
          <w:w w:val="199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povinen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základě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výzvy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Pojistníka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pojistit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no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vá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/d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alší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vozidla,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Ceníku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havarijního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neuvedená,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</w:p>
    <w:p w14:paraId="4C8A53E3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to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dle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aktuálních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požadavků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Pojis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tníka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Cena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ha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varijního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no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vá/další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vozidla,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která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nejsou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uvedena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Ceníku</w:t>
      </w:r>
    </w:p>
    <w:p w14:paraId="71C0F81D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havarijního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pojištění,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b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ude</w:t>
      </w:r>
      <w:r w:rsidRPr="00DF3FA2">
        <w:rPr>
          <w:rFonts w:ascii="Calibri" w:hAnsi="Calibri" w:cs="Calibri"/>
          <w:color w:val="000000"/>
          <w:w w:val="16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procentuálně</w:t>
      </w:r>
      <w:r w:rsidRPr="00DF3FA2">
        <w:rPr>
          <w:rFonts w:ascii="Calibri" w:hAnsi="Calibri" w:cs="Calibri"/>
          <w:color w:val="000000"/>
          <w:w w:val="15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odpovídat</w:t>
      </w:r>
      <w:r w:rsidRPr="00DF3FA2">
        <w:rPr>
          <w:rFonts w:ascii="Calibri" w:hAnsi="Calibri" w:cs="Calibri"/>
          <w:color w:val="000000"/>
          <w:w w:val="16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cenám</w:t>
      </w:r>
      <w:r w:rsidRPr="00DF3FA2">
        <w:rPr>
          <w:rFonts w:ascii="Calibri" w:hAnsi="Calibri" w:cs="Calibri"/>
          <w:color w:val="000000"/>
          <w:w w:val="16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havarijního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poji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štění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vo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zidel</w:t>
      </w:r>
      <w:r w:rsidRPr="00DF3FA2">
        <w:rPr>
          <w:rFonts w:ascii="Calibri" w:hAnsi="Calibri" w:cs="Calibri"/>
          <w:color w:val="000000"/>
          <w:w w:val="16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uvedených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Ceníku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havarijního</w:t>
      </w:r>
    </w:p>
    <w:p w14:paraId="12FB69C6" w14:textId="77777777" w:rsidR="005A76FB" w:rsidRPr="00DF3FA2" w:rsidRDefault="00000000" w:rsidP="005A76FB">
      <w:pPr>
        <w:spacing w:after="0" w:line="235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resp.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bude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odpovídat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způsobu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výpočtu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ceny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havarijního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uvedené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mu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Ceníku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havarijního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pojištění.</w:t>
      </w:r>
    </w:p>
    <w:p w14:paraId="52158082" w14:textId="77777777" w:rsidR="005A76FB" w:rsidRPr="00DF3FA2" w:rsidRDefault="00000000" w:rsidP="005A76FB">
      <w:pPr>
        <w:tabs>
          <w:tab w:val="left" w:pos="771"/>
        </w:tabs>
        <w:spacing w:after="0" w:line="329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3.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vylučuje,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aby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ceny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poskytovaných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lužeb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byly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podmíněny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stanovením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jakéhokoli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minimá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ln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íh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finan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č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ního</w:t>
      </w:r>
    </w:p>
    <w:p w14:paraId="1DEFE22E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plnění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resp.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minimálním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počtem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pojištěných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vozidel.</w:t>
      </w:r>
    </w:p>
    <w:p w14:paraId="16C4C838" w14:textId="77777777" w:rsidR="005A76FB" w:rsidRPr="00DF3FA2" w:rsidRDefault="00000000" w:rsidP="005A76FB">
      <w:pPr>
        <w:tabs>
          <w:tab w:val="left" w:pos="771"/>
        </w:tabs>
        <w:spacing w:after="0" w:line="329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4.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U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jednávají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flotilové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slevy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uplatňov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ka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lkulaci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r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očního</w:t>
      </w:r>
      <w:r w:rsidRPr="00DF3FA2">
        <w:rPr>
          <w:rFonts w:ascii="Calibri" w:hAnsi="Calibri" w:cs="Calibri"/>
          <w:color w:val="000000"/>
          <w:spacing w:val="-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ného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těchto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pojištění:</w:t>
      </w:r>
    </w:p>
    <w:p w14:paraId="1641C717" w14:textId="77777777" w:rsidR="005A76FB" w:rsidRPr="00DF3FA2" w:rsidRDefault="00000000" w:rsidP="005A76FB">
      <w:pPr>
        <w:spacing w:after="0" w:line="238" w:lineRule="exact"/>
        <w:ind w:left="62" w:firstLine="365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a)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3"/>
          <w:sz w:val="20"/>
          <w:lang w:val="cs-CZ"/>
        </w:rPr>
        <w:t>HP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sleva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78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82"/>
          <w:sz w:val="20"/>
          <w:lang w:val="cs-CZ"/>
        </w:rPr>
        <w:t>%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(koef.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0,22)</w:t>
      </w:r>
    </w:p>
    <w:p w14:paraId="747F806A" w14:textId="77777777" w:rsidR="005A76FB" w:rsidRPr="00DF3FA2" w:rsidRDefault="00000000" w:rsidP="005A76FB">
      <w:pPr>
        <w:tabs>
          <w:tab w:val="left" w:pos="771"/>
        </w:tabs>
        <w:spacing w:after="0" w:line="331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5.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Pokud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průběhu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trvání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dojde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podstatnému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zvýšení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bo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sn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ížení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pojistného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rizika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kteréhokoli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vozidla</w:t>
      </w:r>
    </w:p>
    <w:p w14:paraId="5A6E5226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sj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ednaným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pojištěním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základě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této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smlouvy,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tj.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dlo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stane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voz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idlem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určeným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ke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zvláštnímu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účelu,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anebo</w:t>
      </w:r>
    </w:p>
    <w:p w14:paraId="55526E85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přestane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být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vozidlem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určeným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ke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zvláštnímu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účelu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dle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čl.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11"/>
          <w:sz w:val="20"/>
          <w:lang w:val="cs-CZ"/>
        </w:rPr>
        <w:t>16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VPPO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resp.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čl.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9"/>
          <w:sz w:val="20"/>
          <w:lang w:val="cs-CZ"/>
        </w:rPr>
        <w:t>13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VPPH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má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Pojist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ník/organizační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složka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</w:p>
    <w:p w14:paraId="5666C1AD" w14:textId="77777777" w:rsidR="005A76FB" w:rsidRPr="00DF3FA2" w:rsidRDefault="00000000" w:rsidP="005A76FB">
      <w:pPr>
        <w:spacing w:after="0" w:line="238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pojištěný,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-li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osobou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od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lišnou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od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a,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povinnost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takovou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změnu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pojistnéh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rizika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bezodkl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adně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ozná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mit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Pojistiteli.</w:t>
      </w:r>
    </w:p>
    <w:p w14:paraId="3F20F020" w14:textId="77777777" w:rsidR="005A76FB" w:rsidRPr="00DF3FA2" w:rsidRDefault="00000000" w:rsidP="005A76FB">
      <w:pPr>
        <w:spacing w:after="0" w:line="235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má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právo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závislosti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změně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pojistného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rizika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upravit.</w:t>
      </w:r>
    </w:p>
    <w:p w14:paraId="6DA8D324" w14:textId="77777777" w:rsidR="005A76FB" w:rsidRPr="00DF3FA2" w:rsidRDefault="00000000" w:rsidP="005A76FB">
      <w:pPr>
        <w:spacing w:after="0" w:line="334" w:lineRule="exact"/>
        <w:ind w:left="62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Dr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uhy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použití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ozidel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předsta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vující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zvýšené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riziko,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Pojistní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povinen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oznámit:</w:t>
      </w:r>
    </w:p>
    <w:p w14:paraId="00B8EBEA" w14:textId="77777777" w:rsidR="005A76FB" w:rsidRPr="00DF3FA2" w:rsidRDefault="00000000" w:rsidP="005A76FB">
      <w:pPr>
        <w:spacing w:after="0" w:line="240" w:lineRule="exact"/>
        <w:ind w:left="62"/>
        <w:rPr>
          <w:lang w:val="cs-CZ"/>
        </w:rPr>
      </w:pPr>
    </w:p>
    <w:p w14:paraId="513F2FC5" w14:textId="77777777" w:rsidR="005A76FB" w:rsidRPr="00DF3FA2" w:rsidRDefault="00000000" w:rsidP="005A76FB">
      <w:pPr>
        <w:spacing w:after="0" w:line="215" w:lineRule="exact"/>
        <w:ind w:left="62" w:firstLine="9218"/>
        <w:rPr>
          <w:lang w:val="cs-CZ"/>
        </w:rPr>
        <w:sectPr w:rsidR="005A76FB" w:rsidRPr="00DF3FA2" w:rsidSect="005A76FB">
          <w:type w:val="continuous"/>
          <w:pgSz w:w="11906" w:h="16839"/>
          <w:pgMar w:top="283" w:right="711" w:bottom="43" w:left="1071" w:header="0" w:footer="0" w:gutter="0"/>
          <w:cols w:space="708"/>
        </w:sectPr>
      </w:pPr>
      <w:r w:rsidRPr="00DF3FA2">
        <w:rPr>
          <w:rFonts w:ascii="Bahnschrift Light" w:hAnsi="Bahnschrift Light" w:cs="Bahnschrift Light"/>
          <w:color w:val="000000"/>
          <w:spacing w:val="-7"/>
          <w:sz w:val="12"/>
          <w:lang w:val="cs-CZ"/>
        </w:rPr>
        <w:t>3</w:t>
      </w:r>
    </w:p>
    <w:tbl>
      <w:tblPr>
        <w:tblpPr w:leftFromText="180" w:rightFromText="180" w:tblpX="630" w:tblpY="855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1277"/>
        <w:gridCol w:w="991"/>
        <w:gridCol w:w="991"/>
        <w:gridCol w:w="1702"/>
        <w:gridCol w:w="994"/>
        <w:gridCol w:w="992"/>
      </w:tblGrid>
      <w:tr w:rsidR="00AD10A2" w:rsidRPr="00DF3FA2" w14:paraId="3BD0C6AA" w14:textId="77777777" w:rsidTr="00CB73A4">
        <w:trPr>
          <w:trHeight w:hRule="exact" w:val="437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188884" w14:textId="77777777" w:rsidR="005A76FB" w:rsidRPr="00DF3FA2" w:rsidRDefault="00000000" w:rsidP="005A76FB">
            <w:pPr>
              <w:spacing w:after="0" w:line="292" w:lineRule="exact"/>
              <w:ind w:left="178" w:right="-239"/>
              <w:rPr>
                <w:lang w:val="cs-CZ"/>
              </w:rPr>
            </w:pPr>
            <w:bookmarkStart w:id="3" w:name="4"/>
            <w:bookmarkEnd w:id="3"/>
            <w:r w:rsidRPr="00DF3FA2">
              <w:rPr>
                <w:rFonts w:ascii="Bahnschrift Light" w:hAnsi="Bahnschrift Light" w:cs="Bahnschrift Light"/>
                <w:color w:val="000000"/>
                <w:spacing w:val="-7"/>
                <w:sz w:val="12"/>
                <w:lang w:val="cs-CZ"/>
              </w:rPr>
              <w:lastRenderedPageBreak/>
              <w:t>d</w:t>
            </w:r>
            <w:r w:rsidRPr="00DF3FA2">
              <w:rPr>
                <w:rFonts w:ascii="Bahnschrift Light" w:hAnsi="Bahnschrift Light" w:cs="Bahnschrift Light"/>
                <w:color w:val="000000"/>
                <w:spacing w:val="-11"/>
                <w:sz w:val="12"/>
                <w:lang w:val="cs-CZ"/>
              </w:rPr>
              <w:t>ruh</w:t>
            </w:r>
            <w:r w:rsidRPr="00DF3FA2">
              <w:rPr>
                <w:rFonts w:ascii="Calibri" w:hAnsi="Calibri" w:cs="Calibri"/>
                <w:color w:val="000000"/>
                <w:spacing w:val="-4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7"/>
                <w:sz w:val="12"/>
                <w:lang w:val="cs-CZ"/>
              </w:rPr>
              <w:t>použití</w:t>
            </w:r>
            <w:r w:rsidRPr="00DF3FA2">
              <w:rPr>
                <w:rFonts w:ascii="Calibri" w:hAnsi="Calibri" w:cs="Calibri"/>
                <w:color w:val="000000"/>
                <w:spacing w:val="-4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11"/>
                <w:sz w:val="12"/>
                <w:lang w:val="cs-CZ"/>
              </w:rPr>
              <w:t>vo</w:t>
            </w:r>
            <w:r w:rsidRPr="00DF3FA2">
              <w:rPr>
                <w:rFonts w:ascii="Bahnschrift Light" w:hAnsi="Bahnschrift Light" w:cs="Bahnschrift Light"/>
                <w:color w:val="000000"/>
                <w:spacing w:val="-10"/>
                <w:sz w:val="12"/>
                <w:lang w:val="cs-CZ"/>
              </w:rPr>
              <w:t>zidla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9D6C4" w14:textId="77777777" w:rsidR="005A76FB" w:rsidRPr="00DF3FA2" w:rsidRDefault="00000000" w:rsidP="005A76FB">
            <w:pPr>
              <w:spacing w:after="0" w:line="150" w:lineRule="exact"/>
              <w:ind w:left="156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w w:val="69"/>
                <w:sz w:val="12"/>
                <w:lang w:val="cs-CZ"/>
              </w:rPr>
              <w:t>s</w:t>
            </w:r>
            <w:r w:rsidRPr="00DF3FA2">
              <w:rPr>
                <w:rFonts w:ascii="Calibri" w:hAnsi="Calibri" w:cs="Calibri"/>
                <w:color w:val="000000"/>
                <w:spacing w:val="-4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7"/>
                <w:sz w:val="12"/>
                <w:lang w:val="cs-CZ"/>
              </w:rPr>
              <w:t>p</w:t>
            </w:r>
            <w:r w:rsidRPr="00DF3FA2">
              <w:rPr>
                <w:rFonts w:ascii="Bahnschrift Light" w:hAnsi="Bahnschrift Light" w:cs="Bahnschrift Light"/>
                <w:color w:val="000000"/>
                <w:spacing w:val="-12"/>
                <w:sz w:val="12"/>
                <w:lang w:val="cs-CZ"/>
              </w:rPr>
              <w:t>rávem</w:t>
            </w:r>
            <w:r w:rsidRPr="00DF3FA2">
              <w:rPr>
                <w:rFonts w:ascii="Calibri" w:hAnsi="Calibri" w:cs="Calibri"/>
                <w:color w:val="000000"/>
                <w:spacing w:val="-5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10"/>
                <w:sz w:val="12"/>
                <w:lang w:val="cs-CZ"/>
              </w:rPr>
              <w:t>přednostní</w:t>
            </w:r>
          </w:p>
          <w:p w14:paraId="6DF0FA7D" w14:textId="77777777" w:rsidR="005A76FB" w:rsidRPr="00DF3FA2" w:rsidRDefault="00000000" w:rsidP="005A76FB">
            <w:pPr>
              <w:spacing w:after="0" w:line="142" w:lineRule="exact"/>
              <w:ind w:left="154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9"/>
                <w:sz w:val="12"/>
                <w:lang w:val="cs-CZ"/>
              </w:rPr>
              <w:t>jízdy</w:t>
            </w:r>
            <w:r w:rsidRPr="00DF3FA2">
              <w:rPr>
                <w:rFonts w:ascii="Calibri" w:hAnsi="Calibri" w:cs="Calibri"/>
                <w:color w:val="000000"/>
                <w:spacing w:val="-5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11"/>
                <w:sz w:val="12"/>
                <w:lang w:val="cs-CZ"/>
              </w:rPr>
              <w:t>vyjma</w:t>
            </w:r>
            <w:r w:rsidRPr="00DF3FA2">
              <w:rPr>
                <w:rFonts w:ascii="Calibri" w:hAnsi="Calibri" w:cs="Calibri"/>
                <w:color w:val="000000"/>
                <w:spacing w:val="-4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9"/>
                <w:sz w:val="12"/>
                <w:lang w:val="cs-CZ"/>
              </w:rPr>
              <w:t>sanitních</w:t>
            </w:r>
          </w:p>
          <w:p w14:paraId="50C67A5B" w14:textId="77777777" w:rsidR="005A76FB" w:rsidRPr="00DF3FA2" w:rsidRDefault="00000000" w:rsidP="005A76FB">
            <w:pPr>
              <w:spacing w:after="0" w:line="142" w:lineRule="exact"/>
              <w:ind w:left="526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10"/>
                <w:sz w:val="12"/>
                <w:lang w:val="cs-CZ"/>
              </w:rPr>
              <w:t>vozů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50D317" w14:textId="77777777" w:rsidR="005A76FB" w:rsidRPr="00DF3FA2" w:rsidRDefault="00000000" w:rsidP="005A76FB">
            <w:pPr>
              <w:spacing w:after="0" w:line="220" w:lineRule="exact"/>
              <w:ind w:left="170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w w:val="75"/>
                <w:sz w:val="12"/>
                <w:lang w:val="cs-CZ"/>
              </w:rPr>
              <w:t>k</w:t>
            </w:r>
            <w:r w:rsidRPr="00DF3FA2">
              <w:rPr>
                <w:rFonts w:ascii="Calibri" w:hAnsi="Calibri" w:cs="Calibri"/>
                <w:color w:val="000000"/>
                <w:spacing w:val="-5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10"/>
                <w:sz w:val="12"/>
                <w:lang w:val="cs-CZ"/>
              </w:rPr>
              <w:t>provozování</w:t>
            </w:r>
          </w:p>
          <w:p w14:paraId="5CBF17FC" w14:textId="77777777" w:rsidR="005A76FB" w:rsidRPr="00DF3FA2" w:rsidRDefault="00000000" w:rsidP="005A76FB">
            <w:pPr>
              <w:spacing w:after="0" w:line="144" w:lineRule="exact"/>
              <w:ind w:left="262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10"/>
                <w:sz w:val="12"/>
                <w:lang w:val="cs-CZ"/>
              </w:rPr>
              <w:t>taxislužby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7F757" w14:textId="77777777" w:rsidR="005A76FB" w:rsidRPr="00DF3FA2" w:rsidRDefault="00000000" w:rsidP="005A76FB">
            <w:pPr>
              <w:spacing w:after="0" w:line="220" w:lineRule="exact"/>
              <w:ind w:left="226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w w:val="75"/>
                <w:sz w:val="12"/>
                <w:lang w:val="cs-CZ"/>
              </w:rPr>
              <w:t>k</w:t>
            </w:r>
            <w:r w:rsidRPr="00DF3FA2">
              <w:rPr>
                <w:rFonts w:ascii="Calibri" w:hAnsi="Calibri" w:cs="Calibri"/>
                <w:color w:val="000000"/>
                <w:spacing w:val="-5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7"/>
                <w:sz w:val="12"/>
                <w:lang w:val="cs-CZ"/>
              </w:rPr>
              <w:t>p</w:t>
            </w:r>
            <w:r w:rsidRPr="00DF3FA2">
              <w:rPr>
                <w:rFonts w:ascii="Bahnschrift Light" w:hAnsi="Bahnschrift Light" w:cs="Bahnschrift Light"/>
                <w:color w:val="000000"/>
                <w:spacing w:val="-10"/>
                <w:sz w:val="12"/>
                <w:lang w:val="cs-CZ"/>
              </w:rPr>
              <w:t>ronájmu</w:t>
            </w:r>
          </w:p>
          <w:p w14:paraId="0EA88173" w14:textId="77777777" w:rsidR="005A76FB" w:rsidRPr="00DF3FA2" w:rsidRDefault="00000000" w:rsidP="005A76FB">
            <w:pPr>
              <w:spacing w:after="0" w:line="144" w:lineRule="exact"/>
              <w:ind w:left="132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7"/>
                <w:sz w:val="12"/>
                <w:lang w:val="cs-CZ"/>
              </w:rPr>
              <w:t>(autopů</w:t>
            </w:r>
            <w:r w:rsidRPr="00DF3FA2">
              <w:rPr>
                <w:rFonts w:ascii="Bahnschrift Light" w:hAnsi="Bahnschrift Light" w:cs="Bahnschrift Light"/>
                <w:color w:val="000000"/>
                <w:spacing w:val="-8"/>
                <w:sz w:val="12"/>
                <w:lang w:val="cs-CZ"/>
              </w:rPr>
              <w:t>j</w:t>
            </w:r>
            <w:r w:rsidRPr="00DF3FA2">
              <w:rPr>
                <w:rFonts w:ascii="Bahnschrift Light" w:hAnsi="Bahnschrift Light" w:cs="Bahnschrift Light"/>
                <w:color w:val="000000"/>
                <w:spacing w:val="-10"/>
                <w:sz w:val="12"/>
                <w:lang w:val="cs-CZ"/>
              </w:rPr>
              <w:t>čovn</w:t>
            </w:r>
            <w:r w:rsidRPr="00DF3FA2">
              <w:rPr>
                <w:rFonts w:ascii="Bahnschrift Light" w:hAnsi="Bahnschrift Light" w:cs="Bahnschrift Light"/>
                <w:color w:val="000000"/>
                <w:spacing w:val="-6"/>
                <w:sz w:val="12"/>
                <w:lang w:val="cs-CZ"/>
              </w:rPr>
              <w:t>a)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7ADF22" w14:textId="77777777" w:rsidR="005A76FB" w:rsidRPr="00DF3FA2" w:rsidRDefault="00000000" w:rsidP="005A76FB">
            <w:pPr>
              <w:spacing w:after="0" w:line="150" w:lineRule="exact"/>
              <w:ind w:left="278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w w:val="75"/>
                <w:sz w:val="12"/>
                <w:lang w:val="cs-CZ"/>
              </w:rPr>
              <w:t>k</w:t>
            </w:r>
            <w:r w:rsidRPr="00DF3FA2">
              <w:rPr>
                <w:rFonts w:ascii="Calibri" w:hAnsi="Calibri" w:cs="Calibri"/>
                <w:color w:val="000000"/>
                <w:spacing w:val="-5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10"/>
                <w:sz w:val="12"/>
                <w:lang w:val="cs-CZ"/>
              </w:rPr>
              <w:t>zabezpečení</w:t>
            </w:r>
            <w:r w:rsidRPr="00DF3FA2">
              <w:rPr>
                <w:rFonts w:ascii="Calibri" w:hAnsi="Calibri" w:cs="Calibri"/>
                <w:color w:val="000000"/>
                <w:spacing w:val="-4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11"/>
                <w:sz w:val="12"/>
                <w:lang w:val="cs-CZ"/>
              </w:rPr>
              <w:t>sjízdnost</w:t>
            </w:r>
            <w:r w:rsidRPr="00DF3FA2">
              <w:rPr>
                <w:rFonts w:ascii="Bahnschrift Light" w:hAnsi="Bahnschrift Light" w:cs="Bahnschrift Light"/>
                <w:color w:val="000000"/>
                <w:spacing w:val="-6"/>
                <w:sz w:val="12"/>
                <w:lang w:val="cs-CZ"/>
              </w:rPr>
              <w:t>i,</w:t>
            </w:r>
          </w:p>
          <w:p w14:paraId="11CF0AB3" w14:textId="77777777" w:rsidR="005A76FB" w:rsidRPr="00DF3FA2" w:rsidRDefault="00000000" w:rsidP="005A76FB">
            <w:pPr>
              <w:spacing w:after="0" w:line="142" w:lineRule="exact"/>
              <w:ind w:left="118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10"/>
                <w:sz w:val="12"/>
                <w:lang w:val="cs-CZ"/>
              </w:rPr>
              <w:t>schůdnosti</w:t>
            </w:r>
            <w:r w:rsidRPr="00DF3FA2">
              <w:rPr>
                <w:rFonts w:ascii="Calibri" w:hAnsi="Calibri" w:cs="Calibri"/>
                <w:color w:val="000000"/>
                <w:spacing w:val="-4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13"/>
                <w:sz w:val="12"/>
                <w:lang w:val="cs-CZ"/>
              </w:rPr>
              <w:t>a</w:t>
            </w:r>
            <w:r w:rsidRPr="00DF3FA2">
              <w:rPr>
                <w:rFonts w:ascii="Calibri" w:hAnsi="Calibri" w:cs="Calibri"/>
                <w:color w:val="000000"/>
                <w:spacing w:val="-4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9"/>
                <w:sz w:val="12"/>
                <w:lang w:val="cs-CZ"/>
              </w:rPr>
              <w:t>či</w:t>
            </w:r>
            <w:r w:rsidRPr="00DF3FA2">
              <w:rPr>
                <w:rFonts w:ascii="Bahnschrift Light" w:hAnsi="Bahnschrift Light" w:cs="Bahnschrift Light"/>
                <w:color w:val="000000"/>
                <w:spacing w:val="-10"/>
                <w:sz w:val="12"/>
                <w:lang w:val="cs-CZ"/>
              </w:rPr>
              <w:t>stoty</w:t>
            </w:r>
            <w:r w:rsidRPr="00DF3FA2">
              <w:rPr>
                <w:rFonts w:ascii="Calibri" w:hAnsi="Calibri" w:cs="Calibri"/>
                <w:color w:val="000000"/>
                <w:spacing w:val="-5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10"/>
                <w:sz w:val="12"/>
                <w:lang w:val="cs-CZ"/>
              </w:rPr>
              <w:t>poze</w:t>
            </w:r>
            <w:r w:rsidRPr="00DF3FA2">
              <w:rPr>
                <w:rFonts w:ascii="Bahnschrift Light" w:hAnsi="Bahnschrift Light" w:cs="Bahnschrift Light"/>
                <w:color w:val="000000"/>
                <w:spacing w:val="-8"/>
                <w:sz w:val="12"/>
                <w:lang w:val="cs-CZ"/>
              </w:rPr>
              <w:t>mní</w:t>
            </w:r>
            <w:r w:rsidRPr="00DF3FA2">
              <w:rPr>
                <w:rFonts w:ascii="Bahnschrift Light" w:hAnsi="Bahnschrift Light" w:cs="Bahnschrift Light"/>
                <w:color w:val="000000"/>
                <w:spacing w:val="-10"/>
                <w:sz w:val="12"/>
                <w:lang w:val="cs-CZ"/>
              </w:rPr>
              <w:t>ch</w:t>
            </w:r>
          </w:p>
          <w:p w14:paraId="4EDA2581" w14:textId="77777777" w:rsidR="005A76FB" w:rsidRPr="00DF3FA2" w:rsidRDefault="00000000" w:rsidP="005A76FB">
            <w:pPr>
              <w:spacing w:after="0" w:line="142" w:lineRule="exact"/>
              <w:ind w:left="526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10"/>
                <w:sz w:val="12"/>
                <w:lang w:val="cs-CZ"/>
              </w:rPr>
              <w:t>komunikacích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DB3B6" w14:textId="77777777" w:rsidR="005A76FB" w:rsidRPr="00DF3FA2" w:rsidRDefault="00000000" w:rsidP="005A76FB">
            <w:pPr>
              <w:spacing w:after="0" w:line="150" w:lineRule="exact"/>
              <w:ind w:left="250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w w:val="75"/>
                <w:sz w:val="12"/>
                <w:lang w:val="cs-CZ"/>
              </w:rPr>
              <w:t>k</w:t>
            </w:r>
            <w:r w:rsidRPr="00DF3FA2">
              <w:rPr>
                <w:rFonts w:ascii="Calibri" w:hAnsi="Calibri" w:cs="Calibri"/>
                <w:color w:val="000000"/>
                <w:spacing w:val="-5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12"/>
                <w:sz w:val="12"/>
                <w:lang w:val="cs-CZ"/>
              </w:rPr>
              <w:t>přepravě</w:t>
            </w:r>
          </w:p>
          <w:p w14:paraId="51440B88" w14:textId="77777777" w:rsidR="005A76FB" w:rsidRPr="00DF3FA2" w:rsidRDefault="00000000" w:rsidP="005A76FB">
            <w:pPr>
              <w:spacing w:after="0" w:line="142" w:lineRule="exact"/>
              <w:ind w:left="156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10"/>
                <w:sz w:val="12"/>
                <w:lang w:val="cs-CZ"/>
              </w:rPr>
              <w:t>nebezpečných</w:t>
            </w:r>
          </w:p>
          <w:p w14:paraId="3A7B4602" w14:textId="77777777" w:rsidR="005A76FB" w:rsidRPr="00DF3FA2" w:rsidRDefault="00000000" w:rsidP="005A76FB">
            <w:pPr>
              <w:spacing w:after="0" w:line="142" w:lineRule="exact"/>
              <w:ind w:left="250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10"/>
                <w:sz w:val="12"/>
                <w:lang w:val="cs-CZ"/>
              </w:rPr>
              <w:t>věcí</w:t>
            </w:r>
            <w:r w:rsidRPr="00DF3FA2">
              <w:rPr>
                <w:rFonts w:ascii="Calibri" w:hAnsi="Calibri" w:cs="Calibri"/>
                <w:color w:val="000000"/>
                <w:spacing w:val="-4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9"/>
                <w:sz w:val="12"/>
                <w:lang w:val="cs-CZ"/>
              </w:rPr>
              <w:t>(ADR)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9A042" w14:textId="77777777" w:rsidR="005A76FB" w:rsidRPr="00DF3FA2" w:rsidRDefault="00000000" w:rsidP="005A76FB">
            <w:pPr>
              <w:spacing w:after="0" w:line="220" w:lineRule="exact"/>
              <w:ind w:left="250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11"/>
                <w:sz w:val="12"/>
                <w:lang w:val="cs-CZ"/>
              </w:rPr>
              <w:t>pancéřové</w:t>
            </w:r>
          </w:p>
          <w:p w14:paraId="0BC5BC2D" w14:textId="77777777" w:rsidR="005A76FB" w:rsidRPr="00DF3FA2" w:rsidRDefault="00000000" w:rsidP="005A76FB">
            <w:pPr>
              <w:spacing w:after="0" w:line="144" w:lineRule="exact"/>
              <w:ind w:left="108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w w:val="75"/>
                <w:sz w:val="12"/>
                <w:lang w:val="cs-CZ"/>
              </w:rPr>
              <w:t>k</w:t>
            </w:r>
            <w:r w:rsidRPr="00DF3FA2">
              <w:rPr>
                <w:rFonts w:ascii="Calibri" w:hAnsi="Calibri" w:cs="Calibri"/>
                <w:color w:val="000000"/>
                <w:spacing w:val="-5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12"/>
                <w:sz w:val="12"/>
                <w:lang w:val="cs-CZ"/>
              </w:rPr>
              <w:t>přepravě</w:t>
            </w:r>
            <w:r w:rsidRPr="00DF3FA2">
              <w:rPr>
                <w:rFonts w:ascii="Calibri" w:hAnsi="Calibri" w:cs="Calibri"/>
                <w:color w:val="000000"/>
                <w:spacing w:val="-4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9"/>
                <w:sz w:val="12"/>
                <w:lang w:val="cs-CZ"/>
              </w:rPr>
              <w:t>cenin</w:t>
            </w:r>
          </w:p>
        </w:tc>
      </w:tr>
      <w:tr w:rsidR="00AD10A2" w:rsidRPr="00DF3FA2" w14:paraId="717D8EA3" w14:textId="77777777" w:rsidTr="00CB73A4">
        <w:trPr>
          <w:trHeight w:hRule="exact" w:val="25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24A10" w14:textId="77777777" w:rsidR="005A76FB" w:rsidRPr="00DF3FA2" w:rsidRDefault="00000000" w:rsidP="005A76FB">
            <w:pPr>
              <w:spacing w:after="0" w:line="244" w:lineRule="exact"/>
              <w:ind w:left="173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14"/>
                <w:sz w:val="12"/>
                <w:lang w:val="cs-CZ"/>
              </w:rPr>
              <w:t>výš</w:t>
            </w:r>
            <w:r w:rsidRPr="00DF3FA2">
              <w:rPr>
                <w:rFonts w:ascii="Bahnschrift Light" w:hAnsi="Bahnschrift Light" w:cs="Bahnschrift Light"/>
                <w:color w:val="000000"/>
                <w:spacing w:val="-11"/>
                <w:sz w:val="12"/>
                <w:lang w:val="cs-CZ"/>
              </w:rPr>
              <w:t>e</w:t>
            </w:r>
            <w:r w:rsidRPr="00DF3FA2">
              <w:rPr>
                <w:rFonts w:ascii="Calibri" w:hAnsi="Calibri" w:cs="Calibri"/>
                <w:color w:val="000000"/>
                <w:spacing w:val="-4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12"/>
                <w:sz w:val="12"/>
                <w:lang w:val="cs-CZ"/>
              </w:rPr>
              <w:t>přirážky</w:t>
            </w:r>
            <w:r w:rsidRPr="00DF3FA2">
              <w:rPr>
                <w:rFonts w:ascii="Calibri" w:hAnsi="Calibri" w:cs="Calibri"/>
                <w:color w:val="000000"/>
                <w:spacing w:val="-5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spacing w:val="-11"/>
                <w:sz w:val="12"/>
                <w:lang w:val="cs-CZ"/>
              </w:rPr>
              <w:t>pro</w:t>
            </w:r>
            <w:r w:rsidRPr="00DF3FA2">
              <w:rPr>
                <w:rFonts w:ascii="Calibri" w:hAnsi="Calibri" w:cs="Calibri"/>
                <w:color w:val="000000"/>
                <w:spacing w:val="-4"/>
                <w:sz w:val="12"/>
                <w:lang w:val="cs-CZ"/>
              </w:rPr>
              <w:t> </w:t>
            </w:r>
            <w:r w:rsidRPr="00DF3FA2">
              <w:rPr>
                <w:rFonts w:ascii="Bahnschrift Light" w:hAnsi="Bahnschrift Light" w:cs="Bahnschrift Light"/>
                <w:color w:val="000000"/>
                <w:w w:val="80"/>
                <w:sz w:val="12"/>
                <w:lang w:val="cs-CZ"/>
              </w:rPr>
              <w:t>HP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C02DA3" w14:textId="77777777" w:rsidR="005A76FB" w:rsidRPr="00DF3FA2" w:rsidRDefault="00000000" w:rsidP="005A76FB">
            <w:pPr>
              <w:spacing w:after="0" w:line="196" w:lineRule="exact"/>
              <w:ind w:left="574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13"/>
                <w:sz w:val="12"/>
                <w:lang w:val="cs-CZ"/>
              </w:rPr>
              <w:t>0%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A3C0A5" w14:textId="77777777" w:rsidR="005A76FB" w:rsidRPr="00DF3FA2" w:rsidRDefault="00000000" w:rsidP="005A76FB">
            <w:pPr>
              <w:spacing w:after="0" w:line="196" w:lineRule="exact"/>
              <w:ind w:left="370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5"/>
                <w:sz w:val="12"/>
                <w:lang w:val="cs-CZ"/>
              </w:rPr>
              <w:t>100%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272A6" w14:textId="77777777" w:rsidR="005A76FB" w:rsidRPr="00DF3FA2" w:rsidRDefault="00000000" w:rsidP="005A76FB">
            <w:pPr>
              <w:spacing w:after="0" w:line="196" w:lineRule="exact"/>
              <w:ind w:left="370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4"/>
                <w:sz w:val="12"/>
                <w:lang w:val="cs-CZ"/>
              </w:rPr>
              <w:t>150%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953C20" w14:textId="77777777" w:rsidR="005A76FB" w:rsidRPr="00DF3FA2" w:rsidRDefault="00000000" w:rsidP="005A76FB">
            <w:pPr>
              <w:spacing w:after="0" w:line="196" w:lineRule="exact"/>
              <w:ind w:left="788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13"/>
                <w:sz w:val="12"/>
                <w:lang w:val="cs-CZ"/>
              </w:rPr>
              <w:t>0%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3047CD" w14:textId="77777777" w:rsidR="005A76FB" w:rsidRPr="00DF3FA2" w:rsidRDefault="00000000" w:rsidP="005A76FB">
            <w:pPr>
              <w:spacing w:after="0" w:line="196" w:lineRule="exact"/>
              <w:ind w:left="401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12"/>
                <w:sz w:val="12"/>
                <w:lang w:val="cs-CZ"/>
              </w:rPr>
              <w:t>50%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3F7BCE" w14:textId="77777777" w:rsidR="005A76FB" w:rsidRPr="00DF3FA2" w:rsidRDefault="00000000" w:rsidP="005A76FB">
            <w:pPr>
              <w:spacing w:after="0" w:line="196" w:lineRule="exact"/>
              <w:ind w:left="401" w:right="-239"/>
              <w:rPr>
                <w:lang w:val="cs-CZ"/>
              </w:rPr>
            </w:pPr>
            <w:r w:rsidRPr="00DF3FA2">
              <w:rPr>
                <w:rFonts w:ascii="Bahnschrift Light" w:hAnsi="Bahnschrift Light" w:cs="Bahnschrift Light"/>
                <w:color w:val="000000"/>
                <w:spacing w:val="-11"/>
                <w:sz w:val="12"/>
                <w:lang w:val="cs-CZ"/>
              </w:rPr>
              <w:t>50%</w:t>
            </w:r>
          </w:p>
        </w:tc>
      </w:tr>
    </w:tbl>
    <w:p w14:paraId="78D5E658" w14:textId="77777777" w:rsidR="005A76FB" w:rsidRPr="00DF3FA2" w:rsidRDefault="00000000" w:rsidP="005A76FB">
      <w:pPr>
        <w:spacing w:after="0" w:line="259" w:lineRule="exact"/>
        <w:ind w:left="4564"/>
        <w:rPr>
          <w:lang w:val="cs-CZ"/>
        </w:rPr>
      </w:pP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Internal</w:t>
      </w:r>
    </w:p>
    <w:p w14:paraId="40F2A3CC" w14:textId="77777777" w:rsidR="005A76FB" w:rsidRPr="00DF3FA2" w:rsidRDefault="00000000" w:rsidP="005A76FB">
      <w:pPr>
        <w:widowControl/>
        <w:rPr>
          <w:lang w:val="cs-CZ"/>
        </w:rPr>
        <w:sectPr w:rsidR="005A76FB" w:rsidRPr="00DF3FA2" w:rsidSect="005A76FB">
          <w:type w:val="continuous"/>
          <w:pgSz w:w="11906" w:h="16838"/>
          <w:pgMar w:top="283" w:right="709" w:bottom="43" w:left="1069" w:header="0" w:footer="0" w:gutter="0"/>
          <w:cols w:space="708" w:equalWidth="0">
            <w:col w:w="10128" w:space="0"/>
          </w:cols>
          <w:docGrid w:type="lines" w:linePitch="312"/>
        </w:sectPr>
      </w:pPr>
    </w:p>
    <w:p w14:paraId="37829D41" w14:textId="77777777" w:rsidR="005A76FB" w:rsidRPr="00DF3FA2" w:rsidRDefault="00000000" w:rsidP="005A76FB">
      <w:pPr>
        <w:spacing w:after="0" w:line="240" w:lineRule="exact"/>
        <w:ind w:left="4564"/>
        <w:rPr>
          <w:lang w:val="cs-CZ"/>
        </w:rPr>
      </w:pPr>
    </w:p>
    <w:p w14:paraId="28D79FC8" w14:textId="77777777" w:rsidR="005A76FB" w:rsidRPr="00DF3FA2" w:rsidRDefault="00000000" w:rsidP="005A76FB">
      <w:pPr>
        <w:spacing w:after="0" w:line="240" w:lineRule="exact"/>
        <w:ind w:left="4564"/>
        <w:rPr>
          <w:lang w:val="cs-CZ"/>
        </w:rPr>
      </w:pPr>
    </w:p>
    <w:p w14:paraId="731974F9" w14:textId="77777777" w:rsidR="005A76FB" w:rsidRPr="00DF3FA2" w:rsidRDefault="00000000" w:rsidP="005A76FB">
      <w:pPr>
        <w:spacing w:after="0" w:line="240" w:lineRule="exact"/>
        <w:ind w:left="4564"/>
        <w:rPr>
          <w:lang w:val="cs-CZ"/>
        </w:rPr>
      </w:pPr>
    </w:p>
    <w:p w14:paraId="32A972F0" w14:textId="77777777" w:rsidR="005A76FB" w:rsidRPr="00DF3FA2" w:rsidRDefault="00000000" w:rsidP="005A76FB">
      <w:pPr>
        <w:spacing w:after="0" w:line="240" w:lineRule="exact"/>
        <w:ind w:left="4564"/>
        <w:rPr>
          <w:lang w:val="cs-CZ"/>
        </w:rPr>
      </w:pPr>
    </w:p>
    <w:p w14:paraId="29AB2C0B" w14:textId="77777777" w:rsidR="005A76FB" w:rsidRPr="00DF3FA2" w:rsidRDefault="00000000" w:rsidP="005A76FB">
      <w:pPr>
        <w:spacing w:after="0" w:line="240" w:lineRule="exact"/>
        <w:ind w:left="4564"/>
        <w:rPr>
          <w:lang w:val="cs-CZ"/>
        </w:rPr>
      </w:pPr>
    </w:p>
    <w:p w14:paraId="26C56715" w14:textId="77777777" w:rsidR="005A76FB" w:rsidRPr="00DF3FA2" w:rsidRDefault="00000000" w:rsidP="005A76FB">
      <w:pPr>
        <w:spacing w:after="0" w:line="284" w:lineRule="exact"/>
        <w:ind w:left="4564"/>
        <w:rPr>
          <w:lang w:val="cs-CZ"/>
        </w:rPr>
      </w:pPr>
    </w:p>
    <w:p w14:paraId="7E10563C" w14:textId="77777777" w:rsidR="005A76FB" w:rsidRPr="00DF3FA2" w:rsidRDefault="00000000" w:rsidP="005A76FB">
      <w:pPr>
        <w:widowControl/>
        <w:rPr>
          <w:lang w:val="cs-CZ"/>
        </w:rPr>
        <w:sectPr w:rsidR="005A76FB" w:rsidRPr="00DF3FA2" w:rsidSect="005A76FB">
          <w:type w:val="continuous"/>
          <w:pgSz w:w="11906" w:h="16838"/>
          <w:pgMar w:top="283" w:right="709" w:bottom="43" w:left="1069" w:header="0" w:footer="0" w:gutter="0"/>
          <w:cols w:space="708"/>
          <w:docGrid w:type="lines" w:linePitch="312"/>
        </w:sectPr>
      </w:pPr>
    </w:p>
    <w:p w14:paraId="53C9322F" w14:textId="77777777" w:rsidR="005A76FB" w:rsidRPr="00DF3FA2" w:rsidRDefault="00000000" w:rsidP="005A76FB">
      <w:pPr>
        <w:tabs>
          <w:tab w:val="left" w:pos="491"/>
        </w:tabs>
        <w:spacing w:after="0" w:line="199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6.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provádí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př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edpis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z w:val="20"/>
          <w:lang w:val="cs-CZ"/>
        </w:rPr>
        <w:t>(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dále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také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jak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,,faktura</w:t>
      </w:r>
      <w:r w:rsidRPr="00DF3FA2">
        <w:rPr>
          <w:rFonts w:ascii="Bahnschrift Light" w:hAnsi="Bahnschrift Light" w:cs="Bahnschrift Light"/>
          <w:color w:val="000000"/>
          <w:spacing w:val="3"/>
          <w:sz w:val="20"/>
          <w:lang w:val="cs-CZ"/>
        </w:rPr>
        <w:t>‘‘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,,daňo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ý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doklad</w:t>
      </w:r>
      <w:r w:rsidRPr="00DF3FA2">
        <w:rPr>
          <w:rFonts w:ascii="Bahnschrift Light" w:hAnsi="Bahnschrift Light" w:cs="Bahnschrift Light"/>
          <w:color w:val="000000"/>
          <w:spacing w:val="2"/>
          <w:sz w:val="20"/>
          <w:lang w:val="cs-CZ"/>
        </w:rPr>
        <w:t>‘‘)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pojistného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výši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odpovídající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sjedn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an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ému</w:t>
      </w:r>
    </w:p>
    <w:p w14:paraId="68970E9D" w14:textId="77777777" w:rsidR="005A76FB" w:rsidRPr="00DF3FA2" w:rsidRDefault="00000000" w:rsidP="005A76FB">
      <w:pPr>
        <w:spacing w:after="0" w:line="259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ému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období,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to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vždy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celý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soubor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vozidel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najednou.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Poslední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faktura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pojistného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kalendářním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roc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e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musí</w:t>
      </w:r>
    </w:p>
    <w:p w14:paraId="06187933" w14:textId="77777777" w:rsidR="005A76FB" w:rsidRPr="00DF3FA2" w:rsidRDefault="00000000" w:rsidP="005A76FB">
      <w:pPr>
        <w:spacing w:after="0" w:line="259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být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Pojistníkovi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/Organizační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složce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doručen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nejpozději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3"/>
          <w:sz w:val="20"/>
          <w:lang w:val="cs-CZ"/>
        </w:rPr>
        <w:t>15.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prosince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příslušné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kal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endářní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roku.</w:t>
      </w:r>
    </w:p>
    <w:p w14:paraId="73EE5D09" w14:textId="77777777" w:rsidR="005A76FB" w:rsidRPr="00DF3FA2" w:rsidRDefault="00000000" w:rsidP="005A76FB">
      <w:pPr>
        <w:tabs>
          <w:tab w:val="left" w:pos="491"/>
        </w:tabs>
        <w:spacing w:after="0" w:line="355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5"/>
          <w:sz w:val="20"/>
          <w:lang w:val="cs-CZ"/>
        </w:rPr>
        <w:t>7.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Splatnost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faktury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činí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30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kalendářních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dnů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od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doručení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faktury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Pojistníkovi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</w:p>
    <w:p w14:paraId="1A74155D" w14:textId="77777777" w:rsidR="005A76FB" w:rsidRPr="00DF3FA2" w:rsidRDefault="00000000" w:rsidP="005A76FB">
      <w:pPr>
        <w:spacing w:after="0" w:line="338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8.</w:t>
      </w:r>
      <w:r w:rsidRPr="00DF3FA2">
        <w:rPr>
          <w:rFonts w:ascii="Calibri" w:hAnsi="Calibri" w:cs="Calibri"/>
          <w:color w:val="000000"/>
          <w:w w:val="199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Faktura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vys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tavená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Pojistitelem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musí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obsahovat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číslo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Rámcové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d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ohody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číslo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6"/>
          <w:sz w:val="20"/>
          <w:lang w:val="cs-CZ"/>
        </w:rPr>
        <w:t>vš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echny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náležito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ti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řádné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ho</w:t>
      </w:r>
    </w:p>
    <w:p w14:paraId="72644442" w14:textId="77777777" w:rsidR="005A76FB" w:rsidRPr="00DF3FA2" w:rsidRDefault="00000000" w:rsidP="005A76FB">
      <w:pPr>
        <w:spacing w:after="0" w:line="238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účetního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daňového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dokladu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smyslu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příslušný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ch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rávních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předpisů,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zejména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zákona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č.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235/2004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Sb.,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dani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přidané</w:t>
      </w:r>
    </w:p>
    <w:p w14:paraId="0B9B9004" w14:textId="77777777" w:rsidR="005A76FB" w:rsidRPr="00DF3FA2" w:rsidRDefault="00000000" w:rsidP="005A76FB">
      <w:pPr>
        <w:spacing w:after="0" w:line="235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h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odnoty,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znění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pozdějších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předpisů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ustanovení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§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435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zákona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č.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4"/>
          <w:sz w:val="20"/>
          <w:lang w:val="cs-CZ"/>
        </w:rPr>
        <w:t>89/2012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3"/>
          <w:sz w:val="20"/>
          <w:lang w:val="cs-CZ"/>
        </w:rPr>
        <w:t>Sb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.,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občanský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zákoník,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e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znění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dějších</w:t>
      </w:r>
    </w:p>
    <w:p w14:paraId="69F09CA0" w14:textId="77777777" w:rsidR="005A76FB" w:rsidRPr="00DF3FA2" w:rsidRDefault="00000000" w:rsidP="005A76FB">
      <w:pPr>
        <w:spacing w:after="0" w:line="238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předpisů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(dále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„Občanský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zákoník“</w:t>
      </w:r>
      <w:r w:rsidRPr="00DF3FA2">
        <w:rPr>
          <w:rFonts w:ascii="Bahnschrift Light" w:hAnsi="Bahnschrift Light" w:cs="Bahnschrift Light"/>
          <w:color w:val="000000"/>
          <w:spacing w:val="-3"/>
          <w:sz w:val="20"/>
          <w:lang w:val="cs-CZ"/>
        </w:rPr>
        <w:t>).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Faktura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bude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žd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vystavena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základě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ovi.</w:t>
      </w:r>
    </w:p>
    <w:p w14:paraId="4EB5A8A6" w14:textId="77777777" w:rsidR="005A76FB" w:rsidRPr="00DF3FA2" w:rsidRDefault="00000000" w:rsidP="005A76FB">
      <w:pPr>
        <w:spacing w:after="0" w:line="358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9.</w:t>
      </w:r>
      <w:r w:rsidRPr="00DF3FA2">
        <w:rPr>
          <w:rFonts w:ascii="Calibri" w:hAnsi="Calibri" w:cs="Calibri"/>
          <w:color w:val="000000"/>
          <w:w w:val="199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případě,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faktura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nebude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mít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odpovídající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náleži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tosti,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ji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zaslat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lhůtě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splatnosti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zpět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Pojistiteli</w:t>
      </w:r>
    </w:p>
    <w:p w14:paraId="2A13D22E" w14:textId="77777777" w:rsidR="005A76FB" w:rsidRPr="00DF3FA2" w:rsidRDefault="00000000" w:rsidP="005A76FB">
      <w:pPr>
        <w:spacing w:after="0" w:line="238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dopln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ění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či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opr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vě,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an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ž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tak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dostane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prod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lení;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lhůta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splatnosti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počíná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běžet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znovu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od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opětovného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doručení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náležitě</w:t>
      </w:r>
    </w:p>
    <w:p w14:paraId="5572FB70" w14:textId="77777777" w:rsidR="005A76FB" w:rsidRPr="00DF3FA2" w:rsidRDefault="00000000" w:rsidP="005A76FB">
      <w:pPr>
        <w:spacing w:after="0" w:line="238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doplněné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opravené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fa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ktury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ovi.</w:t>
      </w:r>
    </w:p>
    <w:p w14:paraId="3724D187" w14:textId="77777777" w:rsidR="005A76FB" w:rsidRPr="00DF3FA2" w:rsidRDefault="00000000" w:rsidP="005A76FB">
      <w:pPr>
        <w:spacing w:after="0" w:line="355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2"/>
          <w:sz w:val="20"/>
          <w:lang w:val="cs-CZ"/>
        </w:rPr>
        <w:t>10.</w:t>
      </w:r>
      <w:r w:rsidRPr="00DF3FA2">
        <w:rPr>
          <w:rFonts w:ascii="Calibri" w:hAnsi="Calibri" w:cs="Calibri"/>
          <w:color w:val="000000"/>
          <w:w w:val="2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Dnem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úh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rady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rozumí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den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odepsání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fakturované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částky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účtu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Pojistníka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prospěch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účtu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Pojistitele.</w:t>
      </w:r>
    </w:p>
    <w:p w14:paraId="1A86F9B8" w14:textId="77777777" w:rsidR="005A76FB" w:rsidRPr="00DF3FA2" w:rsidRDefault="00000000" w:rsidP="005A76FB">
      <w:pPr>
        <w:spacing w:after="0" w:line="358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7"/>
          <w:sz w:val="20"/>
          <w:lang w:val="cs-CZ"/>
        </w:rPr>
        <w:t>11.</w:t>
      </w:r>
      <w:r w:rsidRPr="00DF3FA2">
        <w:rPr>
          <w:rFonts w:ascii="Calibri" w:hAnsi="Calibri" w:cs="Calibri"/>
          <w:color w:val="000000"/>
          <w:w w:val="2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Pojist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ník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neposkytu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zálohy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ani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jedna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2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mluvní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neposkytla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ni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neposkytne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druhé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Smluv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straně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závdave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k.</w:t>
      </w:r>
    </w:p>
    <w:p w14:paraId="4726BADF" w14:textId="77777777" w:rsidR="005A76FB" w:rsidRPr="00DF3FA2" w:rsidRDefault="00000000" w:rsidP="005A76FB">
      <w:pPr>
        <w:spacing w:after="0" w:line="358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4"/>
          <w:sz w:val="20"/>
          <w:lang w:val="cs-CZ"/>
        </w:rPr>
        <w:t>12.</w:t>
      </w:r>
      <w:r w:rsidRPr="00DF3FA2">
        <w:rPr>
          <w:rFonts w:ascii="Calibri" w:hAnsi="Calibri" w:cs="Calibri"/>
          <w:color w:val="000000"/>
          <w:w w:val="2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případě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prodlení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Pojis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tníka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úhradou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předepsaného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jistného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požadovat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úrok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prodlení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</w:p>
    <w:p w14:paraId="33DBCB3D" w14:textId="77777777" w:rsidR="005A76FB" w:rsidRPr="00DF3FA2" w:rsidRDefault="00000000" w:rsidP="005A76FB">
      <w:pPr>
        <w:spacing w:after="0" w:line="235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výši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stanovené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nařízením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vlády,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terým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stan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oví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výše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úroku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prodlení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každý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den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prodlení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z w:val="20"/>
          <w:lang w:val="cs-CZ"/>
        </w:rPr>
        <w:t>(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řízení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vlády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č.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35</w:t>
      </w:r>
      <w:r w:rsidRPr="00DF3FA2">
        <w:rPr>
          <w:rFonts w:ascii="Bahnschrift Light" w:hAnsi="Bahnschrift Light" w:cs="Bahnschrift Light"/>
          <w:color w:val="000000"/>
          <w:spacing w:val="3"/>
          <w:sz w:val="20"/>
          <w:lang w:val="cs-CZ"/>
        </w:rPr>
        <w:t>1/2013</w:t>
      </w:r>
    </w:p>
    <w:p w14:paraId="1210AEEA" w14:textId="77777777" w:rsidR="005A76FB" w:rsidRPr="00DF3FA2" w:rsidRDefault="00000000" w:rsidP="005A76FB">
      <w:pPr>
        <w:spacing w:after="0" w:line="238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Sb.,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znění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zdějších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předpisů)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U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jednává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se,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čl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6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odst.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4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VPPH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nepou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ž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ije.</w:t>
      </w:r>
    </w:p>
    <w:p w14:paraId="251312FD" w14:textId="77777777" w:rsidR="005A76FB" w:rsidRPr="00DF3FA2" w:rsidRDefault="00000000" w:rsidP="005A76FB">
      <w:pPr>
        <w:tabs>
          <w:tab w:val="left" w:pos="772"/>
        </w:tabs>
        <w:spacing w:after="0" w:line="331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4"/>
          <w:sz w:val="20"/>
          <w:lang w:val="cs-CZ"/>
        </w:rPr>
        <w:t>13.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Zaplaceným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pojistným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uhrazuje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své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pohledávky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pojistném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pořadí,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jakém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sob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vznikly.</w:t>
      </w:r>
    </w:p>
    <w:p w14:paraId="67CC2E6D" w14:textId="77777777" w:rsidR="005A76FB" w:rsidRPr="00DF3FA2" w:rsidRDefault="00000000" w:rsidP="005A76FB">
      <w:pPr>
        <w:tabs>
          <w:tab w:val="left" w:pos="772"/>
        </w:tabs>
        <w:spacing w:after="0" w:line="334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"/>
          <w:sz w:val="20"/>
          <w:lang w:val="cs-CZ"/>
        </w:rPr>
        <w:t>14.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Zanikne-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li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některé</w:t>
      </w:r>
      <w:r w:rsidRPr="00DF3FA2">
        <w:rPr>
          <w:rFonts w:ascii="Calibri" w:hAnsi="Calibri" w:cs="Calibri"/>
          <w:color w:val="000000"/>
          <w:w w:val="16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w w:val="16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jednot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livých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vozidel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</w:t>
      </w:r>
      <w:r w:rsidRPr="00DF3FA2">
        <w:rPr>
          <w:rFonts w:ascii="Calibri" w:hAnsi="Calibri" w:cs="Calibri"/>
          <w:color w:val="000000"/>
          <w:w w:val="16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uplynutím</w:t>
      </w:r>
      <w:r w:rsidRPr="00DF3FA2">
        <w:rPr>
          <w:rFonts w:ascii="Calibri" w:hAnsi="Calibri" w:cs="Calibri"/>
          <w:color w:val="000000"/>
          <w:w w:val="16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doby,</w:t>
      </w:r>
      <w:r w:rsidRPr="00DF3FA2">
        <w:rPr>
          <w:rFonts w:ascii="Calibri" w:hAnsi="Calibri" w:cs="Calibri"/>
          <w:color w:val="000000"/>
          <w:w w:val="15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w w:val="16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kterou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bylo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pojistné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zaplaceno,</w:t>
      </w:r>
      <w:r w:rsidRPr="00DF3FA2">
        <w:rPr>
          <w:rFonts w:ascii="Calibri" w:hAnsi="Calibri" w:cs="Calibri"/>
          <w:color w:val="000000"/>
          <w:w w:val="16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m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á</w:t>
      </w:r>
    </w:p>
    <w:p w14:paraId="1F1E067B" w14:textId="77777777" w:rsidR="005A76FB" w:rsidRPr="00DF3FA2" w:rsidRDefault="00000000" w:rsidP="005A76FB">
      <w:pPr>
        <w:spacing w:after="0" w:line="235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w w:val="17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odchyln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ě</w:t>
      </w:r>
      <w:r w:rsidRPr="00DF3FA2">
        <w:rPr>
          <w:rFonts w:ascii="Calibri" w:hAnsi="Calibri" w:cs="Calibri"/>
          <w:color w:val="000000"/>
          <w:w w:val="17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od</w:t>
      </w:r>
      <w:r w:rsidRPr="00DF3FA2">
        <w:rPr>
          <w:rFonts w:ascii="Calibri" w:hAnsi="Calibri" w:cs="Calibri"/>
          <w:color w:val="000000"/>
          <w:w w:val="17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příslušných</w:t>
      </w:r>
      <w:r w:rsidRPr="00DF3FA2">
        <w:rPr>
          <w:rFonts w:ascii="Calibri" w:hAnsi="Calibri" w:cs="Calibri"/>
          <w:color w:val="000000"/>
          <w:w w:val="17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ustanovení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VPPO,</w:t>
      </w:r>
      <w:r w:rsidRPr="00DF3FA2">
        <w:rPr>
          <w:rFonts w:ascii="Calibri" w:hAnsi="Calibri" w:cs="Calibri"/>
          <w:color w:val="000000"/>
          <w:w w:val="16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3"/>
          <w:sz w:val="20"/>
          <w:lang w:val="cs-CZ"/>
        </w:rPr>
        <w:t>VPPH</w:t>
      </w:r>
      <w:r w:rsidRPr="00DF3FA2">
        <w:rPr>
          <w:rFonts w:ascii="Calibri" w:hAnsi="Calibri" w:cs="Calibri"/>
          <w:color w:val="000000"/>
          <w:w w:val="17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16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PPCPOV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prá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vo</w:t>
      </w:r>
      <w:r w:rsidRPr="00DF3FA2">
        <w:rPr>
          <w:rFonts w:ascii="Calibri" w:hAnsi="Calibri" w:cs="Calibri"/>
          <w:color w:val="000000"/>
          <w:w w:val="17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w w:val="16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říslušné</w:t>
      </w:r>
      <w:r w:rsidRPr="00DF3FA2">
        <w:rPr>
          <w:rFonts w:ascii="Calibri" w:hAnsi="Calibri" w:cs="Calibri"/>
          <w:color w:val="000000"/>
          <w:w w:val="16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pojistné</w:t>
      </w:r>
      <w:r w:rsidRPr="00DF3FA2">
        <w:rPr>
          <w:rFonts w:ascii="Calibri" w:hAnsi="Calibri" w:cs="Calibri"/>
          <w:color w:val="000000"/>
          <w:w w:val="17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pouze</w:t>
      </w:r>
      <w:r w:rsidRPr="00DF3FA2">
        <w:rPr>
          <w:rFonts w:ascii="Calibri" w:hAnsi="Calibri" w:cs="Calibri"/>
          <w:color w:val="000000"/>
          <w:w w:val="17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w w:val="17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dobu</w:t>
      </w:r>
      <w:r w:rsidRPr="00DF3FA2">
        <w:rPr>
          <w:rFonts w:ascii="Calibri" w:hAnsi="Calibri" w:cs="Calibri"/>
          <w:color w:val="000000"/>
          <w:w w:val="16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t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rvání</w:t>
      </w:r>
    </w:p>
    <w:p w14:paraId="5DEB7253" w14:textId="77777777" w:rsidR="005A76FB" w:rsidRPr="00DF3FA2" w:rsidRDefault="00000000" w:rsidP="005A76FB">
      <w:pPr>
        <w:spacing w:after="0" w:line="238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poji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štění.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Zbývající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část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pojistného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povinen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Po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jistní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ovi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vrátit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</w:p>
    <w:p w14:paraId="2C8DCB98" w14:textId="77777777" w:rsidR="005A76FB" w:rsidRPr="00DF3FA2" w:rsidRDefault="00000000" w:rsidP="005A76FB">
      <w:pPr>
        <w:spacing w:after="0" w:line="240" w:lineRule="exact"/>
        <w:ind w:left="63"/>
        <w:rPr>
          <w:lang w:val="cs-CZ"/>
        </w:rPr>
      </w:pPr>
    </w:p>
    <w:p w14:paraId="56C86035" w14:textId="77777777" w:rsidR="005A76FB" w:rsidRPr="00DF3FA2" w:rsidRDefault="00000000" w:rsidP="005A76FB">
      <w:pPr>
        <w:spacing w:after="0" w:line="305" w:lineRule="exact"/>
        <w:ind w:left="63" w:firstLine="445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2"/>
          <w:lang w:val="cs-CZ"/>
        </w:rPr>
        <w:t>Článek</w:t>
      </w:r>
      <w:r w:rsidRPr="00DF3FA2">
        <w:rPr>
          <w:rFonts w:ascii="Calibri" w:hAnsi="Calibri" w:cs="Calibri"/>
          <w:color w:val="000000"/>
          <w:spacing w:val="-10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2"/>
          <w:lang w:val="cs-CZ"/>
        </w:rPr>
        <w:t>4</w:t>
      </w:r>
    </w:p>
    <w:p w14:paraId="601FB0DC" w14:textId="77777777" w:rsidR="005A76FB" w:rsidRPr="00DF3FA2" w:rsidRDefault="00000000" w:rsidP="005A76FB">
      <w:pPr>
        <w:spacing w:after="0" w:line="262" w:lineRule="exact"/>
        <w:ind w:left="63" w:firstLine="3577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3"/>
          <w:sz w:val="22"/>
          <w:lang w:val="cs-CZ"/>
        </w:rPr>
        <w:t>Správa</w:t>
      </w:r>
      <w:r w:rsidRPr="00DF3FA2">
        <w:rPr>
          <w:rFonts w:ascii="Calibri" w:hAnsi="Calibri" w:cs="Calibri"/>
          <w:color w:val="000000"/>
          <w:spacing w:val="-10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2"/>
          <w:lang w:val="cs-CZ"/>
        </w:rPr>
        <w:t>skupinového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2"/>
          <w:lang w:val="cs-CZ"/>
        </w:rPr>
        <w:t>pojištění</w:t>
      </w:r>
    </w:p>
    <w:p w14:paraId="3AD0DF6F" w14:textId="77777777" w:rsidR="005A76FB" w:rsidRPr="00DF3FA2" w:rsidRDefault="00000000" w:rsidP="005A76FB">
      <w:pPr>
        <w:tabs>
          <w:tab w:val="left" w:pos="772"/>
        </w:tabs>
        <w:spacing w:after="0" w:line="331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1"/>
          <w:sz w:val="20"/>
          <w:lang w:val="cs-CZ"/>
        </w:rPr>
        <w:t>1.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pov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inen</w:t>
      </w:r>
      <w:r w:rsidRPr="00DF3FA2">
        <w:rPr>
          <w:rFonts w:ascii="Calibri" w:hAnsi="Calibri" w:cs="Calibri"/>
          <w:color w:val="000000"/>
          <w:w w:val="17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při</w:t>
      </w:r>
      <w:r w:rsidRPr="00DF3FA2">
        <w:rPr>
          <w:rFonts w:ascii="Calibri" w:hAnsi="Calibri" w:cs="Calibri"/>
          <w:color w:val="000000"/>
          <w:w w:val="17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sjednání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poji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štění</w:t>
      </w:r>
      <w:r w:rsidRPr="00DF3FA2">
        <w:rPr>
          <w:rFonts w:ascii="Calibri" w:hAnsi="Calibri" w:cs="Calibri"/>
          <w:color w:val="000000"/>
          <w:w w:val="17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jednotlivé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vozidlo</w:t>
      </w:r>
      <w:r w:rsidRPr="00DF3FA2">
        <w:rPr>
          <w:rFonts w:ascii="Calibri" w:hAnsi="Calibri" w:cs="Calibri"/>
          <w:color w:val="000000"/>
          <w:w w:val="17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uvést</w:t>
      </w:r>
      <w:r w:rsidRPr="00DF3FA2">
        <w:rPr>
          <w:rFonts w:ascii="Calibri" w:hAnsi="Calibri" w:cs="Calibri"/>
          <w:color w:val="000000"/>
          <w:w w:val="17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Pojistitelem</w:t>
      </w:r>
      <w:r w:rsidRPr="00DF3FA2">
        <w:rPr>
          <w:rFonts w:ascii="Calibri" w:hAnsi="Calibri" w:cs="Calibri"/>
          <w:color w:val="000000"/>
          <w:w w:val="17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stanove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né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údaje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každém</w:t>
      </w:r>
    </w:p>
    <w:p w14:paraId="7A18744C" w14:textId="77777777" w:rsidR="005A76FB" w:rsidRPr="00DF3FA2" w:rsidRDefault="00000000" w:rsidP="005A76FB">
      <w:pPr>
        <w:spacing w:after="0" w:line="238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vozidle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Souboru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pr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ostřednictví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Tabulky.</w:t>
      </w:r>
    </w:p>
    <w:p w14:paraId="173272AF" w14:textId="77777777" w:rsidR="005A76FB" w:rsidRPr="00DF3FA2" w:rsidRDefault="00000000" w:rsidP="005A76FB">
      <w:pPr>
        <w:spacing w:after="0" w:line="240" w:lineRule="exact"/>
        <w:ind w:left="63"/>
        <w:rPr>
          <w:lang w:val="cs-CZ"/>
        </w:rPr>
      </w:pPr>
    </w:p>
    <w:p w14:paraId="05666CC8" w14:textId="77777777" w:rsidR="005A76FB" w:rsidRPr="00DF3FA2" w:rsidRDefault="00000000" w:rsidP="005A76FB">
      <w:pPr>
        <w:spacing w:after="0" w:line="392" w:lineRule="exact"/>
        <w:ind w:left="63" w:firstLine="445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2"/>
          <w:lang w:val="cs-CZ"/>
        </w:rPr>
        <w:t>Článek</w:t>
      </w:r>
      <w:r w:rsidRPr="00DF3FA2">
        <w:rPr>
          <w:rFonts w:ascii="Calibri" w:hAnsi="Calibri" w:cs="Calibri"/>
          <w:color w:val="000000"/>
          <w:spacing w:val="-10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2"/>
          <w:lang w:val="cs-CZ"/>
        </w:rPr>
        <w:t>5</w:t>
      </w:r>
    </w:p>
    <w:p w14:paraId="4567F9E4" w14:textId="77777777" w:rsidR="005A76FB" w:rsidRPr="00DF3FA2" w:rsidRDefault="00000000" w:rsidP="005A76FB">
      <w:pPr>
        <w:spacing w:after="0" w:line="262" w:lineRule="exact"/>
        <w:ind w:left="63" w:firstLine="4019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2"/>
          <w:lang w:val="cs-CZ"/>
        </w:rPr>
        <w:t>Ochrana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2"/>
          <w:lang w:val="cs-CZ"/>
        </w:rPr>
        <w:t>informací</w:t>
      </w:r>
    </w:p>
    <w:p w14:paraId="40EA7360" w14:textId="77777777" w:rsidR="005A76FB" w:rsidRPr="00DF3FA2" w:rsidRDefault="00000000" w:rsidP="005A76FB">
      <w:pPr>
        <w:tabs>
          <w:tab w:val="left" w:pos="489"/>
        </w:tabs>
        <w:spacing w:after="0" w:line="331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1"/>
          <w:sz w:val="20"/>
          <w:lang w:val="cs-CZ"/>
        </w:rPr>
        <w:t>1.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Smluvní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stra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ny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vazují,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všechny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vzájemně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předané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podklady,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kno</w:t>
      </w:r>
      <w:r w:rsidRPr="00DF3FA2">
        <w:rPr>
          <w:rFonts w:ascii="Bahnschrift Light" w:hAnsi="Bahnschrift Light" w:cs="Bahnschrift Light"/>
          <w:color w:val="000000"/>
          <w:w w:val="79"/>
          <w:sz w:val="20"/>
          <w:lang w:val="cs-CZ"/>
        </w:rPr>
        <w:t>w-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how,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marketingové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informace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obdobné</w:t>
      </w:r>
    </w:p>
    <w:p w14:paraId="7D58F1A7" w14:textId="77777777" w:rsidR="005A76FB" w:rsidRPr="00DF3FA2" w:rsidRDefault="00000000" w:rsidP="005A76FB">
      <w:pPr>
        <w:spacing w:after="0" w:line="238" w:lineRule="exact"/>
        <w:ind w:left="63" w:firstLine="425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informace,</w:t>
      </w:r>
      <w:r w:rsidRPr="00DF3FA2">
        <w:rPr>
          <w:rFonts w:ascii="Calibri" w:hAnsi="Calibri" w:cs="Calibri"/>
          <w:color w:val="000000"/>
          <w:w w:val="15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tvořící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předmět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obchodního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tajemství,</w:t>
      </w:r>
      <w:r w:rsidRPr="00DF3FA2">
        <w:rPr>
          <w:rFonts w:ascii="Calibri" w:hAnsi="Calibri" w:cs="Calibri"/>
          <w:color w:val="000000"/>
          <w:w w:val="15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budou</w:t>
      </w:r>
      <w:r w:rsidRPr="00DF3FA2">
        <w:rPr>
          <w:rFonts w:ascii="Calibri" w:hAnsi="Calibri" w:cs="Calibri"/>
          <w:color w:val="000000"/>
          <w:w w:val="17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pov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ažovat</w:t>
      </w:r>
      <w:r w:rsidRPr="00DF3FA2">
        <w:rPr>
          <w:rFonts w:ascii="Calibri" w:hAnsi="Calibri" w:cs="Calibri"/>
          <w:color w:val="000000"/>
          <w:w w:val="15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tajené</w:t>
      </w:r>
      <w:r w:rsidRPr="00DF3FA2">
        <w:rPr>
          <w:rFonts w:ascii="Calibri" w:hAnsi="Calibri" w:cs="Calibri"/>
          <w:color w:val="000000"/>
          <w:w w:val="16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16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souladu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příslušnými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právními</w:t>
      </w:r>
    </w:p>
    <w:p w14:paraId="583B9452" w14:textId="77777777" w:rsidR="005A76FB" w:rsidRPr="00DF3FA2" w:rsidRDefault="00000000" w:rsidP="005A76FB">
      <w:pPr>
        <w:spacing w:after="0" w:line="235" w:lineRule="exact"/>
        <w:ind w:left="63" w:firstLine="425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předpi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sy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nebudou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sdělovat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třetím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osobám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(s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vý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jimkou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plnění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informační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povinnosti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e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vůči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České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kanceláři</w:t>
      </w:r>
    </w:p>
    <w:p w14:paraId="00B5E2FD" w14:textId="77777777" w:rsidR="005A76FB" w:rsidRPr="00DF3FA2" w:rsidRDefault="00000000" w:rsidP="005A76FB">
      <w:pPr>
        <w:spacing w:after="0" w:line="238" w:lineRule="exact"/>
        <w:ind w:left="63" w:firstLine="425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ů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České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asociaci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ů),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resp.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výjimkou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informační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povinnosti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ůči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státní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m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orgánům,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t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erá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vyplývá</w:t>
      </w:r>
    </w:p>
    <w:p w14:paraId="5CD1A52D" w14:textId="77777777" w:rsidR="005A76FB" w:rsidRPr="00DF3FA2" w:rsidRDefault="00000000" w:rsidP="005A76FB">
      <w:pPr>
        <w:spacing w:after="0" w:line="238" w:lineRule="exact"/>
        <w:ind w:left="63" w:firstLine="425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říslušných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rávních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pře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d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pisů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budou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tyto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informace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chránit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zneužitím.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Ochraně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nepodléhají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ty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informace,</w:t>
      </w:r>
    </w:p>
    <w:p w14:paraId="71BAA210" w14:textId="77777777" w:rsidR="005A76FB" w:rsidRPr="00DF3FA2" w:rsidRDefault="00000000" w:rsidP="005A76FB">
      <w:pPr>
        <w:spacing w:after="0" w:line="238" w:lineRule="exact"/>
        <w:ind w:left="63" w:firstLine="425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jsou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zřejmé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tištěných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reklamních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pu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blikací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jsou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jinak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obecně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známými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údaji.</w:t>
      </w:r>
    </w:p>
    <w:p w14:paraId="1FE828A4" w14:textId="77777777" w:rsidR="005A76FB" w:rsidRPr="00DF3FA2" w:rsidRDefault="00000000" w:rsidP="005A76FB">
      <w:pPr>
        <w:tabs>
          <w:tab w:val="left" w:pos="489"/>
        </w:tabs>
        <w:spacing w:after="0" w:line="331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2.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podpise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m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této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2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mlouvy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stvrzuje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oso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bní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údaje</w:t>
      </w:r>
      <w:r w:rsidRPr="00DF3FA2">
        <w:rPr>
          <w:rFonts w:ascii="Calibri" w:hAnsi="Calibri" w:cs="Calibri"/>
          <w:color w:val="000000"/>
          <w:w w:val="16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fyzický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ch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osob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uveden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é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přihláškách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tabulkách</w:t>
      </w:r>
    </w:p>
    <w:p w14:paraId="286BD38D" w14:textId="77777777" w:rsidR="005A76FB" w:rsidRPr="00DF3FA2" w:rsidRDefault="00000000" w:rsidP="005A76FB">
      <w:pPr>
        <w:spacing w:after="0" w:line="238" w:lineRule="exact"/>
        <w:ind w:left="63" w:firstLine="425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poskytuje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souhlasem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těchto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osob,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rozsahu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účely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stanovené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touto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Smlouvou.</w:t>
      </w:r>
    </w:p>
    <w:p w14:paraId="4B9F95FF" w14:textId="77777777" w:rsidR="005A76FB" w:rsidRPr="00DF3FA2" w:rsidRDefault="00000000" w:rsidP="005A76FB">
      <w:pPr>
        <w:spacing w:after="0" w:line="240" w:lineRule="exact"/>
        <w:ind w:left="63" w:firstLine="425"/>
        <w:rPr>
          <w:lang w:val="cs-CZ"/>
        </w:rPr>
      </w:pPr>
    </w:p>
    <w:p w14:paraId="444A464E" w14:textId="77777777" w:rsidR="005A76FB" w:rsidRPr="00DF3FA2" w:rsidRDefault="00000000" w:rsidP="005A76FB">
      <w:pPr>
        <w:spacing w:after="0" w:line="257" w:lineRule="exact"/>
        <w:ind w:left="63" w:firstLine="445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2"/>
          <w:lang w:val="cs-CZ"/>
        </w:rPr>
        <w:t>Článek</w:t>
      </w:r>
      <w:r w:rsidRPr="00DF3FA2">
        <w:rPr>
          <w:rFonts w:ascii="Calibri" w:hAnsi="Calibri" w:cs="Calibri"/>
          <w:color w:val="000000"/>
          <w:spacing w:val="-10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6"/>
          <w:sz w:val="22"/>
          <w:lang w:val="cs-CZ"/>
        </w:rPr>
        <w:t>6</w:t>
      </w:r>
    </w:p>
    <w:p w14:paraId="70780309" w14:textId="77777777" w:rsidR="005A76FB" w:rsidRPr="00DF3FA2" w:rsidRDefault="00000000" w:rsidP="005A76FB">
      <w:pPr>
        <w:spacing w:after="0" w:line="262" w:lineRule="exact"/>
        <w:ind w:left="63" w:firstLine="3207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2"/>
          <w:lang w:val="cs-CZ"/>
        </w:rPr>
        <w:t>Mlčenlivost</w:t>
      </w:r>
      <w:r w:rsidRPr="00DF3FA2">
        <w:rPr>
          <w:rFonts w:ascii="Calibri" w:hAnsi="Calibri" w:cs="Calibri"/>
          <w:color w:val="000000"/>
          <w:spacing w:val="-9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2"/>
          <w:lang w:val="cs-CZ"/>
        </w:rPr>
        <w:t>a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2"/>
          <w:lang w:val="cs-CZ"/>
        </w:rPr>
        <w:t>ochrana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2"/>
          <w:lang w:val="cs-CZ"/>
        </w:rPr>
        <w:t>osobních</w:t>
      </w:r>
      <w:r w:rsidRPr="00DF3FA2">
        <w:rPr>
          <w:rFonts w:ascii="Calibri" w:hAnsi="Calibri" w:cs="Calibri"/>
          <w:color w:val="000000"/>
          <w:spacing w:val="-9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2"/>
          <w:lang w:val="cs-CZ"/>
        </w:rPr>
        <w:t>údajů</w:t>
      </w:r>
    </w:p>
    <w:p w14:paraId="47197544" w14:textId="77777777" w:rsidR="005A76FB" w:rsidRPr="00DF3FA2" w:rsidRDefault="00000000" w:rsidP="005A76FB">
      <w:pPr>
        <w:tabs>
          <w:tab w:val="left" w:pos="491"/>
        </w:tabs>
        <w:spacing w:after="0" w:line="331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1"/>
          <w:sz w:val="20"/>
          <w:lang w:val="cs-CZ"/>
        </w:rPr>
        <w:t>1.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zavazuje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chovávat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mlčenlivo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st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ohledně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skuteč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nost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í,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které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souvislosti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pl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něním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dozvěděl</w:t>
      </w:r>
    </w:p>
    <w:p w14:paraId="36B49B6E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které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označil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důvěrné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(dále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„důvěrné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informace“).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Důvěrné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informace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mohou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být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Pojistitelem</w:t>
      </w:r>
    </w:p>
    <w:p w14:paraId="49BB89C0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použity</w:t>
      </w:r>
      <w:r w:rsidRPr="00DF3FA2">
        <w:rPr>
          <w:rFonts w:ascii="Calibri" w:hAnsi="Calibri" w:cs="Calibri"/>
          <w:color w:val="000000"/>
          <w:w w:val="19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výhradně</w:t>
      </w:r>
      <w:r w:rsidRPr="00DF3FA2">
        <w:rPr>
          <w:rFonts w:ascii="Calibri" w:hAnsi="Calibri" w:cs="Calibri"/>
          <w:color w:val="000000"/>
          <w:w w:val="19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činnoste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m,</w:t>
      </w:r>
      <w:r w:rsidRPr="00DF3FA2">
        <w:rPr>
          <w:rFonts w:ascii="Calibri" w:hAnsi="Calibri" w:cs="Calibri"/>
          <w:color w:val="000000"/>
          <w:w w:val="19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kterými</w:t>
      </w:r>
      <w:r w:rsidRPr="00DF3FA2">
        <w:rPr>
          <w:rFonts w:ascii="Calibri" w:hAnsi="Calibri" w:cs="Calibri"/>
          <w:color w:val="000000"/>
          <w:w w:val="19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bude</w:t>
      </w:r>
      <w:r w:rsidRPr="00DF3FA2">
        <w:rPr>
          <w:rFonts w:ascii="Calibri" w:hAnsi="Calibri" w:cs="Calibri"/>
          <w:color w:val="000000"/>
          <w:w w:val="19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zajištěno</w:t>
      </w:r>
      <w:r w:rsidRPr="00DF3FA2">
        <w:rPr>
          <w:rFonts w:ascii="Calibri" w:hAnsi="Calibri" w:cs="Calibri"/>
          <w:color w:val="000000"/>
          <w:w w:val="19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dosažení</w:t>
      </w:r>
      <w:r w:rsidRPr="00DF3FA2">
        <w:rPr>
          <w:rFonts w:ascii="Calibri" w:hAnsi="Calibri" w:cs="Calibri"/>
          <w:color w:val="000000"/>
          <w:w w:val="19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účelu</w:t>
      </w:r>
      <w:r w:rsidRPr="00DF3FA2">
        <w:rPr>
          <w:rFonts w:ascii="Calibri" w:hAnsi="Calibri" w:cs="Calibri"/>
          <w:color w:val="000000"/>
          <w:w w:val="19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Smlouvy.</w:t>
      </w:r>
      <w:r w:rsidRPr="00DF3FA2">
        <w:rPr>
          <w:rFonts w:ascii="Calibri" w:hAnsi="Calibri" w:cs="Calibri"/>
          <w:color w:val="000000"/>
          <w:w w:val="19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w w:val="19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nes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dělí</w:t>
      </w:r>
      <w:r w:rsidRPr="00DF3FA2">
        <w:rPr>
          <w:rFonts w:ascii="Calibri" w:hAnsi="Calibri" w:cs="Calibri"/>
          <w:color w:val="000000"/>
          <w:w w:val="19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či</w:t>
      </w:r>
      <w:r w:rsidRPr="00DF3FA2">
        <w:rPr>
          <w:rFonts w:ascii="Calibri" w:hAnsi="Calibri" w:cs="Calibri"/>
          <w:color w:val="000000"/>
          <w:w w:val="19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nezpřístupní</w:t>
      </w:r>
    </w:p>
    <w:p w14:paraId="3AA06CD5" w14:textId="77777777" w:rsidR="005A76FB" w:rsidRPr="00DF3FA2" w:rsidRDefault="00000000" w:rsidP="005A76FB">
      <w:pPr>
        <w:spacing w:after="0" w:line="235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žádnou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důvěrných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informací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třetím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osobám,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nevyužije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ji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vlastnímu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prospěchu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jinak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nezneužije.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Povinno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st</w:t>
      </w:r>
    </w:p>
    <w:p w14:paraId="377BF84D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mlč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enlivosti</w:t>
      </w:r>
      <w:r w:rsidRPr="00DF3FA2">
        <w:rPr>
          <w:rFonts w:ascii="Calibri" w:hAnsi="Calibri" w:cs="Calibri"/>
          <w:color w:val="000000"/>
          <w:w w:val="20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20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zachování</w:t>
      </w:r>
      <w:r w:rsidRPr="00DF3FA2">
        <w:rPr>
          <w:rFonts w:ascii="Calibri" w:hAnsi="Calibri" w:cs="Calibri"/>
          <w:color w:val="000000"/>
          <w:w w:val="20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důvěrnosti</w:t>
      </w:r>
      <w:r w:rsidRPr="00DF3FA2">
        <w:rPr>
          <w:rFonts w:ascii="Calibri" w:hAnsi="Calibri" w:cs="Calibri"/>
          <w:color w:val="000000"/>
          <w:w w:val="20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informací</w:t>
      </w:r>
      <w:r w:rsidRPr="00DF3FA2">
        <w:rPr>
          <w:rFonts w:ascii="Calibri" w:hAnsi="Calibri" w:cs="Calibri"/>
          <w:color w:val="000000"/>
          <w:w w:val="20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w w:val="20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nevztahuje</w:t>
      </w:r>
      <w:r w:rsidRPr="00DF3FA2">
        <w:rPr>
          <w:rFonts w:ascii="Calibri" w:hAnsi="Calibri" w:cs="Calibri"/>
          <w:color w:val="000000"/>
          <w:w w:val="2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20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informace,</w:t>
      </w:r>
      <w:r w:rsidRPr="00DF3FA2">
        <w:rPr>
          <w:rFonts w:ascii="Calibri" w:hAnsi="Calibri" w:cs="Calibri"/>
          <w:color w:val="000000"/>
          <w:w w:val="20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které</w:t>
      </w:r>
      <w:r w:rsidRPr="00DF3FA2">
        <w:rPr>
          <w:rFonts w:ascii="Calibri" w:hAnsi="Calibri" w:cs="Calibri"/>
          <w:color w:val="000000"/>
          <w:w w:val="20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w w:val="2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staly</w:t>
      </w:r>
      <w:r w:rsidRPr="00DF3FA2">
        <w:rPr>
          <w:rFonts w:ascii="Calibri" w:hAnsi="Calibri" w:cs="Calibri"/>
          <w:color w:val="000000"/>
          <w:w w:val="20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obecně</w:t>
      </w:r>
      <w:r w:rsidRPr="00DF3FA2">
        <w:rPr>
          <w:rFonts w:ascii="Calibri" w:hAnsi="Calibri" w:cs="Calibri"/>
          <w:color w:val="000000"/>
          <w:w w:val="20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známý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mi</w:t>
      </w:r>
      <w:r w:rsidRPr="00DF3FA2">
        <w:rPr>
          <w:rFonts w:ascii="Calibri" w:hAnsi="Calibri" w:cs="Calibri"/>
          <w:color w:val="000000"/>
          <w:w w:val="20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</w:p>
    <w:p w14:paraId="29F18268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předpok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ladu,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3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tak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nestalo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porušením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některé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povin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ností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vyplývajících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kterých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tak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stanoví</w:t>
      </w:r>
    </w:p>
    <w:p w14:paraId="3124A0DB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zákon,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zpřístupnění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však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možné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vždy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nezbytném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rozsahu.</w:t>
      </w:r>
    </w:p>
    <w:p w14:paraId="653BB990" w14:textId="77777777" w:rsidR="005A76FB" w:rsidRPr="00DF3FA2" w:rsidRDefault="00000000" w:rsidP="005A76FB">
      <w:pPr>
        <w:tabs>
          <w:tab w:val="left" w:pos="491"/>
        </w:tabs>
        <w:spacing w:after="0" w:line="331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2.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Povinnost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zachovávat</w:t>
      </w:r>
      <w:r w:rsidRPr="00DF3FA2">
        <w:rPr>
          <w:rFonts w:ascii="Calibri" w:hAnsi="Calibri" w:cs="Calibri"/>
          <w:color w:val="000000"/>
          <w:w w:val="17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mlčenliv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ost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znamená</w:t>
      </w:r>
      <w:r w:rsidRPr="00DF3FA2">
        <w:rPr>
          <w:rFonts w:ascii="Calibri" w:hAnsi="Calibri" w:cs="Calibri"/>
          <w:color w:val="000000"/>
          <w:w w:val="17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zejména</w:t>
      </w:r>
      <w:r w:rsidRPr="00DF3FA2">
        <w:rPr>
          <w:rFonts w:ascii="Calibri" w:hAnsi="Calibri" w:cs="Calibri"/>
          <w:color w:val="000000"/>
          <w:w w:val="17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vinno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st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zdržet</w:t>
      </w:r>
      <w:r w:rsidRPr="00DF3FA2">
        <w:rPr>
          <w:rFonts w:ascii="Calibri" w:hAnsi="Calibri" w:cs="Calibri"/>
          <w:color w:val="000000"/>
          <w:w w:val="17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w w:val="17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jakéhokoliv</w:t>
      </w:r>
      <w:r w:rsidRPr="00DF3FA2">
        <w:rPr>
          <w:rFonts w:ascii="Calibri" w:hAnsi="Calibri" w:cs="Calibri"/>
          <w:color w:val="000000"/>
          <w:w w:val="17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jednání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w w:val="17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terým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by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důvěrné</w:t>
      </w:r>
    </w:p>
    <w:p w14:paraId="3F4AB882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informace</w:t>
      </w:r>
      <w:r w:rsidRPr="00DF3FA2">
        <w:rPr>
          <w:rFonts w:ascii="Calibri" w:hAnsi="Calibri" w:cs="Calibri"/>
          <w:color w:val="000000"/>
          <w:w w:val="16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by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ly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sděleny</w:t>
      </w:r>
      <w:r w:rsidRPr="00DF3FA2">
        <w:rPr>
          <w:rFonts w:ascii="Calibri" w:hAnsi="Calibri" w:cs="Calibri"/>
          <w:color w:val="000000"/>
          <w:w w:val="17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w w:val="17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zpřístupněny</w:t>
      </w:r>
      <w:r w:rsidRPr="00DF3FA2">
        <w:rPr>
          <w:rFonts w:ascii="Calibri" w:hAnsi="Calibri" w:cs="Calibri"/>
          <w:color w:val="000000"/>
          <w:w w:val="16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třetí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osobě</w:t>
      </w:r>
      <w:r w:rsidRPr="00DF3FA2">
        <w:rPr>
          <w:rFonts w:ascii="Calibri" w:hAnsi="Calibri" w:cs="Calibri"/>
          <w:color w:val="000000"/>
          <w:w w:val="16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w w:val="16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by</w:t>
      </w:r>
      <w:r w:rsidRPr="00DF3FA2">
        <w:rPr>
          <w:rFonts w:ascii="Calibri" w:hAnsi="Calibri" w:cs="Calibri"/>
          <w:color w:val="000000"/>
          <w:w w:val="16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byly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využity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rozporu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w w:val="17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jejich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účelem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vlastní</w:t>
      </w:r>
    </w:p>
    <w:p w14:paraId="30951BFC" w14:textId="77777777" w:rsidR="005A76FB" w:rsidRPr="00DF3FA2" w:rsidRDefault="00000000" w:rsidP="005A76FB">
      <w:pPr>
        <w:spacing w:after="0" w:line="235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otřeby</w:t>
      </w:r>
      <w:r w:rsidRPr="00DF3FA2">
        <w:rPr>
          <w:rFonts w:ascii="Calibri" w:hAnsi="Calibri" w:cs="Calibri"/>
          <w:color w:val="000000"/>
          <w:w w:val="17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w w:val="17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w w:val="17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potřeby</w:t>
      </w:r>
      <w:r w:rsidRPr="00DF3FA2">
        <w:rPr>
          <w:rFonts w:ascii="Calibri" w:hAnsi="Calibri" w:cs="Calibri"/>
          <w:color w:val="000000"/>
          <w:w w:val="17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třetí</w:t>
      </w:r>
      <w:r w:rsidRPr="00DF3FA2">
        <w:rPr>
          <w:rFonts w:ascii="Calibri" w:hAnsi="Calibri" w:cs="Calibri"/>
          <w:color w:val="000000"/>
          <w:w w:val="17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osoby,</w:t>
      </w:r>
      <w:r w:rsidRPr="00DF3FA2">
        <w:rPr>
          <w:rFonts w:ascii="Calibri" w:hAnsi="Calibri" w:cs="Calibri"/>
          <w:color w:val="000000"/>
          <w:w w:val="16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případně</w:t>
      </w:r>
      <w:r w:rsidRPr="00DF3FA2">
        <w:rPr>
          <w:rFonts w:ascii="Calibri" w:hAnsi="Calibri" w:cs="Calibri"/>
          <w:color w:val="000000"/>
          <w:w w:val="17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by</w:t>
      </w:r>
      <w:r w:rsidRPr="00DF3FA2">
        <w:rPr>
          <w:rFonts w:ascii="Calibri" w:hAnsi="Calibri" w:cs="Calibri"/>
          <w:color w:val="000000"/>
          <w:w w:val="17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bylo</w:t>
      </w:r>
      <w:r w:rsidRPr="00DF3FA2">
        <w:rPr>
          <w:rFonts w:ascii="Calibri" w:hAnsi="Calibri" w:cs="Calibri"/>
          <w:color w:val="000000"/>
          <w:w w:val="17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umožněno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t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řetí</w:t>
      </w:r>
      <w:r w:rsidRPr="00DF3FA2">
        <w:rPr>
          <w:rFonts w:ascii="Calibri" w:hAnsi="Calibri" w:cs="Calibri"/>
          <w:color w:val="000000"/>
          <w:w w:val="17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osobě</w:t>
      </w:r>
      <w:r w:rsidRPr="00DF3FA2">
        <w:rPr>
          <w:rFonts w:ascii="Calibri" w:hAnsi="Calibri" w:cs="Calibri"/>
          <w:color w:val="000000"/>
          <w:w w:val="16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jakékoliv</w:t>
      </w:r>
      <w:r w:rsidRPr="00DF3FA2">
        <w:rPr>
          <w:rFonts w:ascii="Calibri" w:hAnsi="Calibri" w:cs="Calibri"/>
          <w:color w:val="000000"/>
          <w:w w:val="17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využití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těchto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důvě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rn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ých</w:t>
      </w:r>
    </w:p>
    <w:p w14:paraId="635F5455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informací.</w:t>
      </w:r>
    </w:p>
    <w:p w14:paraId="5B332D26" w14:textId="77777777" w:rsidR="005A76FB" w:rsidRPr="00DF3FA2" w:rsidRDefault="00000000" w:rsidP="005A76FB">
      <w:pPr>
        <w:spacing w:after="0" w:line="240" w:lineRule="exact"/>
        <w:ind w:left="63" w:firstLine="428"/>
        <w:rPr>
          <w:lang w:val="cs-CZ"/>
        </w:rPr>
      </w:pPr>
    </w:p>
    <w:p w14:paraId="5557F6B3" w14:textId="77777777" w:rsidR="005A76FB" w:rsidRPr="00DF3FA2" w:rsidRDefault="00000000" w:rsidP="005A76FB">
      <w:pPr>
        <w:spacing w:after="0" w:line="222" w:lineRule="exact"/>
        <w:ind w:left="63" w:firstLine="921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12"/>
          <w:lang w:val="cs-CZ"/>
        </w:rPr>
        <w:t>4</w:t>
      </w:r>
    </w:p>
    <w:p w14:paraId="2AA02073" w14:textId="77777777" w:rsidR="005A76FB" w:rsidRPr="00DF3FA2" w:rsidRDefault="00000000" w:rsidP="005A76FB">
      <w:pPr>
        <w:widowControl/>
        <w:rPr>
          <w:lang w:val="cs-CZ"/>
        </w:rPr>
        <w:sectPr w:rsidR="005A76FB" w:rsidRPr="00DF3FA2" w:rsidSect="005A76FB">
          <w:type w:val="continuous"/>
          <w:pgSz w:w="11906" w:h="16838"/>
          <w:pgMar w:top="283" w:right="709" w:bottom="43" w:left="1069" w:header="0" w:footer="0" w:gutter="0"/>
          <w:cols w:space="708" w:equalWidth="0">
            <w:col w:w="10128" w:space="0"/>
          </w:cols>
          <w:docGrid w:type="lines" w:linePitch="312"/>
        </w:sectPr>
      </w:pPr>
    </w:p>
    <w:p w14:paraId="5C099313" w14:textId="77777777" w:rsidR="005A76FB" w:rsidRPr="00DF3FA2" w:rsidRDefault="00000000" w:rsidP="005A76FB">
      <w:pPr>
        <w:spacing w:after="0" w:line="259" w:lineRule="exact"/>
        <w:ind w:left="63" w:firstLine="4501"/>
        <w:rPr>
          <w:lang w:val="cs-CZ"/>
        </w:rPr>
      </w:pPr>
      <w:bookmarkStart w:id="4" w:name="5"/>
      <w:bookmarkEnd w:id="4"/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lastRenderedPageBreak/>
        <w:t>Internal</w:t>
      </w:r>
    </w:p>
    <w:p w14:paraId="765C1BB0" w14:textId="77777777" w:rsidR="005A76FB" w:rsidRPr="00DF3FA2" w:rsidRDefault="00000000" w:rsidP="005A76FB">
      <w:pPr>
        <w:spacing w:after="0" w:line="240" w:lineRule="exact"/>
        <w:ind w:left="63" w:firstLine="4501"/>
        <w:rPr>
          <w:lang w:val="cs-CZ"/>
        </w:rPr>
      </w:pPr>
    </w:p>
    <w:p w14:paraId="469F1C55" w14:textId="77777777" w:rsidR="005A76FB" w:rsidRPr="00DF3FA2" w:rsidRDefault="00000000" w:rsidP="005A76FB">
      <w:pPr>
        <w:spacing w:after="0" w:line="240" w:lineRule="exact"/>
        <w:ind w:left="63" w:firstLine="4501"/>
        <w:rPr>
          <w:lang w:val="cs-CZ"/>
        </w:rPr>
      </w:pPr>
    </w:p>
    <w:p w14:paraId="610ECA36" w14:textId="77777777" w:rsidR="005A76FB" w:rsidRPr="00DF3FA2" w:rsidRDefault="00000000" w:rsidP="005A76FB">
      <w:pPr>
        <w:tabs>
          <w:tab w:val="left" w:pos="490"/>
        </w:tabs>
        <w:spacing w:after="0" w:line="349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3.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povinen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přijmout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opatření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ochraně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důvěrných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informací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zajistit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utajení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důvěrných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informací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svých</w:t>
      </w:r>
    </w:p>
    <w:p w14:paraId="0F705196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zaměstnanců,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zástupců,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jakož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jiných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spolupracujících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třetích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či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poddo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davatelů.</w:t>
      </w:r>
    </w:p>
    <w:p w14:paraId="62F6A468" w14:textId="77777777" w:rsidR="005A76FB" w:rsidRPr="00DF3FA2" w:rsidRDefault="00000000" w:rsidP="005A76FB">
      <w:pPr>
        <w:tabs>
          <w:tab w:val="left" w:pos="490"/>
        </w:tabs>
        <w:spacing w:after="0" w:line="332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4.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Povinností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mlčenlivosti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dle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není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dotče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vinnost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smluvní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strany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sdělit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zpřístupnit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důvěrné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informace</w:t>
      </w:r>
    </w:p>
    <w:p w14:paraId="2B0E1D79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třetí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osobě,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která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vyplývá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platných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právních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předpisů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ro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zhodnutí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orgánů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veřejné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moci,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jakož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zpřístupnění</w:t>
      </w:r>
    </w:p>
    <w:p w14:paraId="578D6FD1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důvěrných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nf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ormací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svému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právnímu,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účetnímu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daň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ov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ému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poradci,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kteří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j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sou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vázáni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povinností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mlčenlivosti.</w:t>
      </w:r>
    </w:p>
    <w:p w14:paraId="68077BFE" w14:textId="77777777" w:rsidR="005A76FB" w:rsidRPr="00DF3FA2" w:rsidRDefault="00000000" w:rsidP="005A76FB">
      <w:pPr>
        <w:tabs>
          <w:tab w:val="left" w:pos="490"/>
        </w:tabs>
        <w:spacing w:after="0" w:line="331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5.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řípadě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porušení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závazku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mlčenlivosti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či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ochrany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důvěrných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informací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dle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Smlouvy,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ník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požadovat</w:t>
      </w:r>
    </w:p>
    <w:p w14:paraId="022C9BAA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kromě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náhrady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škody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zaplacení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smluvní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okuty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výši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100.000,00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3"/>
          <w:sz w:val="20"/>
          <w:lang w:val="cs-CZ"/>
        </w:rPr>
        <w:t>Kč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každý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jedno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tli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vý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případ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poru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šení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povinnosti.</w:t>
      </w:r>
    </w:p>
    <w:p w14:paraId="045C7AD0" w14:textId="77777777" w:rsidR="005A76FB" w:rsidRPr="00DF3FA2" w:rsidRDefault="00000000" w:rsidP="005A76FB">
      <w:pPr>
        <w:tabs>
          <w:tab w:val="left" w:pos="490"/>
        </w:tabs>
        <w:spacing w:after="0" w:line="331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6.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w w:val="15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při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poskytování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služeb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si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vědom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povinností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vyplývajících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mu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platných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právních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předpisů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týkajících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</w:p>
    <w:p w14:paraId="6AE03DED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zpracování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ochrany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osobních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údajů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zejména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ze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zákona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č.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5"/>
          <w:sz w:val="20"/>
          <w:lang w:val="cs-CZ"/>
        </w:rPr>
        <w:t>110/2</w:t>
      </w:r>
      <w:r w:rsidRPr="00DF3FA2">
        <w:rPr>
          <w:rFonts w:ascii="Bahnschrift Light" w:hAnsi="Bahnschrift Light" w:cs="Bahnschrift Light"/>
          <w:color w:val="000000"/>
          <w:spacing w:val="3"/>
          <w:sz w:val="20"/>
          <w:lang w:val="cs-CZ"/>
        </w:rPr>
        <w:t>019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Sb.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zpr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acování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osobních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údajů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(díle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„Zákon</w:t>
      </w:r>
    </w:p>
    <w:p w14:paraId="37B49F0E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zpraco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vá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osobních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údajů“),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resp.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ařízení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Evropského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parlamentu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Rady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EU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"/>
          <w:sz w:val="20"/>
          <w:lang w:val="cs-CZ"/>
        </w:rPr>
        <w:t>2016/679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ochraně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fyzických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osob</w:t>
      </w:r>
    </w:p>
    <w:p w14:paraId="2746B148" w14:textId="77777777" w:rsidR="005A76FB" w:rsidRPr="00DF3FA2" w:rsidRDefault="00000000" w:rsidP="005A76FB">
      <w:pPr>
        <w:spacing w:after="0" w:line="235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souvislosti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pracováním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osobních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údajů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volném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pohybu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těchto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údajů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(dále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„Nařízení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GDPR“).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</w:p>
    <w:p w14:paraId="5E0BDEC9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zprac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ovávat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osobní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úda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rozsahu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nezbytně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nutném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plnění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předmětu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tímto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účelem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</w:p>
    <w:p w14:paraId="086EB7BD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osobní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údaje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zejména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ukládat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nosiče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informací,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upravov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at,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uchovávat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dobu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nezbytnou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uplatnění</w:t>
      </w:r>
    </w:p>
    <w:p w14:paraId="1A8B84A9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práv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Pojistitele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vyplýv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jících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4"/>
          <w:sz w:val="20"/>
          <w:lang w:val="cs-CZ"/>
        </w:rPr>
        <w:t>R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ámcové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dohody,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předávat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zpracované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osobn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údaje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Pojistníkovi,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osobní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údaje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likvi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dovat,</w:t>
      </w:r>
    </w:p>
    <w:p w14:paraId="756D074E" w14:textId="77777777" w:rsidR="005A76FB" w:rsidRPr="00DF3FA2" w:rsidRDefault="00000000" w:rsidP="005A76FB">
      <w:pPr>
        <w:spacing w:after="0" w:line="235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76"/>
          <w:sz w:val="20"/>
          <w:lang w:val="cs-CZ"/>
        </w:rPr>
        <w:t>vš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e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souladu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Zákonem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zpracování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osobních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údajů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Nařízením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GDPR.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Zpracovává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-li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osobní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úda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je,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</w:p>
    <w:p w14:paraId="72BE3936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povinen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vést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písemné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záznamy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č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innostech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zpr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acování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vyžádání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posk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ytnout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Pojistníko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vi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bo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dozorovému</w:t>
      </w:r>
    </w:p>
    <w:p w14:paraId="06A5D2D1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orgánu</w:t>
      </w:r>
      <w:r w:rsidRPr="00DF3FA2">
        <w:rPr>
          <w:rFonts w:ascii="Calibri" w:hAnsi="Calibri" w:cs="Calibri"/>
          <w:color w:val="000000"/>
          <w:w w:val="20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20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případě</w:t>
      </w:r>
      <w:r w:rsidRPr="00DF3FA2">
        <w:rPr>
          <w:rFonts w:ascii="Calibri" w:hAnsi="Calibri" w:cs="Calibri"/>
          <w:color w:val="000000"/>
          <w:w w:val="2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porušení</w:t>
      </w:r>
      <w:r w:rsidRPr="00DF3FA2">
        <w:rPr>
          <w:rFonts w:ascii="Calibri" w:hAnsi="Calibri" w:cs="Calibri"/>
          <w:color w:val="000000"/>
          <w:w w:val="20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zabezpečení</w:t>
      </w:r>
      <w:r w:rsidRPr="00DF3FA2">
        <w:rPr>
          <w:rFonts w:ascii="Calibri" w:hAnsi="Calibri" w:cs="Calibri"/>
          <w:color w:val="000000"/>
          <w:w w:val="20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osobních</w:t>
      </w:r>
      <w:r w:rsidRPr="00DF3FA2">
        <w:rPr>
          <w:rFonts w:ascii="Calibri" w:hAnsi="Calibri" w:cs="Calibri"/>
          <w:color w:val="000000"/>
          <w:w w:val="20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údajů</w:t>
      </w:r>
      <w:r w:rsidRPr="00DF3FA2">
        <w:rPr>
          <w:rFonts w:ascii="Calibri" w:hAnsi="Calibri" w:cs="Calibri"/>
          <w:color w:val="000000"/>
          <w:w w:val="20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w w:val="20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povinen</w:t>
      </w:r>
      <w:r w:rsidRPr="00DF3FA2">
        <w:rPr>
          <w:rFonts w:ascii="Calibri" w:hAnsi="Calibri" w:cs="Calibri"/>
          <w:color w:val="000000"/>
          <w:w w:val="20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neprodleně</w:t>
      </w:r>
      <w:r w:rsidRPr="00DF3FA2">
        <w:rPr>
          <w:rFonts w:ascii="Calibri" w:hAnsi="Calibri" w:cs="Calibri"/>
          <w:color w:val="000000"/>
          <w:w w:val="20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informovat</w:t>
      </w:r>
      <w:r w:rsidRPr="00DF3FA2">
        <w:rPr>
          <w:rFonts w:ascii="Calibri" w:hAnsi="Calibri" w:cs="Calibri"/>
          <w:color w:val="000000"/>
          <w:w w:val="2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Pojistníka</w:t>
      </w:r>
      <w:r w:rsidRPr="00DF3FA2">
        <w:rPr>
          <w:rFonts w:ascii="Calibri" w:hAnsi="Calibri" w:cs="Calibri"/>
          <w:color w:val="000000"/>
          <w:w w:val="20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tak,</w:t>
      </w:r>
      <w:r w:rsidRPr="00DF3FA2">
        <w:rPr>
          <w:rFonts w:ascii="Calibri" w:hAnsi="Calibri" w:cs="Calibri"/>
          <w:color w:val="000000"/>
          <w:w w:val="19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aby</w:t>
      </w:r>
    </w:p>
    <w:p w14:paraId="22955BB1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Pojistní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w w:val="2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mohl</w:t>
      </w:r>
      <w:r w:rsidRPr="00DF3FA2">
        <w:rPr>
          <w:rFonts w:ascii="Calibri" w:hAnsi="Calibri" w:cs="Calibri"/>
          <w:color w:val="000000"/>
          <w:w w:val="2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plnit</w:t>
      </w:r>
      <w:r w:rsidRPr="00DF3FA2">
        <w:rPr>
          <w:rFonts w:ascii="Calibri" w:hAnsi="Calibri" w:cs="Calibri"/>
          <w:color w:val="000000"/>
          <w:w w:val="2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oznamovací</w:t>
      </w:r>
      <w:r w:rsidRPr="00DF3FA2">
        <w:rPr>
          <w:rFonts w:ascii="Calibri" w:hAnsi="Calibri" w:cs="Calibri"/>
          <w:color w:val="000000"/>
          <w:w w:val="2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a/nebo</w:t>
      </w:r>
      <w:r w:rsidRPr="00DF3FA2">
        <w:rPr>
          <w:rFonts w:ascii="Calibri" w:hAnsi="Calibri" w:cs="Calibri"/>
          <w:color w:val="000000"/>
          <w:w w:val="2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ohlašovací</w:t>
      </w:r>
      <w:r w:rsidRPr="00DF3FA2">
        <w:rPr>
          <w:rFonts w:ascii="Calibri" w:hAnsi="Calibri" w:cs="Calibri"/>
          <w:color w:val="000000"/>
          <w:w w:val="2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povinnost</w:t>
      </w:r>
      <w:r w:rsidRPr="00DF3FA2">
        <w:rPr>
          <w:rFonts w:ascii="Calibri" w:hAnsi="Calibri" w:cs="Calibri"/>
          <w:color w:val="000000"/>
          <w:w w:val="2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w w:val="2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lhůtác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h</w:t>
      </w:r>
      <w:r w:rsidRPr="00DF3FA2">
        <w:rPr>
          <w:rFonts w:ascii="Calibri" w:hAnsi="Calibri" w:cs="Calibri"/>
          <w:color w:val="000000"/>
          <w:w w:val="2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stanovených</w:t>
      </w:r>
      <w:r w:rsidRPr="00DF3FA2">
        <w:rPr>
          <w:rFonts w:ascii="Calibri" w:hAnsi="Calibri" w:cs="Calibri"/>
          <w:color w:val="000000"/>
          <w:w w:val="2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Zákonem</w:t>
      </w:r>
      <w:r w:rsidRPr="00DF3FA2">
        <w:rPr>
          <w:rFonts w:ascii="Calibri" w:hAnsi="Calibri" w:cs="Calibri"/>
          <w:color w:val="000000"/>
          <w:w w:val="2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w w:val="2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zpracování</w:t>
      </w:r>
    </w:p>
    <w:p w14:paraId="56EB5EE1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osobníc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h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údajů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Nařízením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GDPR.</w:t>
      </w:r>
    </w:p>
    <w:p w14:paraId="1EA3C5D1" w14:textId="77777777" w:rsidR="005A76FB" w:rsidRPr="00DF3FA2" w:rsidRDefault="00000000" w:rsidP="005A76FB">
      <w:pPr>
        <w:tabs>
          <w:tab w:val="left" w:pos="490"/>
        </w:tabs>
        <w:spacing w:after="0" w:line="355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5"/>
          <w:sz w:val="20"/>
          <w:lang w:val="cs-CZ"/>
        </w:rPr>
        <w:t>7.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učiní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souladu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platnými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právní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mi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ředpisy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dostatečná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organizační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technická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opatření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zabraňující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přís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tupu</w:t>
      </w:r>
    </w:p>
    <w:p w14:paraId="0BE8A1DE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neop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rávněných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osob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osobním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údajům.</w:t>
      </w:r>
    </w:p>
    <w:p w14:paraId="76968B4D" w14:textId="77777777" w:rsidR="005A76FB" w:rsidRPr="00DF3FA2" w:rsidRDefault="00000000" w:rsidP="005A76FB">
      <w:pPr>
        <w:tabs>
          <w:tab w:val="left" w:pos="490"/>
        </w:tabs>
        <w:spacing w:after="0" w:line="358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8.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w w:val="18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případě</w:t>
      </w:r>
      <w:r w:rsidRPr="00DF3FA2">
        <w:rPr>
          <w:rFonts w:ascii="Calibri" w:hAnsi="Calibri" w:cs="Calibri"/>
          <w:color w:val="000000"/>
          <w:w w:val="18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porušení</w:t>
      </w:r>
      <w:r w:rsidRPr="00DF3FA2">
        <w:rPr>
          <w:rFonts w:ascii="Calibri" w:hAnsi="Calibri" w:cs="Calibri"/>
          <w:color w:val="000000"/>
          <w:w w:val="18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povinností</w:t>
      </w:r>
      <w:r w:rsidRPr="00DF3FA2">
        <w:rPr>
          <w:rFonts w:ascii="Calibri" w:hAnsi="Calibri" w:cs="Calibri"/>
          <w:color w:val="000000"/>
          <w:w w:val="19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ři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zpracování</w:t>
      </w:r>
      <w:r w:rsidRPr="00DF3FA2">
        <w:rPr>
          <w:rFonts w:ascii="Calibri" w:hAnsi="Calibri" w:cs="Calibri"/>
          <w:color w:val="000000"/>
          <w:w w:val="18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18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ochraně</w:t>
      </w:r>
      <w:r w:rsidRPr="00DF3FA2">
        <w:rPr>
          <w:rFonts w:ascii="Calibri" w:hAnsi="Calibri" w:cs="Calibri"/>
          <w:color w:val="000000"/>
          <w:w w:val="18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osobních</w:t>
      </w:r>
      <w:r w:rsidRPr="00DF3FA2">
        <w:rPr>
          <w:rFonts w:ascii="Calibri" w:hAnsi="Calibri" w:cs="Calibri"/>
          <w:color w:val="000000"/>
          <w:w w:val="18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údajů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d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le</w:t>
      </w:r>
      <w:r w:rsidRPr="00DF3FA2">
        <w:rPr>
          <w:rFonts w:ascii="Calibri" w:hAnsi="Calibri" w:cs="Calibri"/>
          <w:color w:val="000000"/>
          <w:w w:val="18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této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w w:val="18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Po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jistník</w:t>
      </w:r>
      <w:r w:rsidRPr="00DF3FA2">
        <w:rPr>
          <w:rFonts w:ascii="Calibri" w:hAnsi="Calibri" w:cs="Calibri"/>
          <w:color w:val="000000"/>
          <w:w w:val="19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opr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ávněn</w:t>
      </w:r>
    </w:p>
    <w:p w14:paraId="086AF805" w14:textId="77777777" w:rsidR="005A76FB" w:rsidRPr="00DF3FA2" w:rsidRDefault="00000000" w:rsidP="005A76FB">
      <w:pPr>
        <w:spacing w:after="0" w:line="235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požadovat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kromě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náhrady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škody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zaplacení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smluvní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pokuty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výši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100.000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,00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3"/>
          <w:sz w:val="20"/>
          <w:lang w:val="cs-CZ"/>
        </w:rPr>
        <w:t>Kč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každý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jednotlivý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případ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porušení</w:t>
      </w:r>
    </w:p>
    <w:p w14:paraId="0AB992CA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povinnosti.</w:t>
      </w:r>
    </w:p>
    <w:p w14:paraId="0C4100FD" w14:textId="77777777" w:rsidR="005A76FB" w:rsidRPr="00DF3FA2" w:rsidRDefault="00000000" w:rsidP="005A76FB">
      <w:pPr>
        <w:tabs>
          <w:tab w:val="left" w:pos="490"/>
        </w:tabs>
        <w:spacing w:after="0" w:line="331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9.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Povinnost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zachovávat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mlčenlivost,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chránit</w:t>
      </w:r>
      <w:r w:rsidRPr="00DF3FA2">
        <w:rPr>
          <w:rFonts w:ascii="Calibri" w:hAnsi="Calibri" w:cs="Calibri"/>
          <w:color w:val="000000"/>
          <w:w w:val="16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důvěrné</w:t>
      </w:r>
      <w:r w:rsidRPr="00DF3FA2">
        <w:rPr>
          <w:rFonts w:ascii="Calibri" w:hAnsi="Calibri" w:cs="Calibri"/>
          <w:color w:val="000000"/>
          <w:w w:val="17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informace</w:t>
      </w:r>
      <w:r w:rsidRPr="00DF3FA2">
        <w:rPr>
          <w:rFonts w:ascii="Calibri" w:hAnsi="Calibri" w:cs="Calibri"/>
          <w:color w:val="000000"/>
          <w:w w:val="16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povinnost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c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hránit</w:t>
      </w:r>
      <w:r w:rsidRPr="00DF3FA2">
        <w:rPr>
          <w:rFonts w:ascii="Calibri" w:hAnsi="Calibri" w:cs="Calibri"/>
          <w:color w:val="000000"/>
          <w:w w:val="16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osobní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údaj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e</w:t>
      </w:r>
      <w:r w:rsidRPr="00DF3FA2">
        <w:rPr>
          <w:rFonts w:ascii="Calibri" w:hAnsi="Calibri" w:cs="Calibri"/>
          <w:color w:val="000000"/>
          <w:w w:val="16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trv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á</w:t>
      </w:r>
      <w:r w:rsidRPr="00DF3FA2">
        <w:rPr>
          <w:rFonts w:ascii="Calibri" w:hAnsi="Calibri" w:cs="Calibri"/>
          <w:color w:val="000000"/>
          <w:w w:val="16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w w:val="16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w w:val="16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skonč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en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</w:t>
      </w:r>
    </w:p>
    <w:p w14:paraId="34CFA6D4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mluvního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vztahu.</w:t>
      </w:r>
    </w:p>
    <w:p w14:paraId="1D3FE058" w14:textId="77777777" w:rsidR="005A76FB" w:rsidRPr="00DF3FA2" w:rsidRDefault="00000000" w:rsidP="005A76FB">
      <w:pPr>
        <w:spacing w:after="0" w:line="240" w:lineRule="exact"/>
        <w:ind w:left="63" w:firstLine="428"/>
        <w:rPr>
          <w:lang w:val="cs-CZ"/>
        </w:rPr>
      </w:pPr>
    </w:p>
    <w:p w14:paraId="368E54D4" w14:textId="77777777" w:rsidR="005A76FB" w:rsidRPr="00DF3FA2" w:rsidRDefault="00000000" w:rsidP="005A76FB">
      <w:pPr>
        <w:spacing w:after="0" w:line="305" w:lineRule="exact"/>
        <w:ind w:left="63" w:firstLine="445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2"/>
          <w:lang w:val="cs-CZ"/>
        </w:rPr>
        <w:t>Článek</w:t>
      </w:r>
      <w:r w:rsidRPr="00DF3FA2">
        <w:rPr>
          <w:rFonts w:ascii="Calibri" w:hAnsi="Calibri" w:cs="Calibri"/>
          <w:color w:val="000000"/>
          <w:spacing w:val="-10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4"/>
          <w:sz w:val="22"/>
          <w:lang w:val="cs-CZ"/>
        </w:rPr>
        <w:t>7</w:t>
      </w:r>
    </w:p>
    <w:p w14:paraId="0D592016" w14:textId="77777777" w:rsidR="005A76FB" w:rsidRPr="00DF3FA2" w:rsidRDefault="00000000" w:rsidP="005A76FB">
      <w:pPr>
        <w:spacing w:after="0" w:line="262" w:lineRule="exact"/>
        <w:ind w:left="63" w:firstLine="3877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8"/>
          <w:sz w:val="22"/>
          <w:lang w:val="cs-CZ"/>
        </w:rPr>
        <w:t>Závěrečná</w:t>
      </w:r>
      <w:r w:rsidRPr="00DF3FA2">
        <w:rPr>
          <w:rFonts w:ascii="Calibri" w:hAnsi="Calibri" w:cs="Calibri"/>
          <w:color w:val="000000"/>
          <w:spacing w:val="-7"/>
          <w:sz w:val="22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2"/>
          <w:lang w:val="cs-CZ"/>
        </w:rPr>
        <w:t>ustanovení</w:t>
      </w:r>
    </w:p>
    <w:p w14:paraId="2F30A204" w14:textId="77777777" w:rsidR="005A76FB" w:rsidRPr="00DF3FA2" w:rsidRDefault="00000000" w:rsidP="005A76FB">
      <w:pPr>
        <w:spacing w:after="0" w:line="331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1"/>
          <w:sz w:val="20"/>
          <w:lang w:val="cs-CZ"/>
        </w:rPr>
        <w:t>1.</w:t>
      </w:r>
      <w:r w:rsidRPr="00DF3FA2">
        <w:rPr>
          <w:rFonts w:ascii="Calibri" w:hAnsi="Calibri" w:cs="Calibri"/>
          <w:color w:val="000000"/>
          <w:w w:val="199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Tato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Smlouva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dle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výslovné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dohody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smluvních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zaniká:</w:t>
      </w:r>
    </w:p>
    <w:p w14:paraId="77C44BDE" w14:textId="77777777" w:rsidR="005A76FB" w:rsidRPr="00DF3FA2" w:rsidRDefault="00000000" w:rsidP="005A76FB">
      <w:pPr>
        <w:spacing w:after="0" w:line="238" w:lineRule="exact"/>
        <w:ind w:left="63" w:firstLine="42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a)</w:t>
      </w:r>
      <w:r w:rsidRPr="00DF3FA2">
        <w:rPr>
          <w:rFonts w:ascii="Calibri" w:hAnsi="Calibri" w:cs="Calibri"/>
          <w:color w:val="000000"/>
          <w:w w:val="2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Uplynutím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sjednané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doby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</w:p>
    <w:p w14:paraId="409F6A60" w14:textId="77777777" w:rsidR="005A76FB" w:rsidRPr="00DF3FA2" w:rsidRDefault="00000000" w:rsidP="005A76FB">
      <w:pPr>
        <w:spacing w:after="0" w:line="238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Jednotl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ivá</w:t>
      </w:r>
      <w:r w:rsidRPr="00DF3FA2">
        <w:rPr>
          <w:rFonts w:ascii="Calibri" w:hAnsi="Calibri" w:cs="Calibri"/>
          <w:color w:val="000000"/>
          <w:w w:val="20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w w:val="20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každého</w:t>
      </w:r>
      <w:r w:rsidRPr="00DF3FA2">
        <w:rPr>
          <w:rFonts w:ascii="Calibri" w:hAnsi="Calibri" w:cs="Calibri"/>
          <w:color w:val="000000"/>
          <w:w w:val="20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vozidla</w:t>
      </w:r>
      <w:r w:rsidRPr="00DF3FA2">
        <w:rPr>
          <w:rFonts w:ascii="Calibri" w:hAnsi="Calibri" w:cs="Calibri"/>
          <w:color w:val="000000"/>
          <w:w w:val="2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zanikají</w:t>
      </w:r>
      <w:r w:rsidRPr="00DF3FA2">
        <w:rPr>
          <w:rFonts w:ascii="Calibri" w:hAnsi="Calibri" w:cs="Calibri"/>
          <w:color w:val="000000"/>
          <w:w w:val="19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w w:val="20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samostatně</w:t>
      </w:r>
      <w:r w:rsidRPr="00DF3FA2">
        <w:rPr>
          <w:rFonts w:ascii="Calibri" w:hAnsi="Calibri" w:cs="Calibri"/>
          <w:color w:val="000000"/>
          <w:w w:val="19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w w:val="20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so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uladu</w:t>
      </w:r>
      <w:r w:rsidRPr="00DF3FA2">
        <w:rPr>
          <w:rFonts w:ascii="Calibri" w:hAnsi="Calibri" w:cs="Calibri"/>
          <w:color w:val="000000"/>
          <w:w w:val="19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w w:val="20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příslušnými</w:t>
      </w:r>
      <w:r w:rsidRPr="00DF3FA2">
        <w:rPr>
          <w:rFonts w:ascii="Calibri" w:hAnsi="Calibri" w:cs="Calibri"/>
          <w:color w:val="000000"/>
          <w:w w:val="20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právními</w:t>
      </w:r>
      <w:r w:rsidRPr="00DF3FA2">
        <w:rPr>
          <w:rFonts w:ascii="Calibri" w:hAnsi="Calibri" w:cs="Calibri"/>
          <w:color w:val="000000"/>
          <w:w w:val="20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předpisy</w:t>
      </w:r>
      <w:r w:rsidRPr="00DF3FA2">
        <w:rPr>
          <w:rFonts w:ascii="Calibri" w:hAnsi="Calibri" w:cs="Calibri"/>
          <w:color w:val="000000"/>
          <w:w w:val="20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20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všeobecnými</w:t>
      </w:r>
    </w:p>
    <w:p w14:paraId="3EC0BFEA" w14:textId="77777777" w:rsidR="005A76FB" w:rsidRPr="00DF3FA2" w:rsidRDefault="00000000" w:rsidP="005A76FB">
      <w:pPr>
        <w:spacing w:after="0" w:line="235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pojistným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podmínkami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Pojistitele,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kterými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předmětná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řídí.</w:t>
      </w:r>
    </w:p>
    <w:p w14:paraId="038F4216" w14:textId="77777777" w:rsidR="005A76FB" w:rsidRPr="00DF3FA2" w:rsidRDefault="00000000" w:rsidP="005A76FB">
      <w:pPr>
        <w:spacing w:after="0" w:line="238" w:lineRule="exact"/>
        <w:ind w:left="6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2.</w:t>
      </w:r>
      <w:r w:rsidRPr="00DF3FA2">
        <w:rPr>
          <w:rFonts w:ascii="Calibri" w:hAnsi="Calibri" w:cs="Calibri"/>
          <w:color w:val="000000"/>
          <w:w w:val="199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Před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uply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nutím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doby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trvání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možné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ukončit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Smlouvu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následovně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:</w:t>
      </w:r>
    </w:p>
    <w:p w14:paraId="29E703CF" w14:textId="77777777" w:rsidR="005A76FB" w:rsidRPr="00DF3FA2" w:rsidRDefault="00000000" w:rsidP="005A76FB">
      <w:pPr>
        <w:tabs>
          <w:tab w:val="left" w:pos="771"/>
        </w:tabs>
        <w:spacing w:after="0" w:line="331" w:lineRule="exact"/>
        <w:ind w:left="63" w:firstLine="276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a)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Smlouvu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lze</w:t>
      </w:r>
      <w:r w:rsidRPr="00DF3FA2">
        <w:rPr>
          <w:rFonts w:ascii="Calibri" w:hAnsi="Calibri" w:cs="Calibri"/>
          <w:color w:val="000000"/>
          <w:w w:val="18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ukončit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písemnou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dohodou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Smluvních</w:t>
      </w:r>
      <w:r w:rsidRPr="00DF3FA2">
        <w:rPr>
          <w:rFonts w:ascii="Calibri" w:hAnsi="Calibri" w:cs="Calibri"/>
          <w:color w:val="000000"/>
          <w:w w:val="18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Smlouvy,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kte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rá</w:t>
      </w:r>
      <w:r w:rsidRPr="00DF3FA2">
        <w:rPr>
          <w:rFonts w:ascii="Calibri" w:hAnsi="Calibri" w:cs="Calibri"/>
          <w:color w:val="000000"/>
          <w:w w:val="18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bude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obsah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ovat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způsob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vypořádání</w:t>
      </w:r>
    </w:p>
    <w:p w14:paraId="1E89F06C" w14:textId="77777777" w:rsidR="005A76FB" w:rsidRPr="00DF3FA2" w:rsidRDefault="00000000" w:rsidP="005A76FB">
      <w:pPr>
        <w:spacing w:after="0" w:line="238" w:lineRule="exact"/>
        <w:ind w:left="63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vzájemných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práv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závazků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</w:p>
    <w:p w14:paraId="2CD91901" w14:textId="77777777" w:rsidR="005A76FB" w:rsidRPr="00DF3FA2" w:rsidRDefault="00000000" w:rsidP="005A76FB">
      <w:pPr>
        <w:tabs>
          <w:tab w:val="left" w:pos="771"/>
        </w:tabs>
        <w:spacing w:after="0" w:line="331" w:lineRule="exact"/>
        <w:ind w:left="63" w:firstLine="276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5"/>
          <w:sz w:val="20"/>
          <w:lang w:val="cs-CZ"/>
        </w:rPr>
        <w:t>b)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Smluvní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trany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jsou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oprávněny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příslušnou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Smlouvu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písemně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vypovědět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bez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udání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důvodů.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</w:p>
    <w:p w14:paraId="1FA116EE" w14:textId="77777777" w:rsidR="005A76FB" w:rsidRPr="00DF3FA2" w:rsidRDefault="00000000" w:rsidP="005A76FB">
      <w:pPr>
        <w:spacing w:after="0" w:line="238" w:lineRule="exact"/>
        <w:ind w:left="63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</w:t>
      </w:r>
      <w:r w:rsidRPr="00DF3FA2">
        <w:rPr>
          <w:rFonts w:ascii="Calibri" w:hAnsi="Calibri" w:cs="Calibri"/>
          <w:color w:val="000000"/>
          <w:w w:val="15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vypovědět</w:t>
      </w:r>
      <w:r w:rsidRPr="00DF3FA2">
        <w:rPr>
          <w:rFonts w:ascii="Calibri" w:hAnsi="Calibri" w:cs="Calibri"/>
          <w:color w:val="000000"/>
          <w:w w:val="16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Smlouvu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b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ez</w:t>
      </w:r>
      <w:r w:rsidRPr="00DF3FA2">
        <w:rPr>
          <w:rFonts w:ascii="Calibri" w:hAnsi="Calibri" w:cs="Calibri"/>
          <w:color w:val="000000"/>
          <w:w w:val="16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uvedení</w:t>
      </w:r>
      <w:r w:rsidRPr="00DF3FA2">
        <w:rPr>
          <w:rFonts w:ascii="Calibri" w:hAnsi="Calibri" w:cs="Calibri"/>
          <w:color w:val="000000"/>
          <w:w w:val="1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důvodů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w w:val="16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výpovědní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době,</w:t>
      </w:r>
      <w:r w:rsidRPr="00DF3FA2">
        <w:rPr>
          <w:rFonts w:ascii="Calibri" w:hAnsi="Calibri" w:cs="Calibri"/>
          <w:color w:val="000000"/>
          <w:w w:val="15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která</w:t>
      </w:r>
      <w:r w:rsidRPr="00DF3FA2">
        <w:rPr>
          <w:rFonts w:ascii="Calibri" w:hAnsi="Calibri" w:cs="Calibri"/>
          <w:color w:val="000000"/>
          <w:w w:val="16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činí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6</w:t>
      </w:r>
      <w:r w:rsidRPr="00DF3FA2">
        <w:rPr>
          <w:rFonts w:ascii="Calibri" w:hAnsi="Calibri" w:cs="Calibri"/>
          <w:color w:val="000000"/>
          <w:w w:val="15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měsíců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16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počíná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běžet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od</w:t>
      </w:r>
    </w:p>
    <w:p w14:paraId="01F95A98" w14:textId="77777777" w:rsidR="005A76FB" w:rsidRPr="00DF3FA2" w:rsidRDefault="00000000" w:rsidP="005A76FB">
      <w:pPr>
        <w:spacing w:after="0" w:line="238" w:lineRule="exact"/>
        <w:ind w:left="63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prv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ního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dne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měsíce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ná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sl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edujícího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ru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če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výpovědi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Pojistníkovi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op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rávněn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vypovědět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Smlouvu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bez</w:t>
      </w:r>
    </w:p>
    <w:p w14:paraId="56151A30" w14:textId="77777777" w:rsidR="005A76FB" w:rsidRPr="00DF3FA2" w:rsidRDefault="00000000" w:rsidP="005A76FB">
      <w:pPr>
        <w:spacing w:after="0" w:line="238" w:lineRule="exact"/>
        <w:ind w:left="63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uvedení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důvodů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výpovědní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době,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která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činí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3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měsíce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počíná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běž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et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od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prvního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dne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měsíce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následujícího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</w:p>
    <w:p w14:paraId="029A7A49" w14:textId="77777777" w:rsidR="005A76FB" w:rsidRPr="00DF3FA2" w:rsidRDefault="00000000" w:rsidP="005A76FB">
      <w:pPr>
        <w:spacing w:after="0" w:line="235" w:lineRule="exact"/>
        <w:ind w:left="63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doručení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výpově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di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Pojistiteli.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Ujednává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se,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čl.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4"/>
          <w:sz w:val="20"/>
          <w:lang w:val="cs-CZ"/>
        </w:rPr>
        <w:t>7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odst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2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6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VPPH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nep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oužije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</w:p>
    <w:p w14:paraId="7B51FAA3" w14:textId="77777777" w:rsidR="005A76FB" w:rsidRPr="00DF3FA2" w:rsidRDefault="00000000" w:rsidP="005A76FB">
      <w:pPr>
        <w:tabs>
          <w:tab w:val="left" w:pos="771"/>
        </w:tabs>
        <w:spacing w:after="0" w:line="334" w:lineRule="exact"/>
        <w:ind w:left="63" w:firstLine="276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c)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případě</w:t>
      </w:r>
      <w:r w:rsidRPr="00DF3FA2">
        <w:rPr>
          <w:rFonts w:ascii="Calibri" w:hAnsi="Calibri" w:cs="Calibri"/>
          <w:color w:val="000000"/>
          <w:w w:val="20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změny</w:t>
      </w:r>
      <w:r w:rsidRPr="00DF3FA2">
        <w:rPr>
          <w:rFonts w:ascii="Calibri" w:hAnsi="Calibri" w:cs="Calibri"/>
          <w:color w:val="000000"/>
          <w:w w:val="20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Obchodních</w:t>
      </w:r>
      <w:r w:rsidRPr="00DF3FA2">
        <w:rPr>
          <w:rFonts w:ascii="Calibri" w:hAnsi="Calibri" w:cs="Calibri"/>
          <w:color w:val="000000"/>
          <w:w w:val="20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podmínek</w:t>
      </w:r>
      <w:r w:rsidRPr="00DF3FA2">
        <w:rPr>
          <w:rFonts w:ascii="Calibri" w:hAnsi="Calibri" w:cs="Calibri"/>
          <w:color w:val="000000"/>
          <w:w w:val="20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Pojistitele</w:t>
      </w:r>
      <w:r w:rsidRPr="00DF3FA2">
        <w:rPr>
          <w:rFonts w:ascii="Calibri" w:hAnsi="Calibri" w:cs="Calibri"/>
          <w:color w:val="000000"/>
          <w:w w:val="20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w w:val="20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Calibri" w:hAnsi="Calibri" w:cs="Calibri"/>
          <w:color w:val="000000"/>
          <w:w w:val="20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</w:t>
      </w:r>
      <w:r w:rsidRPr="00DF3FA2">
        <w:rPr>
          <w:rFonts w:ascii="Calibri" w:hAnsi="Calibri" w:cs="Calibri"/>
          <w:color w:val="000000"/>
          <w:w w:val="2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toho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to</w:t>
      </w:r>
      <w:r w:rsidRPr="00DF3FA2">
        <w:rPr>
          <w:rFonts w:ascii="Calibri" w:hAnsi="Calibri" w:cs="Calibri"/>
          <w:color w:val="000000"/>
          <w:w w:val="20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důvodu</w:t>
      </w:r>
      <w:r w:rsidRPr="00DF3FA2">
        <w:rPr>
          <w:rFonts w:ascii="Calibri" w:hAnsi="Calibri" w:cs="Calibri"/>
          <w:color w:val="000000"/>
          <w:w w:val="20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Smlouvu</w:t>
      </w:r>
      <w:r w:rsidRPr="00DF3FA2">
        <w:rPr>
          <w:rFonts w:ascii="Calibri" w:hAnsi="Calibri" w:cs="Calibri"/>
          <w:color w:val="000000"/>
          <w:w w:val="20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písemně</w:t>
      </w:r>
    </w:p>
    <w:p w14:paraId="1309414C" w14:textId="77777777" w:rsidR="005A76FB" w:rsidRPr="00DF3FA2" w:rsidRDefault="00000000" w:rsidP="005A76FB">
      <w:pPr>
        <w:spacing w:after="0" w:line="235" w:lineRule="exact"/>
        <w:ind w:left="63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vypovědět.</w:t>
      </w:r>
      <w:r w:rsidRPr="00DF3FA2">
        <w:rPr>
          <w:rFonts w:ascii="Calibri" w:hAnsi="Calibri" w:cs="Calibri"/>
          <w:color w:val="000000"/>
          <w:w w:val="18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Výpovědní</w:t>
      </w:r>
      <w:r w:rsidRPr="00DF3FA2">
        <w:rPr>
          <w:rFonts w:ascii="Calibri" w:hAnsi="Calibri" w:cs="Calibri"/>
          <w:color w:val="000000"/>
          <w:w w:val="19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doba</w:t>
      </w:r>
      <w:r w:rsidRPr="00DF3FA2">
        <w:rPr>
          <w:rFonts w:ascii="Calibri" w:hAnsi="Calibri" w:cs="Calibri"/>
          <w:color w:val="000000"/>
          <w:w w:val="18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činí</w:t>
      </w:r>
      <w:r w:rsidRPr="00DF3FA2">
        <w:rPr>
          <w:rFonts w:ascii="Calibri" w:hAnsi="Calibri" w:cs="Calibri"/>
          <w:color w:val="000000"/>
          <w:w w:val="19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2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měsíce</w:t>
      </w:r>
      <w:r w:rsidRPr="00DF3FA2">
        <w:rPr>
          <w:rFonts w:ascii="Calibri" w:hAnsi="Calibri" w:cs="Calibri"/>
          <w:color w:val="000000"/>
          <w:w w:val="18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18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počíná</w:t>
      </w:r>
      <w:r w:rsidRPr="00DF3FA2">
        <w:rPr>
          <w:rFonts w:ascii="Calibri" w:hAnsi="Calibri" w:cs="Calibri"/>
          <w:color w:val="000000"/>
          <w:w w:val="18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běžet</w:t>
      </w:r>
      <w:r w:rsidRPr="00DF3FA2">
        <w:rPr>
          <w:rFonts w:ascii="Calibri" w:hAnsi="Calibri" w:cs="Calibri"/>
          <w:color w:val="000000"/>
          <w:w w:val="18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od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prvního</w:t>
      </w:r>
      <w:r w:rsidRPr="00DF3FA2">
        <w:rPr>
          <w:rFonts w:ascii="Calibri" w:hAnsi="Calibri" w:cs="Calibri"/>
          <w:color w:val="000000"/>
          <w:w w:val="19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dne</w:t>
      </w:r>
      <w:r w:rsidRPr="00DF3FA2">
        <w:rPr>
          <w:rFonts w:ascii="Calibri" w:hAnsi="Calibri" w:cs="Calibri"/>
          <w:color w:val="000000"/>
          <w:w w:val="18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měsíce</w:t>
      </w:r>
      <w:r w:rsidRPr="00DF3FA2">
        <w:rPr>
          <w:rFonts w:ascii="Calibri" w:hAnsi="Calibri" w:cs="Calibri"/>
          <w:color w:val="000000"/>
          <w:w w:val="19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následujícího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doručení</w:t>
      </w:r>
    </w:p>
    <w:p w14:paraId="651AB163" w14:textId="77777777" w:rsidR="005A76FB" w:rsidRPr="00DF3FA2" w:rsidRDefault="00000000" w:rsidP="005A76FB">
      <w:pPr>
        <w:spacing w:after="0" w:line="238" w:lineRule="exact"/>
        <w:ind w:left="63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výpovědi</w:t>
      </w:r>
      <w:r w:rsidRPr="00DF3FA2">
        <w:rPr>
          <w:rFonts w:ascii="Calibri" w:hAnsi="Calibri" w:cs="Calibri"/>
          <w:color w:val="000000"/>
          <w:w w:val="25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Pojistiteli.</w:t>
      </w:r>
      <w:r w:rsidRPr="00DF3FA2">
        <w:rPr>
          <w:rFonts w:ascii="Calibri" w:hAnsi="Calibri" w:cs="Calibri"/>
          <w:color w:val="000000"/>
          <w:w w:val="24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tomto</w:t>
      </w:r>
      <w:r w:rsidRPr="00DF3FA2">
        <w:rPr>
          <w:rFonts w:ascii="Calibri" w:hAnsi="Calibri" w:cs="Calibri"/>
          <w:color w:val="000000"/>
          <w:w w:val="24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příp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ad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ě</w:t>
      </w:r>
      <w:r w:rsidRPr="00DF3FA2">
        <w:rPr>
          <w:rFonts w:ascii="Calibri" w:hAnsi="Calibri" w:cs="Calibri"/>
          <w:color w:val="000000"/>
          <w:w w:val="24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w w:val="25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Smlouva</w:t>
      </w:r>
      <w:r w:rsidRPr="00DF3FA2">
        <w:rPr>
          <w:rFonts w:ascii="Calibri" w:hAnsi="Calibri" w:cs="Calibri"/>
          <w:color w:val="000000"/>
          <w:w w:val="25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až</w:t>
      </w:r>
      <w:r w:rsidRPr="00DF3FA2">
        <w:rPr>
          <w:rFonts w:ascii="Calibri" w:hAnsi="Calibri" w:cs="Calibri"/>
          <w:color w:val="000000"/>
          <w:w w:val="24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</w:t>
      </w:r>
      <w:r w:rsidRPr="00DF3FA2">
        <w:rPr>
          <w:rFonts w:ascii="Calibri" w:hAnsi="Calibri" w:cs="Calibri"/>
          <w:color w:val="000000"/>
          <w:w w:val="2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uplynutí</w:t>
      </w:r>
      <w:r w:rsidRPr="00DF3FA2">
        <w:rPr>
          <w:rFonts w:ascii="Calibri" w:hAnsi="Calibri" w:cs="Calibri"/>
          <w:color w:val="000000"/>
          <w:w w:val="25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konce</w:t>
      </w:r>
      <w:r w:rsidRPr="00DF3FA2">
        <w:rPr>
          <w:rFonts w:ascii="Calibri" w:hAnsi="Calibri" w:cs="Calibri"/>
          <w:color w:val="000000"/>
          <w:w w:val="24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výpovědní</w:t>
      </w:r>
      <w:r w:rsidRPr="00DF3FA2">
        <w:rPr>
          <w:rFonts w:ascii="Calibri" w:hAnsi="Calibri" w:cs="Calibri"/>
          <w:color w:val="000000"/>
          <w:w w:val="25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doby</w:t>
      </w:r>
      <w:r w:rsidRPr="00DF3FA2">
        <w:rPr>
          <w:rFonts w:ascii="Calibri" w:hAnsi="Calibri" w:cs="Calibri"/>
          <w:color w:val="000000"/>
          <w:w w:val="24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řídí</w:t>
      </w:r>
      <w:r w:rsidRPr="00DF3FA2">
        <w:rPr>
          <w:rFonts w:ascii="Calibri" w:hAnsi="Calibri" w:cs="Calibri"/>
          <w:color w:val="000000"/>
          <w:w w:val="24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dosavadními</w:t>
      </w:r>
    </w:p>
    <w:p w14:paraId="4C140652" w14:textId="77777777" w:rsidR="005A76FB" w:rsidRPr="00DF3FA2" w:rsidRDefault="00000000" w:rsidP="005A76FB">
      <w:pPr>
        <w:spacing w:after="0" w:line="238" w:lineRule="exact"/>
        <w:ind w:left="63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Obchodními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podmínkami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Pojistitele.</w:t>
      </w:r>
    </w:p>
    <w:p w14:paraId="37434C16" w14:textId="77777777" w:rsidR="005A76FB" w:rsidRPr="00DF3FA2" w:rsidRDefault="00000000" w:rsidP="005A76FB">
      <w:pPr>
        <w:tabs>
          <w:tab w:val="left" w:pos="771"/>
        </w:tabs>
        <w:spacing w:after="0" w:line="331" w:lineRule="exact"/>
        <w:ind w:left="63" w:firstLine="276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5"/>
          <w:sz w:val="20"/>
          <w:lang w:val="cs-CZ"/>
        </w:rPr>
        <w:t>d)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Smluvní</w:t>
      </w:r>
      <w:r w:rsidRPr="00DF3FA2">
        <w:rPr>
          <w:rFonts w:ascii="Calibri" w:hAnsi="Calibri" w:cs="Calibri"/>
          <w:color w:val="000000"/>
          <w:w w:val="18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trany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2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mlouvy</w:t>
      </w:r>
      <w:r w:rsidRPr="00DF3FA2">
        <w:rPr>
          <w:rFonts w:ascii="Calibri" w:hAnsi="Calibri" w:cs="Calibri"/>
          <w:color w:val="000000"/>
          <w:w w:val="18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jsou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oprávněny</w:t>
      </w:r>
      <w:r w:rsidRPr="00DF3FA2">
        <w:rPr>
          <w:rFonts w:ascii="Calibri" w:hAnsi="Calibri" w:cs="Calibri"/>
          <w:color w:val="000000"/>
          <w:w w:val="18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písemně</w:t>
      </w:r>
      <w:r w:rsidRPr="00DF3FA2">
        <w:rPr>
          <w:rFonts w:ascii="Calibri" w:hAnsi="Calibri" w:cs="Calibri"/>
          <w:color w:val="000000"/>
          <w:w w:val="19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odstoupit</w:t>
      </w:r>
      <w:r w:rsidRPr="00DF3FA2">
        <w:rPr>
          <w:rFonts w:ascii="Calibri" w:hAnsi="Calibri" w:cs="Calibri"/>
          <w:color w:val="000000"/>
          <w:w w:val="18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od</w:t>
      </w:r>
      <w:r w:rsidRPr="00DF3FA2">
        <w:rPr>
          <w:rFonts w:ascii="Calibri" w:hAnsi="Calibri" w:cs="Calibri"/>
          <w:color w:val="000000"/>
          <w:w w:val="18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w w:val="18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případě,</w:t>
      </w:r>
      <w:r w:rsidRPr="00DF3FA2">
        <w:rPr>
          <w:rFonts w:ascii="Calibri" w:hAnsi="Calibri" w:cs="Calibri"/>
          <w:color w:val="000000"/>
          <w:w w:val="18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kdy</w:t>
      </w:r>
      <w:r w:rsidRPr="00DF3FA2">
        <w:rPr>
          <w:rFonts w:ascii="Calibri" w:hAnsi="Calibri" w:cs="Calibri"/>
          <w:color w:val="000000"/>
          <w:w w:val="18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druhá</w:t>
      </w:r>
      <w:r w:rsidRPr="00DF3FA2">
        <w:rPr>
          <w:rFonts w:ascii="Calibri" w:hAnsi="Calibri" w:cs="Calibri"/>
          <w:color w:val="000000"/>
          <w:w w:val="19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3"/>
          <w:sz w:val="20"/>
          <w:lang w:val="cs-CZ"/>
        </w:rPr>
        <w:t>Sm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luvní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strana</w:t>
      </w:r>
    </w:p>
    <w:p w14:paraId="2BCAA8BB" w14:textId="77777777" w:rsidR="005A76FB" w:rsidRPr="00DF3FA2" w:rsidRDefault="00000000" w:rsidP="005A76FB">
      <w:pPr>
        <w:spacing w:after="0" w:line="238" w:lineRule="exact"/>
        <w:ind w:left="63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poruší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podstatným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způsobem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či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pakovaně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své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povinnosti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stanovené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zákonem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či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Rámco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vou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dohodou</w:t>
      </w:r>
    </w:p>
    <w:p w14:paraId="18B7E561" w14:textId="77777777" w:rsidR="005A76FB" w:rsidRPr="00DF3FA2" w:rsidRDefault="00000000" w:rsidP="005A76FB">
      <w:pPr>
        <w:spacing w:after="0" w:line="238" w:lineRule="exact"/>
        <w:ind w:left="63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Smlouvou.</w:t>
      </w:r>
    </w:p>
    <w:p w14:paraId="61E76CBD" w14:textId="77777777" w:rsidR="005A76FB" w:rsidRPr="00DF3FA2" w:rsidRDefault="00000000" w:rsidP="005A76FB">
      <w:pPr>
        <w:tabs>
          <w:tab w:val="left" w:pos="771"/>
        </w:tabs>
        <w:spacing w:after="0" w:line="358" w:lineRule="exact"/>
        <w:ind w:left="63" w:firstLine="276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e)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ods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toupit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od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případě,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insol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venčním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řízení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bude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zjištěn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úpadek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Pojistitele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(v</w:t>
      </w:r>
    </w:p>
    <w:p w14:paraId="064378D6" w14:textId="77777777" w:rsidR="005A76FB" w:rsidRPr="00DF3FA2" w:rsidRDefault="00000000" w:rsidP="005A76FB">
      <w:pPr>
        <w:spacing w:after="0" w:line="235" w:lineRule="exact"/>
        <w:ind w:left="63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souladu</w:t>
      </w:r>
      <w:r w:rsidRPr="00DF3FA2">
        <w:rPr>
          <w:rFonts w:ascii="Calibri" w:hAnsi="Calibri" w:cs="Calibri"/>
          <w:color w:val="000000"/>
          <w:w w:val="18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něním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zákona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č.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5"/>
          <w:sz w:val="20"/>
          <w:lang w:val="cs-CZ"/>
        </w:rPr>
        <w:t>182/2006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Sb.,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úpadku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způsobech</w:t>
      </w:r>
      <w:r w:rsidRPr="00DF3FA2">
        <w:rPr>
          <w:rFonts w:ascii="Calibri" w:hAnsi="Calibri" w:cs="Calibri"/>
          <w:color w:val="000000"/>
          <w:w w:val="18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j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eho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řešení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(insolven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ční</w:t>
      </w:r>
      <w:r w:rsidRPr="00DF3FA2">
        <w:rPr>
          <w:rFonts w:ascii="Calibri" w:hAnsi="Calibri" w:cs="Calibri"/>
          <w:color w:val="000000"/>
          <w:w w:val="18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zákon),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w w:val="18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znění</w:t>
      </w:r>
    </w:p>
    <w:p w14:paraId="657F6BFA" w14:textId="77777777" w:rsidR="005A76FB" w:rsidRPr="00DF3FA2" w:rsidRDefault="00000000" w:rsidP="005A76FB">
      <w:pPr>
        <w:spacing w:after="0" w:line="238" w:lineRule="exact"/>
        <w:ind w:left="63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pozdějších</w:t>
      </w:r>
      <w:r w:rsidRPr="00DF3FA2">
        <w:rPr>
          <w:rFonts w:ascii="Calibri" w:hAnsi="Calibri" w:cs="Calibri"/>
          <w:color w:val="000000"/>
          <w:w w:val="2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předpisů).</w:t>
      </w:r>
      <w:r w:rsidRPr="00DF3FA2">
        <w:rPr>
          <w:rFonts w:ascii="Calibri" w:hAnsi="Calibri" w:cs="Calibri"/>
          <w:color w:val="000000"/>
          <w:w w:val="2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Pojistník</w:t>
      </w:r>
      <w:r w:rsidRPr="00DF3FA2">
        <w:rPr>
          <w:rFonts w:ascii="Calibri" w:hAnsi="Calibri" w:cs="Calibri"/>
          <w:color w:val="000000"/>
          <w:w w:val="2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w w:val="2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rovněž</w:t>
      </w:r>
      <w:r w:rsidRPr="00DF3FA2">
        <w:rPr>
          <w:rFonts w:ascii="Calibri" w:hAnsi="Calibri" w:cs="Calibri"/>
          <w:color w:val="000000"/>
          <w:w w:val="2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</w:t>
      </w:r>
      <w:r w:rsidRPr="00DF3FA2">
        <w:rPr>
          <w:rFonts w:ascii="Calibri" w:hAnsi="Calibri" w:cs="Calibri"/>
          <w:color w:val="000000"/>
          <w:w w:val="2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odstoupit</w:t>
      </w:r>
      <w:r w:rsidRPr="00DF3FA2">
        <w:rPr>
          <w:rFonts w:ascii="Calibri" w:hAnsi="Calibri" w:cs="Calibri"/>
          <w:color w:val="000000"/>
          <w:w w:val="2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d</w:t>
      </w:r>
      <w:r w:rsidRPr="00DF3FA2">
        <w:rPr>
          <w:rFonts w:ascii="Calibri" w:hAnsi="Calibri" w:cs="Calibri"/>
          <w:color w:val="000000"/>
          <w:w w:val="2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w w:val="2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případě,</w:t>
      </w:r>
      <w:r w:rsidRPr="00DF3FA2">
        <w:rPr>
          <w:rFonts w:ascii="Calibri" w:hAnsi="Calibri" w:cs="Calibri"/>
          <w:color w:val="000000"/>
          <w:w w:val="2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w w:val="2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w w:val="2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vstoupí</w:t>
      </w:r>
      <w:r w:rsidRPr="00DF3FA2">
        <w:rPr>
          <w:rFonts w:ascii="Calibri" w:hAnsi="Calibri" w:cs="Calibri"/>
          <w:color w:val="000000"/>
          <w:w w:val="2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</w:t>
      </w:r>
    </w:p>
    <w:p w14:paraId="645E4589" w14:textId="77777777" w:rsidR="005A76FB" w:rsidRPr="00DF3FA2" w:rsidRDefault="00000000" w:rsidP="005A76FB">
      <w:pPr>
        <w:spacing w:after="0" w:line="238" w:lineRule="exact"/>
        <w:ind w:left="63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likvidace.</w:t>
      </w:r>
    </w:p>
    <w:p w14:paraId="0F9E924E" w14:textId="77777777" w:rsidR="005A76FB" w:rsidRPr="00DF3FA2" w:rsidRDefault="00000000" w:rsidP="005A76FB">
      <w:pPr>
        <w:tabs>
          <w:tab w:val="left" w:pos="771"/>
        </w:tabs>
        <w:spacing w:after="0" w:line="362" w:lineRule="exact"/>
        <w:ind w:left="63" w:firstLine="276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4"/>
          <w:sz w:val="20"/>
          <w:lang w:val="cs-CZ"/>
        </w:rPr>
        <w:t>f)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Dostane-li</w:t>
      </w:r>
      <w:r w:rsidRPr="00DF3FA2">
        <w:rPr>
          <w:rFonts w:ascii="Calibri" w:hAnsi="Calibri" w:cs="Calibri"/>
          <w:color w:val="000000"/>
          <w:w w:val="217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w w:val="217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plnění</w:t>
      </w:r>
      <w:r w:rsidRPr="00DF3FA2">
        <w:rPr>
          <w:rFonts w:ascii="Calibri" w:hAnsi="Calibri" w:cs="Calibri"/>
          <w:color w:val="000000"/>
          <w:w w:val="217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dle</w:t>
      </w:r>
      <w:r w:rsidRPr="00DF3FA2">
        <w:rPr>
          <w:rFonts w:ascii="Calibri" w:hAnsi="Calibri" w:cs="Calibri"/>
          <w:color w:val="000000"/>
          <w:w w:val="215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této</w:t>
      </w:r>
      <w:r w:rsidRPr="00DF3FA2">
        <w:rPr>
          <w:rFonts w:ascii="Calibri" w:hAnsi="Calibri" w:cs="Calibri"/>
          <w:color w:val="000000"/>
          <w:w w:val="225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w w:val="219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do</w:t>
      </w:r>
      <w:r w:rsidRPr="00DF3FA2">
        <w:rPr>
          <w:rFonts w:ascii="Calibri" w:hAnsi="Calibri" w:cs="Calibri"/>
          <w:color w:val="000000"/>
          <w:w w:val="22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rozporu</w:t>
      </w:r>
      <w:r w:rsidRPr="00DF3FA2">
        <w:rPr>
          <w:rFonts w:ascii="Calibri" w:hAnsi="Calibri" w:cs="Calibri"/>
          <w:color w:val="000000"/>
          <w:w w:val="22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w w:val="22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mezinárodními</w:t>
      </w:r>
      <w:r w:rsidRPr="00DF3FA2">
        <w:rPr>
          <w:rFonts w:ascii="Calibri" w:hAnsi="Calibri" w:cs="Calibri"/>
          <w:color w:val="000000"/>
          <w:w w:val="217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sa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nkcemi</w:t>
      </w:r>
      <w:r w:rsidRPr="00DF3FA2">
        <w:rPr>
          <w:rFonts w:ascii="Calibri" w:hAnsi="Calibri" w:cs="Calibri"/>
          <w:color w:val="000000"/>
          <w:w w:val="218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w w:val="217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smyslu</w:t>
      </w:r>
      <w:r w:rsidRPr="00DF3FA2">
        <w:rPr>
          <w:rFonts w:ascii="Calibri" w:hAnsi="Calibri" w:cs="Calibri"/>
          <w:color w:val="000000"/>
          <w:w w:val="222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§</w:t>
      </w:r>
      <w:r w:rsidRPr="00DF3FA2">
        <w:rPr>
          <w:rFonts w:ascii="Calibri" w:hAnsi="Calibri" w:cs="Calibri"/>
          <w:color w:val="000000"/>
          <w:w w:val="216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48a</w:t>
      </w:r>
      <w:r w:rsidRPr="00DF3FA2">
        <w:rPr>
          <w:rFonts w:ascii="Calibri" w:hAnsi="Calibri" w:cs="Calibri"/>
          <w:color w:val="000000"/>
          <w:w w:val="219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zákon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a</w:t>
      </w:r>
    </w:p>
    <w:p w14:paraId="515F85A3" w14:textId="77777777" w:rsidR="005A76FB" w:rsidRPr="00DF3FA2" w:rsidRDefault="00000000" w:rsidP="005A76FB">
      <w:pPr>
        <w:spacing w:after="0" w:line="245" w:lineRule="exact"/>
        <w:ind w:left="63" w:firstLine="708"/>
        <w:rPr>
          <w:lang w:val="cs-CZ"/>
        </w:rPr>
      </w:pP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č.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134/2016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Sb.,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zadávání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veřejných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zakázek,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ve znění pozdějších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předpisů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hrozí-li,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že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toto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nastane,</w:t>
      </w:r>
    </w:p>
    <w:p w14:paraId="5896AD1C" w14:textId="77777777" w:rsidR="005A76FB" w:rsidRPr="00DF3FA2" w:rsidRDefault="00000000" w:rsidP="005A76FB">
      <w:pPr>
        <w:spacing w:after="0" w:line="240" w:lineRule="exact"/>
        <w:ind w:left="63" w:firstLine="708"/>
        <w:rPr>
          <w:lang w:val="cs-CZ"/>
        </w:rPr>
      </w:pPr>
    </w:p>
    <w:p w14:paraId="277BDE6B" w14:textId="77777777" w:rsidR="005A76FB" w:rsidRPr="00DF3FA2" w:rsidRDefault="00000000" w:rsidP="005A76FB">
      <w:pPr>
        <w:spacing w:after="0" w:line="240" w:lineRule="exact"/>
        <w:ind w:left="63" w:firstLine="708"/>
        <w:rPr>
          <w:lang w:val="cs-CZ"/>
        </w:rPr>
      </w:pPr>
    </w:p>
    <w:p w14:paraId="56108124" w14:textId="77777777" w:rsidR="005A76FB" w:rsidRPr="00DF3FA2" w:rsidRDefault="00000000" w:rsidP="005A76FB">
      <w:pPr>
        <w:spacing w:after="0" w:line="177" w:lineRule="exact"/>
        <w:ind w:left="63" w:firstLine="9218"/>
        <w:rPr>
          <w:lang w:val="cs-CZ"/>
        </w:rPr>
        <w:sectPr w:rsidR="005A76FB" w:rsidRPr="00DF3FA2" w:rsidSect="005A76FB">
          <w:type w:val="continuous"/>
          <w:pgSz w:w="11906" w:h="16839"/>
          <w:pgMar w:top="283" w:right="710" w:bottom="43" w:left="1070" w:header="0" w:footer="0" w:gutter="0"/>
          <w:cols w:space="708"/>
        </w:sectPr>
      </w:pPr>
      <w:r w:rsidRPr="00DF3FA2">
        <w:rPr>
          <w:rFonts w:ascii="Bahnschrift Light" w:hAnsi="Bahnschrift Light" w:cs="Bahnschrift Light"/>
          <w:color w:val="000000"/>
          <w:spacing w:val="-9"/>
          <w:sz w:val="12"/>
          <w:lang w:val="cs-CZ"/>
        </w:rPr>
        <w:t>5</w:t>
      </w:r>
    </w:p>
    <w:p w14:paraId="52372CDA" w14:textId="77777777" w:rsidR="005A76FB" w:rsidRPr="00DF3FA2" w:rsidRDefault="00000000" w:rsidP="005A76FB">
      <w:pPr>
        <w:spacing w:after="0" w:line="259" w:lineRule="exact"/>
        <w:ind w:left="64" w:firstLine="4501"/>
        <w:rPr>
          <w:lang w:val="cs-CZ"/>
        </w:rPr>
      </w:pPr>
      <w:bookmarkStart w:id="5" w:name="6"/>
      <w:bookmarkEnd w:id="5"/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lastRenderedPageBreak/>
        <w:t>Internal</w:t>
      </w:r>
    </w:p>
    <w:p w14:paraId="29C07AD1" w14:textId="77777777" w:rsidR="005A76FB" w:rsidRPr="00DF3FA2" w:rsidRDefault="00000000" w:rsidP="005A76FB">
      <w:pPr>
        <w:spacing w:after="0" w:line="240" w:lineRule="exact"/>
        <w:ind w:left="64" w:firstLine="4501"/>
        <w:rPr>
          <w:lang w:val="cs-CZ"/>
        </w:rPr>
      </w:pPr>
    </w:p>
    <w:p w14:paraId="583472AD" w14:textId="77777777" w:rsidR="005A76FB" w:rsidRPr="00DF3FA2" w:rsidRDefault="00000000" w:rsidP="005A76FB">
      <w:pPr>
        <w:spacing w:after="0" w:line="240" w:lineRule="exact"/>
        <w:ind w:left="64" w:firstLine="4501"/>
        <w:rPr>
          <w:lang w:val="cs-CZ"/>
        </w:rPr>
      </w:pPr>
    </w:p>
    <w:p w14:paraId="6F202D03" w14:textId="77777777" w:rsidR="005A76FB" w:rsidRPr="00DF3FA2" w:rsidRDefault="00000000" w:rsidP="005A76FB">
      <w:pPr>
        <w:tabs>
          <w:tab w:val="left" w:pos="1132"/>
        </w:tabs>
        <w:spacing w:after="0" w:line="353" w:lineRule="exact"/>
        <w:ind w:left="64" w:firstLine="708"/>
        <w:rPr>
          <w:lang w:val="cs-CZ"/>
        </w:rPr>
      </w:pP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-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Pojistitel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povinen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neprodleně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písemně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oznámit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t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uto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skut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ečnost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Pojistníkovi;</w:t>
      </w:r>
    </w:p>
    <w:p w14:paraId="406BC7F2" w14:textId="77777777" w:rsidR="005A76FB" w:rsidRPr="00DF3FA2" w:rsidRDefault="00000000" w:rsidP="005A76FB">
      <w:pPr>
        <w:tabs>
          <w:tab w:val="left" w:pos="1132"/>
        </w:tabs>
        <w:spacing w:after="0" w:line="365" w:lineRule="exact"/>
        <w:ind w:left="64" w:firstLine="708"/>
        <w:rPr>
          <w:lang w:val="cs-CZ"/>
        </w:rPr>
      </w:pP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-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Pojistník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oprávněn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od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této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odstoupit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(bez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ohledu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to,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zda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splnil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svoji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oznamovací</w:t>
      </w:r>
    </w:p>
    <w:p w14:paraId="01E2727F" w14:textId="77777777" w:rsidR="005A76FB" w:rsidRPr="00DF3FA2" w:rsidRDefault="00000000" w:rsidP="005A76FB">
      <w:pPr>
        <w:spacing w:after="0" w:line="245" w:lineRule="exact"/>
        <w:ind w:left="64" w:firstLine="1068"/>
        <w:rPr>
          <w:lang w:val="cs-CZ"/>
        </w:rPr>
      </w:pP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vinnost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dle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předchozí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odrážky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či nikoliv).</w:t>
      </w:r>
    </w:p>
    <w:p w14:paraId="674F34F8" w14:textId="77777777" w:rsidR="005A76FB" w:rsidRPr="00DF3FA2" w:rsidRDefault="00000000" w:rsidP="005A76FB">
      <w:pPr>
        <w:tabs>
          <w:tab w:val="left" w:pos="772"/>
        </w:tabs>
        <w:spacing w:after="0" w:line="358" w:lineRule="exact"/>
        <w:ind w:left="64" w:firstLine="276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5"/>
          <w:sz w:val="20"/>
          <w:lang w:val="cs-CZ"/>
        </w:rPr>
        <w:t>g)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Odsto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upení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nabývá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účinnosti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dnem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doručení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písemného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oznámení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odstoupení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druhé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smluvn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Smlouvy.</w:t>
      </w:r>
    </w:p>
    <w:p w14:paraId="64B00F32" w14:textId="77777777" w:rsidR="005A76FB" w:rsidRPr="00DF3FA2" w:rsidRDefault="00000000" w:rsidP="005A76FB">
      <w:pPr>
        <w:spacing w:after="0" w:line="240" w:lineRule="exact"/>
        <w:ind w:left="64" w:firstLine="276"/>
        <w:rPr>
          <w:lang w:val="cs-CZ"/>
        </w:rPr>
      </w:pPr>
    </w:p>
    <w:p w14:paraId="5143E0BB" w14:textId="77777777" w:rsidR="005A76FB" w:rsidRPr="00DF3FA2" w:rsidRDefault="00000000" w:rsidP="005A76FB">
      <w:pPr>
        <w:spacing w:after="0" w:line="240" w:lineRule="exact"/>
        <w:ind w:left="64" w:firstLine="276"/>
        <w:rPr>
          <w:lang w:val="cs-CZ"/>
        </w:rPr>
      </w:pPr>
    </w:p>
    <w:p w14:paraId="34115188" w14:textId="77777777" w:rsidR="005A76FB" w:rsidRPr="00DF3FA2" w:rsidRDefault="00000000" w:rsidP="005A76FB">
      <w:pPr>
        <w:tabs>
          <w:tab w:val="left" w:pos="772"/>
        </w:tabs>
        <w:spacing w:after="0" w:line="326" w:lineRule="exact"/>
        <w:ind w:left="64" w:firstLine="276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h)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Ukončení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Rámcové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d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ohody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nedotýká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nár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oku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Pojis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tní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ka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zaplacení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mluvních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pokut,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nároku</w:t>
      </w:r>
    </w:p>
    <w:p w14:paraId="1771A1F4" w14:textId="77777777" w:rsidR="005A76FB" w:rsidRPr="00DF3FA2" w:rsidRDefault="00000000" w:rsidP="005A76FB">
      <w:pPr>
        <w:spacing w:after="0" w:line="238" w:lineRule="exact"/>
        <w:ind w:left="64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Pojistníka</w:t>
      </w:r>
      <w:r w:rsidRPr="00DF3FA2">
        <w:rPr>
          <w:rFonts w:ascii="Calibri" w:hAnsi="Calibri" w:cs="Calibri"/>
          <w:color w:val="000000"/>
          <w:w w:val="2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w w:val="20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náh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radu</w:t>
      </w:r>
      <w:r w:rsidRPr="00DF3FA2">
        <w:rPr>
          <w:rFonts w:ascii="Calibri" w:hAnsi="Calibri" w:cs="Calibri"/>
          <w:color w:val="000000"/>
          <w:w w:val="20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újmy</w:t>
      </w:r>
      <w:r w:rsidRPr="00DF3FA2">
        <w:rPr>
          <w:rFonts w:ascii="Calibri" w:hAnsi="Calibri" w:cs="Calibri"/>
          <w:color w:val="000000"/>
          <w:w w:val="2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vznik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lé</w:t>
      </w:r>
      <w:r w:rsidRPr="00DF3FA2">
        <w:rPr>
          <w:rFonts w:ascii="Calibri" w:hAnsi="Calibri" w:cs="Calibri"/>
          <w:color w:val="000000"/>
          <w:w w:val="20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porušením</w:t>
      </w:r>
      <w:r w:rsidRPr="00DF3FA2">
        <w:rPr>
          <w:rFonts w:ascii="Calibri" w:hAnsi="Calibri" w:cs="Calibri"/>
          <w:color w:val="000000"/>
          <w:w w:val="2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Rámcové</w:t>
      </w:r>
      <w:r w:rsidRPr="00DF3FA2">
        <w:rPr>
          <w:rFonts w:ascii="Calibri" w:hAnsi="Calibri" w:cs="Calibri"/>
          <w:color w:val="000000"/>
          <w:w w:val="20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d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ohody</w:t>
      </w:r>
      <w:r w:rsidRPr="00DF3FA2">
        <w:rPr>
          <w:rFonts w:ascii="Calibri" w:hAnsi="Calibri" w:cs="Calibri"/>
          <w:color w:val="000000"/>
          <w:w w:val="2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w w:val="20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w w:val="20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ani</w:t>
      </w:r>
      <w:r w:rsidRPr="00DF3FA2">
        <w:rPr>
          <w:rFonts w:ascii="Calibri" w:hAnsi="Calibri" w:cs="Calibri"/>
          <w:color w:val="000000"/>
          <w:w w:val="20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závazku</w:t>
      </w:r>
      <w:r w:rsidRPr="00DF3FA2">
        <w:rPr>
          <w:rFonts w:ascii="Calibri" w:hAnsi="Calibri" w:cs="Calibri"/>
          <w:color w:val="000000"/>
          <w:w w:val="20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mlčenlivosti</w:t>
      </w:r>
      <w:r w:rsidRPr="00DF3FA2">
        <w:rPr>
          <w:rFonts w:ascii="Calibri" w:hAnsi="Calibri" w:cs="Calibri"/>
          <w:color w:val="000000"/>
          <w:w w:val="20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</w:p>
    <w:p w14:paraId="7D5ED56B" w14:textId="77777777" w:rsidR="005A76FB" w:rsidRPr="00DF3FA2" w:rsidRDefault="00000000" w:rsidP="005A76FB">
      <w:pPr>
        <w:spacing w:after="0" w:line="238" w:lineRule="exact"/>
        <w:ind w:left="64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povinnosti</w:t>
      </w:r>
      <w:r w:rsidRPr="00DF3FA2">
        <w:rPr>
          <w:rFonts w:ascii="Calibri" w:hAnsi="Calibri" w:cs="Calibri"/>
          <w:color w:val="000000"/>
          <w:w w:val="2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ochrany</w:t>
      </w:r>
      <w:r w:rsidRPr="00DF3FA2">
        <w:rPr>
          <w:rFonts w:ascii="Calibri" w:hAnsi="Calibri" w:cs="Calibri"/>
          <w:color w:val="000000"/>
          <w:w w:val="2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důvěrných</w:t>
      </w:r>
      <w:r w:rsidRPr="00DF3FA2">
        <w:rPr>
          <w:rFonts w:ascii="Calibri" w:hAnsi="Calibri" w:cs="Calibri"/>
          <w:color w:val="000000"/>
          <w:w w:val="2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info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rmací</w:t>
      </w:r>
      <w:r w:rsidRPr="00DF3FA2">
        <w:rPr>
          <w:rFonts w:ascii="Calibri" w:hAnsi="Calibri" w:cs="Calibri"/>
          <w:color w:val="000000"/>
          <w:w w:val="2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2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ochrany</w:t>
      </w:r>
      <w:r w:rsidRPr="00DF3FA2">
        <w:rPr>
          <w:rFonts w:ascii="Calibri" w:hAnsi="Calibri" w:cs="Calibri"/>
          <w:color w:val="000000"/>
          <w:w w:val="2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osobních</w:t>
      </w:r>
      <w:r w:rsidRPr="00DF3FA2">
        <w:rPr>
          <w:rFonts w:ascii="Calibri" w:hAnsi="Calibri" w:cs="Calibri"/>
          <w:color w:val="000000"/>
          <w:w w:val="2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údajů</w:t>
      </w:r>
      <w:r w:rsidRPr="00DF3FA2">
        <w:rPr>
          <w:rFonts w:ascii="Calibri" w:hAnsi="Calibri" w:cs="Calibri"/>
          <w:color w:val="000000"/>
          <w:w w:val="2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ze</w:t>
      </w:r>
      <w:r w:rsidRPr="00DF3FA2">
        <w:rPr>
          <w:rFonts w:ascii="Calibri" w:hAnsi="Calibri" w:cs="Calibri"/>
          <w:color w:val="000000"/>
          <w:w w:val="2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strany</w:t>
      </w:r>
      <w:r w:rsidRPr="00DF3FA2">
        <w:rPr>
          <w:rFonts w:ascii="Calibri" w:hAnsi="Calibri" w:cs="Calibri"/>
          <w:color w:val="000000"/>
          <w:w w:val="2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Pojistitele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w w:val="2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ani</w:t>
      </w:r>
      <w:r w:rsidRPr="00DF3FA2">
        <w:rPr>
          <w:rFonts w:ascii="Calibri" w:hAnsi="Calibri" w:cs="Calibri"/>
          <w:color w:val="000000"/>
          <w:w w:val="2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dalšíc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h</w:t>
      </w:r>
      <w:r w:rsidRPr="00DF3FA2">
        <w:rPr>
          <w:rFonts w:ascii="Calibri" w:hAnsi="Calibri" w:cs="Calibri"/>
          <w:color w:val="000000"/>
          <w:w w:val="2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práv</w:t>
      </w:r>
      <w:r w:rsidRPr="00DF3FA2">
        <w:rPr>
          <w:rFonts w:ascii="Calibri" w:hAnsi="Calibri" w:cs="Calibri"/>
          <w:color w:val="000000"/>
          <w:w w:val="2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</w:p>
    <w:p w14:paraId="3A2E6A86" w14:textId="77777777" w:rsidR="005A76FB" w:rsidRPr="00DF3FA2" w:rsidRDefault="00000000" w:rsidP="005A76FB">
      <w:pPr>
        <w:spacing w:after="0" w:line="235" w:lineRule="exact"/>
        <w:ind w:left="64" w:firstLine="708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povinnost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jejichž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pova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hy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plyne,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mají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trvat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ukončení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Smlouvy.</w:t>
      </w:r>
    </w:p>
    <w:p w14:paraId="21B96BE0" w14:textId="77777777" w:rsidR="005A76FB" w:rsidRPr="00DF3FA2" w:rsidRDefault="00000000" w:rsidP="005A76FB">
      <w:pPr>
        <w:tabs>
          <w:tab w:val="left" w:pos="772"/>
        </w:tabs>
        <w:spacing w:after="0" w:line="334" w:lineRule="exact"/>
        <w:ind w:left="64" w:firstLine="276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4"/>
          <w:sz w:val="20"/>
          <w:lang w:val="cs-CZ"/>
        </w:rPr>
        <w:t>i)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Uk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ončení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4"/>
          <w:sz w:val="20"/>
          <w:lang w:val="cs-CZ"/>
        </w:rPr>
        <w:t>R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ámcové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dohody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nemá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vliv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trvání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uzavřené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základě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Rámcové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d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ohody.</w:t>
      </w:r>
    </w:p>
    <w:p w14:paraId="616C3801" w14:textId="77777777" w:rsidR="005A76FB" w:rsidRPr="00DF3FA2" w:rsidRDefault="00000000" w:rsidP="005A76FB">
      <w:pPr>
        <w:spacing w:after="0" w:line="331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3.</w:t>
      </w:r>
      <w:r w:rsidRPr="00DF3FA2">
        <w:rPr>
          <w:rFonts w:ascii="Calibri" w:hAnsi="Calibri" w:cs="Calibri"/>
          <w:color w:val="000000"/>
          <w:w w:val="199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Strany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prohlašují,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Smlouva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obsa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huje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veškerý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projev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jejich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shodné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vůle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m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imo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ni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neexistu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jí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žádná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ujednání</w:t>
      </w:r>
    </w:p>
    <w:p w14:paraId="0FAD7115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ji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než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písemné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formě,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která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by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ji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doplňo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vala,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m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ě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nila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mohla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mít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význam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při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jejím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výkladu,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tedy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žádná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ze</w:t>
      </w:r>
    </w:p>
    <w:p w14:paraId="0BD7E9A1" w14:textId="77777777" w:rsidR="005A76FB" w:rsidRPr="00DF3FA2" w:rsidRDefault="00000000" w:rsidP="005A76FB">
      <w:pPr>
        <w:spacing w:after="0" w:line="235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w w:val="17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nes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poléhá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w w:val="17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prohlášení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druhé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smluvní</w:t>
      </w:r>
      <w:r w:rsidRPr="00DF3FA2">
        <w:rPr>
          <w:rFonts w:ascii="Calibri" w:hAnsi="Calibri" w:cs="Calibri"/>
          <w:color w:val="000000"/>
          <w:w w:val="17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strany,</w:t>
      </w:r>
      <w:r w:rsidRPr="00DF3FA2">
        <w:rPr>
          <w:rFonts w:ascii="Calibri" w:hAnsi="Calibri" w:cs="Calibri"/>
          <w:color w:val="000000"/>
          <w:w w:val="17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které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není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uvedeno</w:t>
      </w:r>
      <w:r w:rsidRPr="00DF3FA2">
        <w:rPr>
          <w:rFonts w:ascii="Calibri" w:hAnsi="Calibri" w:cs="Calibri"/>
          <w:color w:val="000000"/>
          <w:w w:val="17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e</w:t>
      </w:r>
      <w:r w:rsidRPr="00DF3FA2">
        <w:rPr>
          <w:rFonts w:ascii="Calibri" w:hAnsi="Calibri" w:cs="Calibri"/>
          <w:color w:val="000000"/>
          <w:w w:val="17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2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mlouvě,</w:t>
      </w:r>
      <w:r w:rsidRPr="00DF3FA2">
        <w:rPr>
          <w:rFonts w:ascii="Calibri" w:hAnsi="Calibri" w:cs="Calibri"/>
          <w:color w:val="000000"/>
          <w:w w:val="17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jejích</w:t>
      </w:r>
      <w:r w:rsidRPr="00DF3FA2">
        <w:rPr>
          <w:rFonts w:ascii="Calibri" w:hAnsi="Calibri" w:cs="Calibri"/>
          <w:color w:val="000000"/>
          <w:w w:val="17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přílohách</w:t>
      </w:r>
      <w:r w:rsidRPr="00DF3FA2">
        <w:rPr>
          <w:rFonts w:ascii="Calibri" w:hAnsi="Calibri" w:cs="Calibri"/>
          <w:color w:val="000000"/>
          <w:w w:val="17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č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</w:p>
    <w:p w14:paraId="752A8566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dodatcí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ch.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Tím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dotčen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význam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následné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komunikace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mluvních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včetně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poky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nů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Pojistníka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</w:p>
    <w:p w14:paraId="7B4C97EE" w14:textId="77777777" w:rsidR="005A76FB" w:rsidRPr="00DF3FA2" w:rsidRDefault="00000000" w:rsidP="005A76FB">
      <w:pPr>
        <w:spacing w:after="0" w:line="331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4.</w:t>
      </w:r>
      <w:r w:rsidRPr="00DF3FA2">
        <w:rPr>
          <w:rFonts w:ascii="Calibri" w:hAnsi="Calibri" w:cs="Calibri"/>
          <w:color w:val="000000"/>
          <w:w w:val="199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w w:val="20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není</w:t>
      </w:r>
      <w:r w:rsidRPr="00DF3FA2">
        <w:rPr>
          <w:rFonts w:ascii="Calibri" w:hAnsi="Calibri" w:cs="Calibri"/>
          <w:color w:val="000000"/>
          <w:w w:val="20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</w:t>
      </w:r>
      <w:r w:rsidRPr="00DF3FA2">
        <w:rPr>
          <w:rFonts w:ascii="Calibri" w:hAnsi="Calibri" w:cs="Calibri"/>
          <w:color w:val="000000"/>
          <w:w w:val="20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postoupit</w:t>
      </w:r>
      <w:r w:rsidRPr="00DF3FA2">
        <w:rPr>
          <w:rFonts w:ascii="Calibri" w:hAnsi="Calibri" w:cs="Calibri"/>
          <w:color w:val="000000"/>
          <w:w w:val="20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jakákoliv</w:t>
      </w:r>
      <w:r w:rsidRPr="00DF3FA2">
        <w:rPr>
          <w:rFonts w:ascii="Calibri" w:hAnsi="Calibri" w:cs="Calibri"/>
          <w:color w:val="000000"/>
          <w:w w:val="20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práva</w:t>
      </w:r>
      <w:r w:rsidRPr="00DF3FA2">
        <w:rPr>
          <w:rFonts w:ascii="Calibri" w:hAnsi="Calibri" w:cs="Calibri"/>
          <w:color w:val="000000"/>
          <w:w w:val="20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anebo</w:t>
      </w:r>
      <w:r w:rsidRPr="00DF3FA2">
        <w:rPr>
          <w:rFonts w:ascii="Calibri" w:hAnsi="Calibri" w:cs="Calibri"/>
          <w:color w:val="000000"/>
          <w:w w:val="20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povinno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sti</w:t>
      </w:r>
      <w:r w:rsidRPr="00DF3FA2">
        <w:rPr>
          <w:rFonts w:ascii="Calibri" w:hAnsi="Calibri" w:cs="Calibri"/>
          <w:color w:val="000000"/>
          <w:w w:val="20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ze</w:t>
      </w:r>
      <w:r w:rsidRPr="00DF3FA2">
        <w:rPr>
          <w:rFonts w:ascii="Calibri" w:hAnsi="Calibri" w:cs="Calibri"/>
          <w:color w:val="000000"/>
          <w:w w:val="20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w w:val="20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w w:val="20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třetí</w:t>
      </w:r>
      <w:r w:rsidRPr="00DF3FA2">
        <w:rPr>
          <w:rFonts w:ascii="Calibri" w:hAnsi="Calibri" w:cs="Calibri"/>
          <w:color w:val="000000"/>
          <w:w w:val="20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osoby</w:t>
      </w:r>
      <w:r w:rsidRPr="00DF3FA2">
        <w:rPr>
          <w:rFonts w:ascii="Calibri" w:hAnsi="Calibri" w:cs="Calibri"/>
          <w:color w:val="000000"/>
          <w:w w:val="20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bez</w:t>
      </w:r>
      <w:r w:rsidRPr="00DF3FA2">
        <w:rPr>
          <w:rFonts w:ascii="Calibri" w:hAnsi="Calibri" w:cs="Calibri"/>
          <w:color w:val="000000"/>
          <w:w w:val="20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předchozího</w:t>
      </w:r>
    </w:p>
    <w:p w14:paraId="446D8BA8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písemného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souhlasu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Pojistníka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</w:p>
    <w:p w14:paraId="39939229" w14:textId="77777777" w:rsidR="005A76FB" w:rsidRPr="00DF3FA2" w:rsidRDefault="00000000" w:rsidP="005A76FB">
      <w:pPr>
        <w:spacing w:after="0" w:line="334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5.</w:t>
      </w:r>
      <w:r w:rsidRPr="00DF3FA2">
        <w:rPr>
          <w:rFonts w:ascii="Calibri" w:hAnsi="Calibri" w:cs="Calibri"/>
          <w:color w:val="000000"/>
          <w:w w:val="199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Smluvní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strany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ujed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návají,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obcho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dn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zvyklost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nemá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přednost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us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tanove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ním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zákon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a.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Sml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uvní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strany</w:t>
      </w:r>
    </w:p>
    <w:p w14:paraId="6D5AF879" w14:textId="77777777" w:rsidR="005A76FB" w:rsidRPr="00DF3FA2" w:rsidRDefault="00000000" w:rsidP="005A76FB">
      <w:pPr>
        <w:spacing w:after="0" w:line="235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vylučují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použití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obchodních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zvyklostí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právní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vztahy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vzniklé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Smlouvy.</w:t>
      </w:r>
    </w:p>
    <w:p w14:paraId="55FB2208" w14:textId="77777777" w:rsidR="005A76FB" w:rsidRPr="00DF3FA2" w:rsidRDefault="00000000" w:rsidP="005A76FB">
      <w:pPr>
        <w:spacing w:after="0" w:line="334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6.</w:t>
      </w:r>
      <w:r w:rsidRPr="00DF3FA2">
        <w:rPr>
          <w:rFonts w:ascii="Calibri" w:hAnsi="Calibri" w:cs="Calibri"/>
          <w:color w:val="000000"/>
          <w:w w:val="199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Splatnost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smlu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vních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pokut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30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dnů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ode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dne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doručení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písemné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výzvy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jejich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úhradě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Pojistiteli.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4"/>
          <w:sz w:val="20"/>
          <w:lang w:val="cs-CZ"/>
        </w:rPr>
        <w:t>Z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aplacení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smluvní</w:t>
      </w:r>
    </w:p>
    <w:p w14:paraId="1E557249" w14:textId="77777777" w:rsidR="005A76FB" w:rsidRPr="00DF3FA2" w:rsidRDefault="00000000" w:rsidP="005A76FB">
      <w:pPr>
        <w:spacing w:after="0" w:line="235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p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okuty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nemá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vliv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právo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poškozené</w:t>
      </w:r>
      <w:r w:rsidRPr="00DF3FA2">
        <w:rPr>
          <w:rFonts w:ascii="Calibri" w:hAnsi="Calibri" w:cs="Calibri"/>
          <w:color w:val="000000"/>
          <w:w w:val="16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str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an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y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domáhat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náhrady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škody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plné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výši,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ani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její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právo</w:t>
      </w:r>
      <w:r w:rsidRPr="00DF3FA2">
        <w:rPr>
          <w:rFonts w:ascii="Calibri" w:hAnsi="Calibri" w:cs="Calibri"/>
          <w:color w:val="000000"/>
          <w:w w:val="16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odstoupit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od</w:t>
      </w:r>
    </w:p>
    <w:p w14:paraId="4F0E2B24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Smlouvy.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Zapl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acení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smluvní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pok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uty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nezbavuje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Pojistitele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povinnosti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řádně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poskytnout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plnění,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resp.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splnit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povinnost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dle</w:t>
      </w:r>
    </w:p>
    <w:p w14:paraId="6D99EF00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jejíž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nesplnění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byla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smluvní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pokuta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uložena.</w:t>
      </w:r>
    </w:p>
    <w:p w14:paraId="4572B48F" w14:textId="77777777" w:rsidR="005A76FB" w:rsidRPr="00DF3FA2" w:rsidRDefault="00000000" w:rsidP="005A76FB">
      <w:pPr>
        <w:spacing w:after="0" w:line="331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5"/>
          <w:sz w:val="20"/>
          <w:lang w:val="cs-CZ"/>
        </w:rPr>
        <w:t>7.</w:t>
      </w:r>
      <w:r w:rsidRPr="00DF3FA2">
        <w:rPr>
          <w:rFonts w:ascii="Calibri" w:hAnsi="Calibri" w:cs="Calibri"/>
          <w:color w:val="000000"/>
          <w:w w:val="199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Stane-li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ěkteré</w:t>
      </w:r>
      <w:r w:rsidRPr="00DF3FA2">
        <w:rPr>
          <w:rFonts w:ascii="Calibri" w:hAnsi="Calibri" w:cs="Calibri"/>
          <w:color w:val="000000"/>
          <w:w w:val="17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ustanovení</w:t>
      </w:r>
      <w:r w:rsidRPr="00DF3FA2">
        <w:rPr>
          <w:rFonts w:ascii="Calibri" w:hAnsi="Calibri" w:cs="Calibri"/>
          <w:color w:val="000000"/>
          <w:w w:val="17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Smlo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uvy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neplatným,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zdánlivým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či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neúčinným,</w:t>
      </w:r>
      <w:r w:rsidRPr="00DF3FA2">
        <w:rPr>
          <w:rFonts w:ascii="Calibri" w:hAnsi="Calibri" w:cs="Calibri"/>
          <w:color w:val="000000"/>
          <w:w w:val="16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nemá</w:t>
      </w:r>
      <w:r w:rsidRPr="00DF3FA2">
        <w:rPr>
          <w:rFonts w:ascii="Calibri" w:hAnsi="Calibri" w:cs="Calibri"/>
          <w:color w:val="000000"/>
          <w:w w:val="16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tato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skutečnost</w:t>
      </w:r>
      <w:r w:rsidRPr="00DF3FA2">
        <w:rPr>
          <w:rFonts w:ascii="Calibri" w:hAnsi="Calibri" w:cs="Calibri"/>
          <w:color w:val="000000"/>
          <w:w w:val="1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vliv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ostat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ní</w:t>
      </w:r>
    </w:p>
    <w:p w14:paraId="5C85989B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ustano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vení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2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mlouvy,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která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zůstávají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platná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účinná.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Strany</w:t>
      </w:r>
      <w:r w:rsidRPr="00DF3FA2">
        <w:rPr>
          <w:rFonts w:ascii="Calibri" w:hAnsi="Calibri" w:cs="Calibri"/>
          <w:color w:val="000000"/>
          <w:spacing w:val="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tomto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případě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zav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azuj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písemnou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dohodou</w:t>
      </w:r>
    </w:p>
    <w:p w14:paraId="0C3C572A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nahradit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ustanovení,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které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bylo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shl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edán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nepla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tným,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zdánlivým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či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neúčinným,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novým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ustanovením,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které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obsahové</w:t>
      </w:r>
    </w:p>
    <w:p w14:paraId="01E8AC78" w14:textId="77777777" w:rsidR="005A76FB" w:rsidRPr="00DF3FA2" w:rsidRDefault="00000000" w:rsidP="005A76FB">
      <w:pPr>
        <w:spacing w:after="0" w:line="235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stránce</w:t>
      </w:r>
      <w:r w:rsidRPr="00DF3FA2">
        <w:rPr>
          <w:rFonts w:ascii="Calibri" w:hAnsi="Calibri" w:cs="Calibri"/>
          <w:color w:val="000000"/>
          <w:w w:val="1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nejlépe</w:t>
      </w:r>
      <w:r w:rsidRPr="00DF3FA2">
        <w:rPr>
          <w:rFonts w:ascii="Calibri" w:hAnsi="Calibri" w:cs="Calibri"/>
          <w:color w:val="000000"/>
          <w:w w:val="16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odpovídá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zamýšlenému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účelu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původního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ustanovení.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</w:t>
      </w:r>
      <w:r w:rsidRPr="00DF3FA2">
        <w:rPr>
          <w:rFonts w:ascii="Calibri" w:hAnsi="Calibri" w:cs="Calibri"/>
          <w:color w:val="000000"/>
          <w:w w:val="16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té</w:t>
      </w:r>
      <w:r w:rsidRPr="00DF3FA2">
        <w:rPr>
          <w:rFonts w:ascii="Calibri" w:hAnsi="Calibri" w:cs="Calibri"/>
          <w:color w:val="000000"/>
          <w:w w:val="16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doby</w:t>
      </w:r>
      <w:r w:rsidRPr="00DF3FA2">
        <w:rPr>
          <w:rFonts w:ascii="Calibri" w:hAnsi="Calibri" w:cs="Calibri"/>
          <w:color w:val="000000"/>
          <w:w w:val="16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platí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odpovídající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úprava</w:t>
      </w:r>
      <w:r w:rsidRPr="00DF3FA2">
        <w:rPr>
          <w:rFonts w:ascii="Calibri" w:hAnsi="Calibri" w:cs="Calibri"/>
          <w:color w:val="000000"/>
          <w:w w:val="16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obecně</w:t>
      </w:r>
    </w:p>
    <w:p w14:paraId="562D32A3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závazných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práv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ích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předpisů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České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republiky.</w:t>
      </w:r>
    </w:p>
    <w:p w14:paraId="1EFC7627" w14:textId="77777777" w:rsidR="005A76FB" w:rsidRPr="00DF3FA2" w:rsidRDefault="00000000" w:rsidP="005A76FB">
      <w:pPr>
        <w:spacing w:after="0" w:line="331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8.</w:t>
      </w:r>
      <w:r w:rsidRPr="00DF3FA2">
        <w:rPr>
          <w:rFonts w:ascii="Calibri" w:hAnsi="Calibri" w:cs="Calibri"/>
          <w:color w:val="000000"/>
          <w:w w:val="199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Všechny</w:t>
      </w:r>
      <w:r w:rsidRPr="00DF3FA2">
        <w:rPr>
          <w:rFonts w:ascii="Calibri" w:hAnsi="Calibri" w:cs="Calibri"/>
          <w:color w:val="000000"/>
          <w:w w:val="16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změny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w w:val="16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musí</w:t>
      </w:r>
      <w:r w:rsidRPr="00DF3FA2">
        <w:rPr>
          <w:rFonts w:ascii="Calibri" w:hAnsi="Calibri" w:cs="Calibri"/>
          <w:color w:val="000000"/>
          <w:w w:val="16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být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pr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ovedeny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písemně,</w:t>
      </w:r>
      <w:r w:rsidRPr="00DF3FA2">
        <w:rPr>
          <w:rFonts w:ascii="Calibri" w:hAnsi="Calibri" w:cs="Calibri"/>
          <w:color w:val="000000"/>
          <w:w w:val="15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formou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chronologicky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číslovaných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dodatků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podepsaných</w:t>
      </w:r>
      <w:r w:rsidRPr="00DF3FA2">
        <w:rPr>
          <w:rFonts w:ascii="Calibri" w:hAnsi="Calibri" w:cs="Calibri"/>
          <w:color w:val="000000"/>
          <w:w w:val="16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</w:p>
    <w:p w14:paraId="564D85F7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tomu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oprávněnými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zástup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ci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Smlouvy.</w:t>
      </w:r>
    </w:p>
    <w:p w14:paraId="77193FBA" w14:textId="77777777" w:rsidR="005A76FB" w:rsidRPr="00DF3FA2" w:rsidRDefault="00000000" w:rsidP="005A76FB">
      <w:pPr>
        <w:spacing w:after="0" w:line="332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9.</w:t>
      </w:r>
      <w:r w:rsidRPr="00DF3FA2">
        <w:rPr>
          <w:rFonts w:ascii="Calibri" w:hAnsi="Calibri" w:cs="Calibri"/>
          <w:color w:val="000000"/>
          <w:w w:val="199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spacing w:val="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dle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zákona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č.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5"/>
          <w:sz w:val="20"/>
          <w:lang w:val="cs-CZ"/>
        </w:rPr>
        <w:t>320/2001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Sb.,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finanční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kontro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le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veřejné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sprá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ě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změně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někt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er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ých</w:t>
      </w:r>
      <w:r w:rsidRPr="00DF3FA2">
        <w:rPr>
          <w:rFonts w:ascii="Calibri" w:hAnsi="Calibri" w:cs="Calibri"/>
          <w:color w:val="000000"/>
          <w:spacing w:val="1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zákonů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(zákon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</w:p>
    <w:p w14:paraId="1EAEAB19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finanční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kon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trole),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zně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pozdějších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předpisů,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osobou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povinnou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spolupůsobit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výkonu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finanční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kontroly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prováděné</w:t>
      </w:r>
    </w:p>
    <w:p w14:paraId="2DE6A08B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souvislosti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úhradou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zboží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služeb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veřejných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výdajů.</w:t>
      </w:r>
    </w:p>
    <w:p w14:paraId="03A9D2C3" w14:textId="77777777" w:rsidR="005A76FB" w:rsidRPr="00DF3FA2" w:rsidRDefault="00000000" w:rsidP="005A76FB">
      <w:pPr>
        <w:spacing w:after="0" w:line="331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2"/>
          <w:sz w:val="20"/>
          <w:lang w:val="cs-CZ"/>
        </w:rPr>
        <w:t>10.</w:t>
      </w:r>
      <w:r w:rsidRPr="00DF3FA2">
        <w:rPr>
          <w:rFonts w:ascii="Calibri" w:hAnsi="Calibri" w:cs="Calibri"/>
          <w:color w:val="000000"/>
          <w:w w:val="2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w w:val="16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bere</w:t>
      </w:r>
      <w:r w:rsidRPr="00DF3FA2">
        <w:rPr>
          <w:rFonts w:ascii="Calibri" w:hAnsi="Calibri" w:cs="Calibri"/>
          <w:color w:val="000000"/>
          <w:w w:val="16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w w:val="16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vědomí,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w w:val="17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Pojistn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ík</w:t>
      </w:r>
      <w:r w:rsidRPr="00DF3FA2">
        <w:rPr>
          <w:rFonts w:ascii="Calibri" w:hAnsi="Calibri" w:cs="Calibri"/>
          <w:color w:val="000000"/>
          <w:w w:val="16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povinným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subj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ektem</w:t>
      </w:r>
      <w:r w:rsidRPr="00DF3FA2">
        <w:rPr>
          <w:rFonts w:ascii="Calibri" w:hAnsi="Calibri" w:cs="Calibri"/>
          <w:color w:val="000000"/>
          <w:w w:val="17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souladu</w:t>
      </w:r>
      <w:r w:rsidRPr="00DF3FA2">
        <w:rPr>
          <w:rFonts w:ascii="Calibri" w:hAnsi="Calibri" w:cs="Calibri"/>
          <w:color w:val="000000"/>
          <w:w w:val="16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zákonem</w:t>
      </w:r>
      <w:r w:rsidRPr="00DF3FA2">
        <w:rPr>
          <w:rFonts w:ascii="Calibri" w:hAnsi="Calibri" w:cs="Calibri"/>
          <w:color w:val="000000"/>
          <w:w w:val="16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č.</w:t>
      </w:r>
      <w:r w:rsidRPr="00DF3FA2">
        <w:rPr>
          <w:rFonts w:ascii="Calibri" w:hAnsi="Calibri" w:cs="Calibri"/>
          <w:color w:val="000000"/>
          <w:w w:val="17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z w:val="20"/>
          <w:lang w:val="cs-CZ"/>
        </w:rPr>
        <w:t>106/</w:t>
      </w:r>
      <w:r w:rsidRPr="00DF3FA2">
        <w:rPr>
          <w:rFonts w:ascii="Bahnschrift Light" w:hAnsi="Bahnschrift Light" w:cs="Bahnschrift Light"/>
          <w:color w:val="000000"/>
          <w:spacing w:val="3"/>
          <w:sz w:val="20"/>
          <w:lang w:val="cs-CZ"/>
        </w:rPr>
        <w:t>1999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Sb.,</w:t>
      </w:r>
      <w:r w:rsidRPr="00DF3FA2">
        <w:rPr>
          <w:rFonts w:ascii="Calibri" w:hAnsi="Calibri" w:cs="Calibri"/>
          <w:color w:val="000000"/>
          <w:w w:val="16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w w:val="17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svo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bodném</w:t>
      </w:r>
    </w:p>
    <w:p w14:paraId="25072349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přístupu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informací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m,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tuto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Smlouvu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zveřejnit.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Informace,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které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w w:val="18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povinen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Po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jistník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zveřejnit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nepovažují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</w:p>
    <w:p w14:paraId="1DE173F3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obchodní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tajemství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smyslu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ustanovení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§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504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Občanského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zákoníku,</w:t>
      </w:r>
      <w:r w:rsidRPr="00DF3FA2">
        <w:rPr>
          <w:rFonts w:ascii="Calibri" w:hAnsi="Calibri" w:cs="Calibri"/>
          <w:color w:val="000000"/>
          <w:spacing w:val="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důvěrný</w:t>
      </w:r>
      <w:r w:rsidRPr="00DF3FA2">
        <w:rPr>
          <w:rFonts w:ascii="Calibri" w:hAnsi="Calibri" w:cs="Calibri"/>
          <w:color w:val="000000"/>
          <w:spacing w:val="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úda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j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sděl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en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myslu</w:t>
      </w:r>
    </w:p>
    <w:p w14:paraId="6D29EF3E" w14:textId="77777777" w:rsidR="005A76FB" w:rsidRPr="00DF3FA2" w:rsidRDefault="00000000" w:rsidP="005A76FB">
      <w:pPr>
        <w:spacing w:after="0" w:line="235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ustanoven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§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z w:val="20"/>
          <w:lang w:val="cs-CZ"/>
        </w:rPr>
        <w:t>1730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odst.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2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Občanského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zákoníku.</w:t>
      </w:r>
    </w:p>
    <w:p w14:paraId="7CCBFFAD" w14:textId="77777777" w:rsidR="005A76FB" w:rsidRPr="00DF3FA2" w:rsidRDefault="00000000" w:rsidP="005A76FB">
      <w:pPr>
        <w:spacing w:after="0" w:line="334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7"/>
          <w:sz w:val="20"/>
          <w:lang w:val="cs-CZ"/>
        </w:rPr>
        <w:t>11.</w:t>
      </w:r>
      <w:r w:rsidRPr="00DF3FA2">
        <w:rPr>
          <w:rFonts w:ascii="Calibri" w:hAnsi="Calibri" w:cs="Calibri"/>
          <w:color w:val="000000"/>
          <w:w w:val="2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oprávněn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veřejnit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svých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webových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stránkách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regist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ru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smluv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celý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text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vše</w:t>
      </w:r>
      <w:r w:rsidRPr="00DF3FA2">
        <w:rPr>
          <w:rFonts w:ascii="Calibri" w:hAnsi="Calibri" w:cs="Calibri"/>
          <w:color w:val="000000"/>
          <w:spacing w:val="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spacing w:val="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předpokladu,</w:t>
      </w:r>
    </w:p>
    <w:p w14:paraId="391C8E41" w14:textId="77777777" w:rsidR="005A76FB" w:rsidRPr="00DF3FA2" w:rsidRDefault="00000000" w:rsidP="005A76FB">
      <w:pPr>
        <w:spacing w:after="0" w:line="235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nebrání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-li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uv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eřejnění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zvláštní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právní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předpis.</w:t>
      </w:r>
    </w:p>
    <w:p w14:paraId="178A1793" w14:textId="77777777" w:rsidR="005A76FB" w:rsidRPr="00DF3FA2" w:rsidRDefault="00000000" w:rsidP="005A76FB">
      <w:pPr>
        <w:spacing w:after="0" w:line="334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4"/>
          <w:sz w:val="20"/>
          <w:lang w:val="cs-CZ"/>
        </w:rPr>
        <w:t>12.</w:t>
      </w:r>
      <w:r w:rsidRPr="00DF3FA2">
        <w:rPr>
          <w:rFonts w:ascii="Calibri" w:hAnsi="Calibri" w:cs="Calibri"/>
          <w:color w:val="000000"/>
          <w:w w:val="2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2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mlouva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nabývá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platnosti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dnem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podpis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u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oběm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smluv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ními</w:t>
      </w:r>
      <w:r w:rsidRPr="00DF3FA2">
        <w:rPr>
          <w:rFonts w:ascii="Calibri" w:hAnsi="Calibri" w:cs="Calibri"/>
          <w:color w:val="000000"/>
          <w:w w:val="15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stranami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účinnosti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okamžikem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uveřejnění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</w:p>
    <w:p w14:paraId="27B73294" w14:textId="77777777" w:rsidR="005A76FB" w:rsidRPr="00DF3FA2" w:rsidRDefault="00000000" w:rsidP="005A76FB">
      <w:pPr>
        <w:spacing w:after="0" w:line="235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registru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smluv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(podléhá</w:t>
      </w: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li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daná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Smlouva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povinnosti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uve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řejnění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registru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smluv)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později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dnem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uvedeným</w:t>
      </w:r>
      <w:r w:rsidRPr="00DF3FA2">
        <w:rPr>
          <w:rFonts w:ascii="Calibri" w:hAnsi="Calibri" w:cs="Calibri"/>
          <w:color w:val="000000"/>
          <w:spacing w:val="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čl</w:t>
      </w: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-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4"/>
          <w:sz w:val="20"/>
          <w:lang w:val="cs-CZ"/>
        </w:rPr>
        <w:t>7</w:t>
      </w:r>
    </w:p>
    <w:p w14:paraId="3A1C18E1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odst.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12"/>
          <w:sz w:val="20"/>
          <w:lang w:val="cs-CZ"/>
        </w:rPr>
        <w:t>19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této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Smlouvy.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Smlouva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uz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avírá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dobu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maximálně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36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měsíců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ode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dne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úči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nnosti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tím,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Smlouva</w:t>
      </w:r>
    </w:p>
    <w:p w14:paraId="62F343A8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(resp.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poslední</w:t>
      </w:r>
      <w:r w:rsidRPr="00DF3FA2">
        <w:rPr>
          <w:rFonts w:ascii="Calibri" w:hAnsi="Calibri" w:cs="Calibri"/>
          <w:color w:val="000000"/>
          <w:w w:val="18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pojistné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období</w:t>
      </w:r>
      <w:r w:rsidRPr="00DF3FA2">
        <w:rPr>
          <w:rFonts w:ascii="Calibri" w:hAnsi="Calibri" w:cs="Calibri"/>
          <w:color w:val="000000"/>
          <w:w w:val="18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dle</w:t>
      </w:r>
      <w:r w:rsidRPr="00DF3FA2">
        <w:rPr>
          <w:rFonts w:ascii="Calibri" w:hAnsi="Calibri" w:cs="Calibri"/>
          <w:color w:val="000000"/>
          <w:w w:val="18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Bahnschrift Light" w:hAnsi="Bahnschrift Light" w:cs="Bahnschrift Light"/>
          <w:color w:val="000000"/>
          <w:sz w:val="20"/>
          <w:lang w:val="cs-CZ"/>
        </w:rPr>
        <w:t>)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nesmí</w:t>
      </w:r>
      <w:r w:rsidRPr="00DF3FA2">
        <w:rPr>
          <w:rFonts w:ascii="Calibri" w:hAnsi="Calibri" w:cs="Calibri"/>
          <w:color w:val="000000"/>
          <w:w w:val="18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skončit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později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než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11"/>
          <w:sz w:val="20"/>
          <w:lang w:val="cs-CZ"/>
        </w:rPr>
        <w:t>12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měsíců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ukončení</w:t>
      </w:r>
      <w:r w:rsidRPr="00DF3FA2">
        <w:rPr>
          <w:rFonts w:ascii="Calibri" w:hAnsi="Calibri" w:cs="Calibri"/>
          <w:color w:val="000000"/>
          <w:w w:val="18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trvání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Rámcové</w:t>
      </w:r>
    </w:p>
    <w:p w14:paraId="29776EA8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dohody.</w:t>
      </w:r>
    </w:p>
    <w:p w14:paraId="65DCE8B6" w14:textId="77777777" w:rsidR="005A76FB" w:rsidRPr="00DF3FA2" w:rsidRDefault="00000000" w:rsidP="005A76FB">
      <w:pPr>
        <w:spacing w:after="0" w:line="356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4"/>
          <w:sz w:val="20"/>
          <w:lang w:val="cs-CZ"/>
        </w:rPr>
        <w:t>13.</w:t>
      </w:r>
      <w:r w:rsidRPr="00DF3FA2">
        <w:rPr>
          <w:rFonts w:ascii="Calibri" w:hAnsi="Calibri" w:cs="Calibri"/>
          <w:color w:val="000000"/>
          <w:w w:val="2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Obsahují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-li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Přílohy</w:t>
      </w:r>
      <w:r w:rsidRPr="00DF3FA2">
        <w:rPr>
          <w:rFonts w:ascii="Calibri" w:hAnsi="Calibri" w:cs="Calibri"/>
          <w:color w:val="000000"/>
          <w:w w:val="18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č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.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2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–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5"/>
          <w:sz w:val="20"/>
          <w:lang w:val="cs-CZ"/>
        </w:rPr>
        <w:t>14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této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Smlouvy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w w:val="18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které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tvoří</w:t>
      </w:r>
      <w:r w:rsidRPr="00DF3FA2">
        <w:rPr>
          <w:rFonts w:ascii="Calibri" w:hAnsi="Calibri" w:cs="Calibri"/>
          <w:color w:val="000000"/>
          <w:w w:val="18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všeobecné</w:t>
      </w:r>
      <w:r w:rsidRPr="00DF3FA2">
        <w:rPr>
          <w:rFonts w:ascii="Calibri" w:hAnsi="Calibri" w:cs="Calibri"/>
          <w:color w:val="000000"/>
          <w:w w:val="18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č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jiné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ob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cho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dní</w:t>
      </w:r>
      <w:r w:rsidRPr="00DF3FA2">
        <w:rPr>
          <w:rFonts w:ascii="Calibri" w:hAnsi="Calibri" w:cs="Calibri"/>
          <w:color w:val="000000"/>
          <w:w w:val="18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podmínky</w:t>
      </w:r>
      <w:r w:rsidRPr="00DF3FA2">
        <w:rPr>
          <w:rFonts w:ascii="Calibri" w:hAnsi="Calibri" w:cs="Calibri"/>
          <w:color w:val="000000"/>
          <w:w w:val="18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Pojistitele</w:t>
      </w:r>
      <w:r w:rsidRPr="00DF3FA2">
        <w:rPr>
          <w:rFonts w:ascii="Calibri" w:hAnsi="Calibri" w:cs="Calibri"/>
          <w:color w:val="000000"/>
          <w:w w:val="18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w w:val="17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jiné</w:t>
      </w:r>
    </w:p>
    <w:p w14:paraId="66D88B78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obdo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bné</w:t>
      </w:r>
      <w:r w:rsidRPr="00DF3FA2">
        <w:rPr>
          <w:rFonts w:ascii="Calibri" w:hAnsi="Calibri" w:cs="Calibri"/>
          <w:color w:val="000000"/>
          <w:w w:val="2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d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okumenty</w:t>
      </w:r>
      <w:r w:rsidRPr="00DF3FA2">
        <w:rPr>
          <w:rFonts w:ascii="Calibri" w:hAnsi="Calibri" w:cs="Calibri"/>
          <w:color w:val="000000"/>
          <w:w w:val="22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Pojistitele</w:t>
      </w:r>
      <w:r w:rsidRPr="00DF3FA2">
        <w:rPr>
          <w:rFonts w:ascii="Calibri" w:hAnsi="Calibri" w:cs="Calibri"/>
          <w:color w:val="000000"/>
          <w:w w:val="2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(dále</w:t>
      </w:r>
      <w:r w:rsidRPr="00DF3FA2">
        <w:rPr>
          <w:rFonts w:ascii="Calibri" w:hAnsi="Calibri" w:cs="Calibri"/>
          <w:color w:val="000000"/>
          <w:w w:val="2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společně</w:t>
      </w:r>
      <w:r w:rsidRPr="00DF3FA2">
        <w:rPr>
          <w:rFonts w:ascii="Calibri" w:hAnsi="Calibri" w:cs="Calibri"/>
          <w:color w:val="000000"/>
          <w:w w:val="2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jen</w:t>
      </w:r>
      <w:r w:rsidRPr="00DF3FA2">
        <w:rPr>
          <w:rFonts w:ascii="Calibri" w:hAnsi="Calibri" w:cs="Calibri"/>
          <w:color w:val="000000"/>
          <w:w w:val="2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„Obchodní</w:t>
      </w:r>
      <w:r w:rsidRPr="00DF3FA2">
        <w:rPr>
          <w:rFonts w:ascii="Calibri" w:hAnsi="Calibri" w:cs="Calibri"/>
          <w:color w:val="000000"/>
          <w:w w:val="21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podmínky</w:t>
      </w:r>
      <w:r w:rsidRPr="00DF3FA2">
        <w:rPr>
          <w:rFonts w:ascii="Calibri" w:hAnsi="Calibri" w:cs="Calibri"/>
          <w:color w:val="000000"/>
          <w:w w:val="2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Pojistitele“)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w w:val="21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w w:val="21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Obchodní</w:t>
      </w:r>
      <w:r w:rsidRPr="00DF3FA2">
        <w:rPr>
          <w:rFonts w:ascii="Calibri" w:hAnsi="Calibri" w:cs="Calibri"/>
          <w:color w:val="000000"/>
          <w:w w:val="21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podmínky</w:t>
      </w:r>
    </w:p>
    <w:p w14:paraId="1C6B7661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Pojistitele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teré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tato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Smlouva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odkazuje,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odchylná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ujednání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než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tato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Smlouva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m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á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smluvní</w:t>
      </w:r>
      <w:r w:rsidRPr="00DF3FA2">
        <w:rPr>
          <w:rFonts w:ascii="Calibri" w:hAnsi="Calibri" w:cs="Calibri"/>
          <w:color w:val="000000"/>
          <w:spacing w:val="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ujednání</w:t>
      </w:r>
      <w:r w:rsidRPr="00DF3FA2">
        <w:rPr>
          <w:rFonts w:ascii="Calibri" w:hAnsi="Calibri" w:cs="Calibri"/>
          <w:color w:val="000000"/>
          <w:spacing w:val="1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uvedené</w:t>
      </w:r>
      <w:r w:rsidRPr="00DF3FA2">
        <w:rPr>
          <w:rFonts w:ascii="Calibri" w:hAnsi="Calibri" w:cs="Calibri"/>
          <w:color w:val="000000"/>
          <w:spacing w:val="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tét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</w:p>
    <w:p w14:paraId="61A91D69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přednost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před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zněním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Obchodníc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h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podmínek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Pojistitele.</w:t>
      </w:r>
    </w:p>
    <w:p w14:paraId="2FDA2B7F" w14:textId="77777777" w:rsidR="005A76FB" w:rsidRPr="00DF3FA2" w:rsidRDefault="00000000" w:rsidP="005A76FB">
      <w:pPr>
        <w:spacing w:after="0" w:line="355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"/>
          <w:sz w:val="20"/>
          <w:lang w:val="cs-CZ"/>
        </w:rPr>
        <w:t>14.</w:t>
      </w:r>
      <w:r w:rsidRPr="00DF3FA2">
        <w:rPr>
          <w:rFonts w:ascii="Calibri" w:hAnsi="Calibri" w:cs="Calibri"/>
          <w:color w:val="000000"/>
          <w:w w:val="2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Jestliže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jsou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další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práva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záv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azky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def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inován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y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Obc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hodních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podmínkách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Pojistitele,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</w:t>
      </w:r>
      <w:r w:rsidRPr="00DF3FA2">
        <w:rPr>
          <w:rFonts w:ascii="Calibri" w:hAnsi="Calibri" w:cs="Calibri"/>
          <w:color w:val="000000"/>
          <w:spacing w:val="1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povinen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vždy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předem</w:t>
      </w:r>
    </w:p>
    <w:p w14:paraId="5FC3859F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písemně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inform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ovat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Pojistníka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jejich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změně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průběhu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trvání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Rámcové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dohody.</w:t>
      </w:r>
    </w:p>
    <w:p w14:paraId="6AEA0079" w14:textId="77777777" w:rsidR="005A76FB" w:rsidRPr="00DF3FA2" w:rsidRDefault="00000000" w:rsidP="005A76FB">
      <w:pPr>
        <w:spacing w:after="0" w:line="331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3"/>
          <w:sz w:val="20"/>
          <w:lang w:val="cs-CZ"/>
        </w:rPr>
        <w:t>15.</w:t>
      </w:r>
      <w:r w:rsidRPr="00DF3FA2">
        <w:rPr>
          <w:rFonts w:ascii="Calibri" w:hAnsi="Calibri" w:cs="Calibri"/>
          <w:color w:val="000000"/>
          <w:w w:val="2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podpisem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této</w:t>
      </w:r>
      <w:r w:rsidRPr="00DF3FA2">
        <w:rPr>
          <w:rFonts w:ascii="Calibri" w:hAnsi="Calibri" w:cs="Calibri"/>
          <w:color w:val="000000"/>
          <w:w w:val="15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sml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ouvy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stvrzuj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e,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mu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byly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do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statečným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časovým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předstihem</w:t>
      </w:r>
      <w:r w:rsidRPr="00DF3FA2">
        <w:rPr>
          <w:rFonts w:ascii="Calibri" w:hAnsi="Calibri" w:cs="Calibri"/>
          <w:color w:val="000000"/>
          <w:w w:val="15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</w:t>
      </w:r>
      <w:r w:rsidRPr="00DF3FA2">
        <w:rPr>
          <w:rFonts w:ascii="Calibri" w:hAnsi="Calibri" w:cs="Calibri"/>
          <w:color w:val="000000"/>
          <w:w w:val="16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uz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avřením</w:t>
      </w:r>
      <w:r w:rsidRPr="00DF3FA2">
        <w:rPr>
          <w:rFonts w:ascii="Calibri" w:hAnsi="Calibri" w:cs="Calibri"/>
          <w:color w:val="000000"/>
          <w:w w:val="15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poj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stné</w:t>
      </w:r>
    </w:p>
    <w:p w14:paraId="2E210863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mlouvy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předány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VPPO,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VPPH,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ZPPH,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DPPH,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VPPPO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PPCPOV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,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nimi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byl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seznámen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2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jejich</w:t>
      </w:r>
      <w:r w:rsidRPr="00DF3FA2">
        <w:rPr>
          <w:rFonts w:ascii="Calibri" w:hAnsi="Calibri" w:cs="Calibri"/>
          <w:color w:val="000000"/>
          <w:spacing w:val="2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obsahu</w:t>
      </w:r>
      <w:r w:rsidRPr="00DF3FA2">
        <w:rPr>
          <w:rFonts w:ascii="Calibri" w:hAnsi="Calibri" w:cs="Calibri"/>
          <w:color w:val="000000"/>
          <w:spacing w:val="2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rozumí</w:t>
      </w:r>
      <w:r w:rsidRPr="00DF3FA2">
        <w:rPr>
          <w:rFonts w:ascii="Calibri" w:hAnsi="Calibri" w:cs="Calibri"/>
          <w:color w:val="000000"/>
          <w:spacing w:val="2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</w:p>
    <w:p w14:paraId="444B7D21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souhlasí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ním.</w:t>
      </w:r>
    </w:p>
    <w:p w14:paraId="1F0C398D" w14:textId="77777777" w:rsidR="005A76FB" w:rsidRPr="00DF3FA2" w:rsidRDefault="00000000" w:rsidP="005A76FB">
      <w:pPr>
        <w:spacing w:after="0" w:line="240" w:lineRule="exact"/>
        <w:ind w:left="64" w:firstLine="360"/>
        <w:rPr>
          <w:lang w:val="cs-CZ"/>
        </w:rPr>
      </w:pPr>
    </w:p>
    <w:p w14:paraId="3308928B" w14:textId="77777777" w:rsidR="005A76FB" w:rsidRPr="00DF3FA2" w:rsidRDefault="00000000" w:rsidP="005A76FB">
      <w:pPr>
        <w:spacing w:after="0" w:line="240" w:lineRule="exact"/>
        <w:ind w:left="64" w:firstLine="360"/>
        <w:rPr>
          <w:lang w:val="cs-CZ"/>
        </w:rPr>
      </w:pPr>
    </w:p>
    <w:p w14:paraId="6AEA9A70" w14:textId="77777777" w:rsidR="005A76FB" w:rsidRPr="00DF3FA2" w:rsidRDefault="00000000" w:rsidP="005A76FB">
      <w:pPr>
        <w:spacing w:after="0" w:line="121" w:lineRule="exact"/>
        <w:ind w:left="64" w:firstLine="9218"/>
        <w:rPr>
          <w:lang w:val="cs-CZ"/>
        </w:rPr>
        <w:sectPr w:rsidR="005A76FB" w:rsidRPr="00DF3FA2" w:rsidSect="005A76FB">
          <w:type w:val="continuous"/>
          <w:pgSz w:w="11906" w:h="16838"/>
          <w:pgMar w:top="283" w:right="709" w:bottom="43" w:left="1069" w:header="0" w:footer="0" w:gutter="0"/>
          <w:cols w:space="708"/>
        </w:sectPr>
      </w:pPr>
      <w:r w:rsidRPr="00DF3FA2">
        <w:rPr>
          <w:rFonts w:ascii="Bahnschrift Light" w:hAnsi="Bahnschrift Light" w:cs="Bahnschrift Light"/>
          <w:color w:val="000000"/>
          <w:spacing w:val="-5"/>
          <w:sz w:val="12"/>
          <w:lang w:val="cs-CZ"/>
        </w:rPr>
        <w:t>6</w:t>
      </w:r>
    </w:p>
    <w:p w14:paraId="4533A084" w14:textId="77777777" w:rsidR="005A76FB" w:rsidRPr="00DF3FA2" w:rsidRDefault="0035395D" w:rsidP="005A76FB">
      <w:pPr>
        <w:spacing w:after="0" w:line="259" w:lineRule="exact"/>
        <w:ind w:left="64" w:firstLine="4501"/>
        <w:rPr>
          <w:lang w:val="cs-CZ"/>
        </w:rPr>
      </w:pPr>
      <w:bookmarkStart w:id="6" w:name="7"/>
      <w:bookmarkEnd w:id="6"/>
      <w:r w:rsidRPr="00DF3FA2">
        <w:rPr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2182528" behindDoc="1" locked="0" layoutInCell="1" allowOverlap="1" wp14:anchorId="21C3ADF3" wp14:editId="6AF51360">
                <wp:simplePos x="0" y="0"/>
                <wp:positionH relativeFrom="page">
                  <wp:posOffset>716915</wp:posOffset>
                </wp:positionH>
                <wp:positionV relativeFrom="page">
                  <wp:posOffset>5475605</wp:posOffset>
                </wp:positionV>
                <wp:extent cx="1316355" cy="300355"/>
                <wp:effectExtent l="2540" t="0" r="0" b="0"/>
                <wp:wrapNone/>
                <wp:docPr id="1108" name="wondershare_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B707F" w14:textId="77777777" w:rsidR="005A76FB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0" w:line="37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5"/>
                                <w:sz w:val="31"/>
                              </w:rPr>
                              <w:t>JUDr.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6"/>
                                <w:sz w:val="31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31"/>
                              </w:rPr>
                              <w:t>Roman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3ADF3" id="_x0000_t202" coordsize="21600,21600" o:spt="202" path="m,l,21600r21600,l21600,xe">
                <v:stroke joinstyle="miter"/>
                <v:path gradientshapeok="t" o:connecttype="rect"/>
              </v:shapetype>
              <v:shape id="wondershare_426" o:spid="_x0000_s1026" type="#_x0000_t202" style="position:absolute;left:0;text-align:left;margin-left:56.45pt;margin-top:431.15pt;width:103.65pt;height:23.65pt;z-index:-251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" filled="f" stroked="f">
                <v:textbox inset="0,0,0,0">
                  <w:txbxContent>
                    <w:p w14:paraId="233B707F" w14:textId="77777777" w:rsidR="005A76FB" w:rsidRDefault="00000000">
                      <w:pPr>
                        <w:autoSpaceDE w:val="0"/>
                        <w:autoSpaceDN w:val="0"/>
                        <w:adjustRightInd w:val="0"/>
                        <w:spacing w:after="0" w:line="373" w:lineRule="exact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5"/>
                          <w:sz w:val="31"/>
                        </w:rPr>
                        <w:t>JUDr.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6"/>
                          <w:sz w:val="31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31"/>
                        </w:rPr>
                        <w:t>Roman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2183552" behindDoc="1" locked="0" layoutInCell="1" allowOverlap="1" wp14:anchorId="56F52A62" wp14:editId="1667C9A5">
                <wp:simplePos x="0" y="0"/>
                <wp:positionH relativeFrom="page">
                  <wp:posOffset>1811655</wp:posOffset>
                </wp:positionH>
                <wp:positionV relativeFrom="page">
                  <wp:posOffset>5575935</wp:posOffset>
                </wp:positionV>
                <wp:extent cx="1301115" cy="207010"/>
                <wp:effectExtent l="1905" t="3810" r="1905" b="0"/>
                <wp:wrapNone/>
                <wp:docPr id="1107" name="wondershare_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B2C62" w14:textId="77777777" w:rsidR="005A76FB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0"/>
                                <w:sz w:val="19"/>
                              </w:rPr>
                              <w:t>JUDr.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19"/>
                              </w:rPr>
                              <w:t>Roman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6"/>
                                <w:sz w:val="19"/>
                              </w:rPr>
                              <w:t>Winkler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52A62" id="wondershare_431" o:spid="_x0000_s1027" type="#_x0000_t202" style="position:absolute;left:0;text-align:left;margin-left:142.65pt;margin-top:439.05pt;width:102.45pt;height:16.3pt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" filled="f" stroked="f">
                <v:textbox inset="0,0,0,0">
                  <w:txbxContent>
                    <w:p w14:paraId="4A8B2C62" w14:textId="77777777" w:rsidR="005A76FB" w:rsidRDefault="00000000">
                      <w:pPr>
                        <w:autoSpaceDE w:val="0"/>
                        <w:autoSpaceDN w:val="0"/>
                        <w:adjustRightInd w:val="0"/>
                        <w:spacing w:after="0" w:line="226" w:lineRule="exact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0"/>
                          <w:sz w:val="19"/>
                        </w:rPr>
                        <w:t>JUDr.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  <w:sz w:val="19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19"/>
                        </w:rPr>
                        <w:t>Roman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  <w:sz w:val="19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6"/>
                          <w:sz w:val="19"/>
                        </w:rPr>
                        <w:t>Winkler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2184576" behindDoc="1" locked="0" layoutInCell="1" allowOverlap="1" wp14:anchorId="26AF82D4" wp14:editId="363AC839">
                <wp:simplePos x="0" y="0"/>
                <wp:positionH relativeFrom="page">
                  <wp:posOffset>716915</wp:posOffset>
                </wp:positionH>
                <wp:positionV relativeFrom="page">
                  <wp:posOffset>5712460</wp:posOffset>
                </wp:positionV>
                <wp:extent cx="878840" cy="300355"/>
                <wp:effectExtent l="2540" t="0" r="4445" b="0"/>
                <wp:wrapNone/>
                <wp:docPr id="1106" name="wondershare_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8F198" w14:textId="77777777" w:rsidR="005A76FB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0" w:line="37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8"/>
                                <w:sz w:val="31"/>
                              </w:rPr>
                              <w:t>Winkler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F82D4" id="wondershare_427" o:spid="_x0000_s1028" type="#_x0000_t202" style="position:absolute;left:0;text-align:left;margin-left:56.45pt;margin-top:449.8pt;width:69.2pt;height:23.65pt;z-index:-251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" filled="f" stroked="f">
                <v:textbox inset="0,0,0,0">
                  <w:txbxContent>
                    <w:p w14:paraId="2538F198" w14:textId="77777777" w:rsidR="005A76FB" w:rsidRDefault="00000000">
                      <w:pPr>
                        <w:autoSpaceDE w:val="0"/>
                        <w:autoSpaceDN w:val="0"/>
                        <w:adjustRightInd w:val="0"/>
                        <w:spacing w:after="0" w:line="373" w:lineRule="exact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8"/>
                          <w:sz w:val="31"/>
                        </w:rPr>
                        <w:t>Winkler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2185600" behindDoc="1" locked="0" layoutInCell="1" allowOverlap="1" wp14:anchorId="081FF7F2" wp14:editId="4D77AC18">
                <wp:simplePos x="0" y="0"/>
                <wp:positionH relativeFrom="page">
                  <wp:posOffset>1811655</wp:posOffset>
                </wp:positionH>
                <wp:positionV relativeFrom="page">
                  <wp:posOffset>5719445</wp:posOffset>
                </wp:positionV>
                <wp:extent cx="1186180" cy="207010"/>
                <wp:effectExtent l="1905" t="4445" r="2540" b="0"/>
                <wp:wrapNone/>
                <wp:docPr id="1105" name="wondershare_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96F02" w14:textId="77777777" w:rsidR="005A76FB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19"/>
                              </w:rPr>
                              <w:t>Datum: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  <w:sz w:val="19"/>
                              </w:rPr>
                              <w:t>2023.08.28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FF7F2" id="wondershare_432" o:spid="_x0000_s1029" type="#_x0000_t202" style="position:absolute;left:0;text-align:left;margin-left:142.65pt;margin-top:450.35pt;width:93.4pt;height:16.3pt;z-index:-251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" filled="f" stroked="f">
                <v:textbox inset="0,0,0,0">
                  <w:txbxContent>
                    <w:p w14:paraId="52D96F02" w14:textId="77777777" w:rsidR="005A76FB" w:rsidRDefault="00000000">
                      <w:pPr>
                        <w:autoSpaceDE w:val="0"/>
                        <w:autoSpaceDN w:val="0"/>
                        <w:adjustRightInd w:val="0"/>
                        <w:spacing w:after="0" w:line="226" w:lineRule="exact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19"/>
                        </w:rPr>
                        <w:t>Datum: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  <w:sz w:val="19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2"/>
                          <w:sz w:val="19"/>
                        </w:rPr>
                        <w:t>2023.08.28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 wp14:anchorId="031202DE" wp14:editId="6504B292">
                <wp:simplePos x="0" y="0"/>
                <wp:positionH relativeFrom="page">
                  <wp:posOffset>5735320</wp:posOffset>
                </wp:positionH>
                <wp:positionV relativeFrom="page">
                  <wp:posOffset>5748020</wp:posOffset>
                </wp:positionV>
                <wp:extent cx="611505" cy="158750"/>
                <wp:effectExtent l="1270" t="4445" r="0" b="0"/>
                <wp:wrapNone/>
                <wp:docPr id="1104" name="wondershare_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4BD86" w14:textId="77777777" w:rsidR="005A76FB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0" w:line="150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3"/>
                                <w:sz w:val="12"/>
                              </w:rPr>
                              <w:t>2023.04.03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202DE" id="wondershare_403" o:spid="_x0000_s1030" type="#_x0000_t202" style="position:absolute;left:0;text-align:left;margin-left:451.6pt;margin-top:452.6pt;width:48.15pt;height:12.5pt;z-index:-251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" filled="f" stroked="f">
                <v:textbox inset="0,0,0,0">
                  <w:txbxContent>
                    <w:p w14:paraId="4A54BD86" w14:textId="77777777" w:rsidR="005A76FB" w:rsidRDefault="00000000">
                      <w:pPr>
                        <w:autoSpaceDE w:val="0"/>
                        <w:autoSpaceDN w:val="0"/>
                        <w:adjustRightInd w:val="0"/>
                        <w:spacing w:after="0" w:line="150" w:lineRule="exact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3"/>
                          <w:sz w:val="12"/>
                        </w:rPr>
                        <w:t>2023.04.03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2187648" behindDoc="1" locked="0" layoutInCell="1" allowOverlap="1" wp14:anchorId="00438687" wp14:editId="398C9A59">
                <wp:simplePos x="0" y="0"/>
                <wp:positionH relativeFrom="page">
                  <wp:posOffset>1811655</wp:posOffset>
                </wp:positionH>
                <wp:positionV relativeFrom="page">
                  <wp:posOffset>5862955</wp:posOffset>
                </wp:positionV>
                <wp:extent cx="1057910" cy="207010"/>
                <wp:effectExtent l="1905" t="0" r="0" b="0"/>
                <wp:wrapNone/>
                <wp:docPr id="1096" name="wondershare_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58B78" w14:textId="77777777" w:rsidR="005A76FB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4"/>
                                <w:sz w:val="19"/>
                              </w:rPr>
                              <w:t>14:09:23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19"/>
                              </w:rPr>
                              <w:t>+02'00'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8687" id="wondershare_433" o:spid="_x0000_s1031" type="#_x0000_t202" style="position:absolute;left:0;text-align:left;margin-left:142.65pt;margin-top:461.65pt;width:83.3pt;height:16.3pt;z-index:-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" filled="f" stroked="f">
                <v:textbox inset="0,0,0,0">
                  <w:txbxContent>
                    <w:p w14:paraId="49D58B78" w14:textId="77777777" w:rsidR="005A76FB" w:rsidRDefault="00000000">
                      <w:pPr>
                        <w:autoSpaceDE w:val="0"/>
                        <w:autoSpaceDN w:val="0"/>
                        <w:adjustRightInd w:val="0"/>
                        <w:spacing w:after="0" w:line="226" w:lineRule="exact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4"/>
                          <w:sz w:val="19"/>
                        </w:rPr>
                        <w:t>14:09:23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  <w:sz w:val="19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19"/>
                        </w:rPr>
                        <w:t>+02'00'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w:drawing>
          <wp:anchor distT="0" distB="0" distL="114300" distR="114300" simplePos="0" relativeHeight="251830272" behindDoc="1" locked="0" layoutInCell="1" allowOverlap="1" wp14:anchorId="620A0FBD" wp14:editId="370AB1DC">
            <wp:simplePos x="0" y="0"/>
            <wp:positionH relativeFrom="page">
              <wp:posOffset>1473200</wp:posOffset>
            </wp:positionH>
            <wp:positionV relativeFrom="page">
              <wp:posOffset>5410200</wp:posOffset>
            </wp:positionV>
            <wp:extent cx="647700" cy="635000"/>
            <wp:effectExtent l="0" t="0" r="0" b="0"/>
            <wp:wrapNone/>
            <wp:docPr id="1103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FA2">
        <w:rPr>
          <w:lang w:val="cs-CZ"/>
        </w:rPr>
        <w:drawing>
          <wp:anchor distT="0" distB="0" distL="114300" distR="114300" simplePos="0" relativeHeight="251831296" behindDoc="1" locked="0" layoutInCell="1" allowOverlap="1" wp14:anchorId="3056037D" wp14:editId="6ED09F95">
            <wp:simplePos x="0" y="0"/>
            <wp:positionH relativeFrom="page">
              <wp:posOffset>3835400</wp:posOffset>
            </wp:positionH>
            <wp:positionV relativeFrom="page">
              <wp:posOffset>5588000</wp:posOffset>
            </wp:positionV>
            <wp:extent cx="101600" cy="101600"/>
            <wp:effectExtent l="0" t="0" r="0" b="0"/>
            <wp:wrapNone/>
            <wp:docPr id="1102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FA2">
        <w:rPr>
          <w:lang w:val="cs-CZ"/>
        </w:rPr>
        <w:drawing>
          <wp:anchor distT="0" distB="0" distL="114300" distR="114300" simplePos="0" relativeHeight="251832320" behindDoc="1" locked="0" layoutInCell="1" allowOverlap="1" wp14:anchorId="54871AC7" wp14:editId="5E1B23AD">
            <wp:simplePos x="0" y="0"/>
            <wp:positionH relativeFrom="page">
              <wp:posOffset>4000500</wp:posOffset>
            </wp:positionH>
            <wp:positionV relativeFrom="page">
              <wp:posOffset>5613400</wp:posOffset>
            </wp:positionV>
            <wp:extent cx="76200" cy="88900"/>
            <wp:effectExtent l="0" t="0" r="0" b="6350"/>
            <wp:wrapNone/>
            <wp:docPr id="1101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FA2">
        <w:rPr>
          <w:lang w:val="cs-CZ"/>
        </w:rPr>
        <w:drawing>
          <wp:anchor distT="0" distB="0" distL="114300" distR="114300" simplePos="0" relativeHeight="251833344" behindDoc="1" locked="0" layoutInCell="1" allowOverlap="1" wp14:anchorId="52348674" wp14:editId="4416EB7A">
            <wp:simplePos x="0" y="0"/>
            <wp:positionH relativeFrom="page">
              <wp:posOffset>4203700</wp:posOffset>
            </wp:positionH>
            <wp:positionV relativeFrom="page">
              <wp:posOffset>5575300</wp:posOffset>
            </wp:positionV>
            <wp:extent cx="139700" cy="127000"/>
            <wp:effectExtent l="0" t="0" r="0" b="6350"/>
            <wp:wrapNone/>
            <wp:docPr id="1100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FA2">
        <w:rPr>
          <w:lang w:val="cs-CZ"/>
        </w:rPr>
        <w:drawing>
          <wp:anchor distT="0" distB="0" distL="114300" distR="114300" simplePos="0" relativeHeight="251834368" behindDoc="1" locked="0" layoutInCell="1" allowOverlap="1" wp14:anchorId="3E549145" wp14:editId="4D55D7C3">
            <wp:simplePos x="0" y="0"/>
            <wp:positionH relativeFrom="page">
              <wp:posOffset>5143500</wp:posOffset>
            </wp:positionH>
            <wp:positionV relativeFrom="page">
              <wp:posOffset>5600700</wp:posOffset>
            </wp:positionV>
            <wp:extent cx="101600" cy="101600"/>
            <wp:effectExtent l="0" t="0" r="0" b="0"/>
            <wp:wrapNone/>
            <wp:docPr id="1099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FA2">
        <w:rPr>
          <w:lang w:val="cs-CZ"/>
        </w:rPr>
        <w:drawing>
          <wp:anchor distT="0" distB="0" distL="114300" distR="114300" simplePos="0" relativeHeight="251835392" behindDoc="1" locked="0" layoutInCell="1" allowOverlap="1" wp14:anchorId="7143298E" wp14:editId="389E24FF">
            <wp:simplePos x="0" y="0"/>
            <wp:positionH relativeFrom="page">
              <wp:posOffset>5308600</wp:posOffset>
            </wp:positionH>
            <wp:positionV relativeFrom="page">
              <wp:posOffset>5626100</wp:posOffset>
            </wp:positionV>
            <wp:extent cx="76200" cy="76200"/>
            <wp:effectExtent l="0" t="0" r="0" b="0"/>
            <wp:wrapNone/>
            <wp:docPr id="1098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FA2">
        <w:rPr>
          <w:lang w:val="cs-CZ"/>
        </w:rPr>
        <w:drawing>
          <wp:anchor distT="0" distB="0" distL="114300" distR="114300" simplePos="0" relativeHeight="251836416" behindDoc="1" locked="0" layoutInCell="1" allowOverlap="1" wp14:anchorId="25FE2095" wp14:editId="2134B4B8">
            <wp:simplePos x="0" y="0"/>
            <wp:positionH relativeFrom="page">
              <wp:posOffset>5410200</wp:posOffset>
            </wp:positionH>
            <wp:positionV relativeFrom="page">
              <wp:posOffset>5346700</wp:posOffset>
            </wp:positionV>
            <wp:extent cx="635000" cy="622300"/>
            <wp:effectExtent l="0" t="0" r="0" b="6350"/>
            <wp:wrapNone/>
            <wp:docPr id="1097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90944" behindDoc="0" locked="0" layoutInCell="1" allowOverlap="1" wp14:anchorId="7E05C058" wp14:editId="3DB0F7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5" name="polygon3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75 w 175"/>
                            <a:gd name="T1" fmla="*/ 572 h 572"/>
                            <a:gd name="T2" fmla="*/ 175 w 175"/>
                            <a:gd name="T3" fmla="*/ 572 h 572"/>
                            <a:gd name="T4" fmla="*/ 175 w 175"/>
                            <a:gd name="T5" fmla="*/ 44 h 572"/>
                            <a:gd name="T6" fmla="*/ 174 w 175"/>
                            <a:gd name="T7" fmla="*/ 36 h 572"/>
                            <a:gd name="T8" fmla="*/ 172 w 175"/>
                            <a:gd name="T9" fmla="*/ 25 h 572"/>
                            <a:gd name="T10" fmla="*/ 168 w 175"/>
                            <a:gd name="T11" fmla="*/ 17 h 572"/>
                            <a:gd name="T12" fmla="*/ 161 w 175"/>
                            <a:gd name="T13" fmla="*/ 9 h 572"/>
                            <a:gd name="T14" fmla="*/ 153 w 175"/>
                            <a:gd name="T15" fmla="*/ 4 h 572"/>
                            <a:gd name="T16" fmla="*/ 143 w 175"/>
                            <a:gd name="T17" fmla="*/ 1 h 572"/>
                            <a:gd name="T18" fmla="*/ 132 w 175"/>
                            <a:gd name="T19" fmla="*/ 0 h 572"/>
                            <a:gd name="T20" fmla="*/ 132 w 175"/>
                            <a:gd name="T21" fmla="*/ 0 h 572"/>
                            <a:gd name="T22" fmla="*/ 0 w 175"/>
                            <a:gd name="T23" fmla="*/ 0 h 572"/>
                            <a:gd name="T24" fmla="*/ 0 w 175"/>
                            <a:gd name="T25" fmla="*/ 0 h 572"/>
                            <a:gd name="T26" fmla="*/ 0 w 175"/>
                            <a:gd name="T27" fmla="*/ 50 h 572"/>
                            <a:gd name="T28" fmla="*/ 0 w 175"/>
                            <a:gd name="T29" fmla="*/ 50 h 572"/>
                            <a:gd name="T30" fmla="*/ 9 w 175"/>
                            <a:gd name="T31" fmla="*/ 50 h 572"/>
                            <a:gd name="T32" fmla="*/ 15 w 175"/>
                            <a:gd name="T33" fmla="*/ 50 h 572"/>
                            <a:gd name="T34" fmla="*/ 23 w 175"/>
                            <a:gd name="T35" fmla="*/ 52 h 572"/>
                            <a:gd name="T36" fmla="*/ 29 w 175"/>
                            <a:gd name="T37" fmla="*/ 55 h 572"/>
                            <a:gd name="T38" fmla="*/ 34 w 175"/>
                            <a:gd name="T39" fmla="*/ 59 h 572"/>
                            <a:gd name="T40" fmla="*/ 38 w 175"/>
                            <a:gd name="T41" fmla="*/ 65 h 572"/>
                            <a:gd name="T42" fmla="*/ 40 w 175"/>
                            <a:gd name="T43" fmla="*/ 72 h 572"/>
                            <a:gd name="T44" fmla="*/ 40 w 175"/>
                            <a:gd name="T45" fmla="*/ 82 h 572"/>
                            <a:gd name="T46" fmla="*/ 40 w 175"/>
                            <a:gd name="T47" fmla="*/ 82 h 572"/>
                            <a:gd name="T48" fmla="*/ 40 w 175"/>
                            <a:gd name="T49" fmla="*/ 572 h 572"/>
                            <a:gd name="T50" fmla="*/ 40 w 175"/>
                            <a:gd name="T51" fmla="*/ 572 h 572"/>
                            <a:gd name="T52" fmla="*/ 175 w 175"/>
                            <a:gd name="T53" fmla="*/ 572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5" h="572">
                              <a:moveTo>
                                <a:pt x="175" y="572"/>
                              </a:moveTo>
                              <a:lnTo>
                                <a:pt x="175" y="572"/>
                              </a:lnTo>
                              <a:lnTo>
                                <a:pt x="175" y="44"/>
                              </a:lnTo>
                              <a:cubicBezTo>
                                <a:pt x="175" y="44"/>
                                <a:pt x="175" y="40"/>
                                <a:pt x="174" y="36"/>
                              </a:cubicBezTo>
                              <a:cubicBezTo>
                                <a:pt x="174" y="32"/>
                                <a:pt x="173" y="29"/>
                                <a:pt x="172" y="25"/>
                              </a:cubicBezTo>
                              <a:cubicBezTo>
                                <a:pt x="171" y="22"/>
                                <a:pt x="169" y="19"/>
                                <a:pt x="168" y="17"/>
                              </a:cubicBezTo>
                              <a:cubicBezTo>
                                <a:pt x="166" y="14"/>
                                <a:pt x="164" y="12"/>
                                <a:pt x="161" y="9"/>
                              </a:cubicBezTo>
                              <a:cubicBezTo>
                                <a:pt x="159" y="8"/>
                                <a:pt x="156" y="6"/>
                                <a:pt x="153" y="4"/>
                              </a:cubicBezTo>
                              <a:cubicBezTo>
                                <a:pt x="150" y="3"/>
                                <a:pt x="147" y="2"/>
                                <a:pt x="143" y="1"/>
                              </a:cubicBezTo>
                              <a:cubicBezTo>
                                <a:pt x="140" y="0"/>
                                <a:pt x="136" y="0"/>
                                <a:pt x="132" y="0"/>
                              </a:cubicBez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9" y="50"/>
                              </a:lnTo>
                              <a:cubicBezTo>
                                <a:pt x="9" y="50"/>
                                <a:pt x="12" y="50"/>
                                <a:pt x="15" y="50"/>
                              </a:cubicBezTo>
                              <a:cubicBezTo>
                                <a:pt x="18" y="50"/>
                                <a:pt x="20" y="51"/>
                                <a:pt x="23" y="52"/>
                              </a:cubicBezTo>
                              <a:cubicBezTo>
                                <a:pt x="25" y="52"/>
                                <a:pt x="27" y="53"/>
                                <a:pt x="29" y="55"/>
                              </a:cubicBezTo>
                              <a:cubicBezTo>
                                <a:pt x="31" y="56"/>
                                <a:pt x="33" y="57"/>
                                <a:pt x="34" y="59"/>
                              </a:cubicBezTo>
                              <a:cubicBezTo>
                                <a:pt x="36" y="61"/>
                                <a:pt x="37" y="63"/>
                                <a:pt x="38" y="65"/>
                              </a:cubicBezTo>
                              <a:cubicBezTo>
                                <a:pt x="38" y="67"/>
                                <a:pt x="39" y="70"/>
                                <a:pt x="40" y="72"/>
                              </a:cubicBezTo>
                              <a:cubicBezTo>
                                <a:pt x="40" y="75"/>
                                <a:pt x="40" y="78"/>
                                <a:pt x="40" y="82"/>
                              </a:cubicBezTo>
                              <a:lnTo>
                                <a:pt x="40" y="572"/>
                              </a:lnTo>
                              <a:lnTo>
                                <a:pt x="175" y="5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9CA9B" id="polygon387" o:spid="_x0000_s1026" style="position:absolute;margin-left:0;margin-top:0;width:50pt;height:50pt;z-index:25109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" path="m175,572r,l175,44v,,,-4,-1,-8c174,32,173,29,172,25v-1,-3,-3,-6,-4,-8c166,14,164,12,161,9,159,8,156,6,153,4,150,3,147,2,143,1,140,,136,,132,l,,,50r9,c9,50,12,50,15,50v3,,5,1,8,2c25,52,27,53,29,55v2,1,4,2,5,4c36,61,37,63,38,65v,2,1,5,2,7c40,75,40,78,40,82r,490l175,572e">
                <v:stroke joinstyle="miter"/>
                <v:path o:connecttype="custom" o:connectlocs="635000,635000;635000,635000;635000,48846;631371,39965;624114,27753;609600,18872;584200,9991;555171,4441;518886,1110;478971,0;478971,0;0,0;0,0;0,55507;0,55507;32657,55507;54429,55507;83457,57727;105229,61058;123371,65498;137886,72159;145143,79930;145143,91031;145143,91031;145143,635000;145143,635000;635000,635000" o:connectangles="0,0,0,0,0,0,0,0,0,0,0,0,0,0,0,0,0,0,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49116D1D" wp14:editId="3C93BAD1">
                <wp:simplePos x="0" y="0"/>
                <wp:positionH relativeFrom="page">
                  <wp:posOffset>5229860</wp:posOffset>
                </wp:positionH>
                <wp:positionV relativeFrom="page">
                  <wp:posOffset>5615940</wp:posOffset>
                </wp:positionV>
                <wp:extent cx="22225" cy="72390"/>
                <wp:effectExtent l="635" t="5715" r="5715" b="7620"/>
                <wp:wrapNone/>
                <wp:docPr id="1094" name="WS_polygon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" cy="72390"/>
                        </a:xfrm>
                        <a:custGeom>
                          <a:avLst/>
                          <a:gdLst>
                            <a:gd name="T0" fmla="*/ 175 w 175"/>
                            <a:gd name="T1" fmla="*/ 572 h 572"/>
                            <a:gd name="T2" fmla="*/ 175 w 175"/>
                            <a:gd name="T3" fmla="*/ 572 h 572"/>
                            <a:gd name="T4" fmla="*/ 175 w 175"/>
                            <a:gd name="T5" fmla="*/ 44 h 572"/>
                            <a:gd name="T6" fmla="*/ 174 w 175"/>
                            <a:gd name="T7" fmla="*/ 36 h 572"/>
                            <a:gd name="T8" fmla="*/ 172 w 175"/>
                            <a:gd name="T9" fmla="*/ 25 h 572"/>
                            <a:gd name="T10" fmla="*/ 168 w 175"/>
                            <a:gd name="T11" fmla="*/ 17 h 572"/>
                            <a:gd name="T12" fmla="*/ 161 w 175"/>
                            <a:gd name="T13" fmla="*/ 9 h 572"/>
                            <a:gd name="T14" fmla="*/ 153 w 175"/>
                            <a:gd name="T15" fmla="*/ 4 h 572"/>
                            <a:gd name="T16" fmla="*/ 143 w 175"/>
                            <a:gd name="T17" fmla="*/ 1 h 572"/>
                            <a:gd name="T18" fmla="*/ 132 w 175"/>
                            <a:gd name="T19" fmla="*/ 0 h 572"/>
                            <a:gd name="T20" fmla="*/ 132 w 175"/>
                            <a:gd name="T21" fmla="*/ 0 h 572"/>
                            <a:gd name="T22" fmla="*/ 0 w 175"/>
                            <a:gd name="T23" fmla="*/ 0 h 572"/>
                            <a:gd name="T24" fmla="*/ 0 w 175"/>
                            <a:gd name="T25" fmla="*/ 0 h 572"/>
                            <a:gd name="T26" fmla="*/ 0 w 175"/>
                            <a:gd name="T27" fmla="*/ 50 h 572"/>
                            <a:gd name="T28" fmla="*/ 0 w 175"/>
                            <a:gd name="T29" fmla="*/ 50 h 572"/>
                            <a:gd name="T30" fmla="*/ 9 w 175"/>
                            <a:gd name="T31" fmla="*/ 50 h 572"/>
                            <a:gd name="T32" fmla="*/ 15 w 175"/>
                            <a:gd name="T33" fmla="*/ 50 h 572"/>
                            <a:gd name="T34" fmla="*/ 23 w 175"/>
                            <a:gd name="T35" fmla="*/ 52 h 572"/>
                            <a:gd name="T36" fmla="*/ 29 w 175"/>
                            <a:gd name="T37" fmla="*/ 55 h 572"/>
                            <a:gd name="T38" fmla="*/ 34 w 175"/>
                            <a:gd name="T39" fmla="*/ 59 h 572"/>
                            <a:gd name="T40" fmla="*/ 38 w 175"/>
                            <a:gd name="T41" fmla="*/ 65 h 572"/>
                            <a:gd name="T42" fmla="*/ 40 w 175"/>
                            <a:gd name="T43" fmla="*/ 72 h 572"/>
                            <a:gd name="T44" fmla="*/ 40 w 175"/>
                            <a:gd name="T45" fmla="*/ 82 h 572"/>
                            <a:gd name="T46" fmla="*/ 40 w 175"/>
                            <a:gd name="T47" fmla="*/ 82 h 572"/>
                            <a:gd name="T48" fmla="*/ 40 w 175"/>
                            <a:gd name="T49" fmla="*/ 572 h 572"/>
                            <a:gd name="T50" fmla="*/ 40 w 175"/>
                            <a:gd name="T51" fmla="*/ 572 h 572"/>
                            <a:gd name="T52" fmla="*/ 175 w 175"/>
                            <a:gd name="T53" fmla="*/ 572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5" h="572">
                              <a:moveTo>
                                <a:pt x="175" y="572"/>
                              </a:moveTo>
                              <a:lnTo>
                                <a:pt x="175" y="572"/>
                              </a:lnTo>
                              <a:lnTo>
                                <a:pt x="175" y="44"/>
                              </a:lnTo>
                              <a:cubicBezTo>
                                <a:pt x="175" y="44"/>
                                <a:pt x="175" y="40"/>
                                <a:pt x="174" y="36"/>
                              </a:cubicBezTo>
                              <a:cubicBezTo>
                                <a:pt x="174" y="32"/>
                                <a:pt x="173" y="29"/>
                                <a:pt x="172" y="25"/>
                              </a:cubicBezTo>
                              <a:cubicBezTo>
                                <a:pt x="171" y="22"/>
                                <a:pt x="169" y="19"/>
                                <a:pt x="168" y="17"/>
                              </a:cubicBezTo>
                              <a:cubicBezTo>
                                <a:pt x="166" y="14"/>
                                <a:pt x="164" y="12"/>
                                <a:pt x="161" y="9"/>
                              </a:cubicBezTo>
                              <a:cubicBezTo>
                                <a:pt x="159" y="8"/>
                                <a:pt x="156" y="6"/>
                                <a:pt x="153" y="4"/>
                              </a:cubicBezTo>
                              <a:cubicBezTo>
                                <a:pt x="150" y="3"/>
                                <a:pt x="147" y="2"/>
                                <a:pt x="143" y="1"/>
                              </a:cubicBezTo>
                              <a:cubicBezTo>
                                <a:pt x="140" y="0"/>
                                <a:pt x="136" y="0"/>
                                <a:pt x="132" y="0"/>
                              </a:cubicBez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9" y="50"/>
                              </a:lnTo>
                              <a:cubicBezTo>
                                <a:pt x="9" y="50"/>
                                <a:pt x="12" y="50"/>
                                <a:pt x="15" y="50"/>
                              </a:cubicBezTo>
                              <a:cubicBezTo>
                                <a:pt x="18" y="50"/>
                                <a:pt x="20" y="51"/>
                                <a:pt x="23" y="52"/>
                              </a:cubicBezTo>
                              <a:cubicBezTo>
                                <a:pt x="25" y="52"/>
                                <a:pt x="27" y="53"/>
                                <a:pt x="29" y="55"/>
                              </a:cubicBezTo>
                              <a:cubicBezTo>
                                <a:pt x="31" y="56"/>
                                <a:pt x="33" y="57"/>
                                <a:pt x="34" y="59"/>
                              </a:cubicBezTo>
                              <a:cubicBezTo>
                                <a:pt x="36" y="61"/>
                                <a:pt x="37" y="63"/>
                                <a:pt x="38" y="65"/>
                              </a:cubicBezTo>
                              <a:cubicBezTo>
                                <a:pt x="38" y="67"/>
                                <a:pt x="39" y="70"/>
                                <a:pt x="40" y="72"/>
                              </a:cubicBezTo>
                              <a:cubicBezTo>
                                <a:pt x="40" y="75"/>
                                <a:pt x="40" y="78"/>
                                <a:pt x="40" y="82"/>
                              </a:cubicBezTo>
                              <a:lnTo>
                                <a:pt x="40" y="572"/>
                              </a:lnTo>
                              <a:lnTo>
                                <a:pt x="175" y="572"/>
                              </a:lnTo>
                            </a:path>
                          </a:pathLst>
                        </a:custGeom>
                        <a:solidFill>
                          <a:srgbClr val="1C4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DF562" id="WS_polygon387" o:spid="_x0000_s1026" style="position:absolute;margin-left:411.8pt;margin-top:442.2pt;width:1.75pt;height:5.7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" path="m175,572r,l175,44v,,,-4,-1,-8c174,32,173,29,172,25v-1,-3,-3,-6,-4,-8c166,14,164,12,161,9,159,8,156,6,153,4,150,3,147,2,143,1,140,,136,,132,l,,,50r9,c9,50,12,50,15,50v3,,5,1,8,2c25,52,27,53,29,55v2,1,4,2,5,4c36,61,37,63,38,65v,2,1,5,2,7c40,75,40,78,40,82r,490l175,572e" fillcolor="#1c428b" stroked="f">
                <v:stroke joinstyle="miter"/>
                <v:path o:connecttype="custom" o:connectlocs="22225,72390;22225,72390;22225,5568;22098,4556;21844,3164;21336,2151;20447,1139;19431,506;18161,127;16764,0;16764,0;0,0;0,0;0,6328;0,6328;1143,6328;1905,6328;2921,6581;3683,6961;4318,7467;4826,8226;5080,9112;5080,10378;5080,10378;5080,72390;5080,72390;22225,72390" o:connectangles="0,0,0,0,0,0,0,0,0,0,0,0,0,0,0,0,0,0,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91968" behindDoc="0" locked="0" layoutInCell="1" allowOverlap="1" wp14:anchorId="0A72B022" wp14:editId="6CDBB1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3" name="polygon3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75 w 175"/>
                            <a:gd name="T1" fmla="*/ 572 h 572"/>
                            <a:gd name="T2" fmla="*/ 175 w 175"/>
                            <a:gd name="T3" fmla="*/ 572 h 572"/>
                            <a:gd name="T4" fmla="*/ 175 w 175"/>
                            <a:gd name="T5" fmla="*/ 44 h 572"/>
                            <a:gd name="T6" fmla="*/ 175 w 175"/>
                            <a:gd name="T7" fmla="*/ 36 h 572"/>
                            <a:gd name="T8" fmla="*/ 172 w 175"/>
                            <a:gd name="T9" fmla="*/ 25 h 572"/>
                            <a:gd name="T10" fmla="*/ 168 w 175"/>
                            <a:gd name="T11" fmla="*/ 17 h 572"/>
                            <a:gd name="T12" fmla="*/ 161 w 175"/>
                            <a:gd name="T13" fmla="*/ 9 h 572"/>
                            <a:gd name="T14" fmla="*/ 153 w 175"/>
                            <a:gd name="T15" fmla="*/ 4 h 572"/>
                            <a:gd name="T16" fmla="*/ 143 w 175"/>
                            <a:gd name="T17" fmla="*/ 1 h 572"/>
                            <a:gd name="T18" fmla="*/ 132 w 175"/>
                            <a:gd name="T19" fmla="*/ 0 h 572"/>
                            <a:gd name="T20" fmla="*/ 132 w 175"/>
                            <a:gd name="T21" fmla="*/ 0 h 572"/>
                            <a:gd name="T22" fmla="*/ 0 w 175"/>
                            <a:gd name="T23" fmla="*/ 0 h 572"/>
                            <a:gd name="T24" fmla="*/ 0 w 175"/>
                            <a:gd name="T25" fmla="*/ 0 h 572"/>
                            <a:gd name="T26" fmla="*/ 0 w 175"/>
                            <a:gd name="T27" fmla="*/ 50 h 572"/>
                            <a:gd name="T28" fmla="*/ 0 w 175"/>
                            <a:gd name="T29" fmla="*/ 50 h 572"/>
                            <a:gd name="T30" fmla="*/ 8 w 175"/>
                            <a:gd name="T31" fmla="*/ 50 h 572"/>
                            <a:gd name="T32" fmla="*/ 15 w 175"/>
                            <a:gd name="T33" fmla="*/ 50 h 572"/>
                            <a:gd name="T34" fmla="*/ 23 w 175"/>
                            <a:gd name="T35" fmla="*/ 52 h 572"/>
                            <a:gd name="T36" fmla="*/ 29 w 175"/>
                            <a:gd name="T37" fmla="*/ 55 h 572"/>
                            <a:gd name="T38" fmla="*/ 34 w 175"/>
                            <a:gd name="T39" fmla="*/ 59 h 572"/>
                            <a:gd name="T40" fmla="*/ 38 w 175"/>
                            <a:gd name="T41" fmla="*/ 65 h 572"/>
                            <a:gd name="T42" fmla="*/ 40 w 175"/>
                            <a:gd name="T43" fmla="*/ 72 h 572"/>
                            <a:gd name="T44" fmla="*/ 40 w 175"/>
                            <a:gd name="T45" fmla="*/ 82 h 572"/>
                            <a:gd name="T46" fmla="*/ 40 w 175"/>
                            <a:gd name="T47" fmla="*/ 82 h 572"/>
                            <a:gd name="T48" fmla="*/ 40 w 175"/>
                            <a:gd name="T49" fmla="*/ 572 h 572"/>
                            <a:gd name="T50" fmla="*/ 40 w 175"/>
                            <a:gd name="T51" fmla="*/ 572 h 572"/>
                            <a:gd name="T52" fmla="*/ 175 w 175"/>
                            <a:gd name="T53" fmla="*/ 572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5" h="572">
                              <a:moveTo>
                                <a:pt x="175" y="572"/>
                              </a:moveTo>
                              <a:lnTo>
                                <a:pt x="175" y="572"/>
                              </a:lnTo>
                              <a:lnTo>
                                <a:pt x="175" y="44"/>
                              </a:lnTo>
                              <a:cubicBezTo>
                                <a:pt x="175" y="44"/>
                                <a:pt x="175" y="40"/>
                                <a:pt x="175" y="36"/>
                              </a:cubicBezTo>
                              <a:cubicBezTo>
                                <a:pt x="174" y="32"/>
                                <a:pt x="173" y="29"/>
                                <a:pt x="172" y="25"/>
                              </a:cubicBezTo>
                              <a:cubicBezTo>
                                <a:pt x="171" y="22"/>
                                <a:pt x="169" y="19"/>
                                <a:pt x="168" y="17"/>
                              </a:cubicBezTo>
                              <a:cubicBezTo>
                                <a:pt x="166" y="14"/>
                                <a:pt x="163" y="12"/>
                                <a:pt x="161" y="9"/>
                              </a:cubicBezTo>
                              <a:cubicBezTo>
                                <a:pt x="159" y="8"/>
                                <a:pt x="156" y="6"/>
                                <a:pt x="153" y="4"/>
                              </a:cubicBezTo>
                              <a:cubicBezTo>
                                <a:pt x="150" y="3"/>
                                <a:pt x="147" y="2"/>
                                <a:pt x="143" y="1"/>
                              </a:cubicBezTo>
                              <a:cubicBezTo>
                                <a:pt x="140" y="0"/>
                                <a:pt x="136" y="0"/>
                                <a:pt x="132" y="0"/>
                              </a:cubicBez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8" y="50"/>
                              </a:lnTo>
                              <a:cubicBezTo>
                                <a:pt x="8" y="50"/>
                                <a:pt x="12" y="50"/>
                                <a:pt x="15" y="50"/>
                              </a:cubicBezTo>
                              <a:cubicBezTo>
                                <a:pt x="18" y="50"/>
                                <a:pt x="20" y="51"/>
                                <a:pt x="23" y="52"/>
                              </a:cubicBezTo>
                              <a:cubicBezTo>
                                <a:pt x="25" y="52"/>
                                <a:pt x="27" y="53"/>
                                <a:pt x="29" y="55"/>
                              </a:cubicBezTo>
                              <a:cubicBezTo>
                                <a:pt x="31" y="56"/>
                                <a:pt x="33" y="57"/>
                                <a:pt x="34" y="59"/>
                              </a:cubicBezTo>
                              <a:cubicBezTo>
                                <a:pt x="36" y="61"/>
                                <a:pt x="37" y="63"/>
                                <a:pt x="38" y="65"/>
                              </a:cubicBezTo>
                              <a:cubicBezTo>
                                <a:pt x="38" y="67"/>
                                <a:pt x="39" y="70"/>
                                <a:pt x="40" y="72"/>
                              </a:cubicBezTo>
                              <a:cubicBezTo>
                                <a:pt x="40" y="75"/>
                                <a:pt x="40" y="78"/>
                                <a:pt x="40" y="82"/>
                              </a:cubicBezTo>
                              <a:lnTo>
                                <a:pt x="40" y="572"/>
                              </a:lnTo>
                              <a:lnTo>
                                <a:pt x="175" y="5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99D5" id="polygon388" o:spid="_x0000_s1026" style="position:absolute;margin-left:0;margin-top:0;width:50pt;height:50pt;z-index:2510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" path="m175,572r,l175,44v,,,-4,,-8c174,32,173,29,172,25v-1,-3,-3,-6,-4,-8c166,14,163,12,161,9,159,8,156,6,153,4,150,3,147,2,143,1,140,,136,,132,l,,,50r8,c8,50,12,50,15,50v3,,5,1,8,2c25,52,27,53,29,55v2,1,4,2,5,4c36,61,37,63,38,65v,2,1,5,2,7c40,75,40,78,40,82r,490l175,572e">
                <v:stroke joinstyle="miter"/>
                <v:path o:connecttype="custom" o:connectlocs="635000,635000;635000,635000;635000,48846;635000,39965;624114,27753;609600,18872;584200,9991;555171,4441;518886,1110;478971,0;478971,0;0,0;0,0;0,55507;0,55507;29029,55507;54429,55507;83457,57727;105229,61058;123371,65498;137886,72159;145143,79930;145143,91031;145143,91031;145143,635000;145143,635000;635000,635000" o:connectangles="0,0,0,0,0,0,0,0,0,0,0,0,0,0,0,0,0,0,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4331F7AA" wp14:editId="6EF70B99">
                <wp:simplePos x="0" y="0"/>
                <wp:positionH relativeFrom="page">
                  <wp:posOffset>5259070</wp:posOffset>
                </wp:positionH>
                <wp:positionV relativeFrom="page">
                  <wp:posOffset>5615940</wp:posOffset>
                </wp:positionV>
                <wp:extent cx="22225" cy="72390"/>
                <wp:effectExtent l="1270" t="5715" r="5080" b="7620"/>
                <wp:wrapNone/>
                <wp:docPr id="1092" name="WS_polygon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" cy="72390"/>
                        </a:xfrm>
                        <a:custGeom>
                          <a:avLst/>
                          <a:gdLst>
                            <a:gd name="T0" fmla="*/ 175 w 175"/>
                            <a:gd name="T1" fmla="*/ 572 h 572"/>
                            <a:gd name="T2" fmla="*/ 175 w 175"/>
                            <a:gd name="T3" fmla="*/ 572 h 572"/>
                            <a:gd name="T4" fmla="*/ 175 w 175"/>
                            <a:gd name="T5" fmla="*/ 44 h 572"/>
                            <a:gd name="T6" fmla="*/ 175 w 175"/>
                            <a:gd name="T7" fmla="*/ 36 h 572"/>
                            <a:gd name="T8" fmla="*/ 172 w 175"/>
                            <a:gd name="T9" fmla="*/ 25 h 572"/>
                            <a:gd name="T10" fmla="*/ 168 w 175"/>
                            <a:gd name="T11" fmla="*/ 17 h 572"/>
                            <a:gd name="T12" fmla="*/ 161 w 175"/>
                            <a:gd name="T13" fmla="*/ 9 h 572"/>
                            <a:gd name="T14" fmla="*/ 153 w 175"/>
                            <a:gd name="T15" fmla="*/ 4 h 572"/>
                            <a:gd name="T16" fmla="*/ 143 w 175"/>
                            <a:gd name="T17" fmla="*/ 1 h 572"/>
                            <a:gd name="T18" fmla="*/ 132 w 175"/>
                            <a:gd name="T19" fmla="*/ 0 h 572"/>
                            <a:gd name="T20" fmla="*/ 132 w 175"/>
                            <a:gd name="T21" fmla="*/ 0 h 572"/>
                            <a:gd name="T22" fmla="*/ 0 w 175"/>
                            <a:gd name="T23" fmla="*/ 0 h 572"/>
                            <a:gd name="T24" fmla="*/ 0 w 175"/>
                            <a:gd name="T25" fmla="*/ 0 h 572"/>
                            <a:gd name="T26" fmla="*/ 0 w 175"/>
                            <a:gd name="T27" fmla="*/ 50 h 572"/>
                            <a:gd name="T28" fmla="*/ 0 w 175"/>
                            <a:gd name="T29" fmla="*/ 50 h 572"/>
                            <a:gd name="T30" fmla="*/ 8 w 175"/>
                            <a:gd name="T31" fmla="*/ 50 h 572"/>
                            <a:gd name="T32" fmla="*/ 15 w 175"/>
                            <a:gd name="T33" fmla="*/ 50 h 572"/>
                            <a:gd name="T34" fmla="*/ 23 w 175"/>
                            <a:gd name="T35" fmla="*/ 52 h 572"/>
                            <a:gd name="T36" fmla="*/ 29 w 175"/>
                            <a:gd name="T37" fmla="*/ 55 h 572"/>
                            <a:gd name="T38" fmla="*/ 34 w 175"/>
                            <a:gd name="T39" fmla="*/ 59 h 572"/>
                            <a:gd name="T40" fmla="*/ 38 w 175"/>
                            <a:gd name="T41" fmla="*/ 65 h 572"/>
                            <a:gd name="T42" fmla="*/ 40 w 175"/>
                            <a:gd name="T43" fmla="*/ 72 h 572"/>
                            <a:gd name="T44" fmla="*/ 40 w 175"/>
                            <a:gd name="T45" fmla="*/ 82 h 572"/>
                            <a:gd name="T46" fmla="*/ 40 w 175"/>
                            <a:gd name="T47" fmla="*/ 82 h 572"/>
                            <a:gd name="T48" fmla="*/ 40 w 175"/>
                            <a:gd name="T49" fmla="*/ 572 h 572"/>
                            <a:gd name="T50" fmla="*/ 40 w 175"/>
                            <a:gd name="T51" fmla="*/ 572 h 572"/>
                            <a:gd name="T52" fmla="*/ 175 w 175"/>
                            <a:gd name="T53" fmla="*/ 572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5" h="572">
                              <a:moveTo>
                                <a:pt x="175" y="572"/>
                              </a:moveTo>
                              <a:lnTo>
                                <a:pt x="175" y="572"/>
                              </a:lnTo>
                              <a:lnTo>
                                <a:pt x="175" y="44"/>
                              </a:lnTo>
                              <a:cubicBezTo>
                                <a:pt x="175" y="44"/>
                                <a:pt x="175" y="40"/>
                                <a:pt x="175" y="36"/>
                              </a:cubicBezTo>
                              <a:cubicBezTo>
                                <a:pt x="174" y="32"/>
                                <a:pt x="173" y="29"/>
                                <a:pt x="172" y="25"/>
                              </a:cubicBezTo>
                              <a:cubicBezTo>
                                <a:pt x="171" y="22"/>
                                <a:pt x="169" y="19"/>
                                <a:pt x="168" y="17"/>
                              </a:cubicBezTo>
                              <a:cubicBezTo>
                                <a:pt x="166" y="14"/>
                                <a:pt x="163" y="12"/>
                                <a:pt x="161" y="9"/>
                              </a:cubicBezTo>
                              <a:cubicBezTo>
                                <a:pt x="159" y="8"/>
                                <a:pt x="156" y="6"/>
                                <a:pt x="153" y="4"/>
                              </a:cubicBezTo>
                              <a:cubicBezTo>
                                <a:pt x="150" y="3"/>
                                <a:pt x="147" y="2"/>
                                <a:pt x="143" y="1"/>
                              </a:cubicBezTo>
                              <a:cubicBezTo>
                                <a:pt x="140" y="0"/>
                                <a:pt x="136" y="0"/>
                                <a:pt x="132" y="0"/>
                              </a:cubicBez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8" y="50"/>
                              </a:lnTo>
                              <a:cubicBezTo>
                                <a:pt x="8" y="50"/>
                                <a:pt x="12" y="50"/>
                                <a:pt x="15" y="50"/>
                              </a:cubicBezTo>
                              <a:cubicBezTo>
                                <a:pt x="18" y="50"/>
                                <a:pt x="20" y="51"/>
                                <a:pt x="23" y="52"/>
                              </a:cubicBezTo>
                              <a:cubicBezTo>
                                <a:pt x="25" y="52"/>
                                <a:pt x="27" y="53"/>
                                <a:pt x="29" y="55"/>
                              </a:cubicBezTo>
                              <a:cubicBezTo>
                                <a:pt x="31" y="56"/>
                                <a:pt x="33" y="57"/>
                                <a:pt x="34" y="59"/>
                              </a:cubicBezTo>
                              <a:cubicBezTo>
                                <a:pt x="36" y="61"/>
                                <a:pt x="37" y="63"/>
                                <a:pt x="38" y="65"/>
                              </a:cubicBezTo>
                              <a:cubicBezTo>
                                <a:pt x="38" y="67"/>
                                <a:pt x="39" y="70"/>
                                <a:pt x="40" y="72"/>
                              </a:cubicBezTo>
                              <a:cubicBezTo>
                                <a:pt x="40" y="75"/>
                                <a:pt x="40" y="78"/>
                                <a:pt x="40" y="82"/>
                              </a:cubicBezTo>
                              <a:lnTo>
                                <a:pt x="40" y="572"/>
                              </a:lnTo>
                              <a:lnTo>
                                <a:pt x="175" y="572"/>
                              </a:lnTo>
                            </a:path>
                          </a:pathLst>
                        </a:custGeom>
                        <a:solidFill>
                          <a:srgbClr val="1C4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15729" id="WS_polygon388" o:spid="_x0000_s1026" style="position:absolute;margin-left:414.1pt;margin-top:442.2pt;width:1.75pt;height:5.7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" path="m175,572r,l175,44v,,,-4,,-8c174,32,173,29,172,25v-1,-3,-3,-6,-4,-8c166,14,163,12,161,9,159,8,156,6,153,4,150,3,147,2,143,1,140,,136,,132,l,,,50r8,c8,50,12,50,15,50v3,,5,1,8,2c25,52,27,53,29,55v2,1,4,2,5,4c36,61,37,63,38,65v,2,1,5,2,7c40,75,40,78,40,82r,490l175,572e" fillcolor="#1c428b" stroked="f">
                <v:stroke joinstyle="miter"/>
                <v:path o:connecttype="custom" o:connectlocs="22225,72390;22225,72390;22225,5568;22225,4556;21844,3164;21336,2151;20447,1139;19431,506;18161,127;16764,0;16764,0;0,0;0,0;0,6328;0,6328;1016,6328;1905,6328;2921,6581;3683,6961;4318,7467;4826,8226;5080,9112;5080,10378;5080,10378;5080,72390;5080,72390;22225,72390" o:connectangles="0,0,0,0,0,0,0,0,0,0,0,0,0,0,0,0,0,0,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92992" behindDoc="0" locked="0" layoutInCell="1" allowOverlap="1" wp14:anchorId="1684DA6E" wp14:editId="01BC6C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1" name="polygon3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73 w 173"/>
                            <a:gd name="T1" fmla="*/ 429 h 429"/>
                            <a:gd name="T2" fmla="*/ 173 w 173"/>
                            <a:gd name="T3" fmla="*/ 429 h 429"/>
                            <a:gd name="T4" fmla="*/ 173 w 173"/>
                            <a:gd name="T5" fmla="*/ 44 h 429"/>
                            <a:gd name="T6" fmla="*/ 173 w 173"/>
                            <a:gd name="T7" fmla="*/ 36 h 429"/>
                            <a:gd name="T8" fmla="*/ 170 w 173"/>
                            <a:gd name="T9" fmla="*/ 25 h 429"/>
                            <a:gd name="T10" fmla="*/ 166 w 173"/>
                            <a:gd name="T11" fmla="*/ 16 h 429"/>
                            <a:gd name="T12" fmla="*/ 160 w 173"/>
                            <a:gd name="T13" fmla="*/ 9 h 429"/>
                            <a:gd name="T14" fmla="*/ 151 w 173"/>
                            <a:gd name="T15" fmla="*/ 4 h 429"/>
                            <a:gd name="T16" fmla="*/ 142 w 173"/>
                            <a:gd name="T17" fmla="*/ 1 h 429"/>
                            <a:gd name="T18" fmla="*/ 130 w 173"/>
                            <a:gd name="T19" fmla="*/ 0 h 429"/>
                            <a:gd name="T20" fmla="*/ 130 w 173"/>
                            <a:gd name="T21" fmla="*/ 0 h 429"/>
                            <a:gd name="T22" fmla="*/ 0 w 173"/>
                            <a:gd name="T23" fmla="*/ 0 h 429"/>
                            <a:gd name="T24" fmla="*/ 0 w 173"/>
                            <a:gd name="T25" fmla="*/ 0 h 429"/>
                            <a:gd name="T26" fmla="*/ 0 w 173"/>
                            <a:gd name="T27" fmla="*/ 49 h 429"/>
                            <a:gd name="T28" fmla="*/ 0 w 173"/>
                            <a:gd name="T29" fmla="*/ 49 h 429"/>
                            <a:gd name="T30" fmla="*/ 8 w 173"/>
                            <a:gd name="T31" fmla="*/ 49 h 429"/>
                            <a:gd name="T32" fmla="*/ 14 w 173"/>
                            <a:gd name="T33" fmla="*/ 49 h 429"/>
                            <a:gd name="T34" fmla="*/ 22 w 173"/>
                            <a:gd name="T35" fmla="*/ 51 h 429"/>
                            <a:gd name="T36" fmla="*/ 28 w 173"/>
                            <a:gd name="T37" fmla="*/ 54 h 429"/>
                            <a:gd name="T38" fmla="*/ 33 w 173"/>
                            <a:gd name="T39" fmla="*/ 58 h 429"/>
                            <a:gd name="T40" fmla="*/ 37 w 173"/>
                            <a:gd name="T41" fmla="*/ 65 h 429"/>
                            <a:gd name="T42" fmla="*/ 39 w 173"/>
                            <a:gd name="T43" fmla="*/ 72 h 429"/>
                            <a:gd name="T44" fmla="*/ 39 w 173"/>
                            <a:gd name="T45" fmla="*/ 81 h 429"/>
                            <a:gd name="T46" fmla="*/ 39 w 173"/>
                            <a:gd name="T47" fmla="*/ 81 h 429"/>
                            <a:gd name="T48" fmla="*/ 39 w 173"/>
                            <a:gd name="T49" fmla="*/ 429 h 429"/>
                            <a:gd name="T50" fmla="*/ 39 w 173"/>
                            <a:gd name="T51" fmla="*/ 429 h 429"/>
                            <a:gd name="T52" fmla="*/ 173 w 173"/>
                            <a:gd name="T53" fmla="*/ 429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3" h="429">
                              <a:moveTo>
                                <a:pt x="173" y="429"/>
                              </a:moveTo>
                              <a:lnTo>
                                <a:pt x="173" y="429"/>
                              </a:lnTo>
                              <a:lnTo>
                                <a:pt x="173" y="44"/>
                              </a:lnTo>
                              <a:cubicBezTo>
                                <a:pt x="173" y="44"/>
                                <a:pt x="173" y="40"/>
                                <a:pt x="173" y="36"/>
                              </a:cubicBezTo>
                              <a:cubicBezTo>
                                <a:pt x="172" y="32"/>
                                <a:pt x="171" y="29"/>
                                <a:pt x="170" y="25"/>
                              </a:cubicBezTo>
                              <a:cubicBezTo>
                                <a:pt x="169" y="22"/>
                                <a:pt x="168" y="19"/>
                                <a:pt x="166" y="16"/>
                              </a:cubicBezTo>
                              <a:cubicBezTo>
                                <a:pt x="164" y="14"/>
                                <a:pt x="162" y="12"/>
                                <a:pt x="160" y="9"/>
                              </a:cubicBezTo>
                              <a:cubicBezTo>
                                <a:pt x="157" y="7"/>
                                <a:pt x="154" y="6"/>
                                <a:pt x="151" y="4"/>
                              </a:cubicBezTo>
                              <a:cubicBezTo>
                                <a:pt x="148" y="3"/>
                                <a:pt x="145" y="2"/>
                                <a:pt x="142" y="1"/>
                              </a:cubicBezTo>
                              <a:cubicBezTo>
                                <a:pt x="138" y="0"/>
                                <a:pt x="134" y="0"/>
                                <a:pt x="130" y="0"/>
                              </a:cubicBez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8" y="49"/>
                              </a:lnTo>
                              <a:cubicBezTo>
                                <a:pt x="8" y="49"/>
                                <a:pt x="11" y="49"/>
                                <a:pt x="14" y="49"/>
                              </a:cubicBezTo>
                              <a:cubicBezTo>
                                <a:pt x="17" y="50"/>
                                <a:pt x="20" y="50"/>
                                <a:pt x="22" y="51"/>
                              </a:cubicBezTo>
                              <a:cubicBezTo>
                                <a:pt x="24" y="52"/>
                                <a:pt x="26" y="53"/>
                                <a:pt x="28" y="54"/>
                              </a:cubicBezTo>
                              <a:cubicBezTo>
                                <a:pt x="30" y="55"/>
                                <a:pt x="32" y="57"/>
                                <a:pt x="33" y="58"/>
                              </a:cubicBezTo>
                              <a:cubicBezTo>
                                <a:pt x="35" y="60"/>
                                <a:pt x="36" y="62"/>
                                <a:pt x="37" y="65"/>
                              </a:cubicBezTo>
                              <a:cubicBezTo>
                                <a:pt x="38" y="67"/>
                                <a:pt x="38" y="69"/>
                                <a:pt x="39" y="72"/>
                              </a:cubicBezTo>
                              <a:cubicBezTo>
                                <a:pt x="39" y="75"/>
                                <a:pt x="39" y="78"/>
                                <a:pt x="39" y="81"/>
                              </a:cubicBezTo>
                              <a:lnTo>
                                <a:pt x="39" y="429"/>
                              </a:lnTo>
                              <a:lnTo>
                                <a:pt x="173" y="42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8BE1C" id="polygon389" o:spid="_x0000_s1026" style="position:absolute;margin-left:0;margin-top:0;width:50pt;height:50pt;z-index:2510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" path="m173,429r,l173,44v,,,-4,,-8c172,32,171,29,170,25v-1,-3,-2,-6,-4,-9c164,14,162,12,160,9,157,7,154,6,151,4,148,3,145,2,142,1,138,,134,,130,l,,,49r8,c8,49,11,49,14,49v3,1,6,1,8,2c24,52,26,53,28,54v2,1,4,3,5,4c35,60,36,62,37,65v1,2,1,4,2,7c39,75,39,78,39,81r,348l173,429e">
                <v:stroke joinstyle="miter"/>
                <v:path o:connecttype="custom" o:connectlocs="635000,635000;635000,635000;635000,65128;635000,53287;623988,37005;609306,23683;587283,13322;554249,5921;521214,1480;477168,0;477168,0;0,0;0,0;0,72529;0,72529;29364,72529;51387,72529;80751,75490;102775,79930;121127,85851;135809,96212;143150,106573;143150,119895;143150,119895;143150,635000;143150,635000;635000,635000" o:connectangles="0,0,0,0,0,0,0,0,0,0,0,0,0,0,0,0,0,0,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349C4438" wp14:editId="69F1F5A1">
                <wp:simplePos x="0" y="0"/>
                <wp:positionH relativeFrom="page">
                  <wp:posOffset>5288915</wp:posOffset>
                </wp:positionH>
                <wp:positionV relativeFrom="page">
                  <wp:posOffset>5634355</wp:posOffset>
                </wp:positionV>
                <wp:extent cx="22225" cy="54610"/>
                <wp:effectExtent l="2540" t="5080" r="3810" b="6985"/>
                <wp:wrapNone/>
                <wp:docPr id="1090" name="WS_polygon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" cy="54610"/>
                        </a:xfrm>
                        <a:custGeom>
                          <a:avLst/>
                          <a:gdLst>
                            <a:gd name="T0" fmla="*/ 173 w 173"/>
                            <a:gd name="T1" fmla="*/ 429 h 429"/>
                            <a:gd name="T2" fmla="*/ 173 w 173"/>
                            <a:gd name="T3" fmla="*/ 429 h 429"/>
                            <a:gd name="T4" fmla="*/ 173 w 173"/>
                            <a:gd name="T5" fmla="*/ 44 h 429"/>
                            <a:gd name="T6" fmla="*/ 173 w 173"/>
                            <a:gd name="T7" fmla="*/ 36 h 429"/>
                            <a:gd name="T8" fmla="*/ 170 w 173"/>
                            <a:gd name="T9" fmla="*/ 25 h 429"/>
                            <a:gd name="T10" fmla="*/ 166 w 173"/>
                            <a:gd name="T11" fmla="*/ 16 h 429"/>
                            <a:gd name="T12" fmla="*/ 160 w 173"/>
                            <a:gd name="T13" fmla="*/ 9 h 429"/>
                            <a:gd name="T14" fmla="*/ 151 w 173"/>
                            <a:gd name="T15" fmla="*/ 4 h 429"/>
                            <a:gd name="T16" fmla="*/ 142 w 173"/>
                            <a:gd name="T17" fmla="*/ 1 h 429"/>
                            <a:gd name="T18" fmla="*/ 130 w 173"/>
                            <a:gd name="T19" fmla="*/ 0 h 429"/>
                            <a:gd name="T20" fmla="*/ 130 w 173"/>
                            <a:gd name="T21" fmla="*/ 0 h 429"/>
                            <a:gd name="T22" fmla="*/ 0 w 173"/>
                            <a:gd name="T23" fmla="*/ 0 h 429"/>
                            <a:gd name="T24" fmla="*/ 0 w 173"/>
                            <a:gd name="T25" fmla="*/ 0 h 429"/>
                            <a:gd name="T26" fmla="*/ 0 w 173"/>
                            <a:gd name="T27" fmla="*/ 49 h 429"/>
                            <a:gd name="T28" fmla="*/ 0 w 173"/>
                            <a:gd name="T29" fmla="*/ 49 h 429"/>
                            <a:gd name="T30" fmla="*/ 8 w 173"/>
                            <a:gd name="T31" fmla="*/ 49 h 429"/>
                            <a:gd name="T32" fmla="*/ 14 w 173"/>
                            <a:gd name="T33" fmla="*/ 49 h 429"/>
                            <a:gd name="T34" fmla="*/ 22 w 173"/>
                            <a:gd name="T35" fmla="*/ 51 h 429"/>
                            <a:gd name="T36" fmla="*/ 28 w 173"/>
                            <a:gd name="T37" fmla="*/ 54 h 429"/>
                            <a:gd name="T38" fmla="*/ 33 w 173"/>
                            <a:gd name="T39" fmla="*/ 58 h 429"/>
                            <a:gd name="T40" fmla="*/ 37 w 173"/>
                            <a:gd name="T41" fmla="*/ 65 h 429"/>
                            <a:gd name="T42" fmla="*/ 39 w 173"/>
                            <a:gd name="T43" fmla="*/ 72 h 429"/>
                            <a:gd name="T44" fmla="*/ 39 w 173"/>
                            <a:gd name="T45" fmla="*/ 81 h 429"/>
                            <a:gd name="T46" fmla="*/ 39 w 173"/>
                            <a:gd name="T47" fmla="*/ 81 h 429"/>
                            <a:gd name="T48" fmla="*/ 39 w 173"/>
                            <a:gd name="T49" fmla="*/ 429 h 429"/>
                            <a:gd name="T50" fmla="*/ 39 w 173"/>
                            <a:gd name="T51" fmla="*/ 429 h 429"/>
                            <a:gd name="T52" fmla="*/ 173 w 173"/>
                            <a:gd name="T53" fmla="*/ 429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3" h="429">
                              <a:moveTo>
                                <a:pt x="173" y="429"/>
                              </a:moveTo>
                              <a:lnTo>
                                <a:pt x="173" y="429"/>
                              </a:lnTo>
                              <a:lnTo>
                                <a:pt x="173" y="44"/>
                              </a:lnTo>
                              <a:cubicBezTo>
                                <a:pt x="173" y="44"/>
                                <a:pt x="173" y="40"/>
                                <a:pt x="173" y="36"/>
                              </a:cubicBezTo>
                              <a:cubicBezTo>
                                <a:pt x="172" y="32"/>
                                <a:pt x="171" y="29"/>
                                <a:pt x="170" y="25"/>
                              </a:cubicBezTo>
                              <a:cubicBezTo>
                                <a:pt x="169" y="22"/>
                                <a:pt x="168" y="19"/>
                                <a:pt x="166" y="16"/>
                              </a:cubicBezTo>
                              <a:cubicBezTo>
                                <a:pt x="164" y="14"/>
                                <a:pt x="162" y="12"/>
                                <a:pt x="160" y="9"/>
                              </a:cubicBezTo>
                              <a:cubicBezTo>
                                <a:pt x="157" y="7"/>
                                <a:pt x="154" y="6"/>
                                <a:pt x="151" y="4"/>
                              </a:cubicBezTo>
                              <a:cubicBezTo>
                                <a:pt x="148" y="3"/>
                                <a:pt x="145" y="2"/>
                                <a:pt x="142" y="1"/>
                              </a:cubicBezTo>
                              <a:cubicBezTo>
                                <a:pt x="138" y="0"/>
                                <a:pt x="134" y="0"/>
                                <a:pt x="130" y="0"/>
                              </a:cubicBez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8" y="49"/>
                              </a:lnTo>
                              <a:cubicBezTo>
                                <a:pt x="8" y="49"/>
                                <a:pt x="11" y="49"/>
                                <a:pt x="14" y="49"/>
                              </a:cubicBezTo>
                              <a:cubicBezTo>
                                <a:pt x="17" y="50"/>
                                <a:pt x="20" y="50"/>
                                <a:pt x="22" y="51"/>
                              </a:cubicBezTo>
                              <a:cubicBezTo>
                                <a:pt x="24" y="52"/>
                                <a:pt x="26" y="53"/>
                                <a:pt x="28" y="54"/>
                              </a:cubicBezTo>
                              <a:cubicBezTo>
                                <a:pt x="30" y="55"/>
                                <a:pt x="32" y="57"/>
                                <a:pt x="33" y="58"/>
                              </a:cubicBezTo>
                              <a:cubicBezTo>
                                <a:pt x="35" y="60"/>
                                <a:pt x="36" y="62"/>
                                <a:pt x="37" y="65"/>
                              </a:cubicBezTo>
                              <a:cubicBezTo>
                                <a:pt x="38" y="67"/>
                                <a:pt x="38" y="69"/>
                                <a:pt x="39" y="72"/>
                              </a:cubicBezTo>
                              <a:cubicBezTo>
                                <a:pt x="39" y="75"/>
                                <a:pt x="39" y="78"/>
                                <a:pt x="39" y="81"/>
                              </a:cubicBezTo>
                              <a:lnTo>
                                <a:pt x="39" y="429"/>
                              </a:lnTo>
                              <a:lnTo>
                                <a:pt x="173" y="429"/>
                              </a:lnTo>
                            </a:path>
                          </a:pathLst>
                        </a:custGeom>
                        <a:solidFill>
                          <a:srgbClr val="1C4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B764B" id="WS_polygon389" o:spid="_x0000_s1026" style="position:absolute;margin-left:416.45pt;margin-top:443.65pt;width:1.75pt;height:4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" path="m173,429r,l173,44v,,,-4,,-8c172,32,171,29,170,25v-1,-3,-2,-6,-4,-9c164,14,162,12,160,9,157,7,154,6,151,4,148,3,145,2,142,1,138,,134,,130,l,,,49r8,c8,49,11,49,14,49v3,1,6,1,8,2c24,52,26,53,28,54v2,1,4,3,5,4c35,60,36,62,37,65v1,2,1,4,2,7c39,75,39,78,39,81r,348l173,429e" fillcolor="#1c428b" stroked="f">
                <v:stroke joinstyle="miter"/>
                <v:path o:connecttype="custom" o:connectlocs="22225,54610;22225,54610;22225,5601;22225,4583;21840,3182;21326,2037;20555,1146;19399,509;18242,127;16701,0;16701,0;0,0;0,0;0,6238;0,6238;1028,6238;1799,6238;2826,6492;3597,6874;4239,7383;4753,8274;5010,9165;5010,10311;5010,10311;5010,54610;5010,54610;22225,54610" o:connectangles="0,0,0,0,0,0,0,0,0,0,0,0,0,0,0,0,0,0,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94016" behindDoc="0" locked="0" layoutInCell="1" allowOverlap="1" wp14:anchorId="026917CE" wp14:editId="14C2E6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9" name="polygon3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5 w 155"/>
                            <a:gd name="T1" fmla="*/ 62 h 123"/>
                            <a:gd name="T2" fmla="*/ 155 w 155"/>
                            <a:gd name="T3" fmla="*/ 62 h 123"/>
                            <a:gd name="T4" fmla="*/ 154 w 155"/>
                            <a:gd name="T5" fmla="*/ 56 h 123"/>
                            <a:gd name="T6" fmla="*/ 154 w 155"/>
                            <a:gd name="T7" fmla="*/ 51 h 123"/>
                            <a:gd name="T8" fmla="*/ 153 w 155"/>
                            <a:gd name="T9" fmla="*/ 45 h 123"/>
                            <a:gd name="T10" fmla="*/ 151 w 155"/>
                            <a:gd name="T11" fmla="*/ 40 h 123"/>
                            <a:gd name="T12" fmla="*/ 149 w 155"/>
                            <a:gd name="T13" fmla="*/ 36 h 123"/>
                            <a:gd name="T14" fmla="*/ 147 w 155"/>
                            <a:gd name="T15" fmla="*/ 31 h 123"/>
                            <a:gd name="T16" fmla="*/ 144 w 155"/>
                            <a:gd name="T17" fmla="*/ 27 h 123"/>
                            <a:gd name="T18" fmla="*/ 141 w 155"/>
                            <a:gd name="T19" fmla="*/ 23 h 123"/>
                            <a:gd name="T20" fmla="*/ 138 w 155"/>
                            <a:gd name="T21" fmla="*/ 20 h 123"/>
                            <a:gd name="T22" fmla="*/ 134 w 155"/>
                            <a:gd name="T23" fmla="*/ 16 h 123"/>
                            <a:gd name="T24" fmla="*/ 130 w 155"/>
                            <a:gd name="T25" fmla="*/ 13 h 123"/>
                            <a:gd name="T26" fmla="*/ 126 w 155"/>
                            <a:gd name="T27" fmla="*/ 11 h 123"/>
                            <a:gd name="T28" fmla="*/ 121 w 155"/>
                            <a:gd name="T29" fmla="*/ 8 h 123"/>
                            <a:gd name="T30" fmla="*/ 116 w 155"/>
                            <a:gd name="T31" fmla="*/ 6 h 123"/>
                            <a:gd name="T32" fmla="*/ 110 w 155"/>
                            <a:gd name="T33" fmla="*/ 4 h 123"/>
                            <a:gd name="T34" fmla="*/ 104 w 155"/>
                            <a:gd name="T35" fmla="*/ 3 h 123"/>
                            <a:gd name="T36" fmla="*/ 98 w 155"/>
                            <a:gd name="T37" fmla="*/ 2 h 123"/>
                            <a:gd name="T38" fmla="*/ 91 w 155"/>
                            <a:gd name="T39" fmla="*/ 1 h 123"/>
                            <a:gd name="T40" fmla="*/ 85 w 155"/>
                            <a:gd name="T41" fmla="*/ 0 h 123"/>
                            <a:gd name="T42" fmla="*/ 77 w 155"/>
                            <a:gd name="T43" fmla="*/ 0 h 123"/>
                            <a:gd name="T44" fmla="*/ 77 w 155"/>
                            <a:gd name="T45" fmla="*/ 0 h 123"/>
                            <a:gd name="T46" fmla="*/ 70 w 155"/>
                            <a:gd name="T47" fmla="*/ 0 h 123"/>
                            <a:gd name="T48" fmla="*/ 64 w 155"/>
                            <a:gd name="T49" fmla="*/ 1 h 123"/>
                            <a:gd name="T50" fmla="*/ 57 w 155"/>
                            <a:gd name="T51" fmla="*/ 2 h 123"/>
                            <a:gd name="T52" fmla="*/ 51 w 155"/>
                            <a:gd name="T53" fmla="*/ 3 h 123"/>
                            <a:gd name="T54" fmla="*/ 45 w 155"/>
                            <a:gd name="T55" fmla="*/ 4 h 123"/>
                            <a:gd name="T56" fmla="*/ 39 w 155"/>
                            <a:gd name="T57" fmla="*/ 6 h 123"/>
                            <a:gd name="T58" fmla="*/ 34 w 155"/>
                            <a:gd name="T59" fmla="*/ 8 h 123"/>
                            <a:gd name="T60" fmla="*/ 29 w 155"/>
                            <a:gd name="T61" fmla="*/ 11 h 123"/>
                            <a:gd name="T62" fmla="*/ 25 w 155"/>
                            <a:gd name="T63" fmla="*/ 13 h 123"/>
                            <a:gd name="T64" fmla="*/ 21 w 155"/>
                            <a:gd name="T65" fmla="*/ 16 h 123"/>
                            <a:gd name="T66" fmla="*/ 17 w 155"/>
                            <a:gd name="T67" fmla="*/ 20 h 123"/>
                            <a:gd name="T68" fmla="*/ 13 w 155"/>
                            <a:gd name="T69" fmla="*/ 23 h 123"/>
                            <a:gd name="T70" fmla="*/ 10 w 155"/>
                            <a:gd name="T71" fmla="*/ 27 h 123"/>
                            <a:gd name="T72" fmla="*/ 8 w 155"/>
                            <a:gd name="T73" fmla="*/ 31 h 123"/>
                            <a:gd name="T74" fmla="*/ 5 w 155"/>
                            <a:gd name="T75" fmla="*/ 36 h 123"/>
                            <a:gd name="T76" fmla="*/ 3 w 155"/>
                            <a:gd name="T77" fmla="*/ 40 h 123"/>
                            <a:gd name="T78" fmla="*/ 2 w 155"/>
                            <a:gd name="T79" fmla="*/ 45 h 123"/>
                            <a:gd name="T80" fmla="*/ 1 w 155"/>
                            <a:gd name="T81" fmla="*/ 51 h 123"/>
                            <a:gd name="T82" fmla="*/ 0 w 155"/>
                            <a:gd name="T83" fmla="*/ 56 h 123"/>
                            <a:gd name="T84" fmla="*/ 0 w 155"/>
                            <a:gd name="T85" fmla="*/ 62 h 123"/>
                            <a:gd name="T86" fmla="*/ 0 w 155"/>
                            <a:gd name="T87" fmla="*/ 62 h 123"/>
                            <a:gd name="T88" fmla="*/ 0 w 155"/>
                            <a:gd name="T89" fmla="*/ 67 h 123"/>
                            <a:gd name="T90" fmla="*/ 1 w 155"/>
                            <a:gd name="T91" fmla="*/ 73 h 123"/>
                            <a:gd name="T92" fmla="*/ 2 w 155"/>
                            <a:gd name="T93" fmla="*/ 78 h 123"/>
                            <a:gd name="T94" fmla="*/ 3 w 155"/>
                            <a:gd name="T95" fmla="*/ 83 h 123"/>
                            <a:gd name="T96" fmla="*/ 5 w 155"/>
                            <a:gd name="T97" fmla="*/ 88 h 123"/>
                            <a:gd name="T98" fmla="*/ 8 w 155"/>
                            <a:gd name="T99" fmla="*/ 92 h 123"/>
                            <a:gd name="T100" fmla="*/ 10 w 155"/>
                            <a:gd name="T101" fmla="*/ 96 h 123"/>
                            <a:gd name="T102" fmla="*/ 13 w 155"/>
                            <a:gd name="T103" fmla="*/ 100 h 123"/>
                            <a:gd name="T104" fmla="*/ 17 w 155"/>
                            <a:gd name="T105" fmla="*/ 104 h 123"/>
                            <a:gd name="T106" fmla="*/ 21 w 155"/>
                            <a:gd name="T107" fmla="*/ 107 h 123"/>
                            <a:gd name="T108" fmla="*/ 25 w 155"/>
                            <a:gd name="T109" fmla="*/ 110 h 123"/>
                            <a:gd name="T110" fmla="*/ 29 w 155"/>
                            <a:gd name="T111" fmla="*/ 113 h 123"/>
                            <a:gd name="T112" fmla="*/ 34 w 155"/>
                            <a:gd name="T113" fmla="*/ 115 h 123"/>
                            <a:gd name="T114" fmla="*/ 39 w 155"/>
                            <a:gd name="T115" fmla="*/ 117 h 123"/>
                            <a:gd name="T116" fmla="*/ 45 w 155"/>
                            <a:gd name="T117" fmla="*/ 119 h 123"/>
                            <a:gd name="T118" fmla="*/ 51 w 155"/>
                            <a:gd name="T119" fmla="*/ 121 h 123"/>
                            <a:gd name="T120" fmla="*/ 57 w 155"/>
                            <a:gd name="T121" fmla="*/ 122 h 123"/>
                            <a:gd name="T122" fmla="*/ 64 w 155"/>
                            <a:gd name="T123" fmla="*/ 123 h 123"/>
                            <a:gd name="T124" fmla="*/ 70 w 155"/>
                            <a:gd name="T125" fmla="*/ 123 h 123"/>
                            <a:gd name="T126" fmla="*/ 77 w 155"/>
                            <a:gd name="T12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55" h="123">
                              <a:moveTo>
                                <a:pt x="155" y="62"/>
                              </a:moveTo>
                              <a:cubicBezTo>
                                <a:pt x="155" y="62"/>
                                <a:pt x="154" y="56"/>
                                <a:pt x="154" y="51"/>
                              </a:cubicBezTo>
                              <a:cubicBezTo>
                                <a:pt x="153" y="45"/>
                                <a:pt x="151" y="40"/>
                                <a:pt x="149" y="36"/>
                              </a:cubicBezTo>
                              <a:cubicBezTo>
                                <a:pt x="147" y="31"/>
                                <a:pt x="144" y="27"/>
                                <a:pt x="141" y="23"/>
                              </a:cubicBezTo>
                              <a:cubicBezTo>
                                <a:pt x="138" y="20"/>
                                <a:pt x="134" y="16"/>
                                <a:pt x="130" y="13"/>
                              </a:cubicBezTo>
                              <a:cubicBezTo>
                                <a:pt x="126" y="11"/>
                                <a:pt x="121" y="8"/>
                                <a:pt x="116" y="6"/>
                              </a:cubicBezTo>
                              <a:cubicBezTo>
                                <a:pt x="110" y="4"/>
                                <a:pt x="104" y="3"/>
                                <a:pt x="98" y="2"/>
                              </a:cubicBezTo>
                              <a:cubicBezTo>
                                <a:pt x="91" y="1"/>
                                <a:pt x="85" y="0"/>
                                <a:pt x="77" y="0"/>
                              </a:cubicBezTo>
                              <a:cubicBezTo>
                                <a:pt x="77" y="0"/>
                                <a:pt x="70" y="0"/>
                                <a:pt x="64" y="1"/>
                              </a:cubicBezTo>
                              <a:cubicBezTo>
                                <a:pt x="57" y="2"/>
                                <a:pt x="51" y="3"/>
                                <a:pt x="45" y="4"/>
                              </a:cubicBezTo>
                              <a:cubicBezTo>
                                <a:pt x="39" y="6"/>
                                <a:pt x="34" y="8"/>
                                <a:pt x="29" y="11"/>
                              </a:cubicBezTo>
                              <a:cubicBezTo>
                                <a:pt x="25" y="13"/>
                                <a:pt x="21" y="16"/>
                                <a:pt x="17" y="20"/>
                              </a:cubicBezTo>
                              <a:cubicBezTo>
                                <a:pt x="13" y="23"/>
                                <a:pt x="10" y="27"/>
                                <a:pt x="8" y="31"/>
                              </a:cubicBezTo>
                              <a:cubicBezTo>
                                <a:pt x="5" y="36"/>
                                <a:pt x="3" y="40"/>
                                <a:pt x="2" y="45"/>
                              </a:cubicBezTo>
                              <a:cubicBezTo>
                                <a:pt x="1" y="51"/>
                                <a:pt x="0" y="56"/>
                                <a:pt x="0" y="62"/>
                              </a:cubicBezTo>
                              <a:cubicBezTo>
                                <a:pt x="0" y="62"/>
                                <a:pt x="0" y="67"/>
                                <a:pt x="1" y="73"/>
                              </a:cubicBezTo>
                              <a:cubicBezTo>
                                <a:pt x="2" y="78"/>
                                <a:pt x="3" y="83"/>
                                <a:pt x="5" y="88"/>
                              </a:cubicBezTo>
                              <a:cubicBezTo>
                                <a:pt x="8" y="92"/>
                                <a:pt x="10" y="96"/>
                                <a:pt x="13" y="100"/>
                              </a:cubicBezTo>
                              <a:cubicBezTo>
                                <a:pt x="17" y="104"/>
                                <a:pt x="21" y="107"/>
                                <a:pt x="25" y="110"/>
                              </a:cubicBezTo>
                              <a:cubicBezTo>
                                <a:pt x="29" y="113"/>
                                <a:pt x="34" y="115"/>
                                <a:pt x="39" y="117"/>
                              </a:cubicBezTo>
                              <a:cubicBezTo>
                                <a:pt x="45" y="119"/>
                                <a:pt x="51" y="121"/>
                                <a:pt x="57" y="122"/>
                              </a:cubicBezTo>
                              <a:cubicBezTo>
                                <a:pt x="64" y="123"/>
                                <a:pt x="70" y="123"/>
                                <a:pt x="77" y="123"/>
                              </a:cubicBezTo>
                              <a:cubicBezTo>
                                <a:pt x="77" y="123"/>
                                <a:pt x="85" y="123"/>
                                <a:pt x="91" y="123"/>
                              </a:cubicBezTo>
                              <a:cubicBezTo>
                                <a:pt x="98" y="122"/>
                                <a:pt x="104" y="121"/>
                                <a:pt x="110" y="119"/>
                              </a:cubicBezTo>
                              <a:cubicBezTo>
                                <a:pt x="116" y="117"/>
                                <a:pt x="121" y="115"/>
                                <a:pt x="126" y="113"/>
                              </a:cubicBezTo>
                              <a:cubicBezTo>
                                <a:pt x="130" y="110"/>
                                <a:pt x="134" y="107"/>
                                <a:pt x="138" y="104"/>
                              </a:cubicBezTo>
                              <a:cubicBezTo>
                                <a:pt x="141" y="100"/>
                                <a:pt x="144" y="96"/>
                                <a:pt x="147" y="92"/>
                              </a:cubicBezTo>
                              <a:cubicBezTo>
                                <a:pt x="149" y="88"/>
                                <a:pt x="151" y="83"/>
                                <a:pt x="153" y="78"/>
                              </a:cubicBezTo>
                              <a:cubicBezTo>
                                <a:pt x="154" y="73"/>
                                <a:pt x="154" y="67"/>
                                <a:pt x="155" y="6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3654" id="polygon390" o:spid="_x0000_s1026" style="position:absolute;margin-left:0;margin-top:0;width:50pt;height:50pt;z-index:2510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" path="m155,62v,,-1,-6,-1,-11c153,45,151,40,149,36v-2,-5,-5,-9,-8,-13c138,20,134,16,130,13,126,11,121,8,116,6,110,4,104,3,98,2,91,1,85,,77,v,,-7,,-13,1c57,2,51,3,45,4,39,6,34,8,29,11v-4,2,-8,5,-12,9c13,23,10,27,8,31,5,36,3,40,2,45,1,51,,56,,62v,,,5,1,11c2,78,3,83,5,88v3,4,5,8,8,12c17,104,21,107,25,110v4,3,9,5,14,7c45,119,51,121,57,122v7,1,13,1,20,1c77,123,85,123,91,123v7,-1,13,-2,19,-4c116,117,121,115,126,113v4,-3,8,-6,12,-9c141,100,144,96,147,92v2,-4,4,-9,6,-14c154,73,154,67,155,62e">
                <v:stroke joinstyle="miter"/>
                <v:path o:connecttype="custom" o:connectlocs="635000,320081;635000,320081;630903,289106;630903,263293;626806,232317;618613,206504;610419,185854;602226,160041;589935,139390;577645,118740;565355,103252;548968,82602;532581,67114;516194,56789;495710,41301;475226,30976;450645,20650;426065,15488;401484,10325;372806,5163;348226,0;315452,0;315452,0;286774,0;262194,5163;233516,10325;208935,15488;184355,20650;159774,30976;139290,41301;118806,56789;102419,67114;86032,82602;69645,103252;53258,118740;40968,139390;32774,160041;20484,185854;12290,206504;8194,232317;4097,263293;0,289106;0,320081;0,320081;0,345894;4097,376870;8194,402683;12290,428496;20484,454309;32774,474959;40968,495610;53258,516260;69645,536911;86032,552398;102419,567886;118806,583374;139290,593699;159774,604024;184355,614350;208935,624675;233516,629837;262194,635000;286774,635000;315452,635000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4001449" wp14:editId="6216E84B">
                <wp:simplePos x="0" y="0"/>
                <wp:positionH relativeFrom="page">
                  <wp:posOffset>5291455</wp:posOffset>
                </wp:positionH>
                <wp:positionV relativeFrom="page">
                  <wp:posOffset>5614670</wp:posOffset>
                </wp:positionV>
                <wp:extent cx="19685" cy="15875"/>
                <wp:effectExtent l="5080" t="4445" r="3810" b="8255"/>
                <wp:wrapNone/>
                <wp:docPr id="1088" name="WS_polygon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15875"/>
                        </a:xfrm>
                        <a:custGeom>
                          <a:avLst/>
                          <a:gdLst>
                            <a:gd name="T0" fmla="*/ 155 w 155"/>
                            <a:gd name="T1" fmla="*/ 62 h 123"/>
                            <a:gd name="T2" fmla="*/ 155 w 155"/>
                            <a:gd name="T3" fmla="*/ 62 h 123"/>
                            <a:gd name="T4" fmla="*/ 154 w 155"/>
                            <a:gd name="T5" fmla="*/ 56 h 123"/>
                            <a:gd name="T6" fmla="*/ 154 w 155"/>
                            <a:gd name="T7" fmla="*/ 51 h 123"/>
                            <a:gd name="T8" fmla="*/ 153 w 155"/>
                            <a:gd name="T9" fmla="*/ 45 h 123"/>
                            <a:gd name="T10" fmla="*/ 151 w 155"/>
                            <a:gd name="T11" fmla="*/ 40 h 123"/>
                            <a:gd name="T12" fmla="*/ 149 w 155"/>
                            <a:gd name="T13" fmla="*/ 36 h 123"/>
                            <a:gd name="T14" fmla="*/ 147 w 155"/>
                            <a:gd name="T15" fmla="*/ 31 h 123"/>
                            <a:gd name="T16" fmla="*/ 144 w 155"/>
                            <a:gd name="T17" fmla="*/ 27 h 123"/>
                            <a:gd name="T18" fmla="*/ 141 w 155"/>
                            <a:gd name="T19" fmla="*/ 23 h 123"/>
                            <a:gd name="T20" fmla="*/ 138 w 155"/>
                            <a:gd name="T21" fmla="*/ 20 h 123"/>
                            <a:gd name="T22" fmla="*/ 134 w 155"/>
                            <a:gd name="T23" fmla="*/ 16 h 123"/>
                            <a:gd name="T24" fmla="*/ 130 w 155"/>
                            <a:gd name="T25" fmla="*/ 13 h 123"/>
                            <a:gd name="T26" fmla="*/ 126 w 155"/>
                            <a:gd name="T27" fmla="*/ 11 h 123"/>
                            <a:gd name="T28" fmla="*/ 121 w 155"/>
                            <a:gd name="T29" fmla="*/ 8 h 123"/>
                            <a:gd name="T30" fmla="*/ 116 w 155"/>
                            <a:gd name="T31" fmla="*/ 6 h 123"/>
                            <a:gd name="T32" fmla="*/ 110 w 155"/>
                            <a:gd name="T33" fmla="*/ 4 h 123"/>
                            <a:gd name="T34" fmla="*/ 104 w 155"/>
                            <a:gd name="T35" fmla="*/ 3 h 123"/>
                            <a:gd name="T36" fmla="*/ 98 w 155"/>
                            <a:gd name="T37" fmla="*/ 2 h 123"/>
                            <a:gd name="T38" fmla="*/ 91 w 155"/>
                            <a:gd name="T39" fmla="*/ 1 h 123"/>
                            <a:gd name="T40" fmla="*/ 85 w 155"/>
                            <a:gd name="T41" fmla="*/ 0 h 123"/>
                            <a:gd name="T42" fmla="*/ 77 w 155"/>
                            <a:gd name="T43" fmla="*/ 0 h 123"/>
                            <a:gd name="T44" fmla="*/ 77 w 155"/>
                            <a:gd name="T45" fmla="*/ 0 h 123"/>
                            <a:gd name="T46" fmla="*/ 70 w 155"/>
                            <a:gd name="T47" fmla="*/ 0 h 123"/>
                            <a:gd name="T48" fmla="*/ 64 w 155"/>
                            <a:gd name="T49" fmla="*/ 1 h 123"/>
                            <a:gd name="T50" fmla="*/ 57 w 155"/>
                            <a:gd name="T51" fmla="*/ 2 h 123"/>
                            <a:gd name="T52" fmla="*/ 51 w 155"/>
                            <a:gd name="T53" fmla="*/ 3 h 123"/>
                            <a:gd name="T54" fmla="*/ 45 w 155"/>
                            <a:gd name="T55" fmla="*/ 4 h 123"/>
                            <a:gd name="T56" fmla="*/ 39 w 155"/>
                            <a:gd name="T57" fmla="*/ 6 h 123"/>
                            <a:gd name="T58" fmla="*/ 34 w 155"/>
                            <a:gd name="T59" fmla="*/ 8 h 123"/>
                            <a:gd name="T60" fmla="*/ 29 w 155"/>
                            <a:gd name="T61" fmla="*/ 11 h 123"/>
                            <a:gd name="T62" fmla="*/ 25 w 155"/>
                            <a:gd name="T63" fmla="*/ 13 h 123"/>
                            <a:gd name="T64" fmla="*/ 21 w 155"/>
                            <a:gd name="T65" fmla="*/ 16 h 123"/>
                            <a:gd name="T66" fmla="*/ 17 w 155"/>
                            <a:gd name="T67" fmla="*/ 20 h 123"/>
                            <a:gd name="T68" fmla="*/ 13 w 155"/>
                            <a:gd name="T69" fmla="*/ 23 h 123"/>
                            <a:gd name="T70" fmla="*/ 10 w 155"/>
                            <a:gd name="T71" fmla="*/ 27 h 123"/>
                            <a:gd name="T72" fmla="*/ 8 w 155"/>
                            <a:gd name="T73" fmla="*/ 31 h 123"/>
                            <a:gd name="T74" fmla="*/ 5 w 155"/>
                            <a:gd name="T75" fmla="*/ 36 h 123"/>
                            <a:gd name="T76" fmla="*/ 3 w 155"/>
                            <a:gd name="T77" fmla="*/ 40 h 123"/>
                            <a:gd name="T78" fmla="*/ 2 w 155"/>
                            <a:gd name="T79" fmla="*/ 45 h 123"/>
                            <a:gd name="T80" fmla="*/ 1 w 155"/>
                            <a:gd name="T81" fmla="*/ 51 h 123"/>
                            <a:gd name="T82" fmla="*/ 0 w 155"/>
                            <a:gd name="T83" fmla="*/ 56 h 123"/>
                            <a:gd name="T84" fmla="*/ 0 w 155"/>
                            <a:gd name="T85" fmla="*/ 62 h 123"/>
                            <a:gd name="T86" fmla="*/ 0 w 155"/>
                            <a:gd name="T87" fmla="*/ 62 h 123"/>
                            <a:gd name="T88" fmla="*/ 0 w 155"/>
                            <a:gd name="T89" fmla="*/ 67 h 123"/>
                            <a:gd name="T90" fmla="*/ 1 w 155"/>
                            <a:gd name="T91" fmla="*/ 73 h 123"/>
                            <a:gd name="T92" fmla="*/ 2 w 155"/>
                            <a:gd name="T93" fmla="*/ 78 h 123"/>
                            <a:gd name="T94" fmla="*/ 3 w 155"/>
                            <a:gd name="T95" fmla="*/ 83 h 123"/>
                            <a:gd name="T96" fmla="*/ 5 w 155"/>
                            <a:gd name="T97" fmla="*/ 88 h 123"/>
                            <a:gd name="T98" fmla="*/ 8 w 155"/>
                            <a:gd name="T99" fmla="*/ 92 h 123"/>
                            <a:gd name="T100" fmla="*/ 10 w 155"/>
                            <a:gd name="T101" fmla="*/ 96 h 123"/>
                            <a:gd name="T102" fmla="*/ 13 w 155"/>
                            <a:gd name="T103" fmla="*/ 100 h 123"/>
                            <a:gd name="T104" fmla="*/ 17 w 155"/>
                            <a:gd name="T105" fmla="*/ 104 h 123"/>
                            <a:gd name="T106" fmla="*/ 21 w 155"/>
                            <a:gd name="T107" fmla="*/ 107 h 123"/>
                            <a:gd name="T108" fmla="*/ 25 w 155"/>
                            <a:gd name="T109" fmla="*/ 110 h 123"/>
                            <a:gd name="T110" fmla="*/ 29 w 155"/>
                            <a:gd name="T111" fmla="*/ 113 h 123"/>
                            <a:gd name="T112" fmla="*/ 34 w 155"/>
                            <a:gd name="T113" fmla="*/ 115 h 123"/>
                            <a:gd name="T114" fmla="*/ 39 w 155"/>
                            <a:gd name="T115" fmla="*/ 117 h 123"/>
                            <a:gd name="T116" fmla="*/ 45 w 155"/>
                            <a:gd name="T117" fmla="*/ 119 h 123"/>
                            <a:gd name="T118" fmla="*/ 51 w 155"/>
                            <a:gd name="T119" fmla="*/ 121 h 123"/>
                            <a:gd name="T120" fmla="*/ 57 w 155"/>
                            <a:gd name="T121" fmla="*/ 122 h 123"/>
                            <a:gd name="T122" fmla="*/ 64 w 155"/>
                            <a:gd name="T123" fmla="*/ 123 h 123"/>
                            <a:gd name="T124" fmla="*/ 70 w 155"/>
                            <a:gd name="T125" fmla="*/ 123 h 123"/>
                            <a:gd name="T126" fmla="*/ 77 w 155"/>
                            <a:gd name="T12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55" h="123">
                              <a:moveTo>
                                <a:pt x="155" y="62"/>
                              </a:moveTo>
                              <a:cubicBezTo>
                                <a:pt x="155" y="62"/>
                                <a:pt x="154" y="56"/>
                                <a:pt x="154" y="51"/>
                              </a:cubicBezTo>
                              <a:cubicBezTo>
                                <a:pt x="153" y="45"/>
                                <a:pt x="151" y="40"/>
                                <a:pt x="149" y="36"/>
                              </a:cubicBezTo>
                              <a:cubicBezTo>
                                <a:pt x="147" y="31"/>
                                <a:pt x="144" y="27"/>
                                <a:pt x="141" y="23"/>
                              </a:cubicBezTo>
                              <a:cubicBezTo>
                                <a:pt x="138" y="20"/>
                                <a:pt x="134" y="16"/>
                                <a:pt x="130" y="13"/>
                              </a:cubicBezTo>
                              <a:cubicBezTo>
                                <a:pt x="126" y="11"/>
                                <a:pt x="121" y="8"/>
                                <a:pt x="116" y="6"/>
                              </a:cubicBezTo>
                              <a:cubicBezTo>
                                <a:pt x="110" y="4"/>
                                <a:pt x="104" y="3"/>
                                <a:pt x="98" y="2"/>
                              </a:cubicBezTo>
                              <a:cubicBezTo>
                                <a:pt x="91" y="1"/>
                                <a:pt x="85" y="0"/>
                                <a:pt x="77" y="0"/>
                              </a:cubicBezTo>
                              <a:cubicBezTo>
                                <a:pt x="77" y="0"/>
                                <a:pt x="70" y="0"/>
                                <a:pt x="64" y="1"/>
                              </a:cubicBezTo>
                              <a:cubicBezTo>
                                <a:pt x="57" y="2"/>
                                <a:pt x="51" y="3"/>
                                <a:pt x="45" y="4"/>
                              </a:cubicBezTo>
                              <a:cubicBezTo>
                                <a:pt x="39" y="6"/>
                                <a:pt x="34" y="8"/>
                                <a:pt x="29" y="11"/>
                              </a:cubicBezTo>
                              <a:cubicBezTo>
                                <a:pt x="25" y="13"/>
                                <a:pt x="21" y="16"/>
                                <a:pt x="17" y="20"/>
                              </a:cubicBezTo>
                              <a:cubicBezTo>
                                <a:pt x="13" y="23"/>
                                <a:pt x="10" y="27"/>
                                <a:pt x="8" y="31"/>
                              </a:cubicBezTo>
                              <a:cubicBezTo>
                                <a:pt x="5" y="36"/>
                                <a:pt x="3" y="40"/>
                                <a:pt x="2" y="45"/>
                              </a:cubicBezTo>
                              <a:cubicBezTo>
                                <a:pt x="1" y="51"/>
                                <a:pt x="0" y="56"/>
                                <a:pt x="0" y="62"/>
                              </a:cubicBezTo>
                              <a:cubicBezTo>
                                <a:pt x="0" y="62"/>
                                <a:pt x="0" y="67"/>
                                <a:pt x="1" y="73"/>
                              </a:cubicBezTo>
                              <a:cubicBezTo>
                                <a:pt x="2" y="78"/>
                                <a:pt x="3" y="83"/>
                                <a:pt x="5" y="88"/>
                              </a:cubicBezTo>
                              <a:cubicBezTo>
                                <a:pt x="8" y="92"/>
                                <a:pt x="10" y="96"/>
                                <a:pt x="13" y="100"/>
                              </a:cubicBezTo>
                              <a:cubicBezTo>
                                <a:pt x="17" y="104"/>
                                <a:pt x="21" y="107"/>
                                <a:pt x="25" y="110"/>
                              </a:cubicBezTo>
                              <a:cubicBezTo>
                                <a:pt x="29" y="113"/>
                                <a:pt x="34" y="115"/>
                                <a:pt x="39" y="117"/>
                              </a:cubicBezTo>
                              <a:cubicBezTo>
                                <a:pt x="45" y="119"/>
                                <a:pt x="51" y="121"/>
                                <a:pt x="57" y="122"/>
                              </a:cubicBezTo>
                              <a:cubicBezTo>
                                <a:pt x="64" y="123"/>
                                <a:pt x="70" y="123"/>
                                <a:pt x="77" y="123"/>
                              </a:cubicBezTo>
                              <a:cubicBezTo>
                                <a:pt x="77" y="123"/>
                                <a:pt x="85" y="123"/>
                                <a:pt x="91" y="123"/>
                              </a:cubicBezTo>
                              <a:cubicBezTo>
                                <a:pt x="98" y="122"/>
                                <a:pt x="104" y="121"/>
                                <a:pt x="110" y="119"/>
                              </a:cubicBezTo>
                              <a:cubicBezTo>
                                <a:pt x="116" y="117"/>
                                <a:pt x="121" y="115"/>
                                <a:pt x="126" y="113"/>
                              </a:cubicBezTo>
                              <a:cubicBezTo>
                                <a:pt x="130" y="110"/>
                                <a:pt x="134" y="107"/>
                                <a:pt x="138" y="104"/>
                              </a:cubicBezTo>
                              <a:cubicBezTo>
                                <a:pt x="141" y="100"/>
                                <a:pt x="144" y="96"/>
                                <a:pt x="147" y="92"/>
                              </a:cubicBezTo>
                              <a:cubicBezTo>
                                <a:pt x="149" y="88"/>
                                <a:pt x="151" y="83"/>
                                <a:pt x="153" y="78"/>
                              </a:cubicBezTo>
                              <a:cubicBezTo>
                                <a:pt x="154" y="73"/>
                                <a:pt x="154" y="67"/>
                                <a:pt x="155" y="62"/>
                              </a:cubicBezTo>
                            </a:path>
                          </a:pathLst>
                        </a:custGeom>
                        <a:solidFill>
                          <a:srgbClr val="1C4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F2C4" id="WS_polygon390" o:spid="_x0000_s1026" style="position:absolute;margin-left:416.65pt;margin-top:442.1pt;width:1.55pt;height:1.2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" path="m155,62v,,-1,-6,-1,-11c153,45,151,40,149,36v-2,-5,-5,-9,-8,-13c138,20,134,16,130,13,126,11,121,8,116,6,110,4,104,3,98,2,91,1,85,,77,v,,-7,,-13,1c57,2,51,3,45,4,39,6,34,8,29,11v-4,2,-8,5,-12,9c13,23,10,27,8,31,5,36,3,40,2,45,1,51,,56,,62v,,,5,1,11c2,78,3,83,5,88v3,4,5,8,8,12c17,104,21,107,25,110v4,3,9,5,14,7c45,119,51,121,57,122v7,1,13,1,20,1c77,123,85,123,91,123v7,-1,13,-2,19,-4c116,117,121,115,126,113v4,-3,8,-6,12,-9c141,100,144,96,147,92v2,-4,4,-9,6,-14c154,73,154,67,155,62e" fillcolor="#1c428b" stroked="f">
                <v:stroke joinstyle="miter"/>
                <v:path o:connecttype="custom" o:connectlocs="19685,8002;19685,8002;19558,7228;19558,6582;19431,5808;19177,5163;18923,4646;18669,4001;18288,3485;17907,2968;17526,2581;17018,2065;16510,1678;16002,1420;15367,1033;14732,774;13970,516;13208,387;12446,258;11557,129;10795,0;9779,0;9779,0;8890,0;8128,129;7239,258;6477,387;5715,516;4953,774;4318,1033;3683,1420;3175,1678;2667,2065;2159,2581;1651,2968;1270,3485;1016,4001;635,4646;381,5163;254,5808;127,6582;0,7228;0,8002;0,8002;0,8647;127,9422;254,10067;381,10712;635,11358;1016,11874;1270,12390;1651,12907;2159,13423;2667,13810;3175,14197;3683,14584;4318,14842;4953,15101;5715,15359;6477,15617;7239,15746;8128,15875;8890,15875;9779,1587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95040" behindDoc="0" locked="0" layoutInCell="1" allowOverlap="1" wp14:anchorId="23DA72CB" wp14:editId="0E729E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7" name="polygon3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73 w 415"/>
                            <a:gd name="T1" fmla="*/ 434 h 434"/>
                            <a:gd name="T2" fmla="*/ 180 w 415"/>
                            <a:gd name="T3" fmla="*/ 137 h 434"/>
                            <a:gd name="T4" fmla="*/ 201 w 415"/>
                            <a:gd name="T5" fmla="*/ 121 h 434"/>
                            <a:gd name="T6" fmla="*/ 222 w 415"/>
                            <a:gd name="T7" fmla="*/ 111 h 434"/>
                            <a:gd name="T8" fmla="*/ 246 w 415"/>
                            <a:gd name="T9" fmla="*/ 108 h 434"/>
                            <a:gd name="T10" fmla="*/ 263 w 415"/>
                            <a:gd name="T11" fmla="*/ 110 h 434"/>
                            <a:gd name="T12" fmla="*/ 275 w 415"/>
                            <a:gd name="T13" fmla="*/ 122 h 434"/>
                            <a:gd name="T14" fmla="*/ 280 w 415"/>
                            <a:gd name="T15" fmla="*/ 145 h 434"/>
                            <a:gd name="T16" fmla="*/ 281 w 415"/>
                            <a:gd name="T17" fmla="*/ 162 h 434"/>
                            <a:gd name="T18" fmla="*/ 281 w 415"/>
                            <a:gd name="T19" fmla="*/ 434 h 434"/>
                            <a:gd name="T20" fmla="*/ 415 w 415"/>
                            <a:gd name="T21" fmla="*/ 434 h 434"/>
                            <a:gd name="T22" fmla="*/ 414 w 415"/>
                            <a:gd name="T23" fmla="*/ 123 h 434"/>
                            <a:gd name="T24" fmla="*/ 411 w 415"/>
                            <a:gd name="T25" fmla="*/ 80 h 434"/>
                            <a:gd name="T26" fmla="*/ 403 w 415"/>
                            <a:gd name="T27" fmla="*/ 52 h 434"/>
                            <a:gd name="T28" fmla="*/ 388 w 415"/>
                            <a:gd name="T29" fmla="*/ 30 h 434"/>
                            <a:gd name="T30" fmla="*/ 373 w 415"/>
                            <a:gd name="T31" fmla="*/ 17 h 434"/>
                            <a:gd name="T32" fmla="*/ 350 w 415"/>
                            <a:gd name="T33" fmla="*/ 6 h 434"/>
                            <a:gd name="T34" fmla="*/ 323 w 415"/>
                            <a:gd name="T35" fmla="*/ 1 h 434"/>
                            <a:gd name="T36" fmla="*/ 292 w 415"/>
                            <a:gd name="T37" fmla="*/ 0 h 434"/>
                            <a:gd name="T38" fmla="*/ 250 w 415"/>
                            <a:gd name="T39" fmla="*/ 9 h 434"/>
                            <a:gd name="T40" fmla="*/ 210 w 415"/>
                            <a:gd name="T41" fmla="*/ 29 h 434"/>
                            <a:gd name="T42" fmla="*/ 168 w 415"/>
                            <a:gd name="T43" fmla="*/ 63 h 434"/>
                            <a:gd name="T44" fmla="*/ 168 w 415"/>
                            <a:gd name="T45" fmla="*/ 45 h 434"/>
                            <a:gd name="T46" fmla="*/ 166 w 415"/>
                            <a:gd name="T47" fmla="*/ 28 h 434"/>
                            <a:gd name="T48" fmla="*/ 156 w 415"/>
                            <a:gd name="T49" fmla="*/ 13 h 434"/>
                            <a:gd name="T50" fmla="*/ 139 w 415"/>
                            <a:gd name="T51" fmla="*/ 6 h 434"/>
                            <a:gd name="T52" fmla="*/ 127 w 415"/>
                            <a:gd name="T53" fmla="*/ 5 h 434"/>
                            <a:gd name="T54" fmla="*/ 0 w 415"/>
                            <a:gd name="T55" fmla="*/ 5 h 434"/>
                            <a:gd name="T56" fmla="*/ 0 w 415"/>
                            <a:gd name="T57" fmla="*/ 54 h 434"/>
                            <a:gd name="T58" fmla="*/ 14 w 415"/>
                            <a:gd name="T59" fmla="*/ 54 h 434"/>
                            <a:gd name="T60" fmla="*/ 29 w 415"/>
                            <a:gd name="T61" fmla="*/ 59 h 434"/>
                            <a:gd name="T62" fmla="*/ 37 w 415"/>
                            <a:gd name="T63" fmla="*/ 70 h 434"/>
                            <a:gd name="T64" fmla="*/ 40 w 415"/>
                            <a:gd name="T65" fmla="*/ 87 h 434"/>
                            <a:gd name="T66" fmla="*/ 40 w 415"/>
                            <a:gd name="T67" fmla="*/ 434 h 434"/>
                            <a:gd name="T68" fmla="*/ 173 w 415"/>
                            <a:gd name="T69" fmla="*/ 434 h 4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15" h="434">
                              <a:moveTo>
                                <a:pt x="173" y="434"/>
                              </a:moveTo>
                              <a:lnTo>
                                <a:pt x="173" y="434"/>
                              </a:lnTo>
                              <a:lnTo>
                                <a:pt x="173" y="144"/>
                              </a:lnTo>
                              <a:cubicBezTo>
                                <a:pt x="173" y="144"/>
                                <a:pt x="177" y="140"/>
                                <a:pt x="180" y="137"/>
                              </a:cubicBezTo>
                              <a:cubicBezTo>
                                <a:pt x="184" y="134"/>
                                <a:pt x="187" y="131"/>
                                <a:pt x="190" y="128"/>
                              </a:cubicBezTo>
                              <a:cubicBezTo>
                                <a:pt x="194" y="125"/>
                                <a:pt x="197" y="123"/>
                                <a:pt x="201" y="121"/>
                              </a:cubicBezTo>
                              <a:cubicBezTo>
                                <a:pt x="204" y="118"/>
                                <a:pt x="208" y="117"/>
                                <a:pt x="211" y="115"/>
                              </a:cubicBezTo>
                              <a:cubicBezTo>
                                <a:pt x="215" y="113"/>
                                <a:pt x="219" y="112"/>
                                <a:pt x="222" y="111"/>
                              </a:cubicBezTo>
                              <a:cubicBezTo>
                                <a:pt x="226" y="110"/>
                                <a:pt x="230" y="109"/>
                                <a:pt x="234" y="109"/>
                              </a:cubicBezTo>
                              <a:cubicBezTo>
                                <a:pt x="238" y="108"/>
                                <a:pt x="242" y="108"/>
                                <a:pt x="246" y="108"/>
                              </a:cubicBezTo>
                              <a:cubicBezTo>
                                <a:pt x="246" y="108"/>
                                <a:pt x="250" y="108"/>
                                <a:pt x="253" y="108"/>
                              </a:cubicBezTo>
                              <a:cubicBezTo>
                                <a:pt x="257" y="109"/>
                                <a:pt x="260" y="109"/>
                                <a:pt x="263" y="110"/>
                              </a:cubicBezTo>
                              <a:cubicBezTo>
                                <a:pt x="266" y="111"/>
                                <a:pt x="268" y="113"/>
                                <a:pt x="270" y="115"/>
                              </a:cubicBezTo>
                              <a:cubicBezTo>
                                <a:pt x="272" y="117"/>
                                <a:pt x="274" y="119"/>
                                <a:pt x="275" y="122"/>
                              </a:cubicBezTo>
                              <a:cubicBezTo>
                                <a:pt x="276" y="124"/>
                                <a:pt x="278" y="128"/>
                                <a:pt x="278" y="132"/>
                              </a:cubicBezTo>
                              <a:cubicBezTo>
                                <a:pt x="279" y="136"/>
                                <a:pt x="280" y="140"/>
                                <a:pt x="280" y="145"/>
                              </a:cubicBezTo>
                              <a:cubicBezTo>
                                <a:pt x="280" y="150"/>
                                <a:pt x="281" y="156"/>
                                <a:pt x="281" y="162"/>
                              </a:cubicBezTo>
                              <a:lnTo>
                                <a:pt x="281" y="434"/>
                              </a:lnTo>
                              <a:lnTo>
                                <a:pt x="415" y="434"/>
                              </a:lnTo>
                              <a:lnTo>
                                <a:pt x="415" y="142"/>
                              </a:lnTo>
                              <a:cubicBezTo>
                                <a:pt x="415" y="142"/>
                                <a:pt x="415" y="133"/>
                                <a:pt x="414" y="123"/>
                              </a:cubicBezTo>
                              <a:cubicBezTo>
                                <a:pt x="414" y="115"/>
                                <a:pt x="414" y="107"/>
                                <a:pt x="413" y="99"/>
                              </a:cubicBezTo>
                              <a:cubicBezTo>
                                <a:pt x="413" y="93"/>
                                <a:pt x="412" y="86"/>
                                <a:pt x="411" y="80"/>
                              </a:cubicBezTo>
                              <a:cubicBezTo>
                                <a:pt x="410" y="75"/>
                                <a:pt x="409" y="69"/>
                                <a:pt x="408" y="65"/>
                              </a:cubicBezTo>
                              <a:cubicBezTo>
                                <a:pt x="407" y="60"/>
                                <a:pt x="405" y="56"/>
                                <a:pt x="403" y="52"/>
                              </a:cubicBezTo>
                              <a:cubicBezTo>
                                <a:pt x="401" y="48"/>
                                <a:pt x="399" y="44"/>
                                <a:pt x="397" y="40"/>
                              </a:cubicBezTo>
                              <a:cubicBezTo>
                                <a:pt x="394" y="37"/>
                                <a:pt x="391" y="33"/>
                                <a:pt x="388" y="30"/>
                              </a:cubicBezTo>
                              <a:cubicBezTo>
                                <a:pt x="388" y="30"/>
                                <a:pt x="385" y="27"/>
                                <a:pt x="382" y="24"/>
                              </a:cubicBezTo>
                              <a:cubicBezTo>
                                <a:pt x="379" y="22"/>
                                <a:pt x="376" y="19"/>
                                <a:pt x="373" y="17"/>
                              </a:cubicBezTo>
                              <a:cubicBezTo>
                                <a:pt x="369" y="15"/>
                                <a:pt x="366" y="13"/>
                                <a:pt x="362" y="11"/>
                              </a:cubicBezTo>
                              <a:cubicBezTo>
                                <a:pt x="358" y="9"/>
                                <a:pt x="354" y="8"/>
                                <a:pt x="350" y="6"/>
                              </a:cubicBezTo>
                              <a:cubicBezTo>
                                <a:pt x="346" y="5"/>
                                <a:pt x="341" y="4"/>
                                <a:pt x="337" y="3"/>
                              </a:cubicBezTo>
                              <a:cubicBezTo>
                                <a:pt x="332" y="2"/>
                                <a:pt x="327" y="1"/>
                                <a:pt x="323" y="1"/>
                              </a:cubicBezTo>
                              <a:cubicBezTo>
                                <a:pt x="318" y="0"/>
                                <a:pt x="313" y="0"/>
                                <a:pt x="307" y="0"/>
                              </a:cubicBezTo>
                              <a:cubicBezTo>
                                <a:pt x="307" y="0"/>
                                <a:pt x="300" y="0"/>
                                <a:pt x="292" y="0"/>
                              </a:cubicBezTo>
                              <a:cubicBezTo>
                                <a:pt x="285" y="1"/>
                                <a:pt x="277" y="2"/>
                                <a:pt x="270" y="3"/>
                              </a:cubicBezTo>
                              <a:cubicBezTo>
                                <a:pt x="264" y="5"/>
                                <a:pt x="257" y="7"/>
                                <a:pt x="250" y="9"/>
                              </a:cubicBezTo>
                              <a:cubicBezTo>
                                <a:pt x="243" y="11"/>
                                <a:pt x="237" y="14"/>
                                <a:pt x="230" y="17"/>
                              </a:cubicBezTo>
                              <a:cubicBezTo>
                                <a:pt x="224" y="21"/>
                                <a:pt x="217" y="24"/>
                                <a:pt x="210" y="29"/>
                              </a:cubicBezTo>
                              <a:cubicBezTo>
                                <a:pt x="204" y="33"/>
                                <a:pt x="197" y="38"/>
                                <a:pt x="190" y="44"/>
                              </a:cubicBezTo>
                              <a:cubicBezTo>
                                <a:pt x="183" y="50"/>
                                <a:pt x="176" y="56"/>
                                <a:pt x="168" y="63"/>
                              </a:cubicBezTo>
                              <a:lnTo>
                                <a:pt x="168" y="45"/>
                              </a:lnTo>
                              <a:cubicBezTo>
                                <a:pt x="168" y="45"/>
                                <a:pt x="168" y="42"/>
                                <a:pt x="168" y="38"/>
                              </a:cubicBezTo>
                              <a:cubicBezTo>
                                <a:pt x="168" y="34"/>
                                <a:pt x="167" y="31"/>
                                <a:pt x="166" y="28"/>
                              </a:cubicBezTo>
                              <a:cubicBezTo>
                                <a:pt x="165" y="25"/>
                                <a:pt x="163" y="22"/>
                                <a:pt x="162" y="20"/>
                              </a:cubicBezTo>
                              <a:cubicBezTo>
                                <a:pt x="160" y="17"/>
                                <a:pt x="158" y="15"/>
                                <a:pt x="156" y="13"/>
                              </a:cubicBezTo>
                              <a:cubicBezTo>
                                <a:pt x="154" y="12"/>
                                <a:pt x="151" y="10"/>
                                <a:pt x="148" y="9"/>
                              </a:cubicBezTo>
                              <a:cubicBezTo>
                                <a:pt x="145" y="8"/>
                                <a:pt x="142" y="7"/>
                                <a:pt x="139" y="6"/>
                              </a:cubicBezTo>
                              <a:cubicBezTo>
                                <a:pt x="135" y="6"/>
                                <a:pt x="131" y="5"/>
                                <a:pt x="127" y="5"/>
                              </a:cubicBezTo>
                              <a:lnTo>
                                <a:pt x="0" y="5"/>
                              </a:lnTo>
                              <a:lnTo>
                                <a:pt x="0" y="54"/>
                              </a:lnTo>
                              <a:lnTo>
                                <a:pt x="8" y="54"/>
                              </a:lnTo>
                              <a:cubicBezTo>
                                <a:pt x="8" y="54"/>
                                <a:pt x="11" y="54"/>
                                <a:pt x="14" y="54"/>
                              </a:cubicBezTo>
                              <a:cubicBezTo>
                                <a:pt x="17" y="55"/>
                                <a:pt x="20" y="55"/>
                                <a:pt x="22" y="56"/>
                              </a:cubicBezTo>
                              <a:cubicBezTo>
                                <a:pt x="24" y="57"/>
                                <a:pt x="27" y="58"/>
                                <a:pt x="29" y="59"/>
                              </a:cubicBezTo>
                              <a:cubicBezTo>
                                <a:pt x="30" y="60"/>
                                <a:pt x="32" y="62"/>
                                <a:pt x="33" y="64"/>
                              </a:cubicBezTo>
                              <a:cubicBezTo>
                                <a:pt x="35" y="65"/>
                                <a:pt x="36" y="67"/>
                                <a:pt x="37" y="70"/>
                              </a:cubicBezTo>
                              <a:cubicBezTo>
                                <a:pt x="38" y="72"/>
                                <a:pt x="38" y="75"/>
                                <a:pt x="39" y="77"/>
                              </a:cubicBezTo>
                              <a:cubicBezTo>
                                <a:pt x="39" y="80"/>
                                <a:pt x="40" y="83"/>
                                <a:pt x="40" y="87"/>
                              </a:cubicBezTo>
                              <a:lnTo>
                                <a:pt x="40" y="434"/>
                              </a:lnTo>
                              <a:lnTo>
                                <a:pt x="173" y="4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40B9C" id="polygon393" o:spid="_x0000_s1026" style="position:absolute;margin-left:0;margin-top:0;width:50pt;height:50pt;z-index:2510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" path="m173,434r,l173,144v,,4,-4,7,-7c184,134,187,131,190,128v4,-3,7,-5,11,-7c204,118,208,117,211,115v4,-2,8,-3,11,-4c226,110,230,109,234,109v4,-1,8,-1,12,-1c246,108,250,108,253,108v4,1,7,1,10,2c266,111,268,113,270,115v2,2,4,4,5,7c276,124,278,128,278,132v1,4,2,8,2,13c280,150,281,156,281,162r,272l415,434r,-292c415,142,415,133,414,123v,-8,,-16,-1,-24c413,93,412,86,411,80v-1,-5,-2,-11,-3,-15c407,60,405,56,403,52v-2,-4,-4,-8,-6,-12c394,37,391,33,388,30v,,-3,-3,-6,-6c379,22,376,19,373,17v-4,-2,-7,-4,-11,-6c358,9,354,8,350,6,346,5,341,4,337,3,332,2,327,1,323,1,318,,313,,307,v,,-7,,-15,c285,1,277,2,270,3v-6,2,-13,4,-20,6c243,11,237,14,230,17v-6,4,-13,7,-20,12c204,33,197,38,190,44v-7,6,-14,12,-22,19l168,45v,,,-3,,-7c168,34,167,31,166,28v-1,-3,-3,-6,-4,-8c160,17,158,15,156,13v-2,-1,-5,-3,-8,-4c145,8,142,7,139,6v-4,,-8,-1,-12,-1l,5,,54r8,c8,54,11,54,14,54v3,1,6,1,8,2c24,57,27,58,29,59v1,1,3,3,4,5c35,65,36,67,37,70v1,2,1,5,2,7c39,80,40,83,40,87r,347l173,434e">
                <v:stroke joinstyle="miter"/>
                <v:path o:connecttype="custom" o:connectlocs="264711,635000;275422,200449;307554,177039;339687,162408;376410,158018;402422,160945;420783,178502;428434,212154;429964,237028;429964,635000;635000,635000;633470,179965;628880,117051;616639,76083;593687,43894;570735,24873;535542,8779;494229,1463;446795,0;382530,13168;321325,42431;257060,92177;257060,65841;254000,40968;238699,19021;212687,8779;194325,7316;0,7316;0,79009;21422,79009;44373,86325;56614,102419;61205,127293;61205,635000;264711,635000" o:connectangles="0,0,0,0,0,0,0,0,0,0,0,0,0,0,0,0,0,0,0,0,0,0,0,0,0,0,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5E3D3C64" wp14:editId="6E42AC5B">
                <wp:simplePos x="0" y="0"/>
                <wp:positionH relativeFrom="page">
                  <wp:posOffset>5372100</wp:posOffset>
                </wp:positionH>
                <wp:positionV relativeFrom="page">
                  <wp:posOffset>5633720</wp:posOffset>
                </wp:positionV>
                <wp:extent cx="52705" cy="55245"/>
                <wp:effectExtent l="0" t="4445" r="4445" b="6985"/>
                <wp:wrapNone/>
                <wp:docPr id="1086" name="WS_polygon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5245"/>
                        </a:xfrm>
                        <a:custGeom>
                          <a:avLst/>
                          <a:gdLst>
                            <a:gd name="T0" fmla="*/ 173 w 415"/>
                            <a:gd name="T1" fmla="*/ 434 h 434"/>
                            <a:gd name="T2" fmla="*/ 180 w 415"/>
                            <a:gd name="T3" fmla="*/ 137 h 434"/>
                            <a:gd name="T4" fmla="*/ 201 w 415"/>
                            <a:gd name="T5" fmla="*/ 121 h 434"/>
                            <a:gd name="T6" fmla="*/ 222 w 415"/>
                            <a:gd name="T7" fmla="*/ 111 h 434"/>
                            <a:gd name="T8" fmla="*/ 246 w 415"/>
                            <a:gd name="T9" fmla="*/ 108 h 434"/>
                            <a:gd name="T10" fmla="*/ 263 w 415"/>
                            <a:gd name="T11" fmla="*/ 110 h 434"/>
                            <a:gd name="T12" fmla="*/ 275 w 415"/>
                            <a:gd name="T13" fmla="*/ 122 h 434"/>
                            <a:gd name="T14" fmla="*/ 280 w 415"/>
                            <a:gd name="T15" fmla="*/ 145 h 434"/>
                            <a:gd name="T16" fmla="*/ 281 w 415"/>
                            <a:gd name="T17" fmla="*/ 162 h 434"/>
                            <a:gd name="T18" fmla="*/ 281 w 415"/>
                            <a:gd name="T19" fmla="*/ 434 h 434"/>
                            <a:gd name="T20" fmla="*/ 415 w 415"/>
                            <a:gd name="T21" fmla="*/ 434 h 434"/>
                            <a:gd name="T22" fmla="*/ 414 w 415"/>
                            <a:gd name="T23" fmla="*/ 123 h 434"/>
                            <a:gd name="T24" fmla="*/ 411 w 415"/>
                            <a:gd name="T25" fmla="*/ 80 h 434"/>
                            <a:gd name="T26" fmla="*/ 403 w 415"/>
                            <a:gd name="T27" fmla="*/ 52 h 434"/>
                            <a:gd name="T28" fmla="*/ 388 w 415"/>
                            <a:gd name="T29" fmla="*/ 30 h 434"/>
                            <a:gd name="T30" fmla="*/ 373 w 415"/>
                            <a:gd name="T31" fmla="*/ 17 h 434"/>
                            <a:gd name="T32" fmla="*/ 350 w 415"/>
                            <a:gd name="T33" fmla="*/ 6 h 434"/>
                            <a:gd name="T34" fmla="*/ 323 w 415"/>
                            <a:gd name="T35" fmla="*/ 1 h 434"/>
                            <a:gd name="T36" fmla="*/ 292 w 415"/>
                            <a:gd name="T37" fmla="*/ 0 h 434"/>
                            <a:gd name="T38" fmla="*/ 250 w 415"/>
                            <a:gd name="T39" fmla="*/ 9 h 434"/>
                            <a:gd name="T40" fmla="*/ 210 w 415"/>
                            <a:gd name="T41" fmla="*/ 29 h 434"/>
                            <a:gd name="T42" fmla="*/ 168 w 415"/>
                            <a:gd name="T43" fmla="*/ 63 h 434"/>
                            <a:gd name="T44" fmla="*/ 168 w 415"/>
                            <a:gd name="T45" fmla="*/ 45 h 434"/>
                            <a:gd name="T46" fmla="*/ 166 w 415"/>
                            <a:gd name="T47" fmla="*/ 28 h 434"/>
                            <a:gd name="T48" fmla="*/ 156 w 415"/>
                            <a:gd name="T49" fmla="*/ 13 h 434"/>
                            <a:gd name="T50" fmla="*/ 139 w 415"/>
                            <a:gd name="T51" fmla="*/ 6 h 434"/>
                            <a:gd name="T52" fmla="*/ 127 w 415"/>
                            <a:gd name="T53" fmla="*/ 5 h 434"/>
                            <a:gd name="T54" fmla="*/ 0 w 415"/>
                            <a:gd name="T55" fmla="*/ 5 h 434"/>
                            <a:gd name="T56" fmla="*/ 0 w 415"/>
                            <a:gd name="T57" fmla="*/ 54 h 434"/>
                            <a:gd name="T58" fmla="*/ 14 w 415"/>
                            <a:gd name="T59" fmla="*/ 54 h 434"/>
                            <a:gd name="T60" fmla="*/ 29 w 415"/>
                            <a:gd name="T61" fmla="*/ 59 h 434"/>
                            <a:gd name="T62" fmla="*/ 37 w 415"/>
                            <a:gd name="T63" fmla="*/ 70 h 434"/>
                            <a:gd name="T64" fmla="*/ 40 w 415"/>
                            <a:gd name="T65" fmla="*/ 87 h 434"/>
                            <a:gd name="T66" fmla="*/ 40 w 415"/>
                            <a:gd name="T67" fmla="*/ 434 h 434"/>
                            <a:gd name="T68" fmla="*/ 173 w 415"/>
                            <a:gd name="T69" fmla="*/ 434 h 4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15" h="434">
                              <a:moveTo>
                                <a:pt x="173" y="434"/>
                              </a:moveTo>
                              <a:lnTo>
                                <a:pt x="173" y="434"/>
                              </a:lnTo>
                              <a:lnTo>
                                <a:pt x="173" y="144"/>
                              </a:lnTo>
                              <a:cubicBezTo>
                                <a:pt x="173" y="144"/>
                                <a:pt x="177" y="140"/>
                                <a:pt x="180" y="137"/>
                              </a:cubicBezTo>
                              <a:cubicBezTo>
                                <a:pt x="184" y="134"/>
                                <a:pt x="187" y="131"/>
                                <a:pt x="190" y="128"/>
                              </a:cubicBezTo>
                              <a:cubicBezTo>
                                <a:pt x="194" y="125"/>
                                <a:pt x="197" y="123"/>
                                <a:pt x="201" y="121"/>
                              </a:cubicBezTo>
                              <a:cubicBezTo>
                                <a:pt x="204" y="118"/>
                                <a:pt x="208" y="117"/>
                                <a:pt x="211" y="115"/>
                              </a:cubicBezTo>
                              <a:cubicBezTo>
                                <a:pt x="215" y="113"/>
                                <a:pt x="219" y="112"/>
                                <a:pt x="222" y="111"/>
                              </a:cubicBezTo>
                              <a:cubicBezTo>
                                <a:pt x="226" y="110"/>
                                <a:pt x="230" y="109"/>
                                <a:pt x="234" y="109"/>
                              </a:cubicBezTo>
                              <a:cubicBezTo>
                                <a:pt x="238" y="108"/>
                                <a:pt x="242" y="108"/>
                                <a:pt x="246" y="108"/>
                              </a:cubicBezTo>
                              <a:cubicBezTo>
                                <a:pt x="246" y="108"/>
                                <a:pt x="250" y="108"/>
                                <a:pt x="253" y="108"/>
                              </a:cubicBezTo>
                              <a:cubicBezTo>
                                <a:pt x="257" y="109"/>
                                <a:pt x="260" y="109"/>
                                <a:pt x="263" y="110"/>
                              </a:cubicBezTo>
                              <a:cubicBezTo>
                                <a:pt x="266" y="111"/>
                                <a:pt x="268" y="113"/>
                                <a:pt x="270" y="115"/>
                              </a:cubicBezTo>
                              <a:cubicBezTo>
                                <a:pt x="272" y="117"/>
                                <a:pt x="274" y="119"/>
                                <a:pt x="275" y="122"/>
                              </a:cubicBezTo>
                              <a:cubicBezTo>
                                <a:pt x="276" y="124"/>
                                <a:pt x="278" y="128"/>
                                <a:pt x="278" y="132"/>
                              </a:cubicBezTo>
                              <a:cubicBezTo>
                                <a:pt x="279" y="136"/>
                                <a:pt x="280" y="140"/>
                                <a:pt x="280" y="145"/>
                              </a:cubicBezTo>
                              <a:cubicBezTo>
                                <a:pt x="280" y="150"/>
                                <a:pt x="281" y="156"/>
                                <a:pt x="281" y="162"/>
                              </a:cubicBezTo>
                              <a:lnTo>
                                <a:pt x="281" y="434"/>
                              </a:lnTo>
                              <a:lnTo>
                                <a:pt x="415" y="434"/>
                              </a:lnTo>
                              <a:lnTo>
                                <a:pt x="415" y="142"/>
                              </a:lnTo>
                              <a:cubicBezTo>
                                <a:pt x="415" y="142"/>
                                <a:pt x="415" y="133"/>
                                <a:pt x="414" y="123"/>
                              </a:cubicBezTo>
                              <a:cubicBezTo>
                                <a:pt x="414" y="115"/>
                                <a:pt x="414" y="107"/>
                                <a:pt x="413" y="99"/>
                              </a:cubicBezTo>
                              <a:cubicBezTo>
                                <a:pt x="413" y="93"/>
                                <a:pt x="412" y="86"/>
                                <a:pt x="411" y="80"/>
                              </a:cubicBezTo>
                              <a:cubicBezTo>
                                <a:pt x="410" y="75"/>
                                <a:pt x="409" y="69"/>
                                <a:pt x="408" y="65"/>
                              </a:cubicBezTo>
                              <a:cubicBezTo>
                                <a:pt x="407" y="60"/>
                                <a:pt x="405" y="56"/>
                                <a:pt x="403" y="52"/>
                              </a:cubicBezTo>
                              <a:cubicBezTo>
                                <a:pt x="401" y="48"/>
                                <a:pt x="399" y="44"/>
                                <a:pt x="397" y="40"/>
                              </a:cubicBezTo>
                              <a:cubicBezTo>
                                <a:pt x="394" y="37"/>
                                <a:pt x="391" y="33"/>
                                <a:pt x="388" y="30"/>
                              </a:cubicBezTo>
                              <a:cubicBezTo>
                                <a:pt x="388" y="30"/>
                                <a:pt x="385" y="27"/>
                                <a:pt x="382" y="24"/>
                              </a:cubicBezTo>
                              <a:cubicBezTo>
                                <a:pt x="379" y="22"/>
                                <a:pt x="376" y="19"/>
                                <a:pt x="373" y="17"/>
                              </a:cubicBezTo>
                              <a:cubicBezTo>
                                <a:pt x="369" y="15"/>
                                <a:pt x="366" y="13"/>
                                <a:pt x="362" y="11"/>
                              </a:cubicBezTo>
                              <a:cubicBezTo>
                                <a:pt x="358" y="9"/>
                                <a:pt x="354" y="8"/>
                                <a:pt x="350" y="6"/>
                              </a:cubicBezTo>
                              <a:cubicBezTo>
                                <a:pt x="346" y="5"/>
                                <a:pt x="341" y="4"/>
                                <a:pt x="337" y="3"/>
                              </a:cubicBezTo>
                              <a:cubicBezTo>
                                <a:pt x="332" y="2"/>
                                <a:pt x="327" y="1"/>
                                <a:pt x="323" y="1"/>
                              </a:cubicBezTo>
                              <a:cubicBezTo>
                                <a:pt x="318" y="0"/>
                                <a:pt x="313" y="0"/>
                                <a:pt x="307" y="0"/>
                              </a:cubicBezTo>
                              <a:cubicBezTo>
                                <a:pt x="307" y="0"/>
                                <a:pt x="300" y="0"/>
                                <a:pt x="292" y="0"/>
                              </a:cubicBezTo>
                              <a:cubicBezTo>
                                <a:pt x="285" y="1"/>
                                <a:pt x="277" y="2"/>
                                <a:pt x="270" y="3"/>
                              </a:cubicBezTo>
                              <a:cubicBezTo>
                                <a:pt x="264" y="5"/>
                                <a:pt x="257" y="7"/>
                                <a:pt x="250" y="9"/>
                              </a:cubicBezTo>
                              <a:cubicBezTo>
                                <a:pt x="243" y="11"/>
                                <a:pt x="237" y="14"/>
                                <a:pt x="230" y="17"/>
                              </a:cubicBezTo>
                              <a:cubicBezTo>
                                <a:pt x="224" y="21"/>
                                <a:pt x="217" y="24"/>
                                <a:pt x="210" y="29"/>
                              </a:cubicBezTo>
                              <a:cubicBezTo>
                                <a:pt x="204" y="33"/>
                                <a:pt x="197" y="38"/>
                                <a:pt x="190" y="44"/>
                              </a:cubicBezTo>
                              <a:cubicBezTo>
                                <a:pt x="183" y="50"/>
                                <a:pt x="176" y="56"/>
                                <a:pt x="168" y="63"/>
                              </a:cubicBezTo>
                              <a:lnTo>
                                <a:pt x="168" y="45"/>
                              </a:lnTo>
                              <a:cubicBezTo>
                                <a:pt x="168" y="45"/>
                                <a:pt x="168" y="42"/>
                                <a:pt x="168" y="38"/>
                              </a:cubicBezTo>
                              <a:cubicBezTo>
                                <a:pt x="168" y="34"/>
                                <a:pt x="167" y="31"/>
                                <a:pt x="166" y="28"/>
                              </a:cubicBezTo>
                              <a:cubicBezTo>
                                <a:pt x="165" y="25"/>
                                <a:pt x="163" y="22"/>
                                <a:pt x="162" y="20"/>
                              </a:cubicBezTo>
                              <a:cubicBezTo>
                                <a:pt x="160" y="17"/>
                                <a:pt x="158" y="15"/>
                                <a:pt x="156" y="13"/>
                              </a:cubicBezTo>
                              <a:cubicBezTo>
                                <a:pt x="154" y="12"/>
                                <a:pt x="151" y="10"/>
                                <a:pt x="148" y="9"/>
                              </a:cubicBezTo>
                              <a:cubicBezTo>
                                <a:pt x="145" y="8"/>
                                <a:pt x="142" y="7"/>
                                <a:pt x="139" y="6"/>
                              </a:cubicBezTo>
                              <a:cubicBezTo>
                                <a:pt x="135" y="6"/>
                                <a:pt x="131" y="5"/>
                                <a:pt x="127" y="5"/>
                              </a:cubicBezTo>
                              <a:lnTo>
                                <a:pt x="0" y="5"/>
                              </a:lnTo>
                              <a:lnTo>
                                <a:pt x="0" y="54"/>
                              </a:lnTo>
                              <a:lnTo>
                                <a:pt x="8" y="54"/>
                              </a:lnTo>
                              <a:cubicBezTo>
                                <a:pt x="8" y="54"/>
                                <a:pt x="11" y="54"/>
                                <a:pt x="14" y="54"/>
                              </a:cubicBezTo>
                              <a:cubicBezTo>
                                <a:pt x="17" y="55"/>
                                <a:pt x="20" y="55"/>
                                <a:pt x="22" y="56"/>
                              </a:cubicBezTo>
                              <a:cubicBezTo>
                                <a:pt x="24" y="57"/>
                                <a:pt x="27" y="58"/>
                                <a:pt x="29" y="59"/>
                              </a:cubicBezTo>
                              <a:cubicBezTo>
                                <a:pt x="30" y="60"/>
                                <a:pt x="32" y="62"/>
                                <a:pt x="33" y="64"/>
                              </a:cubicBezTo>
                              <a:cubicBezTo>
                                <a:pt x="35" y="65"/>
                                <a:pt x="36" y="67"/>
                                <a:pt x="37" y="70"/>
                              </a:cubicBezTo>
                              <a:cubicBezTo>
                                <a:pt x="38" y="72"/>
                                <a:pt x="38" y="75"/>
                                <a:pt x="39" y="77"/>
                              </a:cubicBezTo>
                              <a:cubicBezTo>
                                <a:pt x="39" y="80"/>
                                <a:pt x="40" y="83"/>
                                <a:pt x="40" y="87"/>
                              </a:cubicBezTo>
                              <a:lnTo>
                                <a:pt x="40" y="434"/>
                              </a:lnTo>
                              <a:lnTo>
                                <a:pt x="173" y="434"/>
                              </a:lnTo>
                            </a:path>
                          </a:pathLst>
                        </a:custGeom>
                        <a:solidFill>
                          <a:srgbClr val="1C4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CA19" id="WS_polygon393" o:spid="_x0000_s1026" style="position:absolute;margin-left:423pt;margin-top:443.6pt;width:4.15pt;height:4.3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" path="m173,434r,l173,144v,,4,-4,7,-7c184,134,187,131,190,128v4,-3,7,-5,11,-7c204,118,208,117,211,115v4,-2,8,-3,11,-4c226,110,230,109,234,109v4,-1,8,-1,12,-1c246,108,250,108,253,108v4,1,7,1,10,2c266,111,268,113,270,115v2,2,4,4,5,7c276,124,278,128,278,132v1,4,2,8,2,13c280,150,281,156,281,162r,272l415,434r,-292c415,142,415,133,414,123v,-8,,-16,-1,-24c413,93,412,86,411,80v-1,-5,-2,-11,-3,-15c407,60,405,56,403,52v-2,-4,-4,-8,-6,-12c394,37,391,33,388,30v,,-3,-3,-6,-6c379,22,376,19,373,17v-4,-2,-7,-4,-11,-6c358,9,354,8,350,6,346,5,341,4,337,3,332,2,327,1,323,1,318,,313,,307,v,,-7,,-15,c285,1,277,2,270,3v-6,2,-13,4,-20,6c243,11,237,14,230,17v-6,4,-13,7,-20,12c204,33,197,38,190,44v-7,6,-14,12,-22,19l168,45v,,,-3,,-7c168,34,167,31,166,28v-1,-3,-3,-6,-4,-8c160,17,158,15,156,13v-2,-1,-5,-3,-8,-4c145,8,142,7,139,6v-4,,-8,-1,-12,-1l,5,,54r8,c8,54,11,54,14,54v3,1,6,1,8,2c24,57,27,58,29,59v1,1,3,3,4,5c35,65,36,67,37,70v1,2,1,5,2,7c39,80,40,83,40,87r,347l173,434e" fillcolor="#1c428b" stroked="f">
                <v:stroke joinstyle="miter"/>
                <v:path o:connecttype="custom" o:connectlocs="21971,55245;22860,17439;25527,15402;28194,14129;31242,13748;33401,14002;34925,15530;35560,18457;35687,20621;35687,55245;52705,55245;52578,15657;52197,10183;51181,6619;49276,3819;47371,2164;44450,764;41021,127;37084,0;31750,1146;26670,3691;21336,8019;21336,5728;21082,3564;19812,1655;17653,764;16129,636;0,636;0,6874;1778,6874;3683,7510;4699,8910;5080,11074;5080,55245;21971,55245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96064" behindDoc="0" locked="0" layoutInCell="1" allowOverlap="1" wp14:anchorId="0EDB0BB5" wp14:editId="045CE0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5" name="polygon3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37 w 337"/>
                            <a:gd name="T1" fmla="*/ 339 h 429"/>
                            <a:gd name="T2" fmla="*/ 337 w 337"/>
                            <a:gd name="T3" fmla="*/ 339 h 429"/>
                            <a:gd name="T4" fmla="*/ 150 w 337"/>
                            <a:gd name="T5" fmla="*/ 339 h 429"/>
                            <a:gd name="T6" fmla="*/ 150 w 337"/>
                            <a:gd name="T7" fmla="*/ 339 h 429"/>
                            <a:gd name="T8" fmla="*/ 329 w 337"/>
                            <a:gd name="T9" fmla="*/ 89 h 429"/>
                            <a:gd name="T10" fmla="*/ 329 w 337"/>
                            <a:gd name="T11" fmla="*/ 89 h 429"/>
                            <a:gd name="T12" fmla="*/ 329 w 337"/>
                            <a:gd name="T13" fmla="*/ 0 h 429"/>
                            <a:gd name="T14" fmla="*/ 329 w 337"/>
                            <a:gd name="T15" fmla="*/ 0 h 429"/>
                            <a:gd name="T16" fmla="*/ 49 w 337"/>
                            <a:gd name="T17" fmla="*/ 0 h 429"/>
                            <a:gd name="T18" fmla="*/ 40 w 337"/>
                            <a:gd name="T19" fmla="*/ 0 h 429"/>
                            <a:gd name="T20" fmla="*/ 28 w 337"/>
                            <a:gd name="T21" fmla="*/ 3 h 429"/>
                            <a:gd name="T22" fmla="*/ 19 w 337"/>
                            <a:gd name="T23" fmla="*/ 7 h 429"/>
                            <a:gd name="T24" fmla="*/ 12 w 337"/>
                            <a:gd name="T25" fmla="*/ 14 h 429"/>
                            <a:gd name="T26" fmla="*/ 7 w 337"/>
                            <a:gd name="T27" fmla="*/ 22 h 429"/>
                            <a:gd name="T28" fmla="*/ 4 w 337"/>
                            <a:gd name="T29" fmla="*/ 33 h 429"/>
                            <a:gd name="T30" fmla="*/ 3 w 337"/>
                            <a:gd name="T31" fmla="*/ 46 h 429"/>
                            <a:gd name="T32" fmla="*/ 3 w 337"/>
                            <a:gd name="T33" fmla="*/ 46 h 429"/>
                            <a:gd name="T34" fmla="*/ 3 w 337"/>
                            <a:gd name="T35" fmla="*/ 124 h 429"/>
                            <a:gd name="T36" fmla="*/ 3 w 337"/>
                            <a:gd name="T37" fmla="*/ 124 h 429"/>
                            <a:gd name="T38" fmla="*/ 52 w 337"/>
                            <a:gd name="T39" fmla="*/ 124 h 429"/>
                            <a:gd name="T40" fmla="*/ 52 w 337"/>
                            <a:gd name="T41" fmla="*/ 124 h 429"/>
                            <a:gd name="T42" fmla="*/ 52 w 337"/>
                            <a:gd name="T43" fmla="*/ 117 h 429"/>
                            <a:gd name="T44" fmla="*/ 53 w 337"/>
                            <a:gd name="T45" fmla="*/ 111 h 429"/>
                            <a:gd name="T46" fmla="*/ 54 w 337"/>
                            <a:gd name="T47" fmla="*/ 104 h 429"/>
                            <a:gd name="T48" fmla="*/ 57 w 337"/>
                            <a:gd name="T49" fmla="*/ 98 h 429"/>
                            <a:gd name="T50" fmla="*/ 62 w 337"/>
                            <a:gd name="T51" fmla="*/ 93 h 429"/>
                            <a:gd name="T52" fmla="*/ 68 w 337"/>
                            <a:gd name="T53" fmla="*/ 90 h 429"/>
                            <a:gd name="T54" fmla="*/ 75 w 337"/>
                            <a:gd name="T55" fmla="*/ 88 h 429"/>
                            <a:gd name="T56" fmla="*/ 84 w 337"/>
                            <a:gd name="T57" fmla="*/ 88 h 429"/>
                            <a:gd name="T58" fmla="*/ 84 w 337"/>
                            <a:gd name="T59" fmla="*/ 88 h 429"/>
                            <a:gd name="T60" fmla="*/ 180 w 337"/>
                            <a:gd name="T61" fmla="*/ 88 h 429"/>
                            <a:gd name="T62" fmla="*/ 180 w 337"/>
                            <a:gd name="T63" fmla="*/ 88 h 429"/>
                            <a:gd name="T64" fmla="*/ 0 w 337"/>
                            <a:gd name="T65" fmla="*/ 341 h 429"/>
                            <a:gd name="T66" fmla="*/ 0 w 337"/>
                            <a:gd name="T67" fmla="*/ 341 h 429"/>
                            <a:gd name="T68" fmla="*/ 0 w 337"/>
                            <a:gd name="T69" fmla="*/ 429 h 429"/>
                            <a:gd name="T70" fmla="*/ 0 w 337"/>
                            <a:gd name="T71" fmla="*/ 429 h 429"/>
                            <a:gd name="T72" fmla="*/ 337 w 337"/>
                            <a:gd name="T73" fmla="*/ 429 h 429"/>
                            <a:gd name="T74" fmla="*/ 337 w 337"/>
                            <a:gd name="T75" fmla="*/ 429 h 429"/>
                            <a:gd name="T76" fmla="*/ 337 w 337"/>
                            <a:gd name="T77" fmla="*/ 339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7" h="429">
                              <a:moveTo>
                                <a:pt x="337" y="339"/>
                              </a:moveTo>
                              <a:lnTo>
                                <a:pt x="337" y="339"/>
                              </a:lnTo>
                              <a:lnTo>
                                <a:pt x="150" y="339"/>
                              </a:lnTo>
                              <a:lnTo>
                                <a:pt x="329" y="89"/>
                              </a:lnTo>
                              <a:lnTo>
                                <a:pt x="329" y="0"/>
                              </a:lnTo>
                              <a:lnTo>
                                <a:pt x="49" y="0"/>
                              </a:lnTo>
                              <a:cubicBezTo>
                                <a:pt x="49" y="0"/>
                                <a:pt x="44" y="0"/>
                                <a:pt x="40" y="0"/>
                              </a:cubicBezTo>
                              <a:cubicBezTo>
                                <a:pt x="36" y="1"/>
                                <a:pt x="32" y="2"/>
                                <a:pt x="28" y="3"/>
                              </a:cubicBezTo>
                              <a:cubicBezTo>
                                <a:pt x="25" y="4"/>
                                <a:pt x="22" y="5"/>
                                <a:pt x="19" y="7"/>
                              </a:cubicBezTo>
                              <a:cubicBezTo>
                                <a:pt x="16" y="9"/>
                                <a:pt x="14" y="11"/>
                                <a:pt x="12" y="14"/>
                              </a:cubicBezTo>
                              <a:cubicBezTo>
                                <a:pt x="10" y="16"/>
                                <a:pt x="8" y="19"/>
                                <a:pt x="7" y="22"/>
                              </a:cubicBezTo>
                              <a:cubicBezTo>
                                <a:pt x="5" y="26"/>
                                <a:pt x="4" y="29"/>
                                <a:pt x="4" y="33"/>
                              </a:cubicBezTo>
                              <a:cubicBezTo>
                                <a:pt x="3" y="37"/>
                                <a:pt x="3" y="42"/>
                                <a:pt x="3" y="46"/>
                              </a:cubicBezTo>
                              <a:lnTo>
                                <a:pt x="3" y="124"/>
                              </a:lnTo>
                              <a:lnTo>
                                <a:pt x="52" y="124"/>
                              </a:lnTo>
                              <a:lnTo>
                                <a:pt x="52" y="117"/>
                              </a:lnTo>
                              <a:cubicBezTo>
                                <a:pt x="52" y="117"/>
                                <a:pt x="52" y="114"/>
                                <a:pt x="53" y="111"/>
                              </a:cubicBezTo>
                              <a:cubicBezTo>
                                <a:pt x="53" y="109"/>
                                <a:pt x="54" y="106"/>
                                <a:pt x="54" y="104"/>
                              </a:cubicBezTo>
                              <a:cubicBezTo>
                                <a:pt x="55" y="102"/>
                                <a:pt x="56" y="100"/>
                                <a:pt x="57" y="98"/>
                              </a:cubicBezTo>
                              <a:cubicBezTo>
                                <a:pt x="59" y="96"/>
                                <a:pt x="60" y="95"/>
                                <a:pt x="62" y="93"/>
                              </a:cubicBezTo>
                              <a:cubicBezTo>
                                <a:pt x="64" y="92"/>
                                <a:pt x="66" y="91"/>
                                <a:pt x="68" y="90"/>
                              </a:cubicBezTo>
                              <a:cubicBezTo>
                                <a:pt x="70" y="89"/>
                                <a:pt x="73" y="89"/>
                                <a:pt x="75" y="88"/>
                              </a:cubicBezTo>
                              <a:cubicBezTo>
                                <a:pt x="78" y="88"/>
                                <a:pt x="81" y="88"/>
                                <a:pt x="84" y="88"/>
                              </a:cubicBezTo>
                              <a:lnTo>
                                <a:pt x="180" y="88"/>
                              </a:lnTo>
                              <a:lnTo>
                                <a:pt x="0" y="341"/>
                              </a:lnTo>
                              <a:lnTo>
                                <a:pt x="0" y="429"/>
                              </a:lnTo>
                              <a:lnTo>
                                <a:pt x="337" y="429"/>
                              </a:lnTo>
                              <a:lnTo>
                                <a:pt x="337" y="3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CFD4" id="polygon394" o:spid="_x0000_s1026" style="position:absolute;margin-left:0;margin-top:0;width:50pt;height:50pt;z-index:2510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" path="m337,339r,l150,339,329,89,329,,49,v,,-5,,-9,c36,1,32,2,28,3,25,4,22,5,19,7v-3,2,-5,4,-7,7c10,16,8,19,7,22,5,26,4,29,4,33,3,37,3,42,3,46r,78l52,124r,-7c52,117,52,114,53,111v,-2,1,-5,1,-7c55,102,56,100,57,98v2,-2,3,-3,5,-5c64,92,66,91,68,90v2,-1,5,-1,7,-2c78,88,81,88,84,88r96,l,341r,88l337,429r,-90e">
                <v:stroke joinstyle="miter"/>
                <v:path o:connecttype="custom" o:connectlocs="635000,501783;635000,501783;282641,501783;282641,501783;619926,131737;619926,131737;619926,0;619926,0;92329,0;75371,0;52760,4441;35801,10361;22611,20723;13190,32564;7537,48846;5653,68089;5653,68089;5653,183543;5653,183543;97982,183543;97982,183543;97982,173182;99866,164301;101751,153939;107404,145058;116825,137657;128131,133217;141320,130256;158279,130256;158279,130256;339169,130256;339169,130256;0,504744;0,504744;0,635000;0,635000;635000,635000;635000,635000;635000,501783" o:connectangles="0,0,0,0,0,0,0,0,0,0,0,0,0,0,0,0,0,0,0,0,0,0,0,0,0,0,0,0,0,0,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7A2D59C1" wp14:editId="38D93EC5">
                <wp:simplePos x="0" y="0"/>
                <wp:positionH relativeFrom="page">
                  <wp:posOffset>5432425</wp:posOffset>
                </wp:positionH>
                <wp:positionV relativeFrom="page">
                  <wp:posOffset>5634355</wp:posOffset>
                </wp:positionV>
                <wp:extent cx="42545" cy="54610"/>
                <wp:effectExtent l="3175" t="5080" r="1905" b="6985"/>
                <wp:wrapNone/>
                <wp:docPr id="1084" name="WS_polygon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54610"/>
                        </a:xfrm>
                        <a:custGeom>
                          <a:avLst/>
                          <a:gdLst>
                            <a:gd name="T0" fmla="*/ 337 w 337"/>
                            <a:gd name="T1" fmla="*/ 339 h 429"/>
                            <a:gd name="T2" fmla="*/ 337 w 337"/>
                            <a:gd name="T3" fmla="*/ 339 h 429"/>
                            <a:gd name="T4" fmla="*/ 150 w 337"/>
                            <a:gd name="T5" fmla="*/ 339 h 429"/>
                            <a:gd name="T6" fmla="*/ 150 w 337"/>
                            <a:gd name="T7" fmla="*/ 339 h 429"/>
                            <a:gd name="T8" fmla="*/ 329 w 337"/>
                            <a:gd name="T9" fmla="*/ 89 h 429"/>
                            <a:gd name="T10" fmla="*/ 329 w 337"/>
                            <a:gd name="T11" fmla="*/ 89 h 429"/>
                            <a:gd name="T12" fmla="*/ 329 w 337"/>
                            <a:gd name="T13" fmla="*/ 0 h 429"/>
                            <a:gd name="T14" fmla="*/ 329 w 337"/>
                            <a:gd name="T15" fmla="*/ 0 h 429"/>
                            <a:gd name="T16" fmla="*/ 49 w 337"/>
                            <a:gd name="T17" fmla="*/ 0 h 429"/>
                            <a:gd name="T18" fmla="*/ 40 w 337"/>
                            <a:gd name="T19" fmla="*/ 0 h 429"/>
                            <a:gd name="T20" fmla="*/ 28 w 337"/>
                            <a:gd name="T21" fmla="*/ 3 h 429"/>
                            <a:gd name="T22" fmla="*/ 19 w 337"/>
                            <a:gd name="T23" fmla="*/ 7 h 429"/>
                            <a:gd name="T24" fmla="*/ 12 w 337"/>
                            <a:gd name="T25" fmla="*/ 14 h 429"/>
                            <a:gd name="T26" fmla="*/ 7 w 337"/>
                            <a:gd name="T27" fmla="*/ 22 h 429"/>
                            <a:gd name="T28" fmla="*/ 4 w 337"/>
                            <a:gd name="T29" fmla="*/ 33 h 429"/>
                            <a:gd name="T30" fmla="*/ 3 w 337"/>
                            <a:gd name="T31" fmla="*/ 46 h 429"/>
                            <a:gd name="T32" fmla="*/ 3 w 337"/>
                            <a:gd name="T33" fmla="*/ 46 h 429"/>
                            <a:gd name="T34" fmla="*/ 3 w 337"/>
                            <a:gd name="T35" fmla="*/ 124 h 429"/>
                            <a:gd name="T36" fmla="*/ 3 w 337"/>
                            <a:gd name="T37" fmla="*/ 124 h 429"/>
                            <a:gd name="T38" fmla="*/ 52 w 337"/>
                            <a:gd name="T39" fmla="*/ 124 h 429"/>
                            <a:gd name="T40" fmla="*/ 52 w 337"/>
                            <a:gd name="T41" fmla="*/ 124 h 429"/>
                            <a:gd name="T42" fmla="*/ 52 w 337"/>
                            <a:gd name="T43" fmla="*/ 117 h 429"/>
                            <a:gd name="T44" fmla="*/ 53 w 337"/>
                            <a:gd name="T45" fmla="*/ 111 h 429"/>
                            <a:gd name="T46" fmla="*/ 54 w 337"/>
                            <a:gd name="T47" fmla="*/ 104 h 429"/>
                            <a:gd name="T48" fmla="*/ 57 w 337"/>
                            <a:gd name="T49" fmla="*/ 98 h 429"/>
                            <a:gd name="T50" fmla="*/ 62 w 337"/>
                            <a:gd name="T51" fmla="*/ 93 h 429"/>
                            <a:gd name="T52" fmla="*/ 68 w 337"/>
                            <a:gd name="T53" fmla="*/ 90 h 429"/>
                            <a:gd name="T54" fmla="*/ 75 w 337"/>
                            <a:gd name="T55" fmla="*/ 88 h 429"/>
                            <a:gd name="T56" fmla="*/ 84 w 337"/>
                            <a:gd name="T57" fmla="*/ 88 h 429"/>
                            <a:gd name="T58" fmla="*/ 84 w 337"/>
                            <a:gd name="T59" fmla="*/ 88 h 429"/>
                            <a:gd name="T60" fmla="*/ 180 w 337"/>
                            <a:gd name="T61" fmla="*/ 88 h 429"/>
                            <a:gd name="T62" fmla="*/ 180 w 337"/>
                            <a:gd name="T63" fmla="*/ 88 h 429"/>
                            <a:gd name="T64" fmla="*/ 0 w 337"/>
                            <a:gd name="T65" fmla="*/ 341 h 429"/>
                            <a:gd name="T66" fmla="*/ 0 w 337"/>
                            <a:gd name="T67" fmla="*/ 341 h 429"/>
                            <a:gd name="T68" fmla="*/ 0 w 337"/>
                            <a:gd name="T69" fmla="*/ 429 h 429"/>
                            <a:gd name="T70" fmla="*/ 0 w 337"/>
                            <a:gd name="T71" fmla="*/ 429 h 429"/>
                            <a:gd name="T72" fmla="*/ 337 w 337"/>
                            <a:gd name="T73" fmla="*/ 429 h 429"/>
                            <a:gd name="T74" fmla="*/ 337 w 337"/>
                            <a:gd name="T75" fmla="*/ 429 h 429"/>
                            <a:gd name="T76" fmla="*/ 337 w 337"/>
                            <a:gd name="T77" fmla="*/ 339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7" h="429">
                              <a:moveTo>
                                <a:pt x="337" y="339"/>
                              </a:moveTo>
                              <a:lnTo>
                                <a:pt x="337" y="339"/>
                              </a:lnTo>
                              <a:lnTo>
                                <a:pt x="150" y="339"/>
                              </a:lnTo>
                              <a:lnTo>
                                <a:pt x="329" y="89"/>
                              </a:lnTo>
                              <a:lnTo>
                                <a:pt x="329" y="0"/>
                              </a:lnTo>
                              <a:lnTo>
                                <a:pt x="49" y="0"/>
                              </a:lnTo>
                              <a:cubicBezTo>
                                <a:pt x="49" y="0"/>
                                <a:pt x="44" y="0"/>
                                <a:pt x="40" y="0"/>
                              </a:cubicBezTo>
                              <a:cubicBezTo>
                                <a:pt x="36" y="1"/>
                                <a:pt x="32" y="2"/>
                                <a:pt x="28" y="3"/>
                              </a:cubicBezTo>
                              <a:cubicBezTo>
                                <a:pt x="25" y="4"/>
                                <a:pt x="22" y="5"/>
                                <a:pt x="19" y="7"/>
                              </a:cubicBezTo>
                              <a:cubicBezTo>
                                <a:pt x="16" y="9"/>
                                <a:pt x="14" y="11"/>
                                <a:pt x="12" y="14"/>
                              </a:cubicBezTo>
                              <a:cubicBezTo>
                                <a:pt x="10" y="16"/>
                                <a:pt x="8" y="19"/>
                                <a:pt x="7" y="22"/>
                              </a:cubicBezTo>
                              <a:cubicBezTo>
                                <a:pt x="5" y="26"/>
                                <a:pt x="4" y="29"/>
                                <a:pt x="4" y="33"/>
                              </a:cubicBezTo>
                              <a:cubicBezTo>
                                <a:pt x="3" y="37"/>
                                <a:pt x="3" y="42"/>
                                <a:pt x="3" y="46"/>
                              </a:cubicBezTo>
                              <a:lnTo>
                                <a:pt x="3" y="124"/>
                              </a:lnTo>
                              <a:lnTo>
                                <a:pt x="52" y="124"/>
                              </a:lnTo>
                              <a:lnTo>
                                <a:pt x="52" y="117"/>
                              </a:lnTo>
                              <a:cubicBezTo>
                                <a:pt x="52" y="117"/>
                                <a:pt x="52" y="114"/>
                                <a:pt x="53" y="111"/>
                              </a:cubicBezTo>
                              <a:cubicBezTo>
                                <a:pt x="53" y="109"/>
                                <a:pt x="54" y="106"/>
                                <a:pt x="54" y="104"/>
                              </a:cubicBezTo>
                              <a:cubicBezTo>
                                <a:pt x="55" y="102"/>
                                <a:pt x="56" y="100"/>
                                <a:pt x="57" y="98"/>
                              </a:cubicBezTo>
                              <a:cubicBezTo>
                                <a:pt x="59" y="96"/>
                                <a:pt x="60" y="95"/>
                                <a:pt x="62" y="93"/>
                              </a:cubicBezTo>
                              <a:cubicBezTo>
                                <a:pt x="64" y="92"/>
                                <a:pt x="66" y="91"/>
                                <a:pt x="68" y="90"/>
                              </a:cubicBezTo>
                              <a:cubicBezTo>
                                <a:pt x="70" y="89"/>
                                <a:pt x="73" y="89"/>
                                <a:pt x="75" y="88"/>
                              </a:cubicBezTo>
                              <a:cubicBezTo>
                                <a:pt x="78" y="88"/>
                                <a:pt x="81" y="88"/>
                                <a:pt x="84" y="88"/>
                              </a:cubicBezTo>
                              <a:lnTo>
                                <a:pt x="180" y="88"/>
                              </a:lnTo>
                              <a:lnTo>
                                <a:pt x="0" y="341"/>
                              </a:lnTo>
                              <a:lnTo>
                                <a:pt x="0" y="429"/>
                              </a:lnTo>
                              <a:lnTo>
                                <a:pt x="337" y="429"/>
                              </a:lnTo>
                              <a:lnTo>
                                <a:pt x="337" y="339"/>
                              </a:lnTo>
                            </a:path>
                          </a:pathLst>
                        </a:custGeom>
                        <a:solidFill>
                          <a:srgbClr val="1C4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33E5" id="WS_polygon394" o:spid="_x0000_s1026" style="position:absolute;margin-left:427.75pt;margin-top:443.65pt;width:3.35pt;height:4.3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" path="m337,339r,l150,339,329,89,329,,49,v,,-5,,-9,c36,1,32,2,28,3,25,4,22,5,19,7v-3,2,-5,4,-7,7c10,16,8,19,7,22,5,26,4,29,4,33,3,37,3,42,3,46r,78l52,124r,-7c52,117,52,114,53,111v,-2,1,-5,1,-7c55,102,56,100,57,98v2,-2,3,-3,5,-5c64,92,66,91,68,90v2,-1,5,-1,7,-2c78,88,81,88,84,88r96,l,341r,88l337,429r,-90e" fillcolor="#1c428b" stroked="f">
                <v:stroke joinstyle="miter"/>
                <v:path o:connecttype="custom" o:connectlocs="42545,43153;42545,43153;18937,43153;18937,43153;41535,11329;41535,11329;41535,0;41535,0;6186,0;5050,0;3535,382;2399,891;1515,1782;884,2801;505,4201;379,5856;379,5856;379,15785;379,15785;6565,15785;6565,15785;6565,14894;6691,14130;6817,13239;7196,12475;7827,11839;8585,11457;9468,11202;10605,11202;10605,11202;22724,11202;22724,11202;0,43408;0,43408;0,54610;0,54610;42545,54610;42545,54610;42545,43153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97088" behindDoc="0" locked="0" layoutInCell="1" allowOverlap="1" wp14:anchorId="0149D693" wp14:editId="08B972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3" name="polygon3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78"/>
                            <a:gd name="T1" fmla="*/ 178 h 178"/>
                            <a:gd name="T2" fmla="*/ 0 w 178"/>
                            <a:gd name="T3" fmla="*/ 178 h 178"/>
                            <a:gd name="T4" fmla="*/ 178 w 178"/>
                            <a:gd name="T5" fmla="*/ 178 h 178"/>
                            <a:gd name="T6" fmla="*/ 178 w 178"/>
                            <a:gd name="T7" fmla="*/ 178 h 178"/>
                            <a:gd name="T8" fmla="*/ 178 w 178"/>
                            <a:gd name="T9" fmla="*/ 0 h 178"/>
                            <a:gd name="T10" fmla="*/ 178 w 178"/>
                            <a:gd name="T11" fmla="*/ 0 h 178"/>
                            <a:gd name="T12" fmla="*/ 0 w 178"/>
                            <a:gd name="T13" fmla="*/ 0 h 178"/>
                            <a:gd name="T14" fmla="*/ 0 w 178"/>
                            <a:gd name="T15" fmla="*/ 0 h 178"/>
                            <a:gd name="T16" fmla="*/ 0 w 178"/>
                            <a:gd name="T17" fmla="*/ 178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178">
                              <a:moveTo>
                                <a:pt x="0" y="178"/>
                              </a:moveTo>
                              <a:lnTo>
                                <a:pt x="0" y="178"/>
                              </a:lnTo>
                              <a:lnTo>
                                <a:pt x="178" y="178"/>
                              </a:lnTo>
                              <a:lnTo>
                                <a:pt x="178" y="178"/>
                              </a:lnTo>
                              <a:lnTo>
                                <a:pt x="178" y="0"/>
                              </a:lnTo>
                              <a:lnTo>
                                <a:pt x="17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24D9D" id="polygon396" o:spid="_x0000_s1026" style="position:absolute;margin-left:0;margin-top:0;width:50pt;height:50pt;z-index:2510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" path="m,178r,l178,178r,l178,r,l,,,,,17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4D598D2E" wp14:editId="7F89F9FB">
                <wp:simplePos x="0" y="0"/>
                <wp:positionH relativeFrom="page">
                  <wp:posOffset>5701665</wp:posOffset>
                </wp:positionH>
                <wp:positionV relativeFrom="page">
                  <wp:posOffset>5644515</wp:posOffset>
                </wp:positionV>
                <wp:extent cx="22860" cy="22860"/>
                <wp:effectExtent l="0" t="0" r="0" b="0"/>
                <wp:wrapNone/>
                <wp:docPr id="1082" name="WS_polygon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22860"/>
                        </a:xfrm>
                        <a:custGeom>
                          <a:avLst/>
                          <a:gdLst>
                            <a:gd name="T0" fmla="*/ 0 w 178"/>
                            <a:gd name="T1" fmla="*/ 178 h 178"/>
                            <a:gd name="T2" fmla="*/ 0 w 178"/>
                            <a:gd name="T3" fmla="*/ 178 h 178"/>
                            <a:gd name="T4" fmla="*/ 178 w 178"/>
                            <a:gd name="T5" fmla="*/ 178 h 178"/>
                            <a:gd name="T6" fmla="*/ 178 w 178"/>
                            <a:gd name="T7" fmla="*/ 178 h 178"/>
                            <a:gd name="T8" fmla="*/ 178 w 178"/>
                            <a:gd name="T9" fmla="*/ 0 h 178"/>
                            <a:gd name="T10" fmla="*/ 178 w 178"/>
                            <a:gd name="T11" fmla="*/ 0 h 178"/>
                            <a:gd name="T12" fmla="*/ 0 w 178"/>
                            <a:gd name="T13" fmla="*/ 0 h 178"/>
                            <a:gd name="T14" fmla="*/ 0 w 178"/>
                            <a:gd name="T15" fmla="*/ 0 h 178"/>
                            <a:gd name="T16" fmla="*/ 0 w 178"/>
                            <a:gd name="T17" fmla="*/ 178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178">
                              <a:moveTo>
                                <a:pt x="0" y="178"/>
                              </a:moveTo>
                              <a:lnTo>
                                <a:pt x="0" y="178"/>
                              </a:lnTo>
                              <a:lnTo>
                                <a:pt x="178" y="178"/>
                              </a:lnTo>
                              <a:lnTo>
                                <a:pt x="178" y="178"/>
                              </a:lnTo>
                              <a:lnTo>
                                <a:pt x="178" y="0"/>
                              </a:lnTo>
                              <a:lnTo>
                                <a:pt x="17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28BA" id="WS_polygon396" o:spid="_x0000_s1026" style="position:absolute;margin-left:448.95pt;margin-top:444.45pt;width:1.8pt;height:1.8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" path="m,178r,l178,178r,l178,r,l,,,,,178e" stroked="f">
                <v:stroke joinstyle="miter"/>
                <v:path o:connecttype="custom" o:connectlocs="0,22860;0,22860;22860,22860;22860,22860;22860,0;22860,0;0,0;0,0;0,22860" o:connectangles="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98112" behindDoc="0" locked="0" layoutInCell="1" allowOverlap="1" wp14:anchorId="6B4819A7" wp14:editId="480D05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1" name="polygon4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8 w 188"/>
                            <a:gd name="T1" fmla="*/ 615 h 615"/>
                            <a:gd name="T2" fmla="*/ 188 w 188"/>
                            <a:gd name="T3" fmla="*/ 615 h 615"/>
                            <a:gd name="T4" fmla="*/ 188 w 188"/>
                            <a:gd name="T5" fmla="*/ 47 h 615"/>
                            <a:gd name="T6" fmla="*/ 187 w 188"/>
                            <a:gd name="T7" fmla="*/ 39 h 615"/>
                            <a:gd name="T8" fmla="*/ 185 w 188"/>
                            <a:gd name="T9" fmla="*/ 27 h 615"/>
                            <a:gd name="T10" fmla="*/ 180 w 188"/>
                            <a:gd name="T11" fmla="*/ 18 h 615"/>
                            <a:gd name="T12" fmla="*/ 173 w 188"/>
                            <a:gd name="T13" fmla="*/ 10 h 615"/>
                            <a:gd name="T14" fmla="*/ 164 w 188"/>
                            <a:gd name="T15" fmla="*/ 5 h 615"/>
                            <a:gd name="T16" fmla="*/ 154 w 188"/>
                            <a:gd name="T17" fmla="*/ 1 h 615"/>
                            <a:gd name="T18" fmla="*/ 142 w 188"/>
                            <a:gd name="T19" fmla="*/ 0 h 615"/>
                            <a:gd name="T20" fmla="*/ 142 w 188"/>
                            <a:gd name="T21" fmla="*/ 0 h 615"/>
                            <a:gd name="T22" fmla="*/ 0 w 188"/>
                            <a:gd name="T23" fmla="*/ 0 h 615"/>
                            <a:gd name="T24" fmla="*/ 0 w 188"/>
                            <a:gd name="T25" fmla="*/ 0 h 615"/>
                            <a:gd name="T26" fmla="*/ 0 w 188"/>
                            <a:gd name="T27" fmla="*/ 53 h 615"/>
                            <a:gd name="T28" fmla="*/ 0 w 188"/>
                            <a:gd name="T29" fmla="*/ 53 h 615"/>
                            <a:gd name="T30" fmla="*/ 9 w 188"/>
                            <a:gd name="T31" fmla="*/ 53 h 615"/>
                            <a:gd name="T32" fmla="*/ 16 w 188"/>
                            <a:gd name="T33" fmla="*/ 54 h 615"/>
                            <a:gd name="T34" fmla="*/ 25 w 188"/>
                            <a:gd name="T35" fmla="*/ 55 h 615"/>
                            <a:gd name="T36" fmla="*/ 32 w 188"/>
                            <a:gd name="T37" fmla="*/ 59 h 615"/>
                            <a:gd name="T38" fmla="*/ 37 w 188"/>
                            <a:gd name="T39" fmla="*/ 63 h 615"/>
                            <a:gd name="T40" fmla="*/ 40 w 188"/>
                            <a:gd name="T41" fmla="*/ 70 h 615"/>
                            <a:gd name="T42" fmla="*/ 43 w 188"/>
                            <a:gd name="T43" fmla="*/ 78 h 615"/>
                            <a:gd name="T44" fmla="*/ 43 w 188"/>
                            <a:gd name="T45" fmla="*/ 88 h 615"/>
                            <a:gd name="T46" fmla="*/ 43 w 188"/>
                            <a:gd name="T47" fmla="*/ 88 h 615"/>
                            <a:gd name="T48" fmla="*/ 43 w 188"/>
                            <a:gd name="T49" fmla="*/ 615 h 615"/>
                            <a:gd name="T50" fmla="*/ 43 w 188"/>
                            <a:gd name="T51" fmla="*/ 615 h 615"/>
                            <a:gd name="T52" fmla="*/ 188 w 188"/>
                            <a:gd name="T53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88" h="615">
                              <a:moveTo>
                                <a:pt x="188" y="615"/>
                              </a:moveTo>
                              <a:lnTo>
                                <a:pt x="188" y="615"/>
                              </a:lnTo>
                              <a:lnTo>
                                <a:pt x="188" y="47"/>
                              </a:lnTo>
                              <a:cubicBezTo>
                                <a:pt x="188" y="47"/>
                                <a:pt x="188" y="43"/>
                                <a:pt x="187" y="39"/>
                              </a:cubicBezTo>
                              <a:cubicBezTo>
                                <a:pt x="187" y="35"/>
                                <a:pt x="186" y="31"/>
                                <a:pt x="185" y="27"/>
                              </a:cubicBezTo>
                              <a:cubicBezTo>
                                <a:pt x="183" y="24"/>
                                <a:pt x="182" y="21"/>
                                <a:pt x="180" y="18"/>
                              </a:cubicBezTo>
                              <a:cubicBezTo>
                                <a:pt x="178" y="15"/>
                                <a:pt x="176" y="12"/>
                                <a:pt x="173" y="10"/>
                              </a:cubicBezTo>
                              <a:cubicBezTo>
                                <a:pt x="170" y="8"/>
                                <a:pt x="168" y="6"/>
                                <a:pt x="164" y="5"/>
                              </a:cubicBezTo>
                              <a:cubicBezTo>
                                <a:pt x="161" y="3"/>
                                <a:pt x="158" y="2"/>
                                <a:pt x="154" y="1"/>
                              </a:cubicBezTo>
                              <a:cubicBezTo>
                                <a:pt x="150" y="1"/>
                                <a:pt x="146" y="0"/>
                                <a:pt x="142" y="0"/>
                              </a:cubicBez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9" y="53"/>
                              </a:lnTo>
                              <a:cubicBezTo>
                                <a:pt x="9" y="53"/>
                                <a:pt x="13" y="54"/>
                                <a:pt x="16" y="54"/>
                              </a:cubicBezTo>
                              <a:cubicBezTo>
                                <a:pt x="19" y="54"/>
                                <a:pt x="22" y="55"/>
                                <a:pt x="25" y="55"/>
                              </a:cubicBezTo>
                              <a:cubicBezTo>
                                <a:pt x="27" y="56"/>
                                <a:pt x="29" y="57"/>
                                <a:pt x="32" y="59"/>
                              </a:cubicBezTo>
                              <a:cubicBezTo>
                                <a:pt x="33" y="60"/>
                                <a:pt x="35" y="62"/>
                                <a:pt x="37" y="63"/>
                              </a:cubicBezTo>
                              <a:cubicBezTo>
                                <a:pt x="38" y="65"/>
                                <a:pt x="39" y="67"/>
                                <a:pt x="40" y="70"/>
                              </a:cubicBezTo>
                              <a:cubicBezTo>
                                <a:pt x="41" y="72"/>
                                <a:pt x="42" y="75"/>
                                <a:pt x="43" y="78"/>
                              </a:cubicBezTo>
                              <a:cubicBezTo>
                                <a:pt x="43" y="81"/>
                                <a:pt x="43" y="84"/>
                                <a:pt x="43" y="88"/>
                              </a:cubicBezTo>
                              <a:lnTo>
                                <a:pt x="43" y="615"/>
                              </a:lnTo>
                              <a:lnTo>
                                <a:pt x="188" y="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76682" id="polygon407" o:spid="_x0000_s1026" style="position:absolute;margin-left:0;margin-top:0;width:50pt;height:50pt;z-index:2510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" path="m188,615r,l188,47v,,,-4,-1,-8c187,35,186,31,185,27v-2,-3,-3,-6,-5,-9c178,15,176,12,173,10,170,8,168,6,164,5,161,3,158,2,154,1,150,1,146,,142,l,,,53r9,c9,53,13,54,16,54v3,,6,1,9,1c27,56,29,57,32,59v1,1,3,3,5,4c38,65,39,67,40,70v1,2,2,5,3,8c43,81,43,84,43,88r,527l188,615e">
                <v:stroke joinstyle="miter"/>
                <v:path o:connecttype="custom" o:connectlocs="635000,635000;635000,635000;635000,48528;631622,40268;624867,27878;607979,18585;584335,10325;553936,5163;520160,1033;479628,0;479628,0;0,0;0,0;0,54724;0,54724;30399,54724;54043,55756;84441,56789;108085,60919;124973,65049;135106,72276;145239,80537;145239,90862;145239,90862;145239,635000;145239,635000;635000,635000" o:connectangles="0,0,0,0,0,0,0,0,0,0,0,0,0,0,0,0,0,0,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6893313" wp14:editId="48793313">
                <wp:simplePos x="0" y="0"/>
                <wp:positionH relativeFrom="page">
                  <wp:posOffset>3919220</wp:posOffset>
                </wp:positionH>
                <wp:positionV relativeFrom="page">
                  <wp:posOffset>5604510</wp:posOffset>
                </wp:positionV>
                <wp:extent cx="24130" cy="78105"/>
                <wp:effectExtent l="4445" t="3810" r="0" b="3810"/>
                <wp:wrapNone/>
                <wp:docPr id="1080" name="WS_polygon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78105"/>
                        </a:xfrm>
                        <a:custGeom>
                          <a:avLst/>
                          <a:gdLst>
                            <a:gd name="T0" fmla="*/ 188 w 188"/>
                            <a:gd name="T1" fmla="*/ 615 h 615"/>
                            <a:gd name="T2" fmla="*/ 188 w 188"/>
                            <a:gd name="T3" fmla="*/ 615 h 615"/>
                            <a:gd name="T4" fmla="*/ 188 w 188"/>
                            <a:gd name="T5" fmla="*/ 47 h 615"/>
                            <a:gd name="T6" fmla="*/ 187 w 188"/>
                            <a:gd name="T7" fmla="*/ 39 h 615"/>
                            <a:gd name="T8" fmla="*/ 185 w 188"/>
                            <a:gd name="T9" fmla="*/ 27 h 615"/>
                            <a:gd name="T10" fmla="*/ 180 w 188"/>
                            <a:gd name="T11" fmla="*/ 18 h 615"/>
                            <a:gd name="T12" fmla="*/ 173 w 188"/>
                            <a:gd name="T13" fmla="*/ 10 h 615"/>
                            <a:gd name="T14" fmla="*/ 164 w 188"/>
                            <a:gd name="T15" fmla="*/ 5 h 615"/>
                            <a:gd name="T16" fmla="*/ 154 w 188"/>
                            <a:gd name="T17" fmla="*/ 1 h 615"/>
                            <a:gd name="T18" fmla="*/ 142 w 188"/>
                            <a:gd name="T19" fmla="*/ 0 h 615"/>
                            <a:gd name="T20" fmla="*/ 142 w 188"/>
                            <a:gd name="T21" fmla="*/ 0 h 615"/>
                            <a:gd name="T22" fmla="*/ 0 w 188"/>
                            <a:gd name="T23" fmla="*/ 0 h 615"/>
                            <a:gd name="T24" fmla="*/ 0 w 188"/>
                            <a:gd name="T25" fmla="*/ 0 h 615"/>
                            <a:gd name="T26" fmla="*/ 0 w 188"/>
                            <a:gd name="T27" fmla="*/ 53 h 615"/>
                            <a:gd name="T28" fmla="*/ 0 w 188"/>
                            <a:gd name="T29" fmla="*/ 53 h 615"/>
                            <a:gd name="T30" fmla="*/ 9 w 188"/>
                            <a:gd name="T31" fmla="*/ 53 h 615"/>
                            <a:gd name="T32" fmla="*/ 16 w 188"/>
                            <a:gd name="T33" fmla="*/ 54 h 615"/>
                            <a:gd name="T34" fmla="*/ 25 w 188"/>
                            <a:gd name="T35" fmla="*/ 55 h 615"/>
                            <a:gd name="T36" fmla="*/ 32 w 188"/>
                            <a:gd name="T37" fmla="*/ 59 h 615"/>
                            <a:gd name="T38" fmla="*/ 37 w 188"/>
                            <a:gd name="T39" fmla="*/ 63 h 615"/>
                            <a:gd name="T40" fmla="*/ 40 w 188"/>
                            <a:gd name="T41" fmla="*/ 70 h 615"/>
                            <a:gd name="T42" fmla="*/ 43 w 188"/>
                            <a:gd name="T43" fmla="*/ 78 h 615"/>
                            <a:gd name="T44" fmla="*/ 43 w 188"/>
                            <a:gd name="T45" fmla="*/ 88 h 615"/>
                            <a:gd name="T46" fmla="*/ 43 w 188"/>
                            <a:gd name="T47" fmla="*/ 88 h 615"/>
                            <a:gd name="T48" fmla="*/ 43 w 188"/>
                            <a:gd name="T49" fmla="*/ 615 h 615"/>
                            <a:gd name="T50" fmla="*/ 43 w 188"/>
                            <a:gd name="T51" fmla="*/ 615 h 615"/>
                            <a:gd name="T52" fmla="*/ 188 w 188"/>
                            <a:gd name="T53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88" h="615">
                              <a:moveTo>
                                <a:pt x="188" y="615"/>
                              </a:moveTo>
                              <a:lnTo>
                                <a:pt x="188" y="615"/>
                              </a:lnTo>
                              <a:lnTo>
                                <a:pt x="188" y="47"/>
                              </a:lnTo>
                              <a:cubicBezTo>
                                <a:pt x="188" y="47"/>
                                <a:pt x="188" y="43"/>
                                <a:pt x="187" y="39"/>
                              </a:cubicBezTo>
                              <a:cubicBezTo>
                                <a:pt x="187" y="35"/>
                                <a:pt x="186" y="31"/>
                                <a:pt x="185" y="27"/>
                              </a:cubicBezTo>
                              <a:cubicBezTo>
                                <a:pt x="183" y="24"/>
                                <a:pt x="182" y="21"/>
                                <a:pt x="180" y="18"/>
                              </a:cubicBezTo>
                              <a:cubicBezTo>
                                <a:pt x="178" y="15"/>
                                <a:pt x="176" y="12"/>
                                <a:pt x="173" y="10"/>
                              </a:cubicBezTo>
                              <a:cubicBezTo>
                                <a:pt x="170" y="8"/>
                                <a:pt x="168" y="6"/>
                                <a:pt x="164" y="5"/>
                              </a:cubicBezTo>
                              <a:cubicBezTo>
                                <a:pt x="161" y="3"/>
                                <a:pt x="158" y="2"/>
                                <a:pt x="154" y="1"/>
                              </a:cubicBezTo>
                              <a:cubicBezTo>
                                <a:pt x="150" y="1"/>
                                <a:pt x="146" y="0"/>
                                <a:pt x="142" y="0"/>
                              </a:cubicBez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9" y="53"/>
                              </a:lnTo>
                              <a:cubicBezTo>
                                <a:pt x="9" y="53"/>
                                <a:pt x="13" y="54"/>
                                <a:pt x="16" y="54"/>
                              </a:cubicBezTo>
                              <a:cubicBezTo>
                                <a:pt x="19" y="54"/>
                                <a:pt x="22" y="55"/>
                                <a:pt x="25" y="55"/>
                              </a:cubicBezTo>
                              <a:cubicBezTo>
                                <a:pt x="27" y="56"/>
                                <a:pt x="29" y="57"/>
                                <a:pt x="32" y="59"/>
                              </a:cubicBezTo>
                              <a:cubicBezTo>
                                <a:pt x="33" y="60"/>
                                <a:pt x="35" y="62"/>
                                <a:pt x="37" y="63"/>
                              </a:cubicBezTo>
                              <a:cubicBezTo>
                                <a:pt x="38" y="65"/>
                                <a:pt x="39" y="67"/>
                                <a:pt x="40" y="70"/>
                              </a:cubicBezTo>
                              <a:cubicBezTo>
                                <a:pt x="41" y="72"/>
                                <a:pt x="42" y="75"/>
                                <a:pt x="43" y="78"/>
                              </a:cubicBezTo>
                              <a:cubicBezTo>
                                <a:pt x="43" y="81"/>
                                <a:pt x="43" y="84"/>
                                <a:pt x="43" y="88"/>
                              </a:cubicBezTo>
                              <a:lnTo>
                                <a:pt x="43" y="615"/>
                              </a:lnTo>
                              <a:lnTo>
                                <a:pt x="188" y="615"/>
                              </a:lnTo>
                            </a:path>
                          </a:pathLst>
                        </a:custGeom>
                        <a:solidFill>
                          <a:srgbClr val="1C4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FA39" id="WS_polygon407" o:spid="_x0000_s1026" style="position:absolute;margin-left:308.6pt;margin-top:441.3pt;width:1.9pt;height:6.1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" path="m188,615r,l188,47v,,,-4,-1,-8c187,35,186,31,185,27v-2,-3,-3,-6,-5,-9c178,15,176,12,173,10,170,8,168,6,164,5,161,3,158,2,154,1,150,1,146,,142,l,,,53r9,c9,53,13,54,16,54v3,,6,1,9,1c27,56,29,57,32,59v1,1,3,3,5,4c38,65,39,67,40,70v1,2,2,5,3,8c43,81,43,84,43,88r,527l188,615e" fillcolor="#1c428b" stroked="f">
                <v:stroke joinstyle="miter"/>
                <v:path o:connecttype="custom" o:connectlocs="24130,78105;24130,78105;24130,5969;24002,4953;23745,3429;23103,2286;22205,1270;21050,635;19766,127;18226,0;18226,0;0,0;0,0;0,6731;0,6731;1155,6731;2054,6858;3209,6985;4107,7493;4749,8001;5134,8890;5519,9906;5519,11176;5519,11176;5519,78105;5519,78105;24130,78105" o:connectangles="0,0,0,0,0,0,0,0,0,0,0,0,0,0,0,0,0,0,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099136" behindDoc="0" locked="0" layoutInCell="1" allowOverlap="1" wp14:anchorId="6CA92B34" wp14:editId="30EB58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9" name="polygon4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8 w 188"/>
                            <a:gd name="T1" fmla="*/ 615 h 615"/>
                            <a:gd name="T2" fmla="*/ 188 w 188"/>
                            <a:gd name="T3" fmla="*/ 615 h 615"/>
                            <a:gd name="T4" fmla="*/ 188 w 188"/>
                            <a:gd name="T5" fmla="*/ 47 h 615"/>
                            <a:gd name="T6" fmla="*/ 187 w 188"/>
                            <a:gd name="T7" fmla="*/ 39 h 615"/>
                            <a:gd name="T8" fmla="*/ 185 w 188"/>
                            <a:gd name="T9" fmla="*/ 27 h 615"/>
                            <a:gd name="T10" fmla="*/ 180 w 188"/>
                            <a:gd name="T11" fmla="*/ 18 h 615"/>
                            <a:gd name="T12" fmla="*/ 173 w 188"/>
                            <a:gd name="T13" fmla="*/ 10 h 615"/>
                            <a:gd name="T14" fmla="*/ 164 w 188"/>
                            <a:gd name="T15" fmla="*/ 5 h 615"/>
                            <a:gd name="T16" fmla="*/ 154 w 188"/>
                            <a:gd name="T17" fmla="*/ 1 h 615"/>
                            <a:gd name="T18" fmla="*/ 142 w 188"/>
                            <a:gd name="T19" fmla="*/ 0 h 615"/>
                            <a:gd name="T20" fmla="*/ 142 w 188"/>
                            <a:gd name="T21" fmla="*/ 0 h 615"/>
                            <a:gd name="T22" fmla="*/ 0 w 188"/>
                            <a:gd name="T23" fmla="*/ 0 h 615"/>
                            <a:gd name="T24" fmla="*/ 0 w 188"/>
                            <a:gd name="T25" fmla="*/ 0 h 615"/>
                            <a:gd name="T26" fmla="*/ 0 w 188"/>
                            <a:gd name="T27" fmla="*/ 53 h 615"/>
                            <a:gd name="T28" fmla="*/ 0 w 188"/>
                            <a:gd name="T29" fmla="*/ 53 h 615"/>
                            <a:gd name="T30" fmla="*/ 9 w 188"/>
                            <a:gd name="T31" fmla="*/ 53 h 615"/>
                            <a:gd name="T32" fmla="*/ 16 w 188"/>
                            <a:gd name="T33" fmla="*/ 54 h 615"/>
                            <a:gd name="T34" fmla="*/ 25 w 188"/>
                            <a:gd name="T35" fmla="*/ 55 h 615"/>
                            <a:gd name="T36" fmla="*/ 31 w 188"/>
                            <a:gd name="T37" fmla="*/ 59 h 615"/>
                            <a:gd name="T38" fmla="*/ 37 w 188"/>
                            <a:gd name="T39" fmla="*/ 63 h 615"/>
                            <a:gd name="T40" fmla="*/ 40 w 188"/>
                            <a:gd name="T41" fmla="*/ 70 h 615"/>
                            <a:gd name="T42" fmla="*/ 43 w 188"/>
                            <a:gd name="T43" fmla="*/ 78 h 615"/>
                            <a:gd name="T44" fmla="*/ 43 w 188"/>
                            <a:gd name="T45" fmla="*/ 88 h 615"/>
                            <a:gd name="T46" fmla="*/ 43 w 188"/>
                            <a:gd name="T47" fmla="*/ 88 h 615"/>
                            <a:gd name="T48" fmla="*/ 43 w 188"/>
                            <a:gd name="T49" fmla="*/ 615 h 615"/>
                            <a:gd name="T50" fmla="*/ 43 w 188"/>
                            <a:gd name="T51" fmla="*/ 615 h 615"/>
                            <a:gd name="T52" fmla="*/ 188 w 188"/>
                            <a:gd name="T53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88" h="615">
                              <a:moveTo>
                                <a:pt x="188" y="615"/>
                              </a:moveTo>
                              <a:lnTo>
                                <a:pt x="188" y="615"/>
                              </a:lnTo>
                              <a:lnTo>
                                <a:pt x="188" y="47"/>
                              </a:lnTo>
                              <a:cubicBezTo>
                                <a:pt x="188" y="47"/>
                                <a:pt x="188" y="43"/>
                                <a:pt x="187" y="39"/>
                              </a:cubicBezTo>
                              <a:cubicBezTo>
                                <a:pt x="187" y="35"/>
                                <a:pt x="186" y="31"/>
                                <a:pt x="185" y="27"/>
                              </a:cubicBezTo>
                              <a:cubicBezTo>
                                <a:pt x="183" y="24"/>
                                <a:pt x="182" y="21"/>
                                <a:pt x="180" y="18"/>
                              </a:cubicBezTo>
                              <a:cubicBezTo>
                                <a:pt x="178" y="15"/>
                                <a:pt x="176" y="12"/>
                                <a:pt x="173" y="10"/>
                              </a:cubicBezTo>
                              <a:cubicBezTo>
                                <a:pt x="170" y="8"/>
                                <a:pt x="168" y="6"/>
                                <a:pt x="164" y="5"/>
                              </a:cubicBezTo>
                              <a:cubicBezTo>
                                <a:pt x="161" y="3"/>
                                <a:pt x="158" y="2"/>
                                <a:pt x="154" y="1"/>
                              </a:cubicBezTo>
                              <a:cubicBezTo>
                                <a:pt x="150" y="1"/>
                                <a:pt x="146" y="0"/>
                                <a:pt x="142" y="0"/>
                              </a:cubicBez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9" y="53"/>
                              </a:lnTo>
                              <a:cubicBezTo>
                                <a:pt x="9" y="53"/>
                                <a:pt x="13" y="54"/>
                                <a:pt x="16" y="54"/>
                              </a:cubicBezTo>
                              <a:cubicBezTo>
                                <a:pt x="19" y="54"/>
                                <a:pt x="22" y="55"/>
                                <a:pt x="25" y="55"/>
                              </a:cubicBezTo>
                              <a:cubicBezTo>
                                <a:pt x="27" y="56"/>
                                <a:pt x="29" y="57"/>
                                <a:pt x="31" y="59"/>
                              </a:cubicBezTo>
                              <a:cubicBezTo>
                                <a:pt x="33" y="60"/>
                                <a:pt x="35" y="62"/>
                                <a:pt x="37" y="63"/>
                              </a:cubicBezTo>
                              <a:cubicBezTo>
                                <a:pt x="38" y="65"/>
                                <a:pt x="39" y="67"/>
                                <a:pt x="40" y="70"/>
                              </a:cubicBezTo>
                              <a:cubicBezTo>
                                <a:pt x="41" y="72"/>
                                <a:pt x="42" y="75"/>
                                <a:pt x="43" y="78"/>
                              </a:cubicBezTo>
                              <a:cubicBezTo>
                                <a:pt x="43" y="81"/>
                                <a:pt x="43" y="84"/>
                                <a:pt x="43" y="88"/>
                              </a:cubicBezTo>
                              <a:lnTo>
                                <a:pt x="43" y="615"/>
                              </a:lnTo>
                              <a:lnTo>
                                <a:pt x="188" y="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08E7" id="polygon408" o:spid="_x0000_s1026" style="position:absolute;margin-left:0;margin-top:0;width:50pt;height:50pt;z-index:2510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" path="m188,615r,l188,47v,,,-4,-1,-8c187,35,186,31,185,27v-2,-3,-3,-6,-5,-9c178,15,176,12,173,10,170,8,168,6,164,5,161,3,158,2,154,1,150,1,146,,142,l,,,53r9,c9,53,13,54,16,54v3,,6,1,9,1c27,56,29,57,31,59v2,1,4,3,6,4c38,65,39,67,40,70v1,2,2,5,3,8c43,81,43,84,43,88r,527l188,615e">
                <v:stroke joinstyle="miter"/>
                <v:path o:connecttype="custom" o:connectlocs="635000,635000;635000,635000;635000,48528;631622,40268;624867,27878;607979,18585;584335,10325;553936,5163;520160,1033;479628,0;479628,0;0,0;0,0;0,54724;0,54724;30399,54724;54043,55756;84441,56789;104707,60919;124973,65049;135106,72276;145239,80537;145239,90862;145239,90862;145239,635000;145239,635000;635000,635000" o:connectangles="0,0,0,0,0,0,0,0,0,0,0,0,0,0,0,0,0,0,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FB9EA44" wp14:editId="2A5D04FA">
                <wp:simplePos x="0" y="0"/>
                <wp:positionH relativeFrom="page">
                  <wp:posOffset>3950970</wp:posOffset>
                </wp:positionH>
                <wp:positionV relativeFrom="page">
                  <wp:posOffset>5604510</wp:posOffset>
                </wp:positionV>
                <wp:extent cx="24130" cy="78105"/>
                <wp:effectExtent l="7620" t="3810" r="6350" b="3810"/>
                <wp:wrapNone/>
                <wp:docPr id="1078" name="WS_polygon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78105"/>
                        </a:xfrm>
                        <a:custGeom>
                          <a:avLst/>
                          <a:gdLst>
                            <a:gd name="T0" fmla="*/ 188 w 188"/>
                            <a:gd name="T1" fmla="*/ 615 h 615"/>
                            <a:gd name="T2" fmla="*/ 188 w 188"/>
                            <a:gd name="T3" fmla="*/ 615 h 615"/>
                            <a:gd name="T4" fmla="*/ 188 w 188"/>
                            <a:gd name="T5" fmla="*/ 47 h 615"/>
                            <a:gd name="T6" fmla="*/ 187 w 188"/>
                            <a:gd name="T7" fmla="*/ 39 h 615"/>
                            <a:gd name="T8" fmla="*/ 185 w 188"/>
                            <a:gd name="T9" fmla="*/ 27 h 615"/>
                            <a:gd name="T10" fmla="*/ 180 w 188"/>
                            <a:gd name="T11" fmla="*/ 18 h 615"/>
                            <a:gd name="T12" fmla="*/ 173 w 188"/>
                            <a:gd name="T13" fmla="*/ 10 h 615"/>
                            <a:gd name="T14" fmla="*/ 164 w 188"/>
                            <a:gd name="T15" fmla="*/ 5 h 615"/>
                            <a:gd name="T16" fmla="*/ 154 w 188"/>
                            <a:gd name="T17" fmla="*/ 1 h 615"/>
                            <a:gd name="T18" fmla="*/ 142 w 188"/>
                            <a:gd name="T19" fmla="*/ 0 h 615"/>
                            <a:gd name="T20" fmla="*/ 142 w 188"/>
                            <a:gd name="T21" fmla="*/ 0 h 615"/>
                            <a:gd name="T22" fmla="*/ 0 w 188"/>
                            <a:gd name="T23" fmla="*/ 0 h 615"/>
                            <a:gd name="T24" fmla="*/ 0 w 188"/>
                            <a:gd name="T25" fmla="*/ 0 h 615"/>
                            <a:gd name="T26" fmla="*/ 0 w 188"/>
                            <a:gd name="T27" fmla="*/ 53 h 615"/>
                            <a:gd name="T28" fmla="*/ 0 w 188"/>
                            <a:gd name="T29" fmla="*/ 53 h 615"/>
                            <a:gd name="T30" fmla="*/ 9 w 188"/>
                            <a:gd name="T31" fmla="*/ 53 h 615"/>
                            <a:gd name="T32" fmla="*/ 16 w 188"/>
                            <a:gd name="T33" fmla="*/ 54 h 615"/>
                            <a:gd name="T34" fmla="*/ 25 w 188"/>
                            <a:gd name="T35" fmla="*/ 55 h 615"/>
                            <a:gd name="T36" fmla="*/ 31 w 188"/>
                            <a:gd name="T37" fmla="*/ 59 h 615"/>
                            <a:gd name="T38" fmla="*/ 37 w 188"/>
                            <a:gd name="T39" fmla="*/ 63 h 615"/>
                            <a:gd name="T40" fmla="*/ 40 w 188"/>
                            <a:gd name="T41" fmla="*/ 70 h 615"/>
                            <a:gd name="T42" fmla="*/ 43 w 188"/>
                            <a:gd name="T43" fmla="*/ 78 h 615"/>
                            <a:gd name="T44" fmla="*/ 43 w 188"/>
                            <a:gd name="T45" fmla="*/ 88 h 615"/>
                            <a:gd name="T46" fmla="*/ 43 w 188"/>
                            <a:gd name="T47" fmla="*/ 88 h 615"/>
                            <a:gd name="T48" fmla="*/ 43 w 188"/>
                            <a:gd name="T49" fmla="*/ 615 h 615"/>
                            <a:gd name="T50" fmla="*/ 43 w 188"/>
                            <a:gd name="T51" fmla="*/ 615 h 615"/>
                            <a:gd name="T52" fmla="*/ 188 w 188"/>
                            <a:gd name="T53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88" h="615">
                              <a:moveTo>
                                <a:pt x="188" y="615"/>
                              </a:moveTo>
                              <a:lnTo>
                                <a:pt x="188" y="615"/>
                              </a:lnTo>
                              <a:lnTo>
                                <a:pt x="188" y="47"/>
                              </a:lnTo>
                              <a:cubicBezTo>
                                <a:pt x="188" y="47"/>
                                <a:pt x="188" y="43"/>
                                <a:pt x="187" y="39"/>
                              </a:cubicBezTo>
                              <a:cubicBezTo>
                                <a:pt x="187" y="35"/>
                                <a:pt x="186" y="31"/>
                                <a:pt x="185" y="27"/>
                              </a:cubicBezTo>
                              <a:cubicBezTo>
                                <a:pt x="183" y="24"/>
                                <a:pt x="182" y="21"/>
                                <a:pt x="180" y="18"/>
                              </a:cubicBezTo>
                              <a:cubicBezTo>
                                <a:pt x="178" y="15"/>
                                <a:pt x="176" y="12"/>
                                <a:pt x="173" y="10"/>
                              </a:cubicBezTo>
                              <a:cubicBezTo>
                                <a:pt x="170" y="8"/>
                                <a:pt x="168" y="6"/>
                                <a:pt x="164" y="5"/>
                              </a:cubicBezTo>
                              <a:cubicBezTo>
                                <a:pt x="161" y="3"/>
                                <a:pt x="158" y="2"/>
                                <a:pt x="154" y="1"/>
                              </a:cubicBezTo>
                              <a:cubicBezTo>
                                <a:pt x="150" y="1"/>
                                <a:pt x="146" y="0"/>
                                <a:pt x="142" y="0"/>
                              </a:cubicBez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9" y="53"/>
                              </a:lnTo>
                              <a:cubicBezTo>
                                <a:pt x="9" y="53"/>
                                <a:pt x="13" y="54"/>
                                <a:pt x="16" y="54"/>
                              </a:cubicBezTo>
                              <a:cubicBezTo>
                                <a:pt x="19" y="54"/>
                                <a:pt x="22" y="55"/>
                                <a:pt x="25" y="55"/>
                              </a:cubicBezTo>
                              <a:cubicBezTo>
                                <a:pt x="27" y="56"/>
                                <a:pt x="29" y="57"/>
                                <a:pt x="31" y="59"/>
                              </a:cubicBezTo>
                              <a:cubicBezTo>
                                <a:pt x="33" y="60"/>
                                <a:pt x="35" y="62"/>
                                <a:pt x="37" y="63"/>
                              </a:cubicBezTo>
                              <a:cubicBezTo>
                                <a:pt x="38" y="65"/>
                                <a:pt x="39" y="67"/>
                                <a:pt x="40" y="70"/>
                              </a:cubicBezTo>
                              <a:cubicBezTo>
                                <a:pt x="41" y="72"/>
                                <a:pt x="42" y="75"/>
                                <a:pt x="43" y="78"/>
                              </a:cubicBezTo>
                              <a:cubicBezTo>
                                <a:pt x="43" y="81"/>
                                <a:pt x="43" y="84"/>
                                <a:pt x="43" y="88"/>
                              </a:cubicBezTo>
                              <a:lnTo>
                                <a:pt x="43" y="615"/>
                              </a:lnTo>
                              <a:lnTo>
                                <a:pt x="188" y="615"/>
                              </a:lnTo>
                            </a:path>
                          </a:pathLst>
                        </a:custGeom>
                        <a:solidFill>
                          <a:srgbClr val="1C4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F693" id="WS_polygon408" o:spid="_x0000_s1026" style="position:absolute;margin-left:311.1pt;margin-top:441.3pt;width:1.9pt;height:6.1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" path="m188,615r,l188,47v,,,-4,-1,-8c187,35,186,31,185,27v-2,-3,-3,-6,-5,-9c178,15,176,12,173,10,170,8,168,6,164,5,161,3,158,2,154,1,150,1,146,,142,l,,,53r9,c9,53,13,54,16,54v3,,6,1,9,1c27,56,29,57,31,59v2,1,4,3,6,4c38,65,39,67,40,70v1,2,2,5,3,8c43,81,43,84,43,88r,527l188,615e" fillcolor="#1c428b" stroked="f">
                <v:stroke joinstyle="miter"/>
                <v:path o:connecttype="custom" o:connectlocs="24130,78105;24130,78105;24130,5969;24002,4953;23745,3429;23103,2286;22205,1270;21050,635;19766,127;18226,0;18226,0;0,0;0,0;0,6731;0,6731;1155,6731;2054,6858;3209,6985;3979,7493;4749,8001;5134,8890;5519,9906;5519,11176;5519,11176;5519,78105;5519,78105;24130,78105" o:connectangles="0,0,0,0,0,0,0,0,0,0,0,0,0,0,0,0,0,0,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100160" behindDoc="0" locked="0" layoutInCell="1" allowOverlap="1" wp14:anchorId="4D94AF3B" wp14:editId="5C133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7" name="polygon4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6 w 186"/>
                            <a:gd name="T1" fmla="*/ 461 h 461"/>
                            <a:gd name="T2" fmla="*/ 186 w 186"/>
                            <a:gd name="T3" fmla="*/ 461 h 461"/>
                            <a:gd name="T4" fmla="*/ 186 w 186"/>
                            <a:gd name="T5" fmla="*/ 47 h 461"/>
                            <a:gd name="T6" fmla="*/ 186 w 186"/>
                            <a:gd name="T7" fmla="*/ 38 h 461"/>
                            <a:gd name="T8" fmla="*/ 183 w 186"/>
                            <a:gd name="T9" fmla="*/ 27 h 461"/>
                            <a:gd name="T10" fmla="*/ 178 w 186"/>
                            <a:gd name="T11" fmla="*/ 18 h 461"/>
                            <a:gd name="T12" fmla="*/ 171 w 186"/>
                            <a:gd name="T13" fmla="*/ 10 h 461"/>
                            <a:gd name="T14" fmla="*/ 163 w 186"/>
                            <a:gd name="T15" fmla="*/ 5 h 461"/>
                            <a:gd name="T16" fmla="*/ 152 w 186"/>
                            <a:gd name="T17" fmla="*/ 1 h 461"/>
                            <a:gd name="T18" fmla="*/ 140 w 186"/>
                            <a:gd name="T19" fmla="*/ 0 h 461"/>
                            <a:gd name="T20" fmla="*/ 140 w 186"/>
                            <a:gd name="T21" fmla="*/ 0 h 461"/>
                            <a:gd name="T22" fmla="*/ 0 w 186"/>
                            <a:gd name="T23" fmla="*/ 0 h 461"/>
                            <a:gd name="T24" fmla="*/ 0 w 186"/>
                            <a:gd name="T25" fmla="*/ 0 h 461"/>
                            <a:gd name="T26" fmla="*/ 0 w 186"/>
                            <a:gd name="T27" fmla="*/ 52 h 461"/>
                            <a:gd name="T28" fmla="*/ 0 w 186"/>
                            <a:gd name="T29" fmla="*/ 52 h 461"/>
                            <a:gd name="T30" fmla="*/ 8 w 186"/>
                            <a:gd name="T31" fmla="*/ 52 h 461"/>
                            <a:gd name="T32" fmla="*/ 15 w 186"/>
                            <a:gd name="T33" fmla="*/ 53 h 461"/>
                            <a:gd name="T34" fmla="*/ 24 w 186"/>
                            <a:gd name="T35" fmla="*/ 55 h 461"/>
                            <a:gd name="T36" fmla="*/ 31 w 186"/>
                            <a:gd name="T37" fmla="*/ 58 h 461"/>
                            <a:gd name="T38" fmla="*/ 36 w 186"/>
                            <a:gd name="T39" fmla="*/ 63 h 461"/>
                            <a:gd name="T40" fmla="*/ 39 w 186"/>
                            <a:gd name="T41" fmla="*/ 69 h 461"/>
                            <a:gd name="T42" fmla="*/ 42 w 186"/>
                            <a:gd name="T43" fmla="*/ 78 h 461"/>
                            <a:gd name="T44" fmla="*/ 42 w 186"/>
                            <a:gd name="T45" fmla="*/ 87 h 461"/>
                            <a:gd name="T46" fmla="*/ 42 w 186"/>
                            <a:gd name="T47" fmla="*/ 87 h 461"/>
                            <a:gd name="T48" fmla="*/ 42 w 186"/>
                            <a:gd name="T49" fmla="*/ 461 h 461"/>
                            <a:gd name="T50" fmla="*/ 42 w 186"/>
                            <a:gd name="T51" fmla="*/ 461 h 461"/>
                            <a:gd name="T52" fmla="*/ 186 w 186"/>
                            <a:gd name="T53" fmla="*/ 461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86" h="461">
                              <a:moveTo>
                                <a:pt x="186" y="461"/>
                              </a:moveTo>
                              <a:lnTo>
                                <a:pt x="186" y="461"/>
                              </a:lnTo>
                              <a:lnTo>
                                <a:pt x="186" y="47"/>
                              </a:lnTo>
                              <a:cubicBezTo>
                                <a:pt x="186" y="47"/>
                                <a:pt x="186" y="43"/>
                                <a:pt x="186" y="38"/>
                              </a:cubicBezTo>
                              <a:cubicBezTo>
                                <a:pt x="185" y="35"/>
                                <a:pt x="184" y="31"/>
                                <a:pt x="183" y="27"/>
                              </a:cubicBezTo>
                              <a:cubicBezTo>
                                <a:pt x="182" y="24"/>
                                <a:pt x="180" y="21"/>
                                <a:pt x="178" y="18"/>
                              </a:cubicBezTo>
                              <a:cubicBezTo>
                                <a:pt x="176" y="15"/>
                                <a:pt x="174" y="12"/>
                                <a:pt x="171" y="10"/>
                              </a:cubicBezTo>
                              <a:cubicBezTo>
                                <a:pt x="169" y="8"/>
                                <a:pt x="166" y="6"/>
                                <a:pt x="163" y="5"/>
                              </a:cubicBezTo>
                              <a:cubicBezTo>
                                <a:pt x="159" y="3"/>
                                <a:pt x="156" y="2"/>
                                <a:pt x="152" y="1"/>
                              </a:cubicBezTo>
                              <a:cubicBezTo>
                                <a:pt x="148" y="1"/>
                                <a:pt x="144" y="0"/>
                                <a:pt x="140" y="0"/>
                              </a:cubicBezTo>
                              <a:lnTo>
                                <a:pt x="0" y="0"/>
                              </a:lnTo>
                              <a:lnTo>
                                <a:pt x="0" y="52"/>
                              </a:lnTo>
                              <a:lnTo>
                                <a:pt x="8" y="52"/>
                              </a:lnTo>
                              <a:cubicBezTo>
                                <a:pt x="8" y="52"/>
                                <a:pt x="12" y="53"/>
                                <a:pt x="15" y="53"/>
                              </a:cubicBezTo>
                              <a:cubicBezTo>
                                <a:pt x="18" y="53"/>
                                <a:pt x="21" y="54"/>
                                <a:pt x="24" y="55"/>
                              </a:cubicBezTo>
                              <a:cubicBezTo>
                                <a:pt x="26" y="55"/>
                                <a:pt x="28" y="57"/>
                                <a:pt x="31" y="58"/>
                              </a:cubicBezTo>
                              <a:cubicBezTo>
                                <a:pt x="33" y="59"/>
                                <a:pt x="34" y="61"/>
                                <a:pt x="36" y="63"/>
                              </a:cubicBezTo>
                              <a:cubicBezTo>
                                <a:pt x="37" y="65"/>
                                <a:pt x="38" y="67"/>
                                <a:pt x="39" y="69"/>
                              </a:cubicBezTo>
                              <a:cubicBezTo>
                                <a:pt x="40" y="72"/>
                                <a:pt x="41" y="75"/>
                                <a:pt x="42" y="78"/>
                              </a:cubicBezTo>
                              <a:cubicBezTo>
                                <a:pt x="42" y="81"/>
                                <a:pt x="42" y="84"/>
                                <a:pt x="42" y="87"/>
                              </a:cubicBezTo>
                              <a:lnTo>
                                <a:pt x="42" y="461"/>
                              </a:lnTo>
                              <a:lnTo>
                                <a:pt x="186" y="4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EBF7" id="polygon409" o:spid="_x0000_s1026" style="position:absolute;margin-left:0;margin-top:0;width:50pt;height:50pt;z-index:2511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" path="m186,461r,l186,47v,,,-4,,-9c185,35,184,31,183,27v-1,-3,-3,-6,-5,-9c176,15,174,12,171,10,169,8,166,6,163,5,159,3,156,2,152,1,148,1,144,,140,l,,,52r8,c8,52,12,53,15,53v3,,6,1,9,2c26,55,28,57,31,58v2,1,3,3,5,5c37,65,38,67,39,69v1,3,2,6,3,9c42,81,42,84,42,87r,374l186,461e">
                <v:stroke joinstyle="miter"/>
                <v:path o:connecttype="custom" o:connectlocs="635000,635000;635000,635000;635000,64740;635000,52343;624758,37191;607688,24794;583790,13774;556478,6887;518925,1377;477957,0;477957,0;0,0;0,0;0,71627;0,71627;27312,71627;51210,73004;81935,75759;105833,79892;122903,86779;133145,95043;143387,107440;143387,119837;143387,119837;143387,635000;143387,635000;635000,635000" o:connectangles="0,0,0,0,0,0,0,0,0,0,0,0,0,0,0,0,0,0,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69406DD5" wp14:editId="67C280E8">
                <wp:simplePos x="0" y="0"/>
                <wp:positionH relativeFrom="page">
                  <wp:posOffset>3982720</wp:posOffset>
                </wp:positionH>
                <wp:positionV relativeFrom="page">
                  <wp:posOffset>5624195</wp:posOffset>
                </wp:positionV>
                <wp:extent cx="23495" cy="58420"/>
                <wp:effectExtent l="1270" t="4445" r="3810" b="3810"/>
                <wp:wrapNone/>
                <wp:docPr id="1076" name="WS_polygon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58420"/>
                        </a:xfrm>
                        <a:custGeom>
                          <a:avLst/>
                          <a:gdLst>
                            <a:gd name="T0" fmla="*/ 186 w 186"/>
                            <a:gd name="T1" fmla="*/ 461 h 461"/>
                            <a:gd name="T2" fmla="*/ 186 w 186"/>
                            <a:gd name="T3" fmla="*/ 461 h 461"/>
                            <a:gd name="T4" fmla="*/ 186 w 186"/>
                            <a:gd name="T5" fmla="*/ 47 h 461"/>
                            <a:gd name="T6" fmla="*/ 186 w 186"/>
                            <a:gd name="T7" fmla="*/ 38 h 461"/>
                            <a:gd name="T8" fmla="*/ 183 w 186"/>
                            <a:gd name="T9" fmla="*/ 27 h 461"/>
                            <a:gd name="T10" fmla="*/ 178 w 186"/>
                            <a:gd name="T11" fmla="*/ 18 h 461"/>
                            <a:gd name="T12" fmla="*/ 171 w 186"/>
                            <a:gd name="T13" fmla="*/ 10 h 461"/>
                            <a:gd name="T14" fmla="*/ 163 w 186"/>
                            <a:gd name="T15" fmla="*/ 5 h 461"/>
                            <a:gd name="T16" fmla="*/ 152 w 186"/>
                            <a:gd name="T17" fmla="*/ 1 h 461"/>
                            <a:gd name="T18" fmla="*/ 140 w 186"/>
                            <a:gd name="T19" fmla="*/ 0 h 461"/>
                            <a:gd name="T20" fmla="*/ 140 w 186"/>
                            <a:gd name="T21" fmla="*/ 0 h 461"/>
                            <a:gd name="T22" fmla="*/ 0 w 186"/>
                            <a:gd name="T23" fmla="*/ 0 h 461"/>
                            <a:gd name="T24" fmla="*/ 0 w 186"/>
                            <a:gd name="T25" fmla="*/ 0 h 461"/>
                            <a:gd name="T26" fmla="*/ 0 w 186"/>
                            <a:gd name="T27" fmla="*/ 52 h 461"/>
                            <a:gd name="T28" fmla="*/ 0 w 186"/>
                            <a:gd name="T29" fmla="*/ 52 h 461"/>
                            <a:gd name="T30" fmla="*/ 8 w 186"/>
                            <a:gd name="T31" fmla="*/ 52 h 461"/>
                            <a:gd name="T32" fmla="*/ 15 w 186"/>
                            <a:gd name="T33" fmla="*/ 53 h 461"/>
                            <a:gd name="T34" fmla="*/ 24 w 186"/>
                            <a:gd name="T35" fmla="*/ 55 h 461"/>
                            <a:gd name="T36" fmla="*/ 31 w 186"/>
                            <a:gd name="T37" fmla="*/ 58 h 461"/>
                            <a:gd name="T38" fmla="*/ 36 w 186"/>
                            <a:gd name="T39" fmla="*/ 63 h 461"/>
                            <a:gd name="T40" fmla="*/ 39 w 186"/>
                            <a:gd name="T41" fmla="*/ 69 h 461"/>
                            <a:gd name="T42" fmla="*/ 42 w 186"/>
                            <a:gd name="T43" fmla="*/ 78 h 461"/>
                            <a:gd name="T44" fmla="*/ 42 w 186"/>
                            <a:gd name="T45" fmla="*/ 87 h 461"/>
                            <a:gd name="T46" fmla="*/ 42 w 186"/>
                            <a:gd name="T47" fmla="*/ 87 h 461"/>
                            <a:gd name="T48" fmla="*/ 42 w 186"/>
                            <a:gd name="T49" fmla="*/ 461 h 461"/>
                            <a:gd name="T50" fmla="*/ 42 w 186"/>
                            <a:gd name="T51" fmla="*/ 461 h 461"/>
                            <a:gd name="T52" fmla="*/ 186 w 186"/>
                            <a:gd name="T53" fmla="*/ 461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86" h="461">
                              <a:moveTo>
                                <a:pt x="186" y="461"/>
                              </a:moveTo>
                              <a:lnTo>
                                <a:pt x="186" y="461"/>
                              </a:lnTo>
                              <a:lnTo>
                                <a:pt x="186" y="47"/>
                              </a:lnTo>
                              <a:cubicBezTo>
                                <a:pt x="186" y="47"/>
                                <a:pt x="186" y="43"/>
                                <a:pt x="186" y="38"/>
                              </a:cubicBezTo>
                              <a:cubicBezTo>
                                <a:pt x="185" y="35"/>
                                <a:pt x="184" y="31"/>
                                <a:pt x="183" y="27"/>
                              </a:cubicBezTo>
                              <a:cubicBezTo>
                                <a:pt x="182" y="24"/>
                                <a:pt x="180" y="21"/>
                                <a:pt x="178" y="18"/>
                              </a:cubicBezTo>
                              <a:cubicBezTo>
                                <a:pt x="176" y="15"/>
                                <a:pt x="174" y="12"/>
                                <a:pt x="171" y="10"/>
                              </a:cubicBezTo>
                              <a:cubicBezTo>
                                <a:pt x="169" y="8"/>
                                <a:pt x="166" y="6"/>
                                <a:pt x="163" y="5"/>
                              </a:cubicBezTo>
                              <a:cubicBezTo>
                                <a:pt x="159" y="3"/>
                                <a:pt x="156" y="2"/>
                                <a:pt x="152" y="1"/>
                              </a:cubicBezTo>
                              <a:cubicBezTo>
                                <a:pt x="148" y="1"/>
                                <a:pt x="144" y="0"/>
                                <a:pt x="140" y="0"/>
                              </a:cubicBezTo>
                              <a:lnTo>
                                <a:pt x="0" y="0"/>
                              </a:lnTo>
                              <a:lnTo>
                                <a:pt x="0" y="52"/>
                              </a:lnTo>
                              <a:lnTo>
                                <a:pt x="8" y="52"/>
                              </a:lnTo>
                              <a:cubicBezTo>
                                <a:pt x="8" y="52"/>
                                <a:pt x="12" y="53"/>
                                <a:pt x="15" y="53"/>
                              </a:cubicBezTo>
                              <a:cubicBezTo>
                                <a:pt x="18" y="53"/>
                                <a:pt x="21" y="54"/>
                                <a:pt x="24" y="55"/>
                              </a:cubicBezTo>
                              <a:cubicBezTo>
                                <a:pt x="26" y="55"/>
                                <a:pt x="28" y="57"/>
                                <a:pt x="31" y="58"/>
                              </a:cubicBezTo>
                              <a:cubicBezTo>
                                <a:pt x="33" y="59"/>
                                <a:pt x="34" y="61"/>
                                <a:pt x="36" y="63"/>
                              </a:cubicBezTo>
                              <a:cubicBezTo>
                                <a:pt x="37" y="65"/>
                                <a:pt x="38" y="67"/>
                                <a:pt x="39" y="69"/>
                              </a:cubicBezTo>
                              <a:cubicBezTo>
                                <a:pt x="40" y="72"/>
                                <a:pt x="41" y="75"/>
                                <a:pt x="42" y="78"/>
                              </a:cubicBezTo>
                              <a:cubicBezTo>
                                <a:pt x="42" y="81"/>
                                <a:pt x="42" y="84"/>
                                <a:pt x="42" y="87"/>
                              </a:cubicBezTo>
                              <a:lnTo>
                                <a:pt x="42" y="461"/>
                              </a:lnTo>
                              <a:lnTo>
                                <a:pt x="186" y="461"/>
                              </a:lnTo>
                            </a:path>
                          </a:pathLst>
                        </a:custGeom>
                        <a:solidFill>
                          <a:srgbClr val="1C4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3F85" id="WS_polygon409" o:spid="_x0000_s1026" style="position:absolute;margin-left:313.6pt;margin-top:442.85pt;width:1.85pt;height:4.6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" path="m186,461r,l186,47v,,,-4,,-9c185,35,184,31,183,27v-1,-3,-3,-6,-5,-9c176,15,174,12,171,10,169,8,166,6,163,5,159,3,156,2,152,1,148,1,144,,140,l,,,52r8,c8,52,12,53,15,53v3,,6,1,9,2c26,55,28,57,31,58v2,1,3,3,5,5c37,65,38,67,39,69v1,3,2,6,3,9c42,81,42,84,42,87r,374l186,461e" fillcolor="#1c428b" stroked="f">
                <v:stroke joinstyle="miter"/>
                <v:path o:connecttype="custom" o:connectlocs="23495,58420;23495,58420;23495,5956;23495,4816;23116,3422;22484,2281;21600,1267;20590,634;19200,127;17684,0;17684,0;0,0;0,0;0,6590;0,6590;1011,6590;1895,6716;3032,6970;3916,7350;4547,7984;4926,8744;5305,9885;5305,11025;5305,11025;5305,58420;5305,58420;23495,58420" o:connectangles="0,0,0,0,0,0,0,0,0,0,0,0,0,0,0,0,0,0,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101184" behindDoc="0" locked="0" layoutInCell="1" allowOverlap="1" wp14:anchorId="2BD84024" wp14:editId="222162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5" name="polygon4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66 w 166"/>
                            <a:gd name="T1" fmla="*/ 66 h 133"/>
                            <a:gd name="T2" fmla="*/ 166 w 166"/>
                            <a:gd name="T3" fmla="*/ 66 h 133"/>
                            <a:gd name="T4" fmla="*/ 166 w 166"/>
                            <a:gd name="T5" fmla="*/ 60 h 133"/>
                            <a:gd name="T6" fmla="*/ 165 w 166"/>
                            <a:gd name="T7" fmla="*/ 54 h 133"/>
                            <a:gd name="T8" fmla="*/ 164 w 166"/>
                            <a:gd name="T9" fmla="*/ 49 h 133"/>
                            <a:gd name="T10" fmla="*/ 162 w 166"/>
                            <a:gd name="T11" fmla="*/ 43 h 133"/>
                            <a:gd name="T12" fmla="*/ 160 w 166"/>
                            <a:gd name="T13" fmla="*/ 38 h 133"/>
                            <a:gd name="T14" fmla="*/ 158 w 166"/>
                            <a:gd name="T15" fmla="*/ 34 h 133"/>
                            <a:gd name="T16" fmla="*/ 155 w 166"/>
                            <a:gd name="T17" fmla="*/ 29 h 133"/>
                            <a:gd name="T18" fmla="*/ 152 w 166"/>
                            <a:gd name="T19" fmla="*/ 25 h 133"/>
                            <a:gd name="T20" fmla="*/ 148 w 166"/>
                            <a:gd name="T21" fmla="*/ 21 h 133"/>
                            <a:gd name="T22" fmla="*/ 144 w 166"/>
                            <a:gd name="T23" fmla="*/ 18 h 133"/>
                            <a:gd name="T24" fmla="*/ 140 w 166"/>
                            <a:gd name="T25" fmla="*/ 14 h 133"/>
                            <a:gd name="T26" fmla="*/ 135 w 166"/>
                            <a:gd name="T27" fmla="*/ 11 h 133"/>
                            <a:gd name="T28" fmla="*/ 130 w 166"/>
                            <a:gd name="T29" fmla="*/ 9 h 133"/>
                            <a:gd name="T30" fmla="*/ 124 w 166"/>
                            <a:gd name="T31" fmla="*/ 7 h 133"/>
                            <a:gd name="T32" fmla="*/ 118 w 166"/>
                            <a:gd name="T33" fmla="*/ 5 h 133"/>
                            <a:gd name="T34" fmla="*/ 112 w 166"/>
                            <a:gd name="T35" fmla="*/ 3 h 133"/>
                            <a:gd name="T36" fmla="*/ 105 w 166"/>
                            <a:gd name="T37" fmla="*/ 2 h 133"/>
                            <a:gd name="T38" fmla="*/ 98 w 166"/>
                            <a:gd name="T39" fmla="*/ 1 h 133"/>
                            <a:gd name="T40" fmla="*/ 91 w 166"/>
                            <a:gd name="T41" fmla="*/ 0 h 133"/>
                            <a:gd name="T42" fmla="*/ 83 w 166"/>
                            <a:gd name="T43" fmla="*/ 0 h 133"/>
                            <a:gd name="T44" fmla="*/ 83 w 166"/>
                            <a:gd name="T45" fmla="*/ 0 h 133"/>
                            <a:gd name="T46" fmla="*/ 76 w 166"/>
                            <a:gd name="T47" fmla="*/ 0 h 133"/>
                            <a:gd name="T48" fmla="*/ 68 w 166"/>
                            <a:gd name="T49" fmla="*/ 1 h 133"/>
                            <a:gd name="T50" fmla="*/ 61 w 166"/>
                            <a:gd name="T51" fmla="*/ 2 h 133"/>
                            <a:gd name="T52" fmla="*/ 55 w 166"/>
                            <a:gd name="T53" fmla="*/ 3 h 133"/>
                            <a:gd name="T54" fmla="*/ 48 w 166"/>
                            <a:gd name="T55" fmla="*/ 5 h 133"/>
                            <a:gd name="T56" fmla="*/ 42 w 166"/>
                            <a:gd name="T57" fmla="*/ 7 h 133"/>
                            <a:gd name="T58" fmla="*/ 37 w 166"/>
                            <a:gd name="T59" fmla="*/ 9 h 133"/>
                            <a:gd name="T60" fmla="*/ 32 w 166"/>
                            <a:gd name="T61" fmla="*/ 11 h 133"/>
                            <a:gd name="T62" fmla="*/ 27 w 166"/>
                            <a:gd name="T63" fmla="*/ 14 h 133"/>
                            <a:gd name="T64" fmla="*/ 22 w 166"/>
                            <a:gd name="T65" fmla="*/ 18 h 133"/>
                            <a:gd name="T66" fmla="*/ 18 w 166"/>
                            <a:gd name="T67" fmla="*/ 21 h 133"/>
                            <a:gd name="T68" fmla="*/ 14 w 166"/>
                            <a:gd name="T69" fmla="*/ 25 h 133"/>
                            <a:gd name="T70" fmla="*/ 11 w 166"/>
                            <a:gd name="T71" fmla="*/ 29 h 133"/>
                            <a:gd name="T72" fmla="*/ 8 w 166"/>
                            <a:gd name="T73" fmla="*/ 34 h 133"/>
                            <a:gd name="T74" fmla="*/ 6 w 166"/>
                            <a:gd name="T75" fmla="*/ 38 h 133"/>
                            <a:gd name="T76" fmla="*/ 4 w 166"/>
                            <a:gd name="T77" fmla="*/ 43 h 133"/>
                            <a:gd name="T78" fmla="*/ 2 w 166"/>
                            <a:gd name="T79" fmla="*/ 49 h 133"/>
                            <a:gd name="T80" fmla="*/ 1 w 166"/>
                            <a:gd name="T81" fmla="*/ 54 h 133"/>
                            <a:gd name="T82" fmla="*/ 0 w 166"/>
                            <a:gd name="T83" fmla="*/ 60 h 133"/>
                            <a:gd name="T84" fmla="*/ 0 w 166"/>
                            <a:gd name="T85" fmla="*/ 66 h 133"/>
                            <a:gd name="T86" fmla="*/ 0 w 166"/>
                            <a:gd name="T87" fmla="*/ 66 h 133"/>
                            <a:gd name="T88" fmla="*/ 0 w 166"/>
                            <a:gd name="T89" fmla="*/ 72 h 133"/>
                            <a:gd name="T90" fmla="*/ 1 w 166"/>
                            <a:gd name="T91" fmla="*/ 78 h 133"/>
                            <a:gd name="T92" fmla="*/ 2 w 166"/>
                            <a:gd name="T93" fmla="*/ 84 h 133"/>
                            <a:gd name="T94" fmla="*/ 4 w 166"/>
                            <a:gd name="T95" fmla="*/ 89 h 133"/>
                            <a:gd name="T96" fmla="*/ 6 w 166"/>
                            <a:gd name="T97" fmla="*/ 94 h 133"/>
                            <a:gd name="T98" fmla="*/ 8 w 166"/>
                            <a:gd name="T99" fmla="*/ 99 h 133"/>
                            <a:gd name="T100" fmla="*/ 11 w 166"/>
                            <a:gd name="T101" fmla="*/ 103 h 133"/>
                            <a:gd name="T102" fmla="*/ 14 w 166"/>
                            <a:gd name="T103" fmla="*/ 108 h 133"/>
                            <a:gd name="T104" fmla="*/ 18 w 166"/>
                            <a:gd name="T105" fmla="*/ 111 h 133"/>
                            <a:gd name="T106" fmla="*/ 22 w 166"/>
                            <a:gd name="T107" fmla="*/ 115 h 133"/>
                            <a:gd name="T108" fmla="*/ 27 w 166"/>
                            <a:gd name="T109" fmla="*/ 118 h 133"/>
                            <a:gd name="T110" fmla="*/ 32 w 166"/>
                            <a:gd name="T111" fmla="*/ 121 h 133"/>
                            <a:gd name="T112" fmla="*/ 37 w 166"/>
                            <a:gd name="T113" fmla="*/ 124 h 133"/>
                            <a:gd name="T114" fmla="*/ 42 w 166"/>
                            <a:gd name="T115" fmla="*/ 126 h 133"/>
                            <a:gd name="T116" fmla="*/ 48 w 166"/>
                            <a:gd name="T117" fmla="*/ 128 h 133"/>
                            <a:gd name="T118" fmla="*/ 55 w 166"/>
                            <a:gd name="T119" fmla="*/ 130 h 133"/>
                            <a:gd name="T120" fmla="*/ 61 w 166"/>
                            <a:gd name="T121" fmla="*/ 131 h 133"/>
                            <a:gd name="T122" fmla="*/ 68 w 166"/>
                            <a:gd name="T123" fmla="*/ 132 h 133"/>
                            <a:gd name="T124" fmla="*/ 76 w 166"/>
                            <a:gd name="T125" fmla="*/ 132 h 133"/>
                            <a:gd name="T126" fmla="*/ 83 w 166"/>
                            <a:gd name="T1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66" h="133">
                              <a:moveTo>
                                <a:pt x="166" y="66"/>
                              </a:moveTo>
                              <a:cubicBezTo>
                                <a:pt x="166" y="66"/>
                                <a:pt x="166" y="60"/>
                                <a:pt x="165" y="54"/>
                              </a:cubicBezTo>
                              <a:cubicBezTo>
                                <a:pt x="164" y="49"/>
                                <a:pt x="162" y="43"/>
                                <a:pt x="160" y="38"/>
                              </a:cubicBezTo>
                              <a:cubicBezTo>
                                <a:pt x="158" y="34"/>
                                <a:pt x="155" y="29"/>
                                <a:pt x="152" y="25"/>
                              </a:cubicBezTo>
                              <a:cubicBezTo>
                                <a:pt x="148" y="21"/>
                                <a:pt x="144" y="18"/>
                                <a:pt x="140" y="14"/>
                              </a:cubicBezTo>
                              <a:cubicBezTo>
                                <a:pt x="135" y="11"/>
                                <a:pt x="130" y="9"/>
                                <a:pt x="124" y="7"/>
                              </a:cubicBezTo>
                              <a:cubicBezTo>
                                <a:pt x="118" y="5"/>
                                <a:pt x="112" y="3"/>
                                <a:pt x="105" y="2"/>
                              </a:cubicBezTo>
                              <a:cubicBezTo>
                                <a:pt x="98" y="1"/>
                                <a:pt x="91" y="0"/>
                                <a:pt x="83" y="0"/>
                              </a:cubicBezTo>
                              <a:cubicBezTo>
                                <a:pt x="83" y="0"/>
                                <a:pt x="76" y="0"/>
                                <a:pt x="68" y="1"/>
                              </a:cubicBezTo>
                              <a:cubicBezTo>
                                <a:pt x="61" y="2"/>
                                <a:pt x="55" y="3"/>
                                <a:pt x="48" y="5"/>
                              </a:cubicBezTo>
                              <a:cubicBezTo>
                                <a:pt x="42" y="7"/>
                                <a:pt x="37" y="9"/>
                                <a:pt x="32" y="11"/>
                              </a:cubicBezTo>
                              <a:cubicBezTo>
                                <a:pt x="27" y="14"/>
                                <a:pt x="22" y="18"/>
                                <a:pt x="18" y="21"/>
                              </a:cubicBezTo>
                              <a:cubicBezTo>
                                <a:pt x="14" y="25"/>
                                <a:pt x="11" y="29"/>
                                <a:pt x="8" y="34"/>
                              </a:cubicBezTo>
                              <a:cubicBezTo>
                                <a:pt x="6" y="38"/>
                                <a:pt x="4" y="43"/>
                                <a:pt x="2" y="49"/>
                              </a:cubicBezTo>
                              <a:cubicBezTo>
                                <a:pt x="1" y="54"/>
                                <a:pt x="0" y="60"/>
                                <a:pt x="0" y="66"/>
                              </a:cubicBezTo>
                              <a:cubicBezTo>
                                <a:pt x="0" y="66"/>
                                <a:pt x="0" y="72"/>
                                <a:pt x="1" y="78"/>
                              </a:cubicBezTo>
                              <a:cubicBezTo>
                                <a:pt x="2" y="84"/>
                                <a:pt x="4" y="89"/>
                                <a:pt x="6" y="94"/>
                              </a:cubicBezTo>
                              <a:cubicBezTo>
                                <a:pt x="8" y="99"/>
                                <a:pt x="11" y="103"/>
                                <a:pt x="14" y="108"/>
                              </a:cubicBezTo>
                              <a:cubicBezTo>
                                <a:pt x="18" y="111"/>
                                <a:pt x="22" y="115"/>
                                <a:pt x="27" y="118"/>
                              </a:cubicBezTo>
                              <a:cubicBezTo>
                                <a:pt x="32" y="121"/>
                                <a:pt x="37" y="124"/>
                                <a:pt x="42" y="126"/>
                              </a:cubicBezTo>
                              <a:cubicBezTo>
                                <a:pt x="48" y="128"/>
                                <a:pt x="55" y="130"/>
                                <a:pt x="61" y="131"/>
                              </a:cubicBezTo>
                              <a:cubicBezTo>
                                <a:pt x="68" y="132"/>
                                <a:pt x="76" y="132"/>
                                <a:pt x="83" y="133"/>
                              </a:cubicBezTo>
                              <a:cubicBezTo>
                                <a:pt x="83" y="133"/>
                                <a:pt x="91" y="132"/>
                                <a:pt x="98" y="132"/>
                              </a:cubicBezTo>
                              <a:cubicBezTo>
                                <a:pt x="105" y="131"/>
                                <a:pt x="112" y="130"/>
                                <a:pt x="118" y="128"/>
                              </a:cubicBezTo>
                              <a:cubicBezTo>
                                <a:pt x="124" y="126"/>
                                <a:pt x="130" y="124"/>
                                <a:pt x="135" y="121"/>
                              </a:cubicBezTo>
                              <a:cubicBezTo>
                                <a:pt x="140" y="118"/>
                                <a:pt x="144" y="115"/>
                                <a:pt x="148" y="111"/>
                              </a:cubicBezTo>
                              <a:cubicBezTo>
                                <a:pt x="152" y="108"/>
                                <a:pt x="155" y="103"/>
                                <a:pt x="158" y="99"/>
                              </a:cubicBezTo>
                              <a:cubicBezTo>
                                <a:pt x="160" y="94"/>
                                <a:pt x="162" y="89"/>
                                <a:pt x="164" y="84"/>
                              </a:cubicBezTo>
                              <a:cubicBezTo>
                                <a:pt x="165" y="78"/>
                                <a:pt x="166" y="72"/>
                                <a:pt x="166" y="6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7C76" id="polygon410" o:spid="_x0000_s1026" style="position:absolute;margin-left:0;margin-top:0;width:50pt;height:50pt;z-index:2511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" path="m166,66v,,,-6,-1,-12c164,49,162,43,160,38v-2,-4,-5,-9,-8,-13c148,21,144,18,140,14,135,11,130,9,124,7,118,5,112,3,105,2,98,1,91,,83,v,,-7,,-15,1c61,2,55,3,48,5,42,7,37,9,32,11,27,14,22,18,18,21,14,25,11,29,8,34,6,38,4,43,2,49,1,54,,60,,66v,,,6,1,12c2,84,4,89,6,94v2,5,5,9,8,14c18,111,22,115,27,118v5,3,10,6,15,8c48,128,55,130,61,131v7,1,15,1,22,2c83,133,91,132,98,132v7,-1,14,-2,20,-4c124,126,130,124,135,121v5,-3,9,-6,13,-10c152,108,155,103,158,99v2,-5,4,-10,6,-15c165,78,166,72,166,66e">
                <v:stroke joinstyle="miter"/>
                <v:path o:connecttype="custom" o:connectlocs="635000,315113;635000,315113;635000,286466;631175,257820;627349,233947;619699,205301;612048,181429;604398,162331;592922,138459;581446,119361;566145,100263;550843,85940;535542,66842;516416,52519;497289,42970;474337,33421;451386,23872;428434,14323;401657,9549;374880,4774;348102,0;317500,0;317500,0;290723,0;260120,4774;233343,9549;210392,14323;183614,23872;160663,33421;141536,42970;122410,52519;103283,66842;84157,85940;68855,100263;53554,119361;42078,138459;30602,162331;22952,181429;15301,205301;7651,233947;3825,257820;0,286466;0,315113;0,315113;0,343759;3825,372406;7651,401053;15301,424925;22952,448797;30602,472669;42078,491767;53554,515639;68855,529962;84157,549060;103283,563383;122410,577707;141536,592030;160663,601579;183614,611128;210392,620677;233343,625451;260120,630226;290723,630226;317500,635000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75C1E092" wp14:editId="29D14643">
                <wp:simplePos x="0" y="0"/>
                <wp:positionH relativeFrom="page">
                  <wp:posOffset>3985260</wp:posOffset>
                </wp:positionH>
                <wp:positionV relativeFrom="page">
                  <wp:posOffset>5603240</wp:posOffset>
                </wp:positionV>
                <wp:extent cx="20955" cy="17145"/>
                <wp:effectExtent l="3810" t="2540" r="3810" b="8890"/>
                <wp:wrapNone/>
                <wp:docPr id="1074" name="WS_polygon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17145"/>
                        </a:xfrm>
                        <a:custGeom>
                          <a:avLst/>
                          <a:gdLst>
                            <a:gd name="T0" fmla="*/ 166 w 166"/>
                            <a:gd name="T1" fmla="*/ 66 h 133"/>
                            <a:gd name="T2" fmla="*/ 166 w 166"/>
                            <a:gd name="T3" fmla="*/ 66 h 133"/>
                            <a:gd name="T4" fmla="*/ 166 w 166"/>
                            <a:gd name="T5" fmla="*/ 60 h 133"/>
                            <a:gd name="T6" fmla="*/ 165 w 166"/>
                            <a:gd name="T7" fmla="*/ 54 h 133"/>
                            <a:gd name="T8" fmla="*/ 164 w 166"/>
                            <a:gd name="T9" fmla="*/ 49 h 133"/>
                            <a:gd name="T10" fmla="*/ 162 w 166"/>
                            <a:gd name="T11" fmla="*/ 43 h 133"/>
                            <a:gd name="T12" fmla="*/ 160 w 166"/>
                            <a:gd name="T13" fmla="*/ 38 h 133"/>
                            <a:gd name="T14" fmla="*/ 158 w 166"/>
                            <a:gd name="T15" fmla="*/ 34 h 133"/>
                            <a:gd name="T16" fmla="*/ 155 w 166"/>
                            <a:gd name="T17" fmla="*/ 29 h 133"/>
                            <a:gd name="T18" fmla="*/ 152 w 166"/>
                            <a:gd name="T19" fmla="*/ 25 h 133"/>
                            <a:gd name="T20" fmla="*/ 148 w 166"/>
                            <a:gd name="T21" fmla="*/ 21 h 133"/>
                            <a:gd name="T22" fmla="*/ 144 w 166"/>
                            <a:gd name="T23" fmla="*/ 18 h 133"/>
                            <a:gd name="T24" fmla="*/ 140 w 166"/>
                            <a:gd name="T25" fmla="*/ 14 h 133"/>
                            <a:gd name="T26" fmla="*/ 135 w 166"/>
                            <a:gd name="T27" fmla="*/ 11 h 133"/>
                            <a:gd name="T28" fmla="*/ 130 w 166"/>
                            <a:gd name="T29" fmla="*/ 9 h 133"/>
                            <a:gd name="T30" fmla="*/ 124 w 166"/>
                            <a:gd name="T31" fmla="*/ 7 h 133"/>
                            <a:gd name="T32" fmla="*/ 118 w 166"/>
                            <a:gd name="T33" fmla="*/ 5 h 133"/>
                            <a:gd name="T34" fmla="*/ 112 w 166"/>
                            <a:gd name="T35" fmla="*/ 3 h 133"/>
                            <a:gd name="T36" fmla="*/ 105 w 166"/>
                            <a:gd name="T37" fmla="*/ 2 h 133"/>
                            <a:gd name="T38" fmla="*/ 98 w 166"/>
                            <a:gd name="T39" fmla="*/ 1 h 133"/>
                            <a:gd name="T40" fmla="*/ 91 w 166"/>
                            <a:gd name="T41" fmla="*/ 0 h 133"/>
                            <a:gd name="T42" fmla="*/ 83 w 166"/>
                            <a:gd name="T43" fmla="*/ 0 h 133"/>
                            <a:gd name="T44" fmla="*/ 83 w 166"/>
                            <a:gd name="T45" fmla="*/ 0 h 133"/>
                            <a:gd name="T46" fmla="*/ 76 w 166"/>
                            <a:gd name="T47" fmla="*/ 0 h 133"/>
                            <a:gd name="T48" fmla="*/ 68 w 166"/>
                            <a:gd name="T49" fmla="*/ 1 h 133"/>
                            <a:gd name="T50" fmla="*/ 61 w 166"/>
                            <a:gd name="T51" fmla="*/ 2 h 133"/>
                            <a:gd name="T52" fmla="*/ 55 w 166"/>
                            <a:gd name="T53" fmla="*/ 3 h 133"/>
                            <a:gd name="T54" fmla="*/ 48 w 166"/>
                            <a:gd name="T55" fmla="*/ 5 h 133"/>
                            <a:gd name="T56" fmla="*/ 42 w 166"/>
                            <a:gd name="T57" fmla="*/ 7 h 133"/>
                            <a:gd name="T58" fmla="*/ 37 w 166"/>
                            <a:gd name="T59" fmla="*/ 9 h 133"/>
                            <a:gd name="T60" fmla="*/ 32 w 166"/>
                            <a:gd name="T61" fmla="*/ 11 h 133"/>
                            <a:gd name="T62" fmla="*/ 27 w 166"/>
                            <a:gd name="T63" fmla="*/ 14 h 133"/>
                            <a:gd name="T64" fmla="*/ 22 w 166"/>
                            <a:gd name="T65" fmla="*/ 18 h 133"/>
                            <a:gd name="T66" fmla="*/ 18 w 166"/>
                            <a:gd name="T67" fmla="*/ 21 h 133"/>
                            <a:gd name="T68" fmla="*/ 14 w 166"/>
                            <a:gd name="T69" fmla="*/ 25 h 133"/>
                            <a:gd name="T70" fmla="*/ 11 w 166"/>
                            <a:gd name="T71" fmla="*/ 29 h 133"/>
                            <a:gd name="T72" fmla="*/ 8 w 166"/>
                            <a:gd name="T73" fmla="*/ 34 h 133"/>
                            <a:gd name="T74" fmla="*/ 6 w 166"/>
                            <a:gd name="T75" fmla="*/ 38 h 133"/>
                            <a:gd name="T76" fmla="*/ 4 w 166"/>
                            <a:gd name="T77" fmla="*/ 43 h 133"/>
                            <a:gd name="T78" fmla="*/ 2 w 166"/>
                            <a:gd name="T79" fmla="*/ 49 h 133"/>
                            <a:gd name="T80" fmla="*/ 1 w 166"/>
                            <a:gd name="T81" fmla="*/ 54 h 133"/>
                            <a:gd name="T82" fmla="*/ 0 w 166"/>
                            <a:gd name="T83" fmla="*/ 60 h 133"/>
                            <a:gd name="T84" fmla="*/ 0 w 166"/>
                            <a:gd name="T85" fmla="*/ 66 h 133"/>
                            <a:gd name="T86" fmla="*/ 0 w 166"/>
                            <a:gd name="T87" fmla="*/ 66 h 133"/>
                            <a:gd name="T88" fmla="*/ 0 w 166"/>
                            <a:gd name="T89" fmla="*/ 72 h 133"/>
                            <a:gd name="T90" fmla="*/ 1 w 166"/>
                            <a:gd name="T91" fmla="*/ 78 h 133"/>
                            <a:gd name="T92" fmla="*/ 2 w 166"/>
                            <a:gd name="T93" fmla="*/ 84 h 133"/>
                            <a:gd name="T94" fmla="*/ 4 w 166"/>
                            <a:gd name="T95" fmla="*/ 89 h 133"/>
                            <a:gd name="T96" fmla="*/ 6 w 166"/>
                            <a:gd name="T97" fmla="*/ 94 h 133"/>
                            <a:gd name="T98" fmla="*/ 8 w 166"/>
                            <a:gd name="T99" fmla="*/ 99 h 133"/>
                            <a:gd name="T100" fmla="*/ 11 w 166"/>
                            <a:gd name="T101" fmla="*/ 103 h 133"/>
                            <a:gd name="T102" fmla="*/ 14 w 166"/>
                            <a:gd name="T103" fmla="*/ 108 h 133"/>
                            <a:gd name="T104" fmla="*/ 18 w 166"/>
                            <a:gd name="T105" fmla="*/ 111 h 133"/>
                            <a:gd name="T106" fmla="*/ 22 w 166"/>
                            <a:gd name="T107" fmla="*/ 115 h 133"/>
                            <a:gd name="T108" fmla="*/ 27 w 166"/>
                            <a:gd name="T109" fmla="*/ 118 h 133"/>
                            <a:gd name="T110" fmla="*/ 32 w 166"/>
                            <a:gd name="T111" fmla="*/ 121 h 133"/>
                            <a:gd name="T112" fmla="*/ 37 w 166"/>
                            <a:gd name="T113" fmla="*/ 124 h 133"/>
                            <a:gd name="T114" fmla="*/ 42 w 166"/>
                            <a:gd name="T115" fmla="*/ 126 h 133"/>
                            <a:gd name="T116" fmla="*/ 48 w 166"/>
                            <a:gd name="T117" fmla="*/ 128 h 133"/>
                            <a:gd name="T118" fmla="*/ 55 w 166"/>
                            <a:gd name="T119" fmla="*/ 130 h 133"/>
                            <a:gd name="T120" fmla="*/ 61 w 166"/>
                            <a:gd name="T121" fmla="*/ 131 h 133"/>
                            <a:gd name="T122" fmla="*/ 68 w 166"/>
                            <a:gd name="T123" fmla="*/ 132 h 133"/>
                            <a:gd name="T124" fmla="*/ 76 w 166"/>
                            <a:gd name="T125" fmla="*/ 132 h 133"/>
                            <a:gd name="T126" fmla="*/ 83 w 166"/>
                            <a:gd name="T1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66" h="133">
                              <a:moveTo>
                                <a:pt x="166" y="66"/>
                              </a:moveTo>
                              <a:cubicBezTo>
                                <a:pt x="166" y="66"/>
                                <a:pt x="166" y="60"/>
                                <a:pt x="165" y="54"/>
                              </a:cubicBezTo>
                              <a:cubicBezTo>
                                <a:pt x="164" y="49"/>
                                <a:pt x="162" y="43"/>
                                <a:pt x="160" y="38"/>
                              </a:cubicBezTo>
                              <a:cubicBezTo>
                                <a:pt x="158" y="34"/>
                                <a:pt x="155" y="29"/>
                                <a:pt x="152" y="25"/>
                              </a:cubicBezTo>
                              <a:cubicBezTo>
                                <a:pt x="148" y="21"/>
                                <a:pt x="144" y="18"/>
                                <a:pt x="140" y="14"/>
                              </a:cubicBezTo>
                              <a:cubicBezTo>
                                <a:pt x="135" y="11"/>
                                <a:pt x="130" y="9"/>
                                <a:pt x="124" y="7"/>
                              </a:cubicBezTo>
                              <a:cubicBezTo>
                                <a:pt x="118" y="5"/>
                                <a:pt x="112" y="3"/>
                                <a:pt x="105" y="2"/>
                              </a:cubicBezTo>
                              <a:cubicBezTo>
                                <a:pt x="98" y="1"/>
                                <a:pt x="91" y="0"/>
                                <a:pt x="83" y="0"/>
                              </a:cubicBezTo>
                              <a:cubicBezTo>
                                <a:pt x="83" y="0"/>
                                <a:pt x="76" y="0"/>
                                <a:pt x="68" y="1"/>
                              </a:cubicBezTo>
                              <a:cubicBezTo>
                                <a:pt x="61" y="2"/>
                                <a:pt x="55" y="3"/>
                                <a:pt x="48" y="5"/>
                              </a:cubicBezTo>
                              <a:cubicBezTo>
                                <a:pt x="42" y="7"/>
                                <a:pt x="37" y="9"/>
                                <a:pt x="32" y="11"/>
                              </a:cubicBezTo>
                              <a:cubicBezTo>
                                <a:pt x="27" y="14"/>
                                <a:pt x="22" y="18"/>
                                <a:pt x="18" y="21"/>
                              </a:cubicBezTo>
                              <a:cubicBezTo>
                                <a:pt x="14" y="25"/>
                                <a:pt x="11" y="29"/>
                                <a:pt x="8" y="34"/>
                              </a:cubicBezTo>
                              <a:cubicBezTo>
                                <a:pt x="6" y="38"/>
                                <a:pt x="4" y="43"/>
                                <a:pt x="2" y="49"/>
                              </a:cubicBezTo>
                              <a:cubicBezTo>
                                <a:pt x="1" y="54"/>
                                <a:pt x="0" y="60"/>
                                <a:pt x="0" y="66"/>
                              </a:cubicBezTo>
                              <a:cubicBezTo>
                                <a:pt x="0" y="66"/>
                                <a:pt x="0" y="72"/>
                                <a:pt x="1" y="78"/>
                              </a:cubicBezTo>
                              <a:cubicBezTo>
                                <a:pt x="2" y="84"/>
                                <a:pt x="4" y="89"/>
                                <a:pt x="6" y="94"/>
                              </a:cubicBezTo>
                              <a:cubicBezTo>
                                <a:pt x="8" y="99"/>
                                <a:pt x="11" y="103"/>
                                <a:pt x="14" y="108"/>
                              </a:cubicBezTo>
                              <a:cubicBezTo>
                                <a:pt x="18" y="111"/>
                                <a:pt x="22" y="115"/>
                                <a:pt x="27" y="118"/>
                              </a:cubicBezTo>
                              <a:cubicBezTo>
                                <a:pt x="32" y="121"/>
                                <a:pt x="37" y="124"/>
                                <a:pt x="42" y="126"/>
                              </a:cubicBezTo>
                              <a:cubicBezTo>
                                <a:pt x="48" y="128"/>
                                <a:pt x="55" y="130"/>
                                <a:pt x="61" y="131"/>
                              </a:cubicBezTo>
                              <a:cubicBezTo>
                                <a:pt x="68" y="132"/>
                                <a:pt x="76" y="132"/>
                                <a:pt x="83" y="133"/>
                              </a:cubicBezTo>
                              <a:cubicBezTo>
                                <a:pt x="83" y="133"/>
                                <a:pt x="91" y="132"/>
                                <a:pt x="98" y="132"/>
                              </a:cubicBezTo>
                              <a:cubicBezTo>
                                <a:pt x="105" y="131"/>
                                <a:pt x="112" y="130"/>
                                <a:pt x="118" y="128"/>
                              </a:cubicBezTo>
                              <a:cubicBezTo>
                                <a:pt x="124" y="126"/>
                                <a:pt x="130" y="124"/>
                                <a:pt x="135" y="121"/>
                              </a:cubicBezTo>
                              <a:cubicBezTo>
                                <a:pt x="140" y="118"/>
                                <a:pt x="144" y="115"/>
                                <a:pt x="148" y="111"/>
                              </a:cubicBezTo>
                              <a:cubicBezTo>
                                <a:pt x="152" y="108"/>
                                <a:pt x="155" y="103"/>
                                <a:pt x="158" y="99"/>
                              </a:cubicBezTo>
                              <a:cubicBezTo>
                                <a:pt x="160" y="94"/>
                                <a:pt x="162" y="89"/>
                                <a:pt x="164" y="84"/>
                              </a:cubicBezTo>
                              <a:cubicBezTo>
                                <a:pt x="165" y="78"/>
                                <a:pt x="166" y="72"/>
                                <a:pt x="166" y="66"/>
                              </a:cubicBezTo>
                            </a:path>
                          </a:pathLst>
                        </a:custGeom>
                        <a:solidFill>
                          <a:srgbClr val="1C4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FFC8" id="WS_polygon410" o:spid="_x0000_s1026" style="position:absolute;margin-left:313.8pt;margin-top:441.2pt;width:1.65pt;height:1.3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" path="m166,66v,,,-6,-1,-12c164,49,162,43,160,38v-2,-4,-5,-9,-8,-13c148,21,144,18,140,14,135,11,130,9,124,7,118,5,112,3,105,2,98,1,91,,83,v,,-7,,-15,1c61,2,55,3,48,5,42,7,37,9,32,11,27,14,22,18,18,21,14,25,11,29,8,34,6,38,4,43,2,49,1,54,,60,,66v,,,6,1,12c2,84,4,89,6,94v2,5,5,9,8,14c18,111,22,115,27,118v5,3,10,6,15,8c48,128,55,130,61,131v7,1,15,1,22,2c83,133,91,132,98,132v7,-1,14,-2,20,-4c124,126,130,124,135,121v5,-3,9,-6,13,-10c152,108,155,103,158,99v2,-5,4,-10,6,-15c165,78,166,72,166,66e" fillcolor="#1c428b" stroked="f">
                <v:stroke joinstyle="miter"/>
                <v:path o:connecttype="custom" o:connectlocs="20955,8508;20955,8508;20955,7735;20829,6961;20703,6317;20450,5543;20198,4899;19945,4383;19566,3738;19188,3223;18683,2707;18178,2320;17673,1805;17042,1418;16411,1160;15653,902;14896,645;14138,387;13255,258;12371,129;11487,0;10478,0;10478,0;9594,0;8584,129;7700,258;6943,387;6059,645;5302,902;4671,1160;4040,1418;3408,1805;2777,2320;2272,2707;1767,3223;1389,3738;1010,4383;757,4899;505,5543;252,6317;126,6961;0,7735;0,8508;0,8508;0,9282;126,10055;252,10828;505,11473;757,12118;1010,12762;1389,13278;1767,13922;2272,14309;2777,14825;3408,15211;4040,15598;4671,15985;5302,16243;6059,16500;6943,16758;7700,16887;8584,17016;9594,17016;10478,17145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102208" behindDoc="0" locked="0" layoutInCell="1" allowOverlap="1" wp14:anchorId="5C8150AE" wp14:editId="680102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3" name="polygon4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6 w 445"/>
                            <a:gd name="T1" fmla="*/ 466 h 466"/>
                            <a:gd name="T2" fmla="*/ 194 w 445"/>
                            <a:gd name="T3" fmla="*/ 147 h 466"/>
                            <a:gd name="T4" fmla="*/ 216 w 445"/>
                            <a:gd name="T5" fmla="*/ 130 h 466"/>
                            <a:gd name="T6" fmla="*/ 239 w 445"/>
                            <a:gd name="T7" fmla="*/ 119 h 466"/>
                            <a:gd name="T8" fmla="*/ 264 w 445"/>
                            <a:gd name="T9" fmla="*/ 116 h 466"/>
                            <a:gd name="T10" fmla="*/ 283 w 445"/>
                            <a:gd name="T11" fmla="*/ 119 h 466"/>
                            <a:gd name="T12" fmla="*/ 296 w 445"/>
                            <a:gd name="T13" fmla="*/ 131 h 466"/>
                            <a:gd name="T14" fmla="*/ 301 w 445"/>
                            <a:gd name="T15" fmla="*/ 156 h 466"/>
                            <a:gd name="T16" fmla="*/ 302 w 445"/>
                            <a:gd name="T17" fmla="*/ 174 h 466"/>
                            <a:gd name="T18" fmla="*/ 302 w 445"/>
                            <a:gd name="T19" fmla="*/ 466 h 466"/>
                            <a:gd name="T20" fmla="*/ 445 w 445"/>
                            <a:gd name="T21" fmla="*/ 466 h 466"/>
                            <a:gd name="T22" fmla="*/ 445 w 445"/>
                            <a:gd name="T23" fmla="*/ 133 h 466"/>
                            <a:gd name="T24" fmla="*/ 442 w 445"/>
                            <a:gd name="T25" fmla="*/ 86 h 466"/>
                            <a:gd name="T26" fmla="*/ 433 w 445"/>
                            <a:gd name="T27" fmla="*/ 55 h 466"/>
                            <a:gd name="T28" fmla="*/ 417 w 445"/>
                            <a:gd name="T29" fmla="*/ 32 h 466"/>
                            <a:gd name="T30" fmla="*/ 400 w 445"/>
                            <a:gd name="T31" fmla="*/ 18 h 466"/>
                            <a:gd name="T32" fmla="*/ 376 w 445"/>
                            <a:gd name="T33" fmla="*/ 7 h 466"/>
                            <a:gd name="T34" fmla="*/ 347 w 445"/>
                            <a:gd name="T35" fmla="*/ 1 h 466"/>
                            <a:gd name="T36" fmla="*/ 314 w 445"/>
                            <a:gd name="T37" fmla="*/ 1 h 466"/>
                            <a:gd name="T38" fmla="*/ 269 w 445"/>
                            <a:gd name="T39" fmla="*/ 9 h 466"/>
                            <a:gd name="T40" fmla="*/ 226 w 445"/>
                            <a:gd name="T41" fmla="*/ 31 h 466"/>
                            <a:gd name="T42" fmla="*/ 181 w 445"/>
                            <a:gd name="T43" fmla="*/ 67 h 466"/>
                            <a:gd name="T44" fmla="*/ 181 w 445"/>
                            <a:gd name="T45" fmla="*/ 49 h 466"/>
                            <a:gd name="T46" fmla="*/ 178 w 445"/>
                            <a:gd name="T47" fmla="*/ 30 h 466"/>
                            <a:gd name="T48" fmla="*/ 167 w 445"/>
                            <a:gd name="T49" fmla="*/ 14 h 466"/>
                            <a:gd name="T50" fmla="*/ 149 w 445"/>
                            <a:gd name="T51" fmla="*/ 6 h 466"/>
                            <a:gd name="T52" fmla="*/ 137 w 445"/>
                            <a:gd name="T53" fmla="*/ 5 h 466"/>
                            <a:gd name="T54" fmla="*/ 0 w 445"/>
                            <a:gd name="T55" fmla="*/ 5 h 466"/>
                            <a:gd name="T56" fmla="*/ 0 w 445"/>
                            <a:gd name="T57" fmla="*/ 58 h 466"/>
                            <a:gd name="T58" fmla="*/ 15 w 445"/>
                            <a:gd name="T59" fmla="*/ 58 h 466"/>
                            <a:gd name="T60" fmla="*/ 31 w 445"/>
                            <a:gd name="T61" fmla="*/ 63 h 466"/>
                            <a:gd name="T62" fmla="*/ 40 w 445"/>
                            <a:gd name="T63" fmla="*/ 75 h 466"/>
                            <a:gd name="T64" fmla="*/ 43 w 445"/>
                            <a:gd name="T65" fmla="*/ 93 h 466"/>
                            <a:gd name="T66" fmla="*/ 43 w 445"/>
                            <a:gd name="T67" fmla="*/ 466 h 466"/>
                            <a:gd name="T68" fmla="*/ 186 w 445"/>
                            <a:gd name="T69" fmla="*/ 466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45" h="466">
                              <a:moveTo>
                                <a:pt x="186" y="466"/>
                              </a:moveTo>
                              <a:lnTo>
                                <a:pt x="186" y="466"/>
                              </a:lnTo>
                              <a:lnTo>
                                <a:pt x="186" y="155"/>
                              </a:lnTo>
                              <a:cubicBezTo>
                                <a:pt x="186" y="155"/>
                                <a:pt x="190" y="151"/>
                                <a:pt x="194" y="147"/>
                              </a:cubicBezTo>
                              <a:cubicBezTo>
                                <a:pt x="197" y="144"/>
                                <a:pt x="201" y="140"/>
                                <a:pt x="205" y="137"/>
                              </a:cubicBezTo>
                              <a:cubicBezTo>
                                <a:pt x="208" y="135"/>
                                <a:pt x="212" y="132"/>
                                <a:pt x="216" y="130"/>
                              </a:cubicBezTo>
                              <a:cubicBezTo>
                                <a:pt x="219" y="127"/>
                                <a:pt x="223" y="125"/>
                                <a:pt x="227" y="123"/>
                              </a:cubicBezTo>
                              <a:cubicBezTo>
                                <a:pt x="231" y="122"/>
                                <a:pt x="235" y="120"/>
                                <a:pt x="239" y="119"/>
                              </a:cubicBezTo>
                              <a:cubicBezTo>
                                <a:pt x="243" y="118"/>
                                <a:pt x="247" y="117"/>
                                <a:pt x="251" y="117"/>
                              </a:cubicBezTo>
                              <a:cubicBezTo>
                                <a:pt x="255" y="116"/>
                                <a:pt x="259" y="116"/>
                                <a:pt x="264" y="116"/>
                              </a:cubicBezTo>
                              <a:cubicBezTo>
                                <a:pt x="264" y="116"/>
                                <a:pt x="268" y="116"/>
                                <a:pt x="272" y="116"/>
                              </a:cubicBezTo>
                              <a:cubicBezTo>
                                <a:pt x="276" y="117"/>
                                <a:pt x="279" y="118"/>
                                <a:pt x="283" y="119"/>
                              </a:cubicBezTo>
                              <a:cubicBezTo>
                                <a:pt x="285" y="120"/>
                                <a:pt x="288" y="121"/>
                                <a:pt x="290" y="123"/>
                              </a:cubicBezTo>
                              <a:cubicBezTo>
                                <a:pt x="292" y="125"/>
                                <a:pt x="294" y="128"/>
                                <a:pt x="296" y="131"/>
                              </a:cubicBezTo>
                              <a:cubicBezTo>
                                <a:pt x="297" y="134"/>
                                <a:pt x="298" y="137"/>
                                <a:pt x="299" y="141"/>
                              </a:cubicBezTo>
                              <a:cubicBezTo>
                                <a:pt x="300" y="146"/>
                                <a:pt x="301" y="150"/>
                                <a:pt x="301" y="156"/>
                              </a:cubicBezTo>
                              <a:cubicBezTo>
                                <a:pt x="301" y="161"/>
                                <a:pt x="301" y="168"/>
                                <a:pt x="302" y="174"/>
                              </a:cubicBezTo>
                              <a:lnTo>
                                <a:pt x="302" y="466"/>
                              </a:lnTo>
                              <a:lnTo>
                                <a:pt x="445" y="466"/>
                              </a:lnTo>
                              <a:lnTo>
                                <a:pt x="445" y="153"/>
                              </a:lnTo>
                              <a:cubicBezTo>
                                <a:pt x="445" y="153"/>
                                <a:pt x="445" y="142"/>
                                <a:pt x="445" y="133"/>
                              </a:cubicBezTo>
                              <a:cubicBezTo>
                                <a:pt x="445" y="123"/>
                                <a:pt x="445" y="115"/>
                                <a:pt x="444" y="107"/>
                              </a:cubicBezTo>
                              <a:cubicBezTo>
                                <a:pt x="444" y="99"/>
                                <a:pt x="443" y="93"/>
                                <a:pt x="442" y="86"/>
                              </a:cubicBezTo>
                              <a:cubicBezTo>
                                <a:pt x="441" y="80"/>
                                <a:pt x="440" y="75"/>
                                <a:pt x="438" y="69"/>
                              </a:cubicBezTo>
                              <a:cubicBezTo>
                                <a:pt x="437" y="64"/>
                                <a:pt x="435" y="60"/>
                                <a:pt x="433" y="55"/>
                              </a:cubicBezTo>
                              <a:cubicBezTo>
                                <a:pt x="431" y="51"/>
                                <a:pt x="429" y="47"/>
                                <a:pt x="426" y="43"/>
                              </a:cubicBezTo>
                              <a:cubicBezTo>
                                <a:pt x="423" y="40"/>
                                <a:pt x="420" y="36"/>
                                <a:pt x="417" y="32"/>
                              </a:cubicBezTo>
                              <a:cubicBezTo>
                                <a:pt x="417" y="32"/>
                                <a:pt x="414" y="29"/>
                                <a:pt x="411" y="26"/>
                              </a:cubicBezTo>
                              <a:cubicBezTo>
                                <a:pt x="407" y="23"/>
                                <a:pt x="404" y="21"/>
                                <a:pt x="400" y="18"/>
                              </a:cubicBezTo>
                              <a:cubicBezTo>
                                <a:pt x="397" y="16"/>
                                <a:pt x="393" y="14"/>
                                <a:pt x="389" y="12"/>
                              </a:cubicBezTo>
                              <a:cubicBezTo>
                                <a:pt x="385" y="10"/>
                                <a:pt x="380" y="8"/>
                                <a:pt x="376" y="7"/>
                              </a:cubicBezTo>
                              <a:cubicBezTo>
                                <a:pt x="371" y="5"/>
                                <a:pt x="367" y="4"/>
                                <a:pt x="362" y="3"/>
                              </a:cubicBezTo>
                              <a:cubicBezTo>
                                <a:pt x="357" y="2"/>
                                <a:pt x="352" y="1"/>
                                <a:pt x="347" y="1"/>
                              </a:cubicBezTo>
                              <a:cubicBezTo>
                                <a:pt x="341" y="0"/>
                                <a:pt x="336" y="0"/>
                                <a:pt x="330" y="0"/>
                              </a:cubicBezTo>
                              <a:cubicBezTo>
                                <a:pt x="330" y="0"/>
                                <a:pt x="322" y="0"/>
                                <a:pt x="314" y="1"/>
                              </a:cubicBezTo>
                              <a:cubicBezTo>
                                <a:pt x="306" y="1"/>
                                <a:pt x="298" y="2"/>
                                <a:pt x="291" y="4"/>
                              </a:cubicBezTo>
                              <a:cubicBezTo>
                                <a:pt x="283" y="5"/>
                                <a:pt x="276" y="7"/>
                                <a:pt x="269" y="9"/>
                              </a:cubicBezTo>
                              <a:cubicBezTo>
                                <a:pt x="261" y="12"/>
                                <a:pt x="254" y="15"/>
                                <a:pt x="247" y="18"/>
                              </a:cubicBezTo>
                              <a:cubicBezTo>
                                <a:pt x="240" y="22"/>
                                <a:pt x="233" y="26"/>
                                <a:pt x="226" y="31"/>
                              </a:cubicBezTo>
                              <a:cubicBezTo>
                                <a:pt x="219" y="36"/>
                                <a:pt x="212" y="41"/>
                                <a:pt x="204" y="47"/>
                              </a:cubicBezTo>
                              <a:cubicBezTo>
                                <a:pt x="197" y="53"/>
                                <a:pt x="189" y="60"/>
                                <a:pt x="181" y="67"/>
                              </a:cubicBezTo>
                              <a:lnTo>
                                <a:pt x="181" y="49"/>
                              </a:lnTo>
                              <a:cubicBezTo>
                                <a:pt x="181" y="49"/>
                                <a:pt x="181" y="45"/>
                                <a:pt x="181" y="41"/>
                              </a:cubicBezTo>
                              <a:cubicBezTo>
                                <a:pt x="180" y="37"/>
                                <a:pt x="179" y="33"/>
                                <a:pt x="178" y="30"/>
                              </a:cubicBezTo>
                              <a:cubicBezTo>
                                <a:pt x="177" y="27"/>
                                <a:pt x="175" y="24"/>
                                <a:pt x="174" y="21"/>
                              </a:cubicBezTo>
                              <a:cubicBezTo>
                                <a:pt x="172" y="19"/>
                                <a:pt x="170" y="16"/>
                                <a:pt x="167" y="14"/>
                              </a:cubicBezTo>
                              <a:cubicBezTo>
                                <a:pt x="165" y="12"/>
                                <a:pt x="162" y="11"/>
                                <a:pt x="159" y="9"/>
                              </a:cubicBezTo>
                              <a:cubicBezTo>
                                <a:pt x="156" y="8"/>
                                <a:pt x="152" y="7"/>
                                <a:pt x="149" y="6"/>
                              </a:cubicBezTo>
                              <a:cubicBezTo>
                                <a:pt x="145" y="6"/>
                                <a:pt x="141" y="6"/>
                                <a:pt x="137" y="5"/>
                              </a:cubicBezTo>
                              <a:lnTo>
                                <a:pt x="0" y="5"/>
                              </a:lnTo>
                              <a:lnTo>
                                <a:pt x="0" y="58"/>
                              </a:lnTo>
                              <a:lnTo>
                                <a:pt x="8" y="58"/>
                              </a:lnTo>
                              <a:cubicBezTo>
                                <a:pt x="8" y="58"/>
                                <a:pt x="12" y="58"/>
                                <a:pt x="15" y="58"/>
                              </a:cubicBezTo>
                              <a:cubicBezTo>
                                <a:pt x="18" y="59"/>
                                <a:pt x="21" y="59"/>
                                <a:pt x="24" y="60"/>
                              </a:cubicBezTo>
                              <a:cubicBezTo>
                                <a:pt x="26" y="61"/>
                                <a:pt x="29" y="62"/>
                                <a:pt x="31" y="63"/>
                              </a:cubicBezTo>
                              <a:cubicBezTo>
                                <a:pt x="33" y="65"/>
                                <a:pt x="34" y="66"/>
                                <a:pt x="36" y="68"/>
                              </a:cubicBezTo>
                              <a:cubicBezTo>
                                <a:pt x="37" y="70"/>
                                <a:pt x="39" y="72"/>
                                <a:pt x="40" y="75"/>
                              </a:cubicBezTo>
                              <a:cubicBezTo>
                                <a:pt x="41" y="77"/>
                                <a:pt x="41" y="80"/>
                                <a:pt x="42" y="83"/>
                              </a:cubicBezTo>
                              <a:cubicBezTo>
                                <a:pt x="42" y="86"/>
                                <a:pt x="42" y="89"/>
                                <a:pt x="43" y="93"/>
                              </a:cubicBezTo>
                              <a:lnTo>
                                <a:pt x="43" y="466"/>
                              </a:lnTo>
                              <a:lnTo>
                                <a:pt x="186" y="4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DA64" id="polygon413" o:spid="_x0000_s1026" style="position:absolute;margin-left:0;margin-top:0;width:50pt;height:50pt;z-index:2511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" path="m186,466r,l186,155v,,4,-4,8,-8c197,144,201,140,205,137v3,-2,7,-5,11,-7c219,127,223,125,227,123v4,-1,8,-3,12,-4c243,118,247,117,251,117v4,-1,8,-1,13,-1c264,116,268,116,272,116v4,1,7,2,11,3c285,120,288,121,290,123v2,2,4,5,6,8c297,134,298,137,299,141v1,5,2,9,2,15c301,161,301,168,302,174r,292l445,466r,-313c445,153,445,142,445,133v,-10,,-18,-1,-26c444,99,443,93,442,86v-1,-6,-2,-11,-4,-17c437,64,435,60,433,55v-2,-4,-4,-8,-7,-12c423,40,420,36,417,32v,,-3,-3,-6,-6c407,23,404,21,400,18v-3,-2,-7,-4,-11,-6c385,10,380,8,376,7,371,5,367,4,362,3,357,2,352,1,347,1,341,,336,,330,v,,-8,,-16,1c306,1,298,2,291,4v-8,1,-15,3,-22,5c261,12,254,15,247,18v-7,4,-14,8,-21,13c219,36,212,41,204,47v-7,6,-15,13,-23,20l181,49v,,,-4,,-8c180,37,179,33,178,30v-1,-3,-3,-6,-4,-9c172,19,170,16,167,14v-2,-2,-5,-3,-8,-5c156,8,152,7,149,6v-4,,-8,,-12,-1l,5,,58r8,c8,58,12,58,15,58v3,1,6,1,9,2c26,61,29,62,31,63v2,2,3,3,5,5c37,70,39,72,40,75v1,2,1,5,2,8c42,86,42,89,43,93r,373l186,466e">
                <v:stroke joinstyle="miter"/>
                <v:path o:connecttype="custom" o:connectlocs="265416,635000;276831,200311;308225,177146;341045,162157;376719,158069;403831,162157;422382,178509;429517,212575;430944,237103;430944,635000;635000,635000;635000,181234;630719,117189;617876,74946;595045,43605;570787,24528;536539,9539;495157,1363;448067,1363;383854,12264;322494,42242;258281,91298;258281,66770;254000,40880;238303,19077;212618,8176;195494,6813;0,6813;0,79034;21404,79034;44236,85848;57079,102200;61360,126727;61360,635000;265416,635000" o:connectangles="0,0,0,0,0,0,0,0,0,0,0,0,0,0,0,0,0,0,0,0,0,0,0,0,0,0,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09DBC32E" wp14:editId="4EDB8271">
                <wp:simplePos x="0" y="0"/>
                <wp:positionH relativeFrom="page">
                  <wp:posOffset>4072255</wp:posOffset>
                </wp:positionH>
                <wp:positionV relativeFrom="page">
                  <wp:posOffset>5623560</wp:posOffset>
                </wp:positionV>
                <wp:extent cx="56515" cy="59055"/>
                <wp:effectExtent l="5080" t="3810" r="5080" b="3810"/>
                <wp:wrapNone/>
                <wp:docPr id="1072" name="WS_polygon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59055"/>
                        </a:xfrm>
                        <a:custGeom>
                          <a:avLst/>
                          <a:gdLst>
                            <a:gd name="T0" fmla="*/ 186 w 445"/>
                            <a:gd name="T1" fmla="*/ 466 h 466"/>
                            <a:gd name="T2" fmla="*/ 194 w 445"/>
                            <a:gd name="T3" fmla="*/ 147 h 466"/>
                            <a:gd name="T4" fmla="*/ 216 w 445"/>
                            <a:gd name="T5" fmla="*/ 130 h 466"/>
                            <a:gd name="T6" fmla="*/ 239 w 445"/>
                            <a:gd name="T7" fmla="*/ 119 h 466"/>
                            <a:gd name="T8" fmla="*/ 264 w 445"/>
                            <a:gd name="T9" fmla="*/ 116 h 466"/>
                            <a:gd name="T10" fmla="*/ 283 w 445"/>
                            <a:gd name="T11" fmla="*/ 119 h 466"/>
                            <a:gd name="T12" fmla="*/ 296 w 445"/>
                            <a:gd name="T13" fmla="*/ 131 h 466"/>
                            <a:gd name="T14" fmla="*/ 301 w 445"/>
                            <a:gd name="T15" fmla="*/ 156 h 466"/>
                            <a:gd name="T16" fmla="*/ 302 w 445"/>
                            <a:gd name="T17" fmla="*/ 174 h 466"/>
                            <a:gd name="T18" fmla="*/ 302 w 445"/>
                            <a:gd name="T19" fmla="*/ 466 h 466"/>
                            <a:gd name="T20" fmla="*/ 445 w 445"/>
                            <a:gd name="T21" fmla="*/ 466 h 466"/>
                            <a:gd name="T22" fmla="*/ 445 w 445"/>
                            <a:gd name="T23" fmla="*/ 133 h 466"/>
                            <a:gd name="T24" fmla="*/ 442 w 445"/>
                            <a:gd name="T25" fmla="*/ 86 h 466"/>
                            <a:gd name="T26" fmla="*/ 433 w 445"/>
                            <a:gd name="T27" fmla="*/ 55 h 466"/>
                            <a:gd name="T28" fmla="*/ 417 w 445"/>
                            <a:gd name="T29" fmla="*/ 32 h 466"/>
                            <a:gd name="T30" fmla="*/ 400 w 445"/>
                            <a:gd name="T31" fmla="*/ 18 h 466"/>
                            <a:gd name="T32" fmla="*/ 376 w 445"/>
                            <a:gd name="T33" fmla="*/ 7 h 466"/>
                            <a:gd name="T34" fmla="*/ 347 w 445"/>
                            <a:gd name="T35" fmla="*/ 1 h 466"/>
                            <a:gd name="T36" fmla="*/ 314 w 445"/>
                            <a:gd name="T37" fmla="*/ 1 h 466"/>
                            <a:gd name="T38" fmla="*/ 269 w 445"/>
                            <a:gd name="T39" fmla="*/ 9 h 466"/>
                            <a:gd name="T40" fmla="*/ 226 w 445"/>
                            <a:gd name="T41" fmla="*/ 31 h 466"/>
                            <a:gd name="T42" fmla="*/ 181 w 445"/>
                            <a:gd name="T43" fmla="*/ 67 h 466"/>
                            <a:gd name="T44" fmla="*/ 181 w 445"/>
                            <a:gd name="T45" fmla="*/ 49 h 466"/>
                            <a:gd name="T46" fmla="*/ 178 w 445"/>
                            <a:gd name="T47" fmla="*/ 30 h 466"/>
                            <a:gd name="T48" fmla="*/ 167 w 445"/>
                            <a:gd name="T49" fmla="*/ 14 h 466"/>
                            <a:gd name="T50" fmla="*/ 149 w 445"/>
                            <a:gd name="T51" fmla="*/ 6 h 466"/>
                            <a:gd name="T52" fmla="*/ 137 w 445"/>
                            <a:gd name="T53" fmla="*/ 5 h 466"/>
                            <a:gd name="T54" fmla="*/ 0 w 445"/>
                            <a:gd name="T55" fmla="*/ 5 h 466"/>
                            <a:gd name="T56" fmla="*/ 0 w 445"/>
                            <a:gd name="T57" fmla="*/ 58 h 466"/>
                            <a:gd name="T58" fmla="*/ 15 w 445"/>
                            <a:gd name="T59" fmla="*/ 58 h 466"/>
                            <a:gd name="T60" fmla="*/ 31 w 445"/>
                            <a:gd name="T61" fmla="*/ 63 h 466"/>
                            <a:gd name="T62" fmla="*/ 40 w 445"/>
                            <a:gd name="T63" fmla="*/ 75 h 466"/>
                            <a:gd name="T64" fmla="*/ 43 w 445"/>
                            <a:gd name="T65" fmla="*/ 93 h 466"/>
                            <a:gd name="T66" fmla="*/ 43 w 445"/>
                            <a:gd name="T67" fmla="*/ 466 h 466"/>
                            <a:gd name="T68" fmla="*/ 186 w 445"/>
                            <a:gd name="T69" fmla="*/ 466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45" h="466">
                              <a:moveTo>
                                <a:pt x="186" y="466"/>
                              </a:moveTo>
                              <a:lnTo>
                                <a:pt x="186" y="466"/>
                              </a:lnTo>
                              <a:lnTo>
                                <a:pt x="186" y="155"/>
                              </a:lnTo>
                              <a:cubicBezTo>
                                <a:pt x="186" y="155"/>
                                <a:pt x="190" y="151"/>
                                <a:pt x="194" y="147"/>
                              </a:cubicBezTo>
                              <a:cubicBezTo>
                                <a:pt x="197" y="144"/>
                                <a:pt x="201" y="140"/>
                                <a:pt x="205" y="137"/>
                              </a:cubicBezTo>
                              <a:cubicBezTo>
                                <a:pt x="208" y="135"/>
                                <a:pt x="212" y="132"/>
                                <a:pt x="216" y="130"/>
                              </a:cubicBezTo>
                              <a:cubicBezTo>
                                <a:pt x="219" y="127"/>
                                <a:pt x="223" y="125"/>
                                <a:pt x="227" y="123"/>
                              </a:cubicBezTo>
                              <a:cubicBezTo>
                                <a:pt x="231" y="122"/>
                                <a:pt x="235" y="120"/>
                                <a:pt x="239" y="119"/>
                              </a:cubicBezTo>
                              <a:cubicBezTo>
                                <a:pt x="243" y="118"/>
                                <a:pt x="247" y="117"/>
                                <a:pt x="251" y="117"/>
                              </a:cubicBezTo>
                              <a:cubicBezTo>
                                <a:pt x="255" y="116"/>
                                <a:pt x="259" y="116"/>
                                <a:pt x="264" y="116"/>
                              </a:cubicBezTo>
                              <a:cubicBezTo>
                                <a:pt x="264" y="116"/>
                                <a:pt x="268" y="116"/>
                                <a:pt x="272" y="116"/>
                              </a:cubicBezTo>
                              <a:cubicBezTo>
                                <a:pt x="276" y="117"/>
                                <a:pt x="279" y="118"/>
                                <a:pt x="283" y="119"/>
                              </a:cubicBezTo>
                              <a:cubicBezTo>
                                <a:pt x="285" y="120"/>
                                <a:pt x="288" y="121"/>
                                <a:pt x="290" y="123"/>
                              </a:cubicBezTo>
                              <a:cubicBezTo>
                                <a:pt x="292" y="125"/>
                                <a:pt x="294" y="128"/>
                                <a:pt x="296" y="131"/>
                              </a:cubicBezTo>
                              <a:cubicBezTo>
                                <a:pt x="297" y="134"/>
                                <a:pt x="298" y="137"/>
                                <a:pt x="299" y="141"/>
                              </a:cubicBezTo>
                              <a:cubicBezTo>
                                <a:pt x="300" y="146"/>
                                <a:pt x="301" y="150"/>
                                <a:pt x="301" y="156"/>
                              </a:cubicBezTo>
                              <a:cubicBezTo>
                                <a:pt x="301" y="161"/>
                                <a:pt x="301" y="168"/>
                                <a:pt x="302" y="174"/>
                              </a:cubicBezTo>
                              <a:lnTo>
                                <a:pt x="302" y="466"/>
                              </a:lnTo>
                              <a:lnTo>
                                <a:pt x="445" y="466"/>
                              </a:lnTo>
                              <a:lnTo>
                                <a:pt x="445" y="153"/>
                              </a:lnTo>
                              <a:cubicBezTo>
                                <a:pt x="445" y="153"/>
                                <a:pt x="445" y="142"/>
                                <a:pt x="445" y="133"/>
                              </a:cubicBezTo>
                              <a:cubicBezTo>
                                <a:pt x="445" y="123"/>
                                <a:pt x="445" y="115"/>
                                <a:pt x="444" y="107"/>
                              </a:cubicBezTo>
                              <a:cubicBezTo>
                                <a:pt x="444" y="99"/>
                                <a:pt x="443" y="93"/>
                                <a:pt x="442" y="86"/>
                              </a:cubicBezTo>
                              <a:cubicBezTo>
                                <a:pt x="441" y="80"/>
                                <a:pt x="440" y="75"/>
                                <a:pt x="438" y="69"/>
                              </a:cubicBezTo>
                              <a:cubicBezTo>
                                <a:pt x="437" y="64"/>
                                <a:pt x="435" y="60"/>
                                <a:pt x="433" y="55"/>
                              </a:cubicBezTo>
                              <a:cubicBezTo>
                                <a:pt x="431" y="51"/>
                                <a:pt x="429" y="47"/>
                                <a:pt x="426" y="43"/>
                              </a:cubicBezTo>
                              <a:cubicBezTo>
                                <a:pt x="423" y="40"/>
                                <a:pt x="420" y="36"/>
                                <a:pt x="417" y="32"/>
                              </a:cubicBezTo>
                              <a:cubicBezTo>
                                <a:pt x="417" y="32"/>
                                <a:pt x="414" y="29"/>
                                <a:pt x="411" y="26"/>
                              </a:cubicBezTo>
                              <a:cubicBezTo>
                                <a:pt x="407" y="23"/>
                                <a:pt x="404" y="21"/>
                                <a:pt x="400" y="18"/>
                              </a:cubicBezTo>
                              <a:cubicBezTo>
                                <a:pt x="397" y="16"/>
                                <a:pt x="393" y="14"/>
                                <a:pt x="389" y="12"/>
                              </a:cubicBezTo>
                              <a:cubicBezTo>
                                <a:pt x="385" y="10"/>
                                <a:pt x="380" y="8"/>
                                <a:pt x="376" y="7"/>
                              </a:cubicBezTo>
                              <a:cubicBezTo>
                                <a:pt x="371" y="5"/>
                                <a:pt x="367" y="4"/>
                                <a:pt x="362" y="3"/>
                              </a:cubicBezTo>
                              <a:cubicBezTo>
                                <a:pt x="357" y="2"/>
                                <a:pt x="352" y="1"/>
                                <a:pt x="347" y="1"/>
                              </a:cubicBezTo>
                              <a:cubicBezTo>
                                <a:pt x="341" y="0"/>
                                <a:pt x="336" y="0"/>
                                <a:pt x="330" y="0"/>
                              </a:cubicBezTo>
                              <a:cubicBezTo>
                                <a:pt x="330" y="0"/>
                                <a:pt x="322" y="0"/>
                                <a:pt x="314" y="1"/>
                              </a:cubicBezTo>
                              <a:cubicBezTo>
                                <a:pt x="306" y="1"/>
                                <a:pt x="298" y="2"/>
                                <a:pt x="291" y="4"/>
                              </a:cubicBezTo>
                              <a:cubicBezTo>
                                <a:pt x="283" y="5"/>
                                <a:pt x="276" y="7"/>
                                <a:pt x="269" y="9"/>
                              </a:cubicBezTo>
                              <a:cubicBezTo>
                                <a:pt x="261" y="12"/>
                                <a:pt x="254" y="15"/>
                                <a:pt x="247" y="18"/>
                              </a:cubicBezTo>
                              <a:cubicBezTo>
                                <a:pt x="240" y="22"/>
                                <a:pt x="233" y="26"/>
                                <a:pt x="226" y="31"/>
                              </a:cubicBezTo>
                              <a:cubicBezTo>
                                <a:pt x="219" y="36"/>
                                <a:pt x="212" y="41"/>
                                <a:pt x="204" y="47"/>
                              </a:cubicBezTo>
                              <a:cubicBezTo>
                                <a:pt x="197" y="53"/>
                                <a:pt x="189" y="60"/>
                                <a:pt x="181" y="67"/>
                              </a:cubicBezTo>
                              <a:lnTo>
                                <a:pt x="181" y="49"/>
                              </a:lnTo>
                              <a:cubicBezTo>
                                <a:pt x="181" y="49"/>
                                <a:pt x="181" y="45"/>
                                <a:pt x="181" y="41"/>
                              </a:cubicBezTo>
                              <a:cubicBezTo>
                                <a:pt x="180" y="37"/>
                                <a:pt x="179" y="33"/>
                                <a:pt x="178" y="30"/>
                              </a:cubicBezTo>
                              <a:cubicBezTo>
                                <a:pt x="177" y="27"/>
                                <a:pt x="175" y="24"/>
                                <a:pt x="174" y="21"/>
                              </a:cubicBezTo>
                              <a:cubicBezTo>
                                <a:pt x="172" y="19"/>
                                <a:pt x="170" y="16"/>
                                <a:pt x="167" y="14"/>
                              </a:cubicBezTo>
                              <a:cubicBezTo>
                                <a:pt x="165" y="12"/>
                                <a:pt x="162" y="11"/>
                                <a:pt x="159" y="9"/>
                              </a:cubicBezTo>
                              <a:cubicBezTo>
                                <a:pt x="156" y="8"/>
                                <a:pt x="152" y="7"/>
                                <a:pt x="149" y="6"/>
                              </a:cubicBezTo>
                              <a:cubicBezTo>
                                <a:pt x="145" y="6"/>
                                <a:pt x="141" y="6"/>
                                <a:pt x="137" y="5"/>
                              </a:cubicBezTo>
                              <a:lnTo>
                                <a:pt x="0" y="5"/>
                              </a:lnTo>
                              <a:lnTo>
                                <a:pt x="0" y="58"/>
                              </a:lnTo>
                              <a:lnTo>
                                <a:pt x="8" y="58"/>
                              </a:lnTo>
                              <a:cubicBezTo>
                                <a:pt x="8" y="58"/>
                                <a:pt x="12" y="58"/>
                                <a:pt x="15" y="58"/>
                              </a:cubicBezTo>
                              <a:cubicBezTo>
                                <a:pt x="18" y="59"/>
                                <a:pt x="21" y="59"/>
                                <a:pt x="24" y="60"/>
                              </a:cubicBezTo>
                              <a:cubicBezTo>
                                <a:pt x="26" y="61"/>
                                <a:pt x="29" y="62"/>
                                <a:pt x="31" y="63"/>
                              </a:cubicBezTo>
                              <a:cubicBezTo>
                                <a:pt x="33" y="65"/>
                                <a:pt x="34" y="66"/>
                                <a:pt x="36" y="68"/>
                              </a:cubicBezTo>
                              <a:cubicBezTo>
                                <a:pt x="37" y="70"/>
                                <a:pt x="39" y="72"/>
                                <a:pt x="40" y="75"/>
                              </a:cubicBezTo>
                              <a:cubicBezTo>
                                <a:pt x="41" y="77"/>
                                <a:pt x="41" y="80"/>
                                <a:pt x="42" y="83"/>
                              </a:cubicBezTo>
                              <a:cubicBezTo>
                                <a:pt x="42" y="86"/>
                                <a:pt x="42" y="89"/>
                                <a:pt x="43" y="93"/>
                              </a:cubicBezTo>
                              <a:lnTo>
                                <a:pt x="43" y="466"/>
                              </a:lnTo>
                              <a:lnTo>
                                <a:pt x="186" y="466"/>
                              </a:lnTo>
                            </a:path>
                          </a:pathLst>
                        </a:custGeom>
                        <a:solidFill>
                          <a:srgbClr val="1C4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B538" id="WS_polygon413" o:spid="_x0000_s1026" style="position:absolute;margin-left:320.65pt;margin-top:442.8pt;width:4.45pt;height:4.6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" path="m186,466r,l186,155v,,4,-4,8,-8c197,144,201,140,205,137v3,-2,7,-5,11,-7c219,127,223,125,227,123v4,-1,8,-3,12,-4c243,118,247,117,251,117v4,-1,8,-1,13,-1c264,116,268,116,272,116v4,1,7,2,11,3c285,120,288,121,290,123v2,2,4,5,6,8c297,134,298,137,299,141v1,5,2,9,2,15c301,161,301,168,302,174r,292l445,466r,-313c445,153,445,142,445,133v,-10,,-18,-1,-26c444,99,443,93,442,86v-1,-6,-2,-11,-4,-17c437,64,435,60,433,55v-2,-4,-4,-8,-7,-12c423,40,420,36,417,32v,,-3,-3,-6,-6c407,23,404,21,400,18v-3,-2,-7,-4,-11,-6c385,10,380,8,376,7,371,5,367,4,362,3,357,2,352,1,347,1,341,,336,,330,v,,-8,,-16,1c306,1,298,2,291,4v-8,1,-15,3,-22,5c261,12,254,15,247,18v-7,4,-14,8,-21,13c219,36,212,41,204,47v-7,6,-15,13,-23,20l181,49v,,,-4,,-8c180,37,179,33,178,30v-1,-3,-3,-6,-4,-9c172,19,170,16,167,14v-2,-2,-5,-3,-8,-5c156,8,152,7,149,6v-4,,-8,,-12,-1l,5,,58r8,c8,58,12,58,15,58v3,1,6,1,9,2c26,61,29,62,31,63v2,2,3,3,5,5c37,70,39,72,40,75v1,2,1,5,2,8c42,86,42,89,43,93r,373l186,466e" fillcolor="#1c428b" stroked="f">
                <v:stroke joinstyle="miter"/>
                <v:path o:connecttype="custom" o:connectlocs="23622,59055;24638,18629;27432,16475;30353,15081;33528,14700;35941,15081;37592,16601;38227,19769;38354,22051;38354,59055;56515,59055;56515,16855;56134,10899;54991,6970;52959,4055;50800,2281;47752,887;44069,127;39878,127;34163,1141;28702,3929;22987,8491;22987,6210;22606,3802;21209,1774;18923,760;17399,634;0,634;0,7350;1905,7350;3937,7984;5080,9505;5461,11786;5461,59055;23622,59055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103232" behindDoc="0" locked="0" layoutInCell="1" allowOverlap="1" wp14:anchorId="562814DF" wp14:editId="5AB597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1" name="polygon4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62 w 362"/>
                            <a:gd name="T1" fmla="*/ 364 h 461"/>
                            <a:gd name="T2" fmla="*/ 362 w 362"/>
                            <a:gd name="T3" fmla="*/ 364 h 461"/>
                            <a:gd name="T4" fmla="*/ 161 w 362"/>
                            <a:gd name="T5" fmla="*/ 364 h 461"/>
                            <a:gd name="T6" fmla="*/ 161 w 362"/>
                            <a:gd name="T7" fmla="*/ 364 h 461"/>
                            <a:gd name="T8" fmla="*/ 353 w 362"/>
                            <a:gd name="T9" fmla="*/ 95 h 461"/>
                            <a:gd name="T10" fmla="*/ 353 w 362"/>
                            <a:gd name="T11" fmla="*/ 95 h 461"/>
                            <a:gd name="T12" fmla="*/ 353 w 362"/>
                            <a:gd name="T13" fmla="*/ 0 h 461"/>
                            <a:gd name="T14" fmla="*/ 353 w 362"/>
                            <a:gd name="T15" fmla="*/ 0 h 461"/>
                            <a:gd name="T16" fmla="*/ 53 w 362"/>
                            <a:gd name="T17" fmla="*/ 0 h 461"/>
                            <a:gd name="T18" fmla="*/ 43 w 362"/>
                            <a:gd name="T19" fmla="*/ 0 h 461"/>
                            <a:gd name="T20" fmla="*/ 30 w 362"/>
                            <a:gd name="T21" fmla="*/ 3 h 461"/>
                            <a:gd name="T22" fmla="*/ 20 w 362"/>
                            <a:gd name="T23" fmla="*/ 8 h 461"/>
                            <a:gd name="T24" fmla="*/ 13 w 362"/>
                            <a:gd name="T25" fmla="*/ 15 h 461"/>
                            <a:gd name="T26" fmla="*/ 7 w 362"/>
                            <a:gd name="T27" fmla="*/ 24 h 461"/>
                            <a:gd name="T28" fmla="*/ 4 w 362"/>
                            <a:gd name="T29" fmla="*/ 36 h 461"/>
                            <a:gd name="T30" fmla="*/ 3 w 362"/>
                            <a:gd name="T31" fmla="*/ 50 h 461"/>
                            <a:gd name="T32" fmla="*/ 3 w 362"/>
                            <a:gd name="T33" fmla="*/ 50 h 461"/>
                            <a:gd name="T34" fmla="*/ 3 w 362"/>
                            <a:gd name="T35" fmla="*/ 134 h 461"/>
                            <a:gd name="T36" fmla="*/ 3 w 362"/>
                            <a:gd name="T37" fmla="*/ 134 h 461"/>
                            <a:gd name="T38" fmla="*/ 56 w 362"/>
                            <a:gd name="T39" fmla="*/ 134 h 461"/>
                            <a:gd name="T40" fmla="*/ 56 w 362"/>
                            <a:gd name="T41" fmla="*/ 134 h 461"/>
                            <a:gd name="T42" fmla="*/ 56 w 362"/>
                            <a:gd name="T43" fmla="*/ 125 h 461"/>
                            <a:gd name="T44" fmla="*/ 57 w 362"/>
                            <a:gd name="T45" fmla="*/ 119 h 461"/>
                            <a:gd name="T46" fmla="*/ 58 w 362"/>
                            <a:gd name="T47" fmla="*/ 112 h 461"/>
                            <a:gd name="T48" fmla="*/ 62 w 362"/>
                            <a:gd name="T49" fmla="*/ 105 h 461"/>
                            <a:gd name="T50" fmla="*/ 66 w 362"/>
                            <a:gd name="T51" fmla="*/ 100 h 461"/>
                            <a:gd name="T52" fmla="*/ 73 w 362"/>
                            <a:gd name="T53" fmla="*/ 97 h 461"/>
                            <a:gd name="T54" fmla="*/ 81 w 362"/>
                            <a:gd name="T55" fmla="*/ 95 h 461"/>
                            <a:gd name="T56" fmla="*/ 90 w 362"/>
                            <a:gd name="T57" fmla="*/ 94 h 461"/>
                            <a:gd name="T58" fmla="*/ 90 w 362"/>
                            <a:gd name="T59" fmla="*/ 94 h 461"/>
                            <a:gd name="T60" fmla="*/ 194 w 362"/>
                            <a:gd name="T61" fmla="*/ 94 h 461"/>
                            <a:gd name="T62" fmla="*/ 194 w 362"/>
                            <a:gd name="T63" fmla="*/ 94 h 461"/>
                            <a:gd name="T64" fmla="*/ 0 w 362"/>
                            <a:gd name="T65" fmla="*/ 366 h 461"/>
                            <a:gd name="T66" fmla="*/ 0 w 362"/>
                            <a:gd name="T67" fmla="*/ 366 h 461"/>
                            <a:gd name="T68" fmla="*/ 0 w 362"/>
                            <a:gd name="T69" fmla="*/ 461 h 461"/>
                            <a:gd name="T70" fmla="*/ 0 w 362"/>
                            <a:gd name="T71" fmla="*/ 461 h 461"/>
                            <a:gd name="T72" fmla="*/ 362 w 362"/>
                            <a:gd name="T73" fmla="*/ 461 h 461"/>
                            <a:gd name="T74" fmla="*/ 362 w 362"/>
                            <a:gd name="T75" fmla="*/ 461 h 461"/>
                            <a:gd name="T76" fmla="*/ 362 w 362"/>
                            <a:gd name="T77" fmla="*/ 364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62" h="461">
                              <a:moveTo>
                                <a:pt x="362" y="364"/>
                              </a:moveTo>
                              <a:lnTo>
                                <a:pt x="362" y="364"/>
                              </a:lnTo>
                              <a:lnTo>
                                <a:pt x="161" y="364"/>
                              </a:lnTo>
                              <a:lnTo>
                                <a:pt x="353" y="95"/>
                              </a:lnTo>
                              <a:lnTo>
                                <a:pt x="353" y="0"/>
                              </a:lnTo>
                              <a:lnTo>
                                <a:pt x="53" y="0"/>
                              </a:lnTo>
                              <a:cubicBezTo>
                                <a:pt x="53" y="0"/>
                                <a:pt x="48" y="0"/>
                                <a:pt x="43" y="0"/>
                              </a:cubicBezTo>
                              <a:cubicBezTo>
                                <a:pt x="39" y="1"/>
                                <a:pt x="34" y="2"/>
                                <a:pt x="30" y="3"/>
                              </a:cubicBezTo>
                              <a:cubicBezTo>
                                <a:pt x="27" y="4"/>
                                <a:pt x="23" y="6"/>
                                <a:pt x="20" y="8"/>
                              </a:cubicBezTo>
                              <a:cubicBezTo>
                                <a:pt x="18" y="10"/>
                                <a:pt x="15" y="12"/>
                                <a:pt x="13" y="15"/>
                              </a:cubicBezTo>
                              <a:cubicBezTo>
                                <a:pt x="11" y="18"/>
                                <a:pt x="9" y="21"/>
                                <a:pt x="7" y="24"/>
                              </a:cubicBezTo>
                              <a:cubicBezTo>
                                <a:pt x="6" y="28"/>
                                <a:pt x="5" y="32"/>
                                <a:pt x="4" y="36"/>
                              </a:cubicBezTo>
                              <a:cubicBezTo>
                                <a:pt x="3" y="40"/>
                                <a:pt x="3" y="45"/>
                                <a:pt x="3" y="50"/>
                              </a:cubicBezTo>
                              <a:lnTo>
                                <a:pt x="3" y="134"/>
                              </a:lnTo>
                              <a:lnTo>
                                <a:pt x="56" y="134"/>
                              </a:lnTo>
                              <a:lnTo>
                                <a:pt x="56" y="125"/>
                              </a:lnTo>
                              <a:cubicBezTo>
                                <a:pt x="56" y="125"/>
                                <a:pt x="56" y="122"/>
                                <a:pt x="57" y="119"/>
                              </a:cubicBezTo>
                              <a:cubicBezTo>
                                <a:pt x="57" y="117"/>
                                <a:pt x="58" y="114"/>
                                <a:pt x="58" y="112"/>
                              </a:cubicBezTo>
                              <a:cubicBezTo>
                                <a:pt x="59" y="109"/>
                                <a:pt x="60" y="107"/>
                                <a:pt x="62" y="105"/>
                              </a:cubicBezTo>
                              <a:cubicBezTo>
                                <a:pt x="63" y="103"/>
                                <a:pt x="65" y="102"/>
                                <a:pt x="66" y="100"/>
                              </a:cubicBezTo>
                              <a:cubicBezTo>
                                <a:pt x="68" y="99"/>
                                <a:pt x="70" y="98"/>
                                <a:pt x="73" y="97"/>
                              </a:cubicBezTo>
                              <a:cubicBezTo>
                                <a:pt x="75" y="96"/>
                                <a:pt x="78" y="95"/>
                                <a:pt x="81" y="95"/>
                              </a:cubicBezTo>
                              <a:cubicBezTo>
                                <a:pt x="84" y="94"/>
                                <a:pt x="87" y="94"/>
                                <a:pt x="90" y="94"/>
                              </a:cubicBezTo>
                              <a:lnTo>
                                <a:pt x="194" y="94"/>
                              </a:lnTo>
                              <a:lnTo>
                                <a:pt x="0" y="366"/>
                              </a:lnTo>
                              <a:lnTo>
                                <a:pt x="0" y="461"/>
                              </a:lnTo>
                              <a:lnTo>
                                <a:pt x="362" y="461"/>
                              </a:lnTo>
                              <a:lnTo>
                                <a:pt x="362" y="3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85EC6" id="polygon414" o:spid="_x0000_s1026" style="position:absolute;margin-left:0;margin-top:0;width:50pt;height:50pt;z-index:2511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" path="m362,364r,l161,364,353,95,353,,53,v,,-5,,-10,c39,1,34,2,30,3,27,4,23,6,20,8v-2,2,-5,4,-7,7c11,18,9,21,7,24,6,28,5,32,4,36,3,40,3,45,3,50r,84l56,134r,-9c56,125,56,122,57,119v,-2,1,-5,1,-7c59,109,60,107,62,105v1,-2,3,-3,4,-5c68,99,70,98,73,97v2,-1,5,-2,8,-2c84,94,87,94,90,94r104,l,366r,95l362,461r,-97e">
                <v:stroke joinstyle="miter"/>
                <v:path o:connecttype="custom" o:connectlocs="635000,501388;635000,501388;282417,501388;282417,501388;619213,130857;619213,130857;619213,0;619213,0;92970,0;75428,0;52624,4132;35083,11020;22804,20662;12279,33059;7017,49588;5262,68872;5262,68872;5262,184577;5262,184577;98232,184577;98232,184577;98232,172180;99986,163915;101740,154273;108757,144631;115773,137744;128052,133612;142086,130857;157873,129479;157873,129479;340304,129479;340304,129479;0,504143;0,504143;0,635000;0,635000;635000,635000;635000,635000;635000,501388" o:connectangles="0,0,0,0,0,0,0,0,0,0,0,0,0,0,0,0,0,0,0,0,0,0,0,0,0,0,0,0,0,0,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03806BA7" wp14:editId="70AE9AB7">
                <wp:simplePos x="0" y="0"/>
                <wp:positionH relativeFrom="page">
                  <wp:posOffset>4137025</wp:posOffset>
                </wp:positionH>
                <wp:positionV relativeFrom="page">
                  <wp:posOffset>5624195</wp:posOffset>
                </wp:positionV>
                <wp:extent cx="45720" cy="58420"/>
                <wp:effectExtent l="3175" t="4445" r="8255" b="3810"/>
                <wp:wrapNone/>
                <wp:docPr id="1070" name="WS_polygon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58420"/>
                        </a:xfrm>
                        <a:custGeom>
                          <a:avLst/>
                          <a:gdLst>
                            <a:gd name="T0" fmla="*/ 362 w 362"/>
                            <a:gd name="T1" fmla="*/ 364 h 461"/>
                            <a:gd name="T2" fmla="*/ 362 w 362"/>
                            <a:gd name="T3" fmla="*/ 364 h 461"/>
                            <a:gd name="T4" fmla="*/ 161 w 362"/>
                            <a:gd name="T5" fmla="*/ 364 h 461"/>
                            <a:gd name="T6" fmla="*/ 161 w 362"/>
                            <a:gd name="T7" fmla="*/ 364 h 461"/>
                            <a:gd name="T8" fmla="*/ 353 w 362"/>
                            <a:gd name="T9" fmla="*/ 95 h 461"/>
                            <a:gd name="T10" fmla="*/ 353 w 362"/>
                            <a:gd name="T11" fmla="*/ 95 h 461"/>
                            <a:gd name="T12" fmla="*/ 353 w 362"/>
                            <a:gd name="T13" fmla="*/ 0 h 461"/>
                            <a:gd name="T14" fmla="*/ 353 w 362"/>
                            <a:gd name="T15" fmla="*/ 0 h 461"/>
                            <a:gd name="T16" fmla="*/ 53 w 362"/>
                            <a:gd name="T17" fmla="*/ 0 h 461"/>
                            <a:gd name="T18" fmla="*/ 43 w 362"/>
                            <a:gd name="T19" fmla="*/ 0 h 461"/>
                            <a:gd name="T20" fmla="*/ 30 w 362"/>
                            <a:gd name="T21" fmla="*/ 3 h 461"/>
                            <a:gd name="T22" fmla="*/ 20 w 362"/>
                            <a:gd name="T23" fmla="*/ 8 h 461"/>
                            <a:gd name="T24" fmla="*/ 13 w 362"/>
                            <a:gd name="T25" fmla="*/ 15 h 461"/>
                            <a:gd name="T26" fmla="*/ 7 w 362"/>
                            <a:gd name="T27" fmla="*/ 24 h 461"/>
                            <a:gd name="T28" fmla="*/ 4 w 362"/>
                            <a:gd name="T29" fmla="*/ 36 h 461"/>
                            <a:gd name="T30" fmla="*/ 3 w 362"/>
                            <a:gd name="T31" fmla="*/ 50 h 461"/>
                            <a:gd name="T32" fmla="*/ 3 w 362"/>
                            <a:gd name="T33" fmla="*/ 50 h 461"/>
                            <a:gd name="T34" fmla="*/ 3 w 362"/>
                            <a:gd name="T35" fmla="*/ 134 h 461"/>
                            <a:gd name="T36" fmla="*/ 3 w 362"/>
                            <a:gd name="T37" fmla="*/ 134 h 461"/>
                            <a:gd name="T38" fmla="*/ 56 w 362"/>
                            <a:gd name="T39" fmla="*/ 134 h 461"/>
                            <a:gd name="T40" fmla="*/ 56 w 362"/>
                            <a:gd name="T41" fmla="*/ 134 h 461"/>
                            <a:gd name="T42" fmla="*/ 56 w 362"/>
                            <a:gd name="T43" fmla="*/ 125 h 461"/>
                            <a:gd name="T44" fmla="*/ 57 w 362"/>
                            <a:gd name="T45" fmla="*/ 119 h 461"/>
                            <a:gd name="T46" fmla="*/ 58 w 362"/>
                            <a:gd name="T47" fmla="*/ 112 h 461"/>
                            <a:gd name="T48" fmla="*/ 62 w 362"/>
                            <a:gd name="T49" fmla="*/ 105 h 461"/>
                            <a:gd name="T50" fmla="*/ 66 w 362"/>
                            <a:gd name="T51" fmla="*/ 100 h 461"/>
                            <a:gd name="T52" fmla="*/ 73 w 362"/>
                            <a:gd name="T53" fmla="*/ 97 h 461"/>
                            <a:gd name="T54" fmla="*/ 81 w 362"/>
                            <a:gd name="T55" fmla="*/ 95 h 461"/>
                            <a:gd name="T56" fmla="*/ 90 w 362"/>
                            <a:gd name="T57" fmla="*/ 94 h 461"/>
                            <a:gd name="T58" fmla="*/ 90 w 362"/>
                            <a:gd name="T59" fmla="*/ 94 h 461"/>
                            <a:gd name="T60" fmla="*/ 194 w 362"/>
                            <a:gd name="T61" fmla="*/ 94 h 461"/>
                            <a:gd name="T62" fmla="*/ 194 w 362"/>
                            <a:gd name="T63" fmla="*/ 94 h 461"/>
                            <a:gd name="T64" fmla="*/ 0 w 362"/>
                            <a:gd name="T65" fmla="*/ 366 h 461"/>
                            <a:gd name="T66" fmla="*/ 0 w 362"/>
                            <a:gd name="T67" fmla="*/ 366 h 461"/>
                            <a:gd name="T68" fmla="*/ 0 w 362"/>
                            <a:gd name="T69" fmla="*/ 461 h 461"/>
                            <a:gd name="T70" fmla="*/ 0 w 362"/>
                            <a:gd name="T71" fmla="*/ 461 h 461"/>
                            <a:gd name="T72" fmla="*/ 362 w 362"/>
                            <a:gd name="T73" fmla="*/ 461 h 461"/>
                            <a:gd name="T74" fmla="*/ 362 w 362"/>
                            <a:gd name="T75" fmla="*/ 461 h 461"/>
                            <a:gd name="T76" fmla="*/ 362 w 362"/>
                            <a:gd name="T77" fmla="*/ 364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62" h="461">
                              <a:moveTo>
                                <a:pt x="362" y="364"/>
                              </a:moveTo>
                              <a:lnTo>
                                <a:pt x="362" y="364"/>
                              </a:lnTo>
                              <a:lnTo>
                                <a:pt x="161" y="364"/>
                              </a:lnTo>
                              <a:lnTo>
                                <a:pt x="353" y="95"/>
                              </a:lnTo>
                              <a:lnTo>
                                <a:pt x="353" y="0"/>
                              </a:lnTo>
                              <a:lnTo>
                                <a:pt x="53" y="0"/>
                              </a:lnTo>
                              <a:cubicBezTo>
                                <a:pt x="53" y="0"/>
                                <a:pt x="48" y="0"/>
                                <a:pt x="43" y="0"/>
                              </a:cubicBezTo>
                              <a:cubicBezTo>
                                <a:pt x="39" y="1"/>
                                <a:pt x="34" y="2"/>
                                <a:pt x="30" y="3"/>
                              </a:cubicBezTo>
                              <a:cubicBezTo>
                                <a:pt x="27" y="4"/>
                                <a:pt x="23" y="6"/>
                                <a:pt x="20" y="8"/>
                              </a:cubicBezTo>
                              <a:cubicBezTo>
                                <a:pt x="18" y="10"/>
                                <a:pt x="15" y="12"/>
                                <a:pt x="13" y="15"/>
                              </a:cubicBezTo>
                              <a:cubicBezTo>
                                <a:pt x="11" y="18"/>
                                <a:pt x="9" y="21"/>
                                <a:pt x="7" y="24"/>
                              </a:cubicBezTo>
                              <a:cubicBezTo>
                                <a:pt x="6" y="28"/>
                                <a:pt x="5" y="32"/>
                                <a:pt x="4" y="36"/>
                              </a:cubicBezTo>
                              <a:cubicBezTo>
                                <a:pt x="3" y="40"/>
                                <a:pt x="3" y="45"/>
                                <a:pt x="3" y="50"/>
                              </a:cubicBezTo>
                              <a:lnTo>
                                <a:pt x="3" y="134"/>
                              </a:lnTo>
                              <a:lnTo>
                                <a:pt x="56" y="134"/>
                              </a:lnTo>
                              <a:lnTo>
                                <a:pt x="56" y="125"/>
                              </a:lnTo>
                              <a:cubicBezTo>
                                <a:pt x="56" y="125"/>
                                <a:pt x="56" y="122"/>
                                <a:pt x="57" y="119"/>
                              </a:cubicBezTo>
                              <a:cubicBezTo>
                                <a:pt x="57" y="117"/>
                                <a:pt x="58" y="114"/>
                                <a:pt x="58" y="112"/>
                              </a:cubicBezTo>
                              <a:cubicBezTo>
                                <a:pt x="59" y="109"/>
                                <a:pt x="60" y="107"/>
                                <a:pt x="62" y="105"/>
                              </a:cubicBezTo>
                              <a:cubicBezTo>
                                <a:pt x="63" y="103"/>
                                <a:pt x="65" y="102"/>
                                <a:pt x="66" y="100"/>
                              </a:cubicBezTo>
                              <a:cubicBezTo>
                                <a:pt x="68" y="99"/>
                                <a:pt x="70" y="98"/>
                                <a:pt x="73" y="97"/>
                              </a:cubicBezTo>
                              <a:cubicBezTo>
                                <a:pt x="75" y="96"/>
                                <a:pt x="78" y="95"/>
                                <a:pt x="81" y="95"/>
                              </a:cubicBezTo>
                              <a:cubicBezTo>
                                <a:pt x="84" y="94"/>
                                <a:pt x="87" y="94"/>
                                <a:pt x="90" y="94"/>
                              </a:cubicBezTo>
                              <a:lnTo>
                                <a:pt x="194" y="94"/>
                              </a:lnTo>
                              <a:lnTo>
                                <a:pt x="0" y="366"/>
                              </a:lnTo>
                              <a:lnTo>
                                <a:pt x="0" y="461"/>
                              </a:lnTo>
                              <a:lnTo>
                                <a:pt x="362" y="461"/>
                              </a:lnTo>
                              <a:lnTo>
                                <a:pt x="362" y="364"/>
                              </a:lnTo>
                            </a:path>
                          </a:pathLst>
                        </a:custGeom>
                        <a:solidFill>
                          <a:srgbClr val="1C4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6A21F" id="WS_polygon414" o:spid="_x0000_s1026" style="position:absolute;margin-left:325.75pt;margin-top:442.85pt;width:3.6pt;height:4.6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" path="m362,364r,l161,364,353,95,353,,53,v,,-5,,-10,c39,1,34,2,30,3,27,4,23,6,20,8v-2,2,-5,4,-7,7c11,18,9,21,7,24,6,28,5,32,4,36,3,40,3,45,3,50r,84l56,134r,-9c56,125,56,122,57,119v,-2,1,-5,1,-7c59,109,60,107,62,105v1,-2,3,-3,4,-5c68,99,70,98,73,97v2,-1,5,-2,8,-2c84,94,87,94,90,94r104,l,366r,95l362,461r,-97e" fillcolor="#1c428b" stroked="f">
                <v:stroke joinstyle="miter"/>
                <v:path o:connecttype="custom" o:connectlocs="45720,46128;45720,46128;20334,46128;20334,46128;44583,12039;44583,12039;44583,0;44583,0;6694,0;5431,0;3789,380;2526,1014;1642,1901;884,3041;505,4562;379,6336;379,6336;379,16981;379,16981;7073,16981;7073,16981;7073,15841;7199,15080;7325,14193;7830,13306;8336,12672;9220,12292;10230,12039;11367,11912;11367,11912;24502,11912;24502,11912;0,46381;0,46381;0,58420;0,58420;45720,58420;45720,58420;45720,46128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104256" behindDoc="0" locked="0" layoutInCell="1" allowOverlap="1" wp14:anchorId="75724F65" wp14:editId="3D5CCB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9" name="polygon4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1"/>
                            <a:gd name="T1" fmla="*/ 191 h 191"/>
                            <a:gd name="T2" fmla="*/ 0 w 191"/>
                            <a:gd name="T3" fmla="*/ 191 h 191"/>
                            <a:gd name="T4" fmla="*/ 191 w 191"/>
                            <a:gd name="T5" fmla="*/ 191 h 191"/>
                            <a:gd name="T6" fmla="*/ 191 w 191"/>
                            <a:gd name="T7" fmla="*/ 191 h 191"/>
                            <a:gd name="T8" fmla="*/ 191 w 191"/>
                            <a:gd name="T9" fmla="*/ 0 h 191"/>
                            <a:gd name="T10" fmla="*/ 191 w 191"/>
                            <a:gd name="T11" fmla="*/ 0 h 191"/>
                            <a:gd name="T12" fmla="*/ 0 w 191"/>
                            <a:gd name="T13" fmla="*/ 0 h 191"/>
                            <a:gd name="T14" fmla="*/ 0 w 191"/>
                            <a:gd name="T15" fmla="*/ 0 h 191"/>
                            <a:gd name="T16" fmla="*/ 0 w 191"/>
                            <a:gd name="T17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1" h="191">
                              <a:moveTo>
                                <a:pt x="0" y="191"/>
                              </a:moveTo>
                              <a:lnTo>
                                <a:pt x="0" y="191"/>
                              </a:lnTo>
                              <a:lnTo>
                                <a:pt x="191" y="191"/>
                              </a:lnTo>
                              <a:lnTo>
                                <a:pt x="191" y="191"/>
                              </a:lnTo>
                              <a:lnTo>
                                <a:pt x="191" y="0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C372E" id="polygon416" o:spid="_x0000_s1026" style="position:absolute;margin-left:0;margin-top:0;width:50pt;height:50pt;z-index:2511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" path="m,191r,l191,191r,l191,r,l,,,,,191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DF3FA2">
        <w:rPr>
          <w:lang w:val="cs-CZ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BFF9587" wp14:editId="07182D6B">
                <wp:simplePos x="0" y="0"/>
                <wp:positionH relativeFrom="page">
                  <wp:posOffset>4425950</wp:posOffset>
                </wp:positionH>
                <wp:positionV relativeFrom="page">
                  <wp:posOffset>5635625</wp:posOffset>
                </wp:positionV>
                <wp:extent cx="24130" cy="24130"/>
                <wp:effectExtent l="0" t="0" r="0" b="0"/>
                <wp:wrapNone/>
                <wp:docPr id="1067" name="WS_polygon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custGeom>
                          <a:avLst/>
                          <a:gdLst>
                            <a:gd name="T0" fmla="*/ 0 w 191"/>
                            <a:gd name="T1" fmla="*/ 191 h 191"/>
                            <a:gd name="T2" fmla="*/ 0 w 191"/>
                            <a:gd name="T3" fmla="*/ 191 h 191"/>
                            <a:gd name="T4" fmla="*/ 191 w 191"/>
                            <a:gd name="T5" fmla="*/ 191 h 191"/>
                            <a:gd name="T6" fmla="*/ 191 w 191"/>
                            <a:gd name="T7" fmla="*/ 191 h 191"/>
                            <a:gd name="T8" fmla="*/ 191 w 191"/>
                            <a:gd name="T9" fmla="*/ 0 h 191"/>
                            <a:gd name="T10" fmla="*/ 191 w 191"/>
                            <a:gd name="T11" fmla="*/ 0 h 191"/>
                            <a:gd name="T12" fmla="*/ 0 w 191"/>
                            <a:gd name="T13" fmla="*/ 0 h 191"/>
                            <a:gd name="T14" fmla="*/ 0 w 191"/>
                            <a:gd name="T15" fmla="*/ 0 h 191"/>
                            <a:gd name="T16" fmla="*/ 0 w 191"/>
                            <a:gd name="T17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1" h="191">
                              <a:moveTo>
                                <a:pt x="0" y="191"/>
                              </a:moveTo>
                              <a:lnTo>
                                <a:pt x="0" y="191"/>
                              </a:lnTo>
                              <a:lnTo>
                                <a:pt x="191" y="191"/>
                              </a:lnTo>
                              <a:lnTo>
                                <a:pt x="191" y="191"/>
                              </a:lnTo>
                              <a:lnTo>
                                <a:pt x="191" y="0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EE1D" id="WS_polygon416" o:spid="_x0000_s1026" style="position:absolute;margin-left:348.5pt;margin-top:443.75pt;width:1.9pt;height:1.9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" path="m,191r,l191,191r,l191,r,l,,,,,191e" stroked="f">
                <v:stroke joinstyle="miter"/>
                <v:path o:connecttype="custom" o:connectlocs="0,24130;0,24130;24130,24130;24130,24130;24130,0;24130,0;0,0;0,0;0,24130" o:connectangles="0,0,0,0,0,0,0,0,0"/>
                <w10:wrap anchorx="page" anchory="page"/>
              </v:shape>
            </w:pict>
          </mc:Fallback>
        </mc:AlternateConten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Internal</w:t>
      </w:r>
    </w:p>
    <w:p w14:paraId="68A1BC18" w14:textId="77777777" w:rsidR="005A76FB" w:rsidRPr="00DF3FA2" w:rsidRDefault="00000000" w:rsidP="005A76FB">
      <w:pPr>
        <w:spacing w:after="0" w:line="240" w:lineRule="exact"/>
        <w:ind w:left="64" w:firstLine="4501"/>
        <w:rPr>
          <w:lang w:val="cs-CZ"/>
        </w:rPr>
      </w:pPr>
    </w:p>
    <w:p w14:paraId="1FB9E440" w14:textId="77777777" w:rsidR="005A76FB" w:rsidRPr="00DF3FA2" w:rsidRDefault="00000000" w:rsidP="005A76FB">
      <w:pPr>
        <w:spacing w:after="0" w:line="240" w:lineRule="exact"/>
        <w:ind w:left="64" w:firstLine="4501"/>
        <w:rPr>
          <w:lang w:val="cs-CZ"/>
        </w:rPr>
      </w:pPr>
    </w:p>
    <w:p w14:paraId="39762492" w14:textId="77777777" w:rsidR="005A76FB" w:rsidRPr="00DF3FA2" w:rsidRDefault="00000000" w:rsidP="005A76FB">
      <w:pPr>
        <w:spacing w:after="0" w:line="349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5"/>
          <w:sz w:val="20"/>
          <w:lang w:val="cs-CZ"/>
        </w:rPr>
        <w:t>16.</w:t>
      </w:r>
      <w:r w:rsidRPr="00DF3FA2">
        <w:rPr>
          <w:rFonts w:ascii="Calibri" w:hAnsi="Calibri" w:cs="Calibri"/>
          <w:color w:val="000000"/>
          <w:w w:val="2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současně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prohlašuje,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všechny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jím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uvedené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údaje</w:t>
      </w:r>
      <w:r w:rsidRPr="00DF3FA2">
        <w:rPr>
          <w:rFonts w:ascii="Calibri" w:hAnsi="Calibri" w:cs="Calibri"/>
          <w:color w:val="000000"/>
          <w:spacing w:val="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této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smlouvě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jsou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pravdivé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úplné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že</w:t>
      </w:r>
      <w:r w:rsidRPr="00DF3FA2">
        <w:rPr>
          <w:rFonts w:ascii="Calibri" w:hAnsi="Calibri" w:cs="Calibri"/>
          <w:color w:val="000000"/>
          <w:spacing w:val="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si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věd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om</w:t>
      </w:r>
      <w:r w:rsidRPr="00DF3FA2">
        <w:rPr>
          <w:rFonts w:ascii="Calibri" w:hAnsi="Calibri" w:cs="Calibri"/>
          <w:color w:val="000000"/>
          <w:spacing w:val="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2"/>
          <w:sz w:val="20"/>
          <w:lang w:val="cs-CZ"/>
        </w:rPr>
        <w:t>své</w:t>
      </w:r>
    </w:p>
    <w:p w14:paraId="0465CD29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povinnosti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písemně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informovat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Pojistitele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každé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jejich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změně.</w:t>
      </w:r>
    </w:p>
    <w:p w14:paraId="507C4262" w14:textId="77777777" w:rsidR="005A76FB" w:rsidRPr="00DF3FA2" w:rsidRDefault="00000000" w:rsidP="005A76FB">
      <w:pPr>
        <w:spacing w:after="0" w:line="332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5"/>
          <w:sz w:val="20"/>
          <w:lang w:val="cs-CZ"/>
        </w:rPr>
        <w:t>17.</w:t>
      </w:r>
      <w:r w:rsidRPr="00DF3FA2">
        <w:rPr>
          <w:rFonts w:ascii="Calibri" w:hAnsi="Calibri" w:cs="Calibri"/>
          <w:color w:val="000000"/>
          <w:w w:val="2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Smluvní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strany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ujednávají,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ž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e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3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vztah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zal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ožený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t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outo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smlouvou</w:t>
      </w:r>
      <w:r w:rsidRPr="00DF3FA2">
        <w:rPr>
          <w:rFonts w:ascii="Calibri" w:hAnsi="Calibri" w:cs="Calibri"/>
          <w:color w:val="00000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nepou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žijí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ustanovení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týkající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se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adhezních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smluv</w:t>
      </w:r>
      <w:r w:rsidRPr="00DF3FA2">
        <w:rPr>
          <w:rFonts w:ascii="Calibri" w:hAnsi="Calibri" w:cs="Calibri"/>
          <w:color w:val="000000"/>
          <w:spacing w:val="-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"/>
          <w:sz w:val="20"/>
          <w:lang w:val="cs-CZ"/>
        </w:rPr>
        <w:t>(§</w:t>
      </w:r>
    </w:p>
    <w:p w14:paraId="4A0B950C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2"/>
          <w:sz w:val="20"/>
          <w:lang w:val="cs-CZ"/>
        </w:rPr>
        <w:t>17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99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20"/>
          <w:lang w:val="cs-CZ"/>
        </w:rPr>
        <w:t>§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6"/>
          <w:sz w:val="20"/>
          <w:lang w:val="cs-CZ"/>
        </w:rPr>
        <w:t>18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00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O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bčanského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zákoník</w:t>
      </w:r>
      <w:r w:rsidRPr="00DF3FA2">
        <w:rPr>
          <w:rFonts w:ascii="Bahnschrift Light" w:hAnsi="Bahnschrift Light" w:cs="Bahnschrift Light"/>
          <w:color w:val="000000"/>
          <w:spacing w:val="-6"/>
          <w:sz w:val="20"/>
          <w:lang w:val="cs-CZ"/>
        </w:rPr>
        <w:t>u).</w:t>
      </w:r>
    </w:p>
    <w:p w14:paraId="3961D955" w14:textId="77777777" w:rsidR="005A76FB" w:rsidRPr="00DF3FA2" w:rsidRDefault="00000000" w:rsidP="005A76FB">
      <w:pPr>
        <w:spacing w:after="0" w:line="331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"/>
          <w:sz w:val="20"/>
          <w:lang w:val="cs-CZ"/>
        </w:rPr>
        <w:t>18.</w:t>
      </w:r>
      <w:r w:rsidRPr="00DF3FA2">
        <w:rPr>
          <w:rFonts w:ascii="Calibri" w:hAnsi="Calibri" w:cs="Calibri"/>
          <w:color w:val="000000"/>
          <w:w w:val="2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2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mlouva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podepsá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listinné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podobě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(vlastnoručně</w:t>
      </w:r>
      <w:r w:rsidRPr="00DF3FA2">
        <w:rPr>
          <w:rFonts w:ascii="Bahnschrift Light" w:hAnsi="Bahnschrift Light" w:cs="Bahnschrift Light"/>
          <w:color w:val="000000"/>
          <w:sz w:val="20"/>
          <w:lang w:val="cs-CZ"/>
        </w:rPr>
        <w:t>)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nebo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elektronicky.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69"/>
          <w:sz w:val="20"/>
          <w:lang w:val="cs-CZ"/>
        </w:rPr>
        <w:t>Je-li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Smlouva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podepsána</w:t>
      </w:r>
      <w:r w:rsidRPr="00DF3FA2">
        <w:rPr>
          <w:rFonts w:ascii="Calibri" w:hAnsi="Calibri" w:cs="Calibri"/>
          <w:color w:val="000000"/>
          <w:spacing w:val="-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listinné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podobě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</w:p>
    <w:p w14:paraId="79DB61E6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vyhotovena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d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le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dohody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Smluvních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tra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n</w:t>
      </w:r>
      <w:r w:rsidRPr="00DF3FA2">
        <w:rPr>
          <w:rFonts w:ascii="Calibri" w:hAnsi="Calibri" w:cs="Calibri"/>
          <w:color w:val="000000"/>
          <w:spacing w:val="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ve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třech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stejnopisech,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Pojist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ník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ob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drží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dvou</w:t>
      </w:r>
      <w:r w:rsidRPr="00DF3FA2">
        <w:rPr>
          <w:rFonts w:ascii="Calibri" w:hAnsi="Calibri" w:cs="Calibri"/>
          <w:color w:val="000000"/>
          <w:spacing w:val="1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vyho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toveních,</w:t>
      </w:r>
      <w:r w:rsidRPr="00DF3FA2">
        <w:rPr>
          <w:rFonts w:ascii="Calibri" w:hAnsi="Calibri" w:cs="Calibri"/>
          <w:color w:val="000000"/>
          <w:spacing w:val="11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Pojist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itel</w:t>
      </w:r>
      <w:r w:rsidRPr="00DF3FA2">
        <w:rPr>
          <w:rFonts w:ascii="Calibri" w:hAnsi="Calibri" w:cs="Calibri"/>
          <w:color w:val="000000"/>
          <w:spacing w:val="1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jedno</w:t>
      </w:r>
    </w:p>
    <w:p w14:paraId="7047B474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vyhotovení.</w:t>
      </w:r>
      <w:r w:rsidRPr="00DF3FA2">
        <w:rPr>
          <w:rFonts w:ascii="Calibri" w:hAnsi="Calibri" w:cs="Calibri"/>
          <w:color w:val="000000"/>
          <w:w w:val="22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66"/>
          <w:sz w:val="20"/>
          <w:lang w:val="cs-CZ"/>
        </w:rPr>
        <w:t>Je</w:t>
      </w: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-li</w:t>
      </w:r>
      <w:r w:rsidRPr="00DF3FA2">
        <w:rPr>
          <w:rFonts w:ascii="Calibri" w:hAnsi="Calibri" w:cs="Calibri"/>
          <w:color w:val="000000"/>
          <w:w w:val="230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Smlouva</w:t>
      </w:r>
      <w:r w:rsidRPr="00DF3FA2">
        <w:rPr>
          <w:rFonts w:ascii="Calibri" w:hAnsi="Calibri" w:cs="Calibri"/>
          <w:color w:val="000000"/>
          <w:w w:val="23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vyhotovena</w:t>
      </w:r>
      <w:r w:rsidRPr="00DF3FA2">
        <w:rPr>
          <w:rFonts w:ascii="Calibri" w:hAnsi="Calibri" w:cs="Calibri"/>
          <w:color w:val="000000"/>
          <w:w w:val="22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elektronické</w:t>
      </w:r>
      <w:r w:rsidRPr="00DF3FA2">
        <w:rPr>
          <w:rFonts w:ascii="Calibri" w:hAnsi="Calibri" w:cs="Calibri"/>
          <w:color w:val="000000"/>
          <w:w w:val="22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podobě,</w:t>
      </w:r>
      <w:r w:rsidRPr="00DF3FA2">
        <w:rPr>
          <w:rFonts w:ascii="Calibri" w:hAnsi="Calibri" w:cs="Calibri"/>
          <w:color w:val="000000"/>
          <w:w w:val="22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je</w:t>
      </w:r>
      <w:r w:rsidRPr="00DF3FA2">
        <w:rPr>
          <w:rFonts w:ascii="Calibri" w:hAnsi="Calibri" w:cs="Calibri"/>
          <w:color w:val="000000"/>
          <w:w w:val="22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podepsána</w:t>
      </w:r>
      <w:r w:rsidRPr="00DF3FA2">
        <w:rPr>
          <w:rFonts w:ascii="Calibri" w:hAnsi="Calibri" w:cs="Calibri"/>
          <w:color w:val="000000"/>
          <w:w w:val="22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pomocí</w:t>
      </w:r>
      <w:r w:rsidRPr="00DF3FA2">
        <w:rPr>
          <w:rFonts w:ascii="Calibri" w:hAnsi="Calibri" w:cs="Calibri"/>
          <w:color w:val="000000"/>
          <w:w w:val="229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uznávaného</w:t>
      </w:r>
      <w:r w:rsidRPr="00DF3FA2">
        <w:rPr>
          <w:rFonts w:ascii="Calibri" w:hAnsi="Calibri" w:cs="Calibri"/>
          <w:color w:val="000000"/>
          <w:w w:val="23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kvalif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ikovaného</w:t>
      </w:r>
    </w:p>
    <w:p w14:paraId="09E2C8BF" w14:textId="77777777" w:rsidR="005A76FB" w:rsidRPr="00DF3FA2" w:rsidRDefault="00000000" w:rsidP="005A76FB">
      <w:pPr>
        <w:spacing w:after="0" w:line="238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podpisu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7"/>
          <w:sz w:val="20"/>
          <w:lang w:val="cs-CZ"/>
        </w:rPr>
        <w:t>k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20"/>
          <w:lang w:val="cs-CZ"/>
        </w:rPr>
        <w:t>tomu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oprá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vn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ěných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osob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obou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2"/>
          <w:sz w:val="20"/>
          <w:lang w:val="cs-CZ"/>
        </w:rPr>
        <w:t>S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mluvníc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h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stran.</w:t>
      </w:r>
    </w:p>
    <w:p w14:paraId="5C3BEB93" w14:textId="77777777" w:rsidR="005A76FB" w:rsidRPr="00DF3FA2" w:rsidRDefault="00000000" w:rsidP="005A76FB">
      <w:pPr>
        <w:spacing w:after="0" w:line="331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5"/>
          <w:sz w:val="20"/>
          <w:lang w:val="cs-CZ"/>
        </w:rPr>
        <w:t>19.</w:t>
      </w:r>
      <w:r w:rsidRPr="00DF3FA2">
        <w:rPr>
          <w:rFonts w:ascii="Calibri" w:hAnsi="Calibri" w:cs="Calibri"/>
          <w:color w:val="000000"/>
          <w:w w:val="26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Smlouva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nabývá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20"/>
          <w:lang w:val="cs-CZ"/>
        </w:rPr>
        <w:t>účinnost</w:t>
      </w:r>
      <w:r w:rsidRPr="00DF3FA2">
        <w:rPr>
          <w:rFonts w:ascii="Bahnschrift Light" w:hAnsi="Bahnschrift Light" w:cs="Bahnschrift Light"/>
          <w:color w:val="000000"/>
          <w:spacing w:val="-9"/>
          <w:sz w:val="20"/>
          <w:lang w:val="cs-CZ"/>
        </w:rPr>
        <w:t>i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dne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11"/>
          <w:sz w:val="20"/>
          <w:lang w:val="cs-CZ"/>
        </w:rPr>
        <w:t>1.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4.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8"/>
          <w:sz w:val="20"/>
          <w:lang w:val="cs-CZ"/>
        </w:rPr>
        <w:t>2023.</w:t>
      </w:r>
    </w:p>
    <w:p w14:paraId="01C95C58" w14:textId="77777777" w:rsidR="005A76FB" w:rsidRPr="00DF3FA2" w:rsidRDefault="00000000" w:rsidP="005A76FB">
      <w:pPr>
        <w:spacing w:after="0" w:line="240" w:lineRule="exact"/>
        <w:ind w:left="64"/>
        <w:rPr>
          <w:lang w:val="cs-CZ"/>
        </w:rPr>
      </w:pPr>
    </w:p>
    <w:p w14:paraId="24E84BB3" w14:textId="77777777" w:rsidR="005A76FB" w:rsidRPr="00DF3FA2" w:rsidRDefault="00000000" w:rsidP="005A76FB">
      <w:pPr>
        <w:spacing w:after="0" w:line="226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0"/>
          <w:sz w:val="20"/>
          <w:lang w:val="cs-CZ"/>
        </w:rPr>
        <w:t>Příl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ohy:</w:t>
      </w:r>
      <w:r w:rsidRPr="00DF3FA2">
        <w:rPr>
          <w:rFonts w:ascii="Calibri" w:hAnsi="Calibri" w:cs="Calibri"/>
          <w:color w:val="000000"/>
          <w:w w:val="323"/>
          <w:sz w:val="18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18"/>
          <w:lang w:val="cs-CZ"/>
        </w:rPr>
        <w:t>(jsou</w:t>
      </w:r>
      <w:r w:rsidRPr="00DF3FA2">
        <w:rPr>
          <w:rFonts w:ascii="Calibri" w:hAnsi="Calibri" w:cs="Calibri"/>
          <w:color w:val="000000"/>
          <w:spacing w:val="-7"/>
          <w:sz w:val="18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18"/>
          <w:lang w:val="cs-CZ"/>
        </w:rPr>
        <w:t>nedílnou</w:t>
      </w:r>
      <w:r w:rsidRPr="00DF3FA2">
        <w:rPr>
          <w:rFonts w:ascii="Calibri" w:hAnsi="Calibri" w:cs="Calibri"/>
          <w:color w:val="000000"/>
          <w:spacing w:val="-4"/>
          <w:sz w:val="18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18"/>
          <w:lang w:val="cs-CZ"/>
        </w:rPr>
        <w:t>součástí</w:t>
      </w:r>
      <w:r w:rsidRPr="00DF3FA2">
        <w:rPr>
          <w:rFonts w:ascii="Calibri" w:hAnsi="Calibri" w:cs="Calibri"/>
          <w:color w:val="000000"/>
          <w:spacing w:val="-6"/>
          <w:sz w:val="18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8"/>
          <w:lang w:val="cs-CZ"/>
        </w:rPr>
        <w:t>Smlouvy)</w:t>
      </w:r>
    </w:p>
    <w:p w14:paraId="7EACE08D" w14:textId="77777777" w:rsidR="005A76FB" w:rsidRPr="00DF3FA2" w:rsidRDefault="00000000" w:rsidP="005A76FB">
      <w:pPr>
        <w:spacing w:after="0" w:line="240" w:lineRule="exact"/>
        <w:ind w:left="64"/>
        <w:rPr>
          <w:lang w:val="cs-CZ"/>
        </w:rPr>
      </w:pPr>
    </w:p>
    <w:p w14:paraId="492F7FDA" w14:textId="77777777" w:rsidR="005A76FB" w:rsidRPr="00DF3FA2" w:rsidRDefault="00000000" w:rsidP="005A76FB">
      <w:pPr>
        <w:spacing w:after="0" w:line="164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1"/>
          <w:sz w:val="16"/>
          <w:lang w:val="cs-CZ"/>
        </w:rPr>
        <w:t>1)</w:t>
      </w:r>
      <w:r w:rsidRPr="00DF3FA2">
        <w:rPr>
          <w:rFonts w:ascii="Calibri" w:hAnsi="Calibri" w:cs="Calibri"/>
          <w:color w:val="000000"/>
          <w:w w:val="191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Cení</w:t>
      </w:r>
      <w:r w:rsidRPr="00DF3FA2">
        <w:rPr>
          <w:rFonts w:ascii="Bahnschrift Light" w:hAnsi="Bahnschrift Light" w:cs="Bahnschrift Light"/>
          <w:color w:val="000000"/>
          <w:w w:val="76"/>
          <w:sz w:val="16"/>
          <w:lang w:val="cs-CZ"/>
        </w:rPr>
        <w:t>k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16"/>
          <w:lang w:val="cs-CZ"/>
        </w:rPr>
        <w:t>po</w:t>
      </w:r>
      <w:r w:rsidRPr="00DF3FA2">
        <w:rPr>
          <w:rFonts w:ascii="Bahnschrift Light" w:hAnsi="Bahnschrift Light" w:cs="Bahnschrift Light"/>
          <w:color w:val="000000"/>
          <w:spacing w:val="-12"/>
          <w:sz w:val="16"/>
          <w:lang w:val="cs-CZ"/>
        </w:rPr>
        <w:t>jistného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za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havarijní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pojištění</w:t>
      </w:r>
    </w:p>
    <w:p w14:paraId="3E48A723" w14:textId="77777777" w:rsidR="005A76FB" w:rsidRPr="00DF3FA2" w:rsidRDefault="00000000" w:rsidP="005A76FB">
      <w:pPr>
        <w:spacing w:after="0" w:line="190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4"/>
          <w:sz w:val="16"/>
          <w:lang w:val="cs-CZ"/>
        </w:rPr>
        <w:t>2)</w:t>
      </w:r>
      <w:r w:rsidRPr="00DF3FA2">
        <w:rPr>
          <w:rFonts w:ascii="Calibri" w:hAnsi="Calibri" w:cs="Calibri"/>
          <w:color w:val="000000"/>
          <w:w w:val="191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w w:val="79"/>
          <w:sz w:val="16"/>
          <w:lang w:val="cs-CZ"/>
        </w:rPr>
        <w:t>VPP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pro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16"/>
          <w:lang w:val="cs-CZ"/>
        </w:rPr>
        <w:t>odpovědnosti</w:t>
      </w:r>
      <w:r w:rsidRPr="00DF3FA2">
        <w:rPr>
          <w:rFonts w:ascii="Calibri" w:hAnsi="Calibri" w:cs="Calibri"/>
          <w:color w:val="000000"/>
          <w:spacing w:val="-8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16"/>
          <w:lang w:val="cs-CZ"/>
        </w:rPr>
        <w:t>za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9"/>
          <w:sz w:val="16"/>
          <w:lang w:val="cs-CZ"/>
        </w:rPr>
        <w:t>újmu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způs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obenou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provozem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vozidla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65"/>
          <w:sz w:val="16"/>
          <w:lang w:val="cs-CZ"/>
        </w:rPr>
        <w:t>-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16"/>
          <w:lang w:val="cs-CZ"/>
        </w:rPr>
        <w:t>ALLIANZ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16"/>
          <w:lang w:val="cs-CZ"/>
        </w:rPr>
        <w:t>AUTOPOJIŠTĚNÍ</w:t>
      </w:r>
      <w:r w:rsidRPr="00DF3FA2">
        <w:rPr>
          <w:rFonts w:ascii="Calibri" w:hAnsi="Calibri" w:cs="Calibri"/>
          <w:color w:val="000000"/>
          <w:spacing w:val="-8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3"/>
          <w:sz w:val="16"/>
          <w:lang w:val="cs-CZ"/>
        </w:rPr>
        <w:t>2014</w:t>
      </w:r>
      <w:r w:rsidRPr="00DF3FA2">
        <w:rPr>
          <w:rFonts w:ascii="Calibri" w:hAnsi="Calibri" w:cs="Calibri"/>
          <w:color w:val="000000"/>
          <w:spacing w:val="-8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16"/>
          <w:lang w:val="cs-CZ"/>
        </w:rPr>
        <w:t>/</w:t>
      </w:r>
      <w:r w:rsidRPr="00DF3FA2">
        <w:rPr>
          <w:rFonts w:ascii="Calibri" w:hAnsi="Calibri" w:cs="Calibri"/>
          <w:color w:val="000000"/>
          <w:spacing w:val="-8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16"/>
          <w:lang w:val="cs-CZ"/>
        </w:rPr>
        <w:t>ALLIANZ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AUTOFLOTILY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3"/>
          <w:sz w:val="16"/>
          <w:lang w:val="cs-CZ"/>
        </w:rPr>
        <w:t>2014</w:t>
      </w:r>
    </w:p>
    <w:p w14:paraId="0440B47F" w14:textId="77777777" w:rsidR="005A76FB" w:rsidRPr="00DF3FA2" w:rsidRDefault="00000000" w:rsidP="005A76FB">
      <w:pPr>
        <w:spacing w:after="0" w:line="190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5"/>
          <w:sz w:val="16"/>
          <w:lang w:val="cs-CZ"/>
        </w:rPr>
        <w:t>3)</w:t>
      </w:r>
      <w:r w:rsidRPr="00DF3FA2">
        <w:rPr>
          <w:rFonts w:ascii="Calibri" w:hAnsi="Calibri" w:cs="Calibri"/>
          <w:color w:val="000000"/>
          <w:w w:val="191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w w:val="79"/>
          <w:sz w:val="16"/>
          <w:lang w:val="cs-CZ"/>
        </w:rPr>
        <w:t>VPP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pro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havarij</w:t>
      </w:r>
      <w:r w:rsidRPr="00DF3FA2">
        <w:rPr>
          <w:rFonts w:ascii="Bahnschrift Light" w:hAnsi="Bahnschrift Light" w:cs="Bahnschrift Light"/>
          <w:color w:val="000000"/>
          <w:spacing w:val="-9"/>
          <w:sz w:val="16"/>
          <w:lang w:val="cs-CZ"/>
        </w:rPr>
        <w:t>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16"/>
          <w:lang w:val="cs-CZ"/>
        </w:rPr>
        <w:t>po</w:t>
      </w:r>
      <w:r w:rsidRPr="00DF3FA2">
        <w:rPr>
          <w:rFonts w:ascii="Bahnschrift Light" w:hAnsi="Bahnschrift Light" w:cs="Bahnschrift Light"/>
          <w:color w:val="000000"/>
          <w:spacing w:val="-12"/>
          <w:sz w:val="16"/>
          <w:lang w:val="cs-CZ"/>
        </w:rPr>
        <w:t>jištění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vo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zidel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65"/>
          <w:sz w:val="16"/>
          <w:lang w:val="cs-CZ"/>
        </w:rPr>
        <w:t>-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16"/>
          <w:lang w:val="cs-CZ"/>
        </w:rPr>
        <w:t>ALLIANZ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16"/>
          <w:lang w:val="cs-CZ"/>
        </w:rPr>
        <w:t>AUTOPOJIŠTĚNÍ</w:t>
      </w:r>
      <w:r w:rsidRPr="00DF3FA2">
        <w:rPr>
          <w:rFonts w:ascii="Calibri" w:hAnsi="Calibri" w:cs="Calibri"/>
          <w:color w:val="000000"/>
          <w:spacing w:val="-8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3"/>
          <w:sz w:val="16"/>
          <w:lang w:val="cs-CZ"/>
        </w:rPr>
        <w:t>2014</w:t>
      </w:r>
      <w:r w:rsidRPr="00DF3FA2">
        <w:rPr>
          <w:rFonts w:ascii="Calibri" w:hAnsi="Calibri" w:cs="Calibri"/>
          <w:color w:val="000000"/>
          <w:spacing w:val="-8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16"/>
          <w:lang w:val="cs-CZ"/>
        </w:rPr>
        <w:t>/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16"/>
          <w:lang w:val="cs-CZ"/>
        </w:rPr>
        <w:t>ALLIANZ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AUTOFLOTILY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3"/>
          <w:sz w:val="16"/>
          <w:lang w:val="cs-CZ"/>
        </w:rPr>
        <w:t>2014</w:t>
      </w:r>
    </w:p>
    <w:p w14:paraId="41592A41" w14:textId="77777777" w:rsidR="005A76FB" w:rsidRPr="00DF3FA2" w:rsidRDefault="00000000" w:rsidP="005A76FB">
      <w:pPr>
        <w:spacing w:after="0" w:line="190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8"/>
          <w:sz w:val="16"/>
          <w:lang w:val="cs-CZ"/>
        </w:rPr>
        <w:t>4)</w:t>
      </w:r>
      <w:r w:rsidRPr="00DF3FA2">
        <w:rPr>
          <w:rFonts w:ascii="Calibri" w:hAnsi="Calibri" w:cs="Calibri"/>
          <w:color w:val="000000"/>
          <w:w w:val="191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9"/>
          <w:sz w:val="16"/>
          <w:lang w:val="cs-CZ"/>
        </w:rPr>
        <w:t>ZPP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pro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havarij</w:t>
      </w:r>
      <w:r w:rsidRPr="00DF3FA2">
        <w:rPr>
          <w:rFonts w:ascii="Bahnschrift Light" w:hAnsi="Bahnschrift Light" w:cs="Bahnschrift Light"/>
          <w:color w:val="000000"/>
          <w:spacing w:val="-9"/>
          <w:sz w:val="16"/>
          <w:lang w:val="cs-CZ"/>
        </w:rPr>
        <w:t>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16"/>
          <w:lang w:val="cs-CZ"/>
        </w:rPr>
        <w:t>vozidel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65"/>
          <w:sz w:val="16"/>
          <w:lang w:val="cs-CZ"/>
        </w:rPr>
        <w:t>-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16"/>
          <w:lang w:val="cs-CZ"/>
        </w:rPr>
        <w:t>ALLIANZ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AUTOFLOTILY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3"/>
          <w:sz w:val="16"/>
          <w:lang w:val="cs-CZ"/>
        </w:rPr>
        <w:t>2014</w:t>
      </w:r>
    </w:p>
    <w:p w14:paraId="14B6C958" w14:textId="77777777" w:rsidR="005A76FB" w:rsidRPr="00DF3FA2" w:rsidRDefault="00000000" w:rsidP="005A76FB">
      <w:pPr>
        <w:spacing w:after="0" w:line="190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6"/>
          <w:sz w:val="16"/>
          <w:lang w:val="cs-CZ"/>
        </w:rPr>
        <w:t>5)</w:t>
      </w:r>
      <w:r w:rsidRPr="00DF3FA2">
        <w:rPr>
          <w:rFonts w:ascii="Calibri" w:hAnsi="Calibri" w:cs="Calibri"/>
          <w:color w:val="000000"/>
          <w:w w:val="191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w w:val="80"/>
          <w:sz w:val="16"/>
          <w:lang w:val="cs-CZ"/>
        </w:rPr>
        <w:t>DPP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pro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16"/>
          <w:lang w:val="cs-CZ"/>
        </w:rPr>
        <w:t>havari</w:t>
      </w:r>
      <w:r w:rsidRPr="00DF3FA2">
        <w:rPr>
          <w:rFonts w:ascii="Bahnschrift Light" w:hAnsi="Bahnschrift Light" w:cs="Bahnschrift Light"/>
          <w:color w:val="000000"/>
          <w:spacing w:val="-9"/>
          <w:sz w:val="16"/>
          <w:lang w:val="cs-CZ"/>
        </w:rPr>
        <w:t>jní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16"/>
          <w:lang w:val="cs-CZ"/>
        </w:rPr>
        <w:t>vozidel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65"/>
          <w:sz w:val="16"/>
          <w:lang w:val="cs-CZ"/>
        </w:rPr>
        <w:t>-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6"/>
          <w:sz w:val="16"/>
          <w:lang w:val="cs-CZ"/>
        </w:rPr>
        <w:t>ALLIA</w:t>
      </w:r>
      <w:r w:rsidRPr="00DF3FA2">
        <w:rPr>
          <w:rFonts w:ascii="Bahnschrift Light" w:hAnsi="Bahnschrift Light" w:cs="Bahnschrift Light"/>
          <w:color w:val="000000"/>
          <w:spacing w:val="-10"/>
          <w:sz w:val="16"/>
          <w:lang w:val="cs-CZ"/>
        </w:rPr>
        <w:t>NZ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16"/>
          <w:lang w:val="cs-CZ"/>
        </w:rPr>
        <w:t>AUTOPOJIŠTĚNÍ</w:t>
      </w:r>
      <w:r w:rsidRPr="00DF3FA2">
        <w:rPr>
          <w:rFonts w:ascii="Calibri" w:hAnsi="Calibri" w:cs="Calibri"/>
          <w:color w:val="000000"/>
          <w:spacing w:val="-8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3"/>
          <w:sz w:val="16"/>
          <w:lang w:val="cs-CZ"/>
        </w:rPr>
        <w:t>2014</w:t>
      </w:r>
      <w:r w:rsidRPr="00DF3FA2">
        <w:rPr>
          <w:rFonts w:ascii="Calibri" w:hAnsi="Calibri" w:cs="Calibri"/>
          <w:color w:val="000000"/>
          <w:spacing w:val="-8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7"/>
          <w:sz w:val="16"/>
          <w:lang w:val="cs-CZ"/>
        </w:rPr>
        <w:t>/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16"/>
          <w:lang w:val="cs-CZ"/>
        </w:rPr>
        <w:t>ALLIANZ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AUTOFLOTILY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3"/>
          <w:sz w:val="16"/>
          <w:lang w:val="cs-CZ"/>
        </w:rPr>
        <w:t>2014</w:t>
      </w:r>
    </w:p>
    <w:p w14:paraId="4357049E" w14:textId="77777777" w:rsidR="005A76FB" w:rsidRPr="00DF3FA2" w:rsidRDefault="00000000" w:rsidP="005A76FB">
      <w:pPr>
        <w:spacing w:after="0" w:line="190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3"/>
          <w:sz w:val="16"/>
          <w:lang w:val="cs-CZ"/>
        </w:rPr>
        <w:t>6)</w:t>
      </w:r>
      <w:r w:rsidRPr="00DF3FA2">
        <w:rPr>
          <w:rFonts w:ascii="Calibri" w:hAnsi="Calibri" w:cs="Calibri"/>
          <w:color w:val="000000"/>
          <w:w w:val="191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w w:val="79"/>
          <w:sz w:val="16"/>
          <w:lang w:val="cs-CZ"/>
        </w:rPr>
        <w:t>VPP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pro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16"/>
          <w:lang w:val="cs-CZ"/>
        </w:rPr>
        <w:t>osob</w:t>
      </w:r>
    </w:p>
    <w:p w14:paraId="7C58FE75" w14:textId="77777777" w:rsidR="005A76FB" w:rsidRPr="00DF3FA2" w:rsidRDefault="00000000" w:rsidP="005A76FB">
      <w:pPr>
        <w:spacing w:after="0" w:line="190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"/>
          <w:sz w:val="16"/>
          <w:lang w:val="cs-CZ"/>
        </w:rPr>
        <w:t>7)</w:t>
      </w:r>
      <w:r w:rsidRPr="00DF3FA2">
        <w:rPr>
          <w:rFonts w:ascii="Calibri" w:hAnsi="Calibri" w:cs="Calibri"/>
          <w:color w:val="000000"/>
          <w:w w:val="191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9"/>
          <w:sz w:val="16"/>
          <w:lang w:val="cs-CZ"/>
        </w:rPr>
        <w:t>ZPP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pr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o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úrazové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16"/>
          <w:lang w:val="cs-CZ"/>
        </w:rPr>
        <w:t>osob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16"/>
          <w:lang w:val="cs-CZ"/>
        </w:rPr>
        <w:t>ve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16"/>
          <w:lang w:val="cs-CZ"/>
        </w:rPr>
        <w:t>vozid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le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65"/>
          <w:sz w:val="16"/>
          <w:lang w:val="cs-CZ"/>
        </w:rPr>
        <w:t>-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16"/>
          <w:lang w:val="cs-CZ"/>
        </w:rPr>
        <w:t>ALLIANZ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AUTOFLOTILY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3"/>
          <w:sz w:val="16"/>
          <w:lang w:val="cs-CZ"/>
        </w:rPr>
        <w:t>2014</w:t>
      </w:r>
    </w:p>
    <w:p w14:paraId="7D26BF45" w14:textId="77777777" w:rsidR="005A76FB" w:rsidRPr="00DF3FA2" w:rsidRDefault="00000000" w:rsidP="005A76FB">
      <w:pPr>
        <w:spacing w:after="0" w:line="190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7"/>
          <w:sz w:val="16"/>
          <w:lang w:val="cs-CZ"/>
        </w:rPr>
        <w:t>8)</w:t>
      </w:r>
      <w:r w:rsidRPr="00DF3FA2">
        <w:rPr>
          <w:rFonts w:ascii="Calibri" w:hAnsi="Calibri" w:cs="Calibri"/>
          <w:color w:val="000000"/>
          <w:w w:val="191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spacing w:val="-15"/>
          <w:sz w:val="16"/>
          <w:lang w:val="cs-CZ"/>
        </w:rPr>
        <w:t>Přílohy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16"/>
          <w:lang w:val="cs-CZ"/>
        </w:rPr>
        <w:t>ke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zvláštním</w:t>
      </w:r>
      <w:r w:rsidRPr="00DF3FA2">
        <w:rPr>
          <w:rFonts w:ascii="Calibri" w:hAnsi="Calibri" w:cs="Calibri"/>
          <w:color w:val="000000"/>
          <w:spacing w:val="-8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pojistným</w:t>
      </w:r>
      <w:r w:rsidRPr="00DF3FA2">
        <w:rPr>
          <w:rFonts w:ascii="Calibri" w:hAnsi="Calibri" w:cs="Calibri"/>
          <w:color w:val="000000"/>
          <w:spacing w:val="-8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16"/>
          <w:lang w:val="cs-CZ"/>
        </w:rPr>
        <w:t>podmínkám</w:t>
      </w:r>
      <w:r w:rsidRPr="00DF3FA2">
        <w:rPr>
          <w:rFonts w:ascii="Calibri" w:hAnsi="Calibri" w:cs="Calibri"/>
          <w:color w:val="000000"/>
          <w:spacing w:val="-8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pro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úrazové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16"/>
          <w:lang w:val="cs-CZ"/>
        </w:rPr>
        <w:t>osob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16"/>
          <w:lang w:val="cs-CZ"/>
        </w:rPr>
        <w:t>ve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16"/>
          <w:lang w:val="cs-CZ"/>
        </w:rPr>
        <w:t>vozidle</w:t>
      </w:r>
      <w:r w:rsidRPr="00DF3FA2">
        <w:rPr>
          <w:rFonts w:ascii="Calibri" w:hAnsi="Calibri" w:cs="Calibri"/>
          <w:color w:val="000000"/>
          <w:spacing w:val="-4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–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16"/>
          <w:lang w:val="cs-CZ"/>
        </w:rPr>
        <w:t>ALLIANZ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AUTOFLOTILY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3"/>
          <w:sz w:val="16"/>
          <w:lang w:val="cs-CZ"/>
        </w:rPr>
        <w:t>2014</w:t>
      </w:r>
    </w:p>
    <w:p w14:paraId="5284A224" w14:textId="77777777" w:rsidR="005A76FB" w:rsidRPr="00DF3FA2" w:rsidRDefault="00000000" w:rsidP="005A76FB">
      <w:pPr>
        <w:spacing w:after="0" w:line="190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3"/>
          <w:sz w:val="16"/>
          <w:lang w:val="cs-CZ"/>
        </w:rPr>
        <w:t>9)</w:t>
      </w:r>
      <w:r w:rsidRPr="00DF3FA2">
        <w:rPr>
          <w:rFonts w:ascii="Calibri" w:hAnsi="Calibri" w:cs="Calibri"/>
          <w:color w:val="000000"/>
          <w:w w:val="191"/>
          <w:sz w:val="24"/>
          <w:lang w:val="cs-CZ"/>
        </w:rPr>
        <w:t>  </w:t>
      </w:r>
      <w:r w:rsidRPr="00DF3FA2">
        <w:rPr>
          <w:rFonts w:ascii="Bahnschrift Light" w:hAnsi="Bahnschrift Light" w:cs="Bahnschrift Light"/>
          <w:color w:val="000000"/>
          <w:w w:val="74"/>
          <w:sz w:val="16"/>
          <w:lang w:val="cs-CZ"/>
        </w:rPr>
        <w:t>PP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pro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4"/>
          <w:sz w:val="16"/>
          <w:lang w:val="cs-CZ"/>
        </w:rPr>
        <w:t>ce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stovní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pojištění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16"/>
          <w:lang w:val="cs-CZ"/>
        </w:rPr>
        <w:t>osob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16"/>
          <w:lang w:val="cs-CZ"/>
        </w:rPr>
        <w:t>ve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16"/>
          <w:lang w:val="cs-CZ"/>
        </w:rPr>
        <w:t>vozidle</w:t>
      </w:r>
    </w:p>
    <w:p w14:paraId="454D2475" w14:textId="77777777" w:rsidR="005A76FB" w:rsidRPr="00DF3FA2" w:rsidRDefault="00000000" w:rsidP="005A76FB">
      <w:pPr>
        <w:spacing w:after="0" w:line="190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2"/>
          <w:sz w:val="16"/>
          <w:lang w:val="cs-CZ"/>
        </w:rPr>
        <w:t>10)</w:t>
      </w:r>
      <w:r w:rsidRPr="00DF3FA2">
        <w:rPr>
          <w:rFonts w:ascii="Calibri" w:hAnsi="Calibri" w:cs="Calibri"/>
          <w:color w:val="000000"/>
          <w:w w:val="240"/>
          <w:sz w:val="24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16"/>
          <w:lang w:val="cs-CZ"/>
        </w:rPr>
        <w:t>Předsmluvní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16"/>
          <w:lang w:val="cs-CZ"/>
        </w:rPr>
        <w:t>informace</w:t>
      </w:r>
    </w:p>
    <w:p w14:paraId="3B7C6D21" w14:textId="77777777" w:rsidR="005A76FB" w:rsidRPr="00DF3FA2" w:rsidRDefault="00000000" w:rsidP="005A76FB">
      <w:pPr>
        <w:spacing w:after="0" w:line="190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15"/>
          <w:sz w:val="16"/>
          <w:lang w:val="cs-CZ"/>
        </w:rPr>
        <w:t>11)</w:t>
      </w:r>
      <w:r w:rsidRPr="00DF3FA2">
        <w:rPr>
          <w:rFonts w:ascii="Calibri" w:hAnsi="Calibri" w:cs="Calibri"/>
          <w:color w:val="000000"/>
          <w:w w:val="240"/>
          <w:sz w:val="24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Informace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o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16"/>
          <w:lang w:val="cs-CZ"/>
        </w:rPr>
        <w:t>zprac</w:t>
      </w:r>
      <w:r w:rsidRPr="00DF3FA2">
        <w:rPr>
          <w:rFonts w:ascii="Bahnschrift Light" w:hAnsi="Bahnschrift Light" w:cs="Bahnschrift Light"/>
          <w:color w:val="000000"/>
          <w:spacing w:val="-12"/>
          <w:sz w:val="16"/>
          <w:lang w:val="cs-CZ"/>
        </w:rPr>
        <w:t>ování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16"/>
          <w:lang w:val="cs-CZ"/>
        </w:rPr>
        <w:t>údajů</w:t>
      </w:r>
    </w:p>
    <w:p w14:paraId="2F734F8D" w14:textId="77777777" w:rsidR="005A76FB" w:rsidRPr="00DF3FA2" w:rsidRDefault="00000000" w:rsidP="005A76FB">
      <w:pPr>
        <w:spacing w:after="0" w:line="190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4"/>
          <w:sz w:val="16"/>
          <w:lang w:val="cs-CZ"/>
        </w:rPr>
        <w:t>12)</w:t>
      </w:r>
      <w:r w:rsidRPr="00DF3FA2">
        <w:rPr>
          <w:rFonts w:ascii="Calibri" w:hAnsi="Calibri" w:cs="Calibri"/>
          <w:color w:val="000000"/>
          <w:w w:val="240"/>
          <w:sz w:val="24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0"/>
          <w:sz w:val="16"/>
          <w:lang w:val="cs-CZ"/>
        </w:rPr>
        <w:t>Inf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ormační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dokument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o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pojis</w:t>
      </w:r>
      <w:r w:rsidRPr="00DF3FA2">
        <w:rPr>
          <w:rFonts w:ascii="Bahnschrift Light" w:hAnsi="Bahnschrift Light" w:cs="Bahnschrift Light"/>
          <w:color w:val="000000"/>
          <w:spacing w:val="-9"/>
          <w:sz w:val="16"/>
          <w:lang w:val="cs-CZ"/>
        </w:rPr>
        <w:t>tném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16"/>
          <w:lang w:val="cs-CZ"/>
        </w:rPr>
        <w:t>produktu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–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16"/>
          <w:lang w:val="cs-CZ"/>
        </w:rPr>
        <w:t>IPID</w:t>
      </w:r>
    </w:p>
    <w:p w14:paraId="75BF8F6A" w14:textId="77777777" w:rsidR="005A76FB" w:rsidRPr="00DF3FA2" w:rsidRDefault="00000000" w:rsidP="005A76FB">
      <w:pPr>
        <w:spacing w:after="0" w:line="190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4"/>
          <w:sz w:val="16"/>
          <w:lang w:val="cs-CZ"/>
        </w:rPr>
        <w:t>13)</w:t>
      </w:r>
      <w:r w:rsidRPr="00DF3FA2">
        <w:rPr>
          <w:rFonts w:ascii="Calibri" w:hAnsi="Calibri" w:cs="Calibri"/>
          <w:color w:val="000000"/>
          <w:w w:val="240"/>
          <w:sz w:val="24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16"/>
          <w:lang w:val="cs-CZ"/>
        </w:rPr>
        <w:t>Struktura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16"/>
          <w:lang w:val="cs-CZ"/>
        </w:rPr>
        <w:t>datové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věty</w:t>
      </w:r>
    </w:p>
    <w:p w14:paraId="50EDC261" w14:textId="77777777" w:rsidR="005A76FB" w:rsidRPr="00DF3FA2" w:rsidRDefault="00000000" w:rsidP="005A76FB">
      <w:pPr>
        <w:spacing w:after="0" w:line="190" w:lineRule="exact"/>
        <w:ind w:left="64" w:firstLine="360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2"/>
          <w:sz w:val="16"/>
          <w:lang w:val="cs-CZ"/>
        </w:rPr>
        <w:t>14)</w:t>
      </w:r>
      <w:r w:rsidRPr="00DF3FA2">
        <w:rPr>
          <w:rFonts w:ascii="Calibri" w:hAnsi="Calibri" w:cs="Calibri"/>
          <w:color w:val="000000"/>
          <w:w w:val="240"/>
          <w:sz w:val="24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16"/>
          <w:lang w:val="cs-CZ"/>
        </w:rPr>
        <w:t>Sazebník</w:t>
      </w:r>
      <w:r w:rsidRPr="00DF3FA2">
        <w:rPr>
          <w:rFonts w:ascii="Calibri" w:hAnsi="Calibri" w:cs="Calibri"/>
          <w:color w:val="000000"/>
          <w:spacing w:val="-7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9"/>
          <w:sz w:val="16"/>
          <w:lang w:val="cs-CZ"/>
        </w:rPr>
        <w:t>A</w:t>
      </w:r>
      <w:r w:rsidRPr="00DF3FA2">
        <w:rPr>
          <w:rFonts w:ascii="Bahnschrift Light" w:hAnsi="Bahnschrift Light" w:cs="Bahnschrift Light"/>
          <w:color w:val="000000"/>
          <w:spacing w:val="-13"/>
          <w:sz w:val="16"/>
          <w:lang w:val="cs-CZ"/>
        </w:rPr>
        <w:t>llianz</w:t>
      </w:r>
      <w:r w:rsidRPr="00DF3FA2">
        <w:rPr>
          <w:rFonts w:ascii="Calibri" w:hAnsi="Calibri" w:cs="Calibri"/>
          <w:color w:val="000000"/>
          <w:spacing w:val="-6"/>
          <w:sz w:val="16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1"/>
          <w:sz w:val="16"/>
          <w:lang w:val="cs-CZ"/>
        </w:rPr>
        <w:t>Autoflotily</w:t>
      </w:r>
    </w:p>
    <w:p w14:paraId="4C46DA3B" w14:textId="77777777" w:rsidR="005A76FB" w:rsidRPr="00DF3FA2" w:rsidRDefault="00000000" w:rsidP="005A76FB">
      <w:pPr>
        <w:spacing w:after="0" w:line="240" w:lineRule="exact"/>
        <w:ind w:left="64" w:firstLine="360"/>
        <w:rPr>
          <w:lang w:val="cs-CZ"/>
        </w:rPr>
      </w:pPr>
    </w:p>
    <w:p w14:paraId="552EDEDA" w14:textId="77777777" w:rsidR="005A76FB" w:rsidRPr="00DF3FA2" w:rsidRDefault="00000000" w:rsidP="005A76FB">
      <w:pPr>
        <w:tabs>
          <w:tab w:val="left" w:pos="5090"/>
        </w:tabs>
        <w:spacing w:after="0" w:line="376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1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spacing w:val="-4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Pojistník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a: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Za</w:t>
      </w:r>
      <w:r w:rsidRPr="00DF3FA2">
        <w:rPr>
          <w:rFonts w:ascii="Calibri" w:hAnsi="Calibri" w:cs="Calibri"/>
          <w:color w:val="000000"/>
          <w:w w:val="262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Pojistitele:</w:t>
      </w:r>
    </w:p>
    <w:p w14:paraId="02282DBC" w14:textId="77777777" w:rsidR="005A76FB" w:rsidRPr="00DF3FA2" w:rsidRDefault="00000000" w:rsidP="005A76FB">
      <w:pPr>
        <w:spacing w:after="0" w:line="240" w:lineRule="exact"/>
        <w:ind w:left="64"/>
        <w:rPr>
          <w:lang w:val="cs-CZ"/>
        </w:rPr>
      </w:pPr>
    </w:p>
    <w:p w14:paraId="5A6F4549" w14:textId="77777777" w:rsidR="005A76FB" w:rsidRPr="00DF3FA2" w:rsidRDefault="00000000" w:rsidP="005A76FB">
      <w:pPr>
        <w:spacing w:after="0" w:line="240" w:lineRule="exact"/>
        <w:ind w:left="64"/>
        <w:rPr>
          <w:lang w:val="cs-CZ"/>
        </w:rPr>
      </w:pPr>
    </w:p>
    <w:p w14:paraId="79C1E001" w14:textId="1E0A0792" w:rsidR="005A76FB" w:rsidRPr="00DF3FA2" w:rsidRDefault="00000000" w:rsidP="005A76FB">
      <w:pPr>
        <w:tabs>
          <w:tab w:val="left" w:pos="5472"/>
        </w:tabs>
        <w:spacing w:after="0" w:line="230" w:lineRule="exact"/>
        <w:ind w:left="64"/>
        <w:rPr>
          <w:rFonts w:ascii="Times New Roman" w:hAnsi="Times New Roman" w:cs="Times New Roman"/>
          <w:lang w:val="cs-CZ"/>
        </w:rPr>
      </w:pPr>
      <w:r w:rsidRPr="00DF3FA2">
        <w:rPr>
          <w:rFonts w:ascii="Times New Roman" w:hAnsi="Times New Roman" w:cs="Times New Roman"/>
          <w:color w:val="000000"/>
          <w:spacing w:val="-10"/>
          <w:sz w:val="20"/>
          <w:lang w:val="cs-CZ"/>
        </w:rPr>
        <w:t>V</w:t>
      </w:r>
      <w:r w:rsidR="00381268" w:rsidRPr="00DF3FA2">
        <w:rPr>
          <w:rFonts w:ascii="Times New Roman" w:hAnsi="Times New Roman" w:cs="Times New Roman"/>
          <w:color w:val="000000"/>
          <w:spacing w:val="-6"/>
          <w:sz w:val="20"/>
          <w:lang w:val="cs-CZ"/>
        </w:rPr>
        <w:t xml:space="preserve"> Táboře</w:t>
      </w:r>
      <w:r w:rsidRPr="00DF3FA2">
        <w:rPr>
          <w:rFonts w:ascii="Times New Roman" w:hAnsi="Times New Roman" w:cs="Times New Roman"/>
          <w:color w:val="000000"/>
          <w:spacing w:val="-10"/>
          <w:sz w:val="20"/>
          <w:lang w:val="cs-CZ"/>
        </w:rPr>
        <w:t>,</w:t>
      </w:r>
      <w:r w:rsidRPr="00DF3FA2">
        <w:rPr>
          <w:rFonts w:ascii="Times New Roman" w:hAnsi="Times New Roman" w:cs="Times New Roman"/>
          <w:color w:val="000000"/>
          <w:spacing w:val="-7"/>
          <w:sz w:val="20"/>
          <w:lang w:val="cs-CZ"/>
        </w:rPr>
        <w:t> </w:t>
      </w:r>
      <w:r w:rsidRPr="00DF3FA2">
        <w:rPr>
          <w:rFonts w:ascii="Times New Roman" w:hAnsi="Times New Roman" w:cs="Times New Roman"/>
          <w:color w:val="000000"/>
          <w:spacing w:val="-12"/>
          <w:sz w:val="20"/>
          <w:lang w:val="cs-CZ"/>
        </w:rPr>
        <w:t>dne</w:t>
      </w:r>
      <w:r w:rsidRPr="00DF3FA2">
        <w:rPr>
          <w:rFonts w:ascii="Times New Roman" w:hAnsi="Times New Roman" w:cs="Times New Roman"/>
          <w:color w:val="000000"/>
          <w:spacing w:val="-6"/>
          <w:sz w:val="20"/>
          <w:lang w:val="cs-CZ"/>
        </w:rPr>
        <w:t> </w:t>
      </w:r>
      <w:r w:rsidR="00381268" w:rsidRPr="00DF3FA2">
        <w:rPr>
          <w:rFonts w:ascii="Times New Roman" w:hAnsi="Times New Roman" w:cs="Times New Roman"/>
          <w:color w:val="000000"/>
          <w:w w:val="129"/>
          <w:sz w:val="20"/>
          <w:lang w:val="cs-CZ"/>
        </w:rPr>
        <w:t>28.</w:t>
      </w:r>
      <w:r w:rsidR="009159D6" w:rsidRPr="00DF3FA2">
        <w:rPr>
          <w:rFonts w:ascii="Times New Roman" w:hAnsi="Times New Roman" w:cs="Times New Roman"/>
          <w:color w:val="000000"/>
          <w:w w:val="129"/>
          <w:sz w:val="20"/>
          <w:lang w:val="cs-CZ"/>
        </w:rPr>
        <w:t xml:space="preserve"> 8. 2023</w:t>
      </w:r>
      <w:r w:rsidR="00381268" w:rsidRPr="00DF3FA2">
        <w:rPr>
          <w:rFonts w:ascii="Times New Roman" w:hAnsi="Times New Roman" w:cs="Times New Roman"/>
          <w:color w:val="000000"/>
          <w:lang w:val="cs-CZ"/>
        </w:rPr>
        <w:t xml:space="preserve">                      </w:t>
      </w:r>
      <w:r w:rsidR="009159D6" w:rsidRPr="00DF3FA2">
        <w:rPr>
          <w:rFonts w:ascii="Times New Roman" w:hAnsi="Times New Roman" w:cs="Times New Roman"/>
          <w:color w:val="000000"/>
          <w:lang w:val="cs-CZ"/>
        </w:rPr>
        <w:t xml:space="preserve">    </w:t>
      </w:r>
      <w:r w:rsidR="00381268" w:rsidRPr="00DF3FA2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DF3FA2">
        <w:rPr>
          <w:rFonts w:ascii="Times New Roman" w:hAnsi="Times New Roman" w:cs="Times New Roman"/>
          <w:color w:val="000000"/>
          <w:spacing w:val="-10"/>
          <w:sz w:val="20"/>
          <w:lang w:val="cs-CZ"/>
        </w:rPr>
        <w:t>V</w:t>
      </w:r>
      <w:r w:rsidRPr="00DF3FA2">
        <w:rPr>
          <w:rFonts w:ascii="Times New Roman" w:hAnsi="Times New Roman" w:cs="Times New Roman"/>
          <w:color w:val="000000"/>
          <w:spacing w:val="-8"/>
          <w:sz w:val="20"/>
          <w:lang w:val="cs-CZ"/>
        </w:rPr>
        <w:t> </w:t>
      </w:r>
      <w:r w:rsidRPr="00DF3FA2">
        <w:rPr>
          <w:rFonts w:ascii="Times New Roman" w:hAnsi="Times New Roman" w:cs="Times New Roman"/>
          <w:color w:val="000000"/>
          <w:spacing w:val="-19"/>
          <w:sz w:val="20"/>
          <w:lang w:val="cs-CZ"/>
        </w:rPr>
        <w:t>Praze,</w:t>
      </w:r>
      <w:r w:rsidRPr="00DF3FA2">
        <w:rPr>
          <w:rFonts w:ascii="Times New Roman" w:hAnsi="Times New Roman" w:cs="Times New Roman"/>
          <w:color w:val="000000"/>
          <w:spacing w:val="-7"/>
          <w:sz w:val="20"/>
          <w:lang w:val="cs-CZ"/>
        </w:rPr>
        <w:t> </w:t>
      </w:r>
      <w:r w:rsidRPr="00DF3FA2">
        <w:rPr>
          <w:rFonts w:ascii="Times New Roman" w:hAnsi="Times New Roman" w:cs="Times New Roman"/>
          <w:color w:val="000000"/>
          <w:spacing w:val="-12"/>
          <w:sz w:val="20"/>
          <w:lang w:val="cs-CZ"/>
        </w:rPr>
        <w:t>dne</w:t>
      </w:r>
      <w:r w:rsidR="009159D6" w:rsidRPr="00DF3FA2">
        <w:rPr>
          <w:rFonts w:ascii="Times New Roman" w:hAnsi="Times New Roman" w:cs="Times New Roman"/>
          <w:color w:val="000000"/>
          <w:spacing w:val="-6"/>
          <w:sz w:val="20"/>
          <w:lang w:val="cs-CZ"/>
        </w:rPr>
        <w:t xml:space="preserve"> 3. 4. 2023</w:t>
      </w:r>
    </w:p>
    <w:p w14:paraId="1DBB7915" w14:textId="77777777" w:rsidR="005A76FB" w:rsidRPr="00DF3FA2" w:rsidRDefault="00000000" w:rsidP="005A76FB">
      <w:pPr>
        <w:spacing w:after="0" w:line="384" w:lineRule="exact"/>
        <w:ind w:left="64" w:firstLine="7899"/>
        <w:rPr>
          <w:lang w:val="cs-CZ"/>
        </w:rPr>
      </w:pPr>
      <w:r w:rsidRPr="00DF3FA2">
        <w:rPr>
          <w:rFonts w:ascii="Times New Roman" w:hAnsi="Times New Roman" w:cs="Times New Roman"/>
          <w:color w:val="000000"/>
          <w:spacing w:val="-2"/>
          <w:sz w:val="12"/>
          <w:lang w:val="cs-CZ"/>
        </w:rPr>
        <w:t>Digitáln</w:t>
      </w:r>
      <w:r w:rsidRPr="00DF3FA2">
        <w:rPr>
          <w:rFonts w:ascii="Times New Roman" w:hAnsi="Times New Roman" w:cs="Times New Roman"/>
          <w:color w:val="000000"/>
          <w:spacing w:val="3"/>
          <w:sz w:val="12"/>
          <w:lang w:val="cs-CZ"/>
        </w:rPr>
        <w:t>ě</w:t>
      </w:r>
    </w:p>
    <w:p w14:paraId="3C20D1B4" w14:textId="77777777" w:rsidR="005A76FB" w:rsidRPr="00DF3FA2" w:rsidRDefault="00000000" w:rsidP="005A76FB">
      <w:pPr>
        <w:tabs>
          <w:tab w:val="left" w:pos="5958"/>
          <w:tab w:val="left" w:pos="7963"/>
        </w:tabs>
        <w:spacing w:after="0" w:line="176" w:lineRule="exact"/>
        <w:ind w:left="64" w:firstLine="1720"/>
        <w:rPr>
          <w:lang w:val="cs-CZ"/>
        </w:rPr>
      </w:pPr>
      <w:r w:rsidRPr="00DF3FA2">
        <w:rPr>
          <w:rFonts w:ascii="Times New Roman" w:hAnsi="Times New Roman" w:cs="Times New Roman"/>
          <w:color w:val="000000"/>
          <w:spacing w:val="-2"/>
          <w:sz w:val="19"/>
          <w:lang w:val="cs-CZ"/>
        </w:rPr>
        <w:t>Digitáln</w:t>
      </w:r>
      <w:r w:rsidRPr="00DF3FA2">
        <w:rPr>
          <w:rFonts w:ascii="Times New Roman" w:hAnsi="Times New Roman" w:cs="Times New Roman"/>
          <w:color w:val="000000"/>
          <w:spacing w:val="7"/>
          <w:sz w:val="19"/>
          <w:lang w:val="cs-CZ"/>
        </w:rPr>
        <w:t>ě</w:t>
      </w:r>
      <w:r w:rsidRPr="00DF3FA2">
        <w:rPr>
          <w:rFonts w:ascii="Calibri" w:hAnsi="Calibri" w:cs="Calibri"/>
          <w:color w:val="000000"/>
          <w:spacing w:val="-4"/>
          <w:sz w:val="19"/>
          <w:lang w:val="cs-CZ"/>
        </w:rPr>
        <w:t> </w:t>
      </w:r>
      <w:r w:rsidRPr="00DF3FA2">
        <w:rPr>
          <w:rFonts w:ascii="Times New Roman" w:hAnsi="Times New Roman" w:cs="Times New Roman"/>
          <w:color w:val="000000"/>
          <w:spacing w:val="4"/>
          <w:sz w:val="19"/>
          <w:lang w:val="cs-CZ"/>
        </w:rPr>
        <w:t>podepsal</w:t>
      </w:r>
      <w:r w:rsidRPr="00DF3FA2">
        <w:rPr>
          <w:rFonts w:cs="Calibri"/>
          <w:lang w:val="cs-CZ"/>
        </w:rPr>
        <w:tab/>
      </w:r>
      <w:r w:rsidRPr="00DF3FA2">
        <w:rPr>
          <w:rFonts w:ascii="Times New Roman" w:hAnsi="Times New Roman" w:cs="Times New Roman"/>
          <w:color w:val="000000"/>
          <w:spacing w:val="-2"/>
          <w:position w:val="3"/>
          <w:sz w:val="12"/>
          <w:lang w:val="cs-CZ"/>
        </w:rPr>
        <w:t>Digitáln</w:t>
      </w:r>
      <w:r w:rsidRPr="00DF3FA2">
        <w:rPr>
          <w:rFonts w:ascii="Times New Roman" w:hAnsi="Times New Roman" w:cs="Times New Roman"/>
          <w:color w:val="000000"/>
          <w:spacing w:val="3"/>
          <w:position w:val="3"/>
          <w:sz w:val="12"/>
          <w:lang w:val="cs-CZ"/>
        </w:rPr>
        <w:t>ě</w:t>
      </w:r>
      <w:r w:rsidRPr="00DF3FA2">
        <w:rPr>
          <w:rFonts w:ascii="Calibri" w:hAnsi="Calibri" w:cs="Calibri"/>
          <w:color w:val="000000"/>
          <w:spacing w:val="-3"/>
          <w:sz w:val="12"/>
          <w:lang w:val="cs-CZ"/>
        </w:rPr>
        <w:t> </w:t>
      </w:r>
      <w:r w:rsidRPr="00DF3FA2">
        <w:rPr>
          <w:rFonts w:ascii="Times New Roman" w:hAnsi="Times New Roman" w:cs="Times New Roman"/>
          <w:color w:val="000000"/>
          <w:spacing w:val="1"/>
          <w:position w:val="3"/>
          <w:sz w:val="12"/>
          <w:lang w:val="cs-CZ"/>
        </w:rPr>
        <w:t>podepsal</w:t>
      </w:r>
      <w:r w:rsidRPr="00DF3FA2">
        <w:rPr>
          <w:rFonts w:cs="Calibri"/>
          <w:lang w:val="cs-CZ"/>
        </w:rPr>
        <w:tab/>
      </w:r>
      <w:r w:rsidRPr="00DF3FA2">
        <w:rPr>
          <w:rFonts w:ascii="Times New Roman" w:hAnsi="Times New Roman" w:cs="Times New Roman"/>
          <w:color w:val="000000"/>
          <w:spacing w:val="1"/>
          <w:position w:val="2"/>
          <w:sz w:val="12"/>
          <w:lang w:val="cs-CZ"/>
        </w:rPr>
        <w:t>podepsal</w:t>
      </w:r>
    </w:p>
    <w:p w14:paraId="5219AD46" w14:textId="77777777" w:rsidR="005A76FB" w:rsidRPr="00DF3FA2" w:rsidRDefault="00000000" w:rsidP="005A76FB">
      <w:pPr>
        <w:tabs>
          <w:tab w:val="left" w:pos="7963"/>
        </w:tabs>
        <w:spacing w:after="0" w:line="128" w:lineRule="exact"/>
        <w:ind w:left="64" w:firstLine="5894"/>
        <w:rPr>
          <w:lang w:val="cs-CZ"/>
        </w:rPr>
      </w:pPr>
      <w:r w:rsidRPr="00DF3FA2">
        <w:rPr>
          <w:rFonts w:ascii="Times New Roman" w:hAnsi="Times New Roman" w:cs="Times New Roman"/>
          <w:color w:val="000000"/>
          <w:spacing w:val="-8"/>
          <w:sz w:val="12"/>
          <w:lang w:val="cs-CZ"/>
        </w:rPr>
        <w:t>JUDr.</w:t>
      </w:r>
      <w:r w:rsidRPr="00DF3FA2">
        <w:rPr>
          <w:rFonts w:ascii="Calibri" w:hAnsi="Calibri" w:cs="Calibri"/>
          <w:color w:val="000000"/>
          <w:spacing w:val="-3"/>
          <w:sz w:val="12"/>
          <w:lang w:val="cs-CZ"/>
        </w:rPr>
        <w:t> </w:t>
      </w:r>
      <w:r w:rsidRPr="00DF3FA2">
        <w:rPr>
          <w:rFonts w:ascii="Times New Roman" w:hAnsi="Times New Roman" w:cs="Times New Roman"/>
          <w:color w:val="000000"/>
          <w:spacing w:val="-6"/>
          <w:sz w:val="12"/>
          <w:lang w:val="cs-CZ"/>
        </w:rPr>
        <w:t>Ji</w:t>
      </w:r>
      <w:r w:rsidRPr="00DF3FA2">
        <w:rPr>
          <w:rFonts w:ascii="Times New Roman" w:hAnsi="Times New Roman" w:cs="Times New Roman"/>
          <w:color w:val="000000"/>
          <w:spacing w:val="-3"/>
          <w:sz w:val="12"/>
          <w:lang w:val="cs-CZ"/>
        </w:rPr>
        <w:t>ř</w:t>
      </w:r>
      <w:r w:rsidRPr="00DF3FA2">
        <w:rPr>
          <w:rFonts w:ascii="Times New Roman" w:hAnsi="Times New Roman" w:cs="Times New Roman"/>
          <w:color w:val="000000"/>
          <w:spacing w:val="-7"/>
          <w:sz w:val="12"/>
          <w:lang w:val="cs-CZ"/>
        </w:rPr>
        <w:t>í</w:t>
      </w:r>
      <w:r w:rsidRPr="00DF3FA2">
        <w:rPr>
          <w:rFonts w:ascii="Calibri" w:hAnsi="Calibri" w:cs="Calibri"/>
          <w:color w:val="000000"/>
          <w:spacing w:val="-3"/>
          <w:sz w:val="12"/>
          <w:lang w:val="cs-CZ"/>
        </w:rPr>
        <w:t> </w:t>
      </w:r>
      <w:r w:rsidRPr="00DF3FA2">
        <w:rPr>
          <w:rFonts w:ascii="Times New Roman" w:hAnsi="Times New Roman" w:cs="Times New Roman"/>
          <w:color w:val="000000"/>
          <w:spacing w:val="-3"/>
          <w:sz w:val="12"/>
          <w:lang w:val="cs-CZ"/>
        </w:rPr>
        <w:t>Jirsa</w:t>
      </w:r>
      <w:r w:rsidRPr="00DF3FA2">
        <w:rPr>
          <w:rFonts w:cs="Calibri"/>
          <w:lang w:val="cs-CZ"/>
        </w:rPr>
        <w:tab/>
      </w:r>
      <w:r w:rsidRPr="00DF3FA2">
        <w:rPr>
          <w:rFonts w:ascii="Times New Roman" w:hAnsi="Times New Roman" w:cs="Times New Roman"/>
          <w:color w:val="000000"/>
          <w:spacing w:val="-4"/>
          <w:sz w:val="12"/>
          <w:lang w:val="cs-CZ"/>
        </w:rPr>
        <w:t>Miroslav</w:t>
      </w:r>
      <w:r w:rsidRPr="00DF3FA2">
        <w:rPr>
          <w:rFonts w:ascii="Calibri" w:hAnsi="Calibri" w:cs="Calibri"/>
          <w:color w:val="000000"/>
          <w:spacing w:val="-3"/>
          <w:sz w:val="12"/>
          <w:lang w:val="cs-CZ"/>
        </w:rPr>
        <w:t> </w:t>
      </w:r>
      <w:r w:rsidRPr="00DF3FA2">
        <w:rPr>
          <w:rFonts w:ascii="Times New Roman" w:hAnsi="Times New Roman" w:cs="Times New Roman"/>
          <w:color w:val="000000"/>
          <w:spacing w:val="-3"/>
          <w:sz w:val="12"/>
          <w:lang w:val="cs-CZ"/>
        </w:rPr>
        <w:t>Zicha</w:t>
      </w:r>
    </w:p>
    <w:p w14:paraId="3E1929D3" w14:textId="77777777" w:rsidR="005A76FB" w:rsidRPr="00DF3FA2" w:rsidRDefault="00000000" w:rsidP="005A76FB">
      <w:pPr>
        <w:tabs>
          <w:tab w:val="left" w:pos="7963"/>
        </w:tabs>
        <w:spacing w:after="0" w:line="150" w:lineRule="exact"/>
        <w:ind w:left="64" w:firstLine="5894"/>
        <w:rPr>
          <w:lang w:val="cs-CZ"/>
        </w:rPr>
      </w:pPr>
      <w:r w:rsidRPr="00DF3FA2">
        <w:rPr>
          <w:rFonts w:ascii="Times New Roman" w:hAnsi="Times New Roman" w:cs="Times New Roman"/>
          <w:color w:val="000000"/>
          <w:spacing w:val="-2"/>
          <w:position w:val="2"/>
          <w:sz w:val="12"/>
          <w:lang w:val="cs-CZ"/>
        </w:rPr>
        <w:t>Datum:</w:t>
      </w:r>
      <w:r w:rsidRPr="00DF3FA2">
        <w:rPr>
          <w:rFonts w:ascii="Calibri" w:hAnsi="Calibri" w:cs="Calibri"/>
          <w:color w:val="000000"/>
          <w:spacing w:val="-3"/>
          <w:sz w:val="12"/>
          <w:lang w:val="cs-CZ"/>
        </w:rPr>
        <w:t> </w:t>
      </w:r>
      <w:r w:rsidRPr="00DF3FA2">
        <w:rPr>
          <w:rFonts w:ascii="Times New Roman" w:hAnsi="Times New Roman" w:cs="Times New Roman"/>
          <w:color w:val="000000"/>
          <w:spacing w:val="-3"/>
          <w:position w:val="2"/>
          <w:sz w:val="12"/>
          <w:lang w:val="cs-CZ"/>
        </w:rPr>
        <w:t>2023.04.03</w:t>
      </w:r>
      <w:r w:rsidRPr="00DF3FA2">
        <w:rPr>
          <w:rFonts w:cs="Calibri"/>
          <w:lang w:val="cs-CZ"/>
        </w:rPr>
        <w:tab/>
      </w:r>
      <w:r w:rsidRPr="00DF3FA2">
        <w:rPr>
          <w:rFonts w:ascii="Times New Roman" w:hAnsi="Times New Roman" w:cs="Times New Roman"/>
          <w:color w:val="000000"/>
          <w:spacing w:val="-2"/>
          <w:sz w:val="12"/>
          <w:lang w:val="cs-CZ"/>
        </w:rPr>
        <w:t>Datum:</w:t>
      </w:r>
    </w:p>
    <w:p w14:paraId="666663DC" w14:textId="77777777" w:rsidR="005A76FB" w:rsidRPr="00DF3FA2" w:rsidRDefault="00000000" w:rsidP="005A76FB">
      <w:pPr>
        <w:spacing w:after="0" w:line="117" w:lineRule="exact"/>
        <w:ind w:left="64" w:firstLine="5894"/>
        <w:rPr>
          <w:lang w:val="cs-CZ"/>
        </w:rPr>
      </w:pPr>
      <w:r w:rsidRPr="00DF3FA2">
        <w:rPr>
          <w:rFonts w:ascii="Times New Roman" w:hAnsi="Times New Roman" w:cs="Times New Roman"/>
          <w:color w:val="000000"/>
          <w:spacing w:val="-4"/>
          <w:sz w:val="12"/>
          <w:lang w:val="cs-CZ"/>
        </w:rPr>
        <w:t>17:34:10</w:t>
      </w:r>
      <w:r w:rsidRPr="00DF3FA2">
        <w:rPr>
          <w:rFonts w:ascii="Calibri" w:hAnsi="Calibri" w:cs="Calibri"/>
          <w:color w:val="000000"/>
          <w:spacing w:val="-3"/>
          <w:sz w:val="12"/>
          <w:lang w:val="cs-CZ"/>
        </w:rPr>
        <w:t> </w:t>
      </w:r>
      <w:r w:rsidRPr="00DF3FA2">
        <w:rPr>
          <w:rFonts w:ascii="Times New Roman" w:hAnsi="Times New Roman" w:cs="Times New Roman"/>
          <w:color w:val="000000"/>
          <w:spacing w:val="-1"/>
          <w:sz w:val="12"/>
          <w:lang w:val="cs-CZ"/>
        </w:rPr>
        <w:t>+02'00'</w:t>
      </w:r>
    </w:p>
    <w:p w14:paraId="0111D175" w14:textId="77777777" w:rsidR="005A76FB" w:rsidRPr="00DF3FA2" w:rsidRDefault="00000000" w:rsidP="005A76FB">
      <w:pPr>
        <w:spacing w:after="0" w:line="182" w:lineRule="exact"/>
        <w:ind w:left="64" w:firstLine="7899"/>
        <w:rPr>
          <w:lang w:val="cs-CZ"/>
        </w:rPr>
      </w:pPr>
      <w:r w:rsidRPr="00DF3FA2">
        <w:rPr>
          <w:rFonts w:ascii="Times New Roman" w:hAnsi="Times New Roman" w:cs="Times New Roman"/>
          <w:color w:val="000000"/>
          <w:spacing w:val="-4"/>
          <w:sz w:val="12"/>
          <w:lang w:val="cs-CZ"/>
        </w:rPr>
        <w:t>10:05:42</w:t>
      </w:r>
      <w:r w:rsidRPr="00DF3FA2">
        <w:rPr>
          <w:rFonts w:ascii="Calibri" w:hAnsi="Calibri" w:cs="Calibri"/>
          <w:color w:val="000000"/>
          <w:spacing w:val="-3"/>
          <w:sz w:val="12"/>
          <w:lang w:val="cs-CZ"/>
        </w:rPr>
        <w:t> </w:t>
      </w:r>
      <w:r w:rsidRPr="00DF3FA2">
        <w:rPr>
          <w:rFonts w:ascii="Times New Roman" w:hAnsi="Times New Roman" w:cs="Times New Roman"/>
          <w:color w:val="000000"/>
          <w:spacing w:val="-1"/>
          <w:sz w:val="12"/>
          <w:lang w:val="cs-CZ"/>
        </w:rPr>
        <w:t>+02'00'</w:t>
      </w:r>
    </w:p>
    <w:p w14:paraId="239D2383" w14:textId="77777777" w:rsidR="005A76FB" w:rsidRPr="00DF3FA2" w:rsidRDefault="00000000" w:rsidP="005A76FB">
      <w:pPr>
        <w:tabs>
          <w:tab w:val="left" w:pos="5160"/>
        </w:tabs>
        <w:spacing w:after="0" w:line="286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w w:val="132"/>
          <w:sz w:val="20"/>
          <w:lang w:val="cs-CZ"/>
        </w:rPr>
        <w:t>……………………………………………………………..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w w:val="131"/>
          <w:sz w:val="20"/>
          <w:lang w:val="cs-CZ"/>
        </w:rPr>
        <w:t>………..……………………………………………………………..</w:t>
      </w:r>
    </w:p>
    <w:p w14:paraId="5E68204C" w14:textId="77777777" w:rsidR="005A76FB" w:rsidRPr="00DF3FA2" w:rsidRDefault="00000000" w:rsidP="005A76FB">
      <w:pPr>
        <w:tabs>
          <w:tab w:val="left" w:pos="5167"/>
          <w:tab w:val="left" w:pos="7165"/>
        </w:tabs>
        <w:spacing w:after="0" w:line="238" w:lineRule="exact"/>
        <w:ind w:left="64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JUDr.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8"/>
          <w:sz w:val="20"/>
          <w:lang w:val="cs-CZ"/>
        </w:rPr>
        <w:t>Roman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Winkler,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předseda</w:t>
      </w:r>
      <w:r w:rsidRPr="00DF3FA2">
        <w:rPr>
          <w:rFonts w:ascii="Calibri" w:hAnsi="Calibri" w:cs="Calibri"/>
          <w:color w:val="000000"/>
          <w:spacing w:val="-3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okresního</w:t>
      </w:r>
      <w:r w:rsidRPr="00DF3FA2">
        <w:rPr>
          <w:rFonts w:ascii="Calibri" w:hAnsi="Calibri" w:cs="Calibri"/>
          <w:color w:val="000000"/>
          <w:spacing w:val="-7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5"/>
          <w:sz w:val="20"/>
          <w:lang w:val="cs-CZ"/>
        </w:rPr>
        <w:t>soudu</w:t>
      </w:r>
      <w:r w:rsidRPr="00DF3FA2">
        <w:rPr>
          <w:rFonts w:cs="Calibri"/>
          <w:color w:val="000000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21"/>
          <w:sz w:val="20"/>
          <w:lang w:val="cs-CZ"/>
        </w:rPr>
        <w:t>JUDr.</w:t>
      </w:r>
      <w:r w:rsidRPr="00DF3FA2">
        <w:rPr>
          <w:rFonts w:ascii="Calibri" w:hAnsi="Calibri" w:cs="Calibri"/>
          <w:color w:val="000000"/>
          <w:spacing w:val="-6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24"/>
          <w:sz w:val="20"/>
          <w:lang w:val="cs-CZ"/>
        </w:rPr>
        <w:t>Jiří</w:t>
      </w:r>
      <w:r w:rsidRPr="00DF3FA2">
        <w:rPr>
          <w:rFonts w:ascii="Calibri" w:hAnsi="Calibri" w:cs="Calibri"/>
          <w:color w:val="000000"/>
          <w:spacing w:val="-8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w w:val="70"/>
          <w:sz w:val="20"/>
          <w:lang w:val="cs-CZ"/>
        </w:rPr>
        <w:t>Jirsa</w:t>
      </w:r>
      <w:r w:rsidRPr="00DF3FA2">
        <w:rPr>
          <w:rFonts w:cs="Calibri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7"/>
          <w:sz w:val="20"/>
          <w:lang w:val="cs-CZ"/>
        </w:rPr>
        <w:t>Miroslav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Zicha</w:t>
      </w:r>
    </w:p>
    <w:p w14:paraId="5BABE26E" w14:textId="77777777" w:rsidR="005A76FB" w:rsidRPr="00DF3FA2" w:rsidRDefault="00000000" w:rsidP="005A76FB">
      <w:pPr>
        <w:tabs>
          <w:tab w:val="left" w:pos="7162"/>
        </w:tabs>
        <w:spacing w:after="0" w:line="235" w:lineRule="exact"/>
        <w:ind w:left="64" w:firstLine="5103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manažer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autopojištění</w:t>
      </w:r>
      <w:r w:rsidRPr="00DF3FA2">
        <w:rPr>
          <w:rFonts w:cs="Calibri"/>
          <w:lang w:val="cs-CZ"/>
        </w:rPr>
        <w:tab/>
      </w:r>
      <w:r w:rsidRPr="00DF3FA2">
        <w:rPr>
          <w:rFonts w:ascii="Bahnschrift Light" w:hAnsi="Bahnschrift Light" w:cs="Bahnschrift Light"/>
          <w:color w:val="000000"/>
          <w:spacing w:val="-12"/>
          <w:sz w:val="20"/>
          <w:lang w:val="cs-CZ"/>
        </w:rPr>
        <w:t>obchodní</w:t>
      </w:r>
      <w:r w:rsidRPr="00DF3FA2">
        <w:rPr>
          <w:rFonts w:ascii="Calibri" w:hAnsi="Calibri" w:cs="Calibri"/>
          <w:color w:val="000000"/>
          <w:spacing w:val="-5"/>
          <w:sz w:val="20"/>
          <w:lang w:val="cs-CZ"/>
        </w:rPr>
        <w:t> </w:t>
      </w:r>
      <w:r w:rsidRPr="00DF3FA2">
        <w:rPr>
          <w:rFonts w:ascii="Bahnschrift Light" w:hAnsi="Bahnschrift Light" w:cs="Bahnschrift Light"/>
          <w:color w:val="000000"/>
          <w:spacing w:val="-16"/>
          <w:sz w:val="20"/>
          <w:lang w:val="cs-CZ"/>
        </w:rPr>
        <w:t>manažer</w:t>
      </w:r>
    </w:p>
    <w:p w14:paraId="4C45317F" w14:textId="3DB58374" w:rsidR="005A76FB" w:rsidRPr="00DF3FA2" w:rsidRDefault="00000000" w:rsidP="0046541A">
      <w:pPr>
        <w:spacing w:after="0" w:line="238" w:lineRule="exact"/>
        <w:ind w:left="64" w:firstLine="7091"/>
        <w:rPr>
          <w:lang w:val="cs-CZ"/>
        </w:rPr>
      </w:pPr>
      <w:r w:rsidRPr="00DF3FA2">
        <w:rPr>
          <w:rFonts w:ascii="Bahnschrift Light" w:hAnsi="Bahnschrift Light" w:cs="Bahnschrift Light"/>
          <w:color w:val="000000"/>
          <w:spacing w:val="-19"/>
          <w:sz w:val="20"/>
          <w:lang w:val="cs-CZ"/>
        </w:rPr>
        <w:t>a</w:t>
      </w:r>
      <w:r w:rsidRPr="00DF3FA2">
        <w:rPr>
          <w:rFonts w:ascii="Bahnschrift Light" w:hAnsi="Bahnschrift Light" w:cs="Bahnschrift Light"/>
          <w:color w:val="000000"/>
          <w:spacing w:val="-13"/>
          <w:sz w:val="20"/>
          <w:lang w:val="cs-CZ"/>
        </w:rPr>
        <w:t>utopojištění</w:t>
      </w:r>
    </w:p>
    <w:sectPr w:rsidR="005A76FB" w:rsidRPr="00DF3FA2" w:rsidSect="005A76FB">
      <w:type w:val="continuous"/>
      <w:pgSz w:w="11904" w:h="16835"/>
      <w:pgMar w:top="698" w:right="331" w:bottom="458" w:left="691" w:header="0" w:footer="0" w:gutter="0"/>
      <w:cols w:space="708" w:equalWidth="0">
        <w:col w:w="1088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E6A0" w14:textId="77777777" w:rsidR="0077262E" w:rsidRDefault="0077262E">
      <w:pPr>
        <w:spacing w:after="0" w:line="240" w:lineRule="auto"/>
      </w:pPr>
      <w:r>
        <w:separator/>
      </w:r>
    </w:p>
  </w:endnote>
  <w:endnote w:type="continuationSeparator" w:id="0">
    <w:p w14:paraId="0F148588" w14:textId="77777777" w:rsidR="0077262E" w:rsidRDefault="0077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47EA" w14:textId="77777777" w:rsidR="0077262E" w:rsidRDefault="0077262E">
      <w:pPr>
        <w:spacing w:after="0" w:line="240" w:lineRule="auto"/>
      </w:pPr>
      <w:r>
        <w:separator/>
      </w:r>
    </w:p>
  </w:footnote>
  <w:footnote w:type="continuationSeparator" w:id="0">
    <w:p w14:paraId="7488E0AB" w14:textId="77777777" w:rsidR="0077262E" w:rsidRDefault="0077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kupinová pojistná smlouv 2023/08/29 13:43:12"/>
    <w:docVar w:name="DOKUMENT_ADRESAR_FS" w:val="C:\TMP\DB"/>
    <w:docVar w:name="DOKUMENT_AUTOMATICKE_UKLADANI" w:val="NE"/>
    <w:docVar w:name="DOKUMENT_PERIODA_UKLADANI" w:val="10"/>
    <w:docVar w:name="DOKUMENT_ULOZIT_JAKO_DOCX" w:val="ANO"/>
  </w:docVars>
  <w:rsids>
    <w:rsidRoot w:val="00325E2F"/>
    <w:rsid w:val="000C49B8"/>
    <w:rsid w:val="00205943"/>
    <w:rsid w:val="00325E2F"/>
    <w:rsid w:val="0035395D"/>
    <w:rsid w:val="00381268"/>
    <w:rsid w:val="00421391"/>
    <w:rsid w:val="0046541A"/>
    <w:rsid w:val="006262B6"/>
    <w:rsid w:val="0077262E"/>
    <w:rsid w:val="007F1C1F"/>
    <w:rsid w:val="009159D6"/>
    <w:rsid w:val="00A72F95"/>
    <w:rsid w:val="00A96490"/>
    <w:rsid w:val="00D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8F8FD"/>
  <w15:docId w15:val="{C5ECDD50-8A64-450B-BC0A-E2FEDE82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7</Pages>
  <Words>3993</Words>
  <Characters>23564</Characters>
  <Application>Microsoft Office Word</Application>
  <DocSecurity>0</DocSecurity>
  <Lines>196</Lines>
  <Paragraphs>55</Paragraphs>
  <ScaleCrop>false</ScaleCrop>
  <Company/>
  <LinksUpToDate>false</LinksUpToDate>
  <CharactersWithSpaces>27502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Kutílková Jiřina</dc:creator>
  <cp:keywords/>
  <dc:description/>
  <cp:lastModifiedBy>Kutílková Jiřina</cp:lastModifiedBy>
  <cp:revision>2</cp:revision>
  <cp:lastPrinted>2023-08-29T10:22:00Z</cp:lastPrinted>
  <dcterms:created xsi:type="dcterms:W3CDTF">2023-08-30T05:13:00Z</dcterms:created>
  <dcterms:modified xsi:type="dcterms:W3CDTF">2023-08-30T05:13:00Z</dcterms:modified>
</cp:coreProperties>
</file>