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1F37E04C" w14:textId="77777777" w:rsidTr="00C33685">
        <w:tc>
          <w:tcPr>
            <w:tcW w:w="1418" w:type="dxa"/>
            <w:vAlign w:val="center"/>
          </w:tcPr>
          <w:p w14:paraId="1399CAE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CC1DCB89CB9D4DD587688F193B3329BB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0E098B76" w14:textId="77777777" w:rsidR="00580D22" w:rsidRPr="00C74700" w:rsidRDefault="004F177D" w:rsidP="003373AB">
                <w:pPr>
                  <w:ind w:right="-1"/>
                  <w:rPr>
                    <w:rFonts w:cs="Arial"/>
                    <w:sz w:val="18"/>
                    <w:szCs w:val="16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 </w:t>
                </w:r>
              </w:p>
            </w:tc>
          </w:sdtContent>
        </w:sdt>
      </w:tr>
      <w:tr w:rsidR="00580D22" w:rsidRPr="00580D22" w14:paraId="47ACFF7B" w14:textId="77777777" w:rsidTr="00C33685">
        <w:tc>
          <w:tcPr>
            <w:tcW w:w="1418" w:type="dxa"/>
            <w:vAlign w:val="center"/>
          </w:tcPr>
          <w:p w14:paraId="3DA48074" w14:textId="77777777" w:rsidR="00580D22" w:rsidRPr="00D24A3A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D24A3A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3-08-12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6AE0A87F" w14:textId="77E583D2" w:rsidR="00580D22" w:rsidRPr="00D24A3A" w:rsidRDefault="00815ED6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12</w:t>
                </w:r>
                <w:r w:rsidR="00A26793">
                  <w:rPr>
                    <w:rFonts w:cs="Arial"/>
                    <w:sz w:val="20"/>
                    <w:szCs w:val="20"/>
                  </w:rPr>
                  <w:t>.08.202</w:t>
                </w:r>
                <w:r>
                  <w:rPr>
                    <w:rFonts w:cs="Arial"/>
                    <w:sz w:val="20"/>
                    <w:szCs w:val="20"/>
                  </w:rPr>
                  <w:t>3</w:t>
                </w:r>
              </w:p>
            </w:tc>
          </w:sdtContent>
        </w:sdt>
      </w:tr>
      <w:tr w:rsidR="00580D22" w:rsidRPr="00580D22" w14:paraId="7381DB75" w14:textId="77777777" w:rsidTr="00C33685">
        <w:tc>
          <w:tcPr>
            <w:tcW w:w="1418" w:type="dxa"/>
            <w:vAlign w:val="center"/>
          </w:tcPr>
          <w:p w14:paraId="52D1E886" w14:textId="77777777" w:rsidR="00580D22" w:rsidRPr="00D24A3A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D24A3A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tc>
          <w:tcPr>
            <w:tcW w:w="2518" w:type="dxa"/>
            <w:vAlign w:val="center"/>
          </w:tcPr>
          <w:p w14:paraId="59D24A86" w14:textId="0F1838D3" w:rsidR="00580D22" w:rsidRPr="00D24A3A" w:rsidRDefault="00D24A3A" w:rsidP="00264EE3">
            <w:pPr>
              <w:jc w:val="left"/>
              <w:rPr>
                <w:rFonts w:cs="Arial"/>
                <w:sz w:val="20"/>
                <w:szCs w:val="20"/>
              </w:rPr>
            </w:pPr>
            <w:r w:rsidRPr="00D24A3A">
              <w:rPr>
                <w:rFonts w:cs="Arial"/>
                <w:sz w:val="20"/>
                <w:szCs w:val="20"/>
              </w:rPr>
              <w:t xml:space="preserve">ŘPS-CN </w:t>
            </w:r>
            <w:r w:rsidR="001C41E2">
              <w:rPr>
                <w:rFonts w:cs="Arial"/>
                <w:sz w:val="20"/>
                <w:szCs w:val="20"/>
              </w:rPr>
              <w:t>683</w:t>
            </w:r>
            <w:r w:rsidRPr="00D24A3A">
              <w:rPr>
                <w:rFonts w:cs="Arial"/>
                <w:sz w:val="20"/>
                <w:szCs w:val="20"/>
              </w:rPr>
              <w:t>/</w:t>
            </w:r>
            <w:r w:rsidR="001C41E2">
              <w:rPr>
                <w:rFonts w:cs="Arial"/>
                <w:sz w:val="20"/>
                <w:szCs w:val="20"/>
              </w:rPr>
              <w:t>1</w:t>
            </w:r>
            <w:r w:rsidR="003C0BBD">
              <w:rPr>
                <w:rFonts w:cs="Arial"/>
                <w:sz w:val="20"/>
                <w:szCs w:val="20"/>
              </w:rPr>
              <w:t>2.8.202</w:t>
            </w:r>
            <w:r w:rsidR="001C41E2">
              <w:rPr>
                <w:rFonts w:cs="Arial"/>
                <w:sz w:val="20"/>
                <w:szCs w:val="20"/>
              </w:rPr>
              <w:t>3</w:t>
            </w:r>
          </w:p>
        </w:tc>
      </w:tr>
      <w:tr w:rsidR="00580D22" w:rsidRPr="00580D22" w14:paraId="7DC2F3CC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57CCFD1B" w14:textId="77777777" w:rsidR="00580D22" w:rsidRPr="00D24A3A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6E16DA55" w14:textId="77777777" w:rsidR="00580D22" w:rsidRPr="00D24A3A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4C6ABF70" w14:textId="77777777" w:rsidTr="00C33685">
        <w:tc>
          <w:tcPr>
            <w:tcW w:w="1418" w:type="dxa"/>
            <w:vAlign w:val="center"/>
          </w:tcPr>
          <w:p w14:paraId="3B0FE24E" w14:textId="77777777" w:rsidR="00580D22" w:rsidRPr="00D24A3A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D24A3A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6B69944A" w14:textId="5D34C224" w:rsidR="00580D22" w:rsidRPr="00D24A3A" w:rsidRDefault="00C447FC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C447FC">
                  <w:rPr>
                    <w:rFonts w:cs="Arial"/>
                    <w:color w:val="000000" w:themeColor="text1"/>
                    <w:sz w:val="20"/>
                    <w:szCs w:val="20"/>
                    <w:highlight w:val="black"/>
                  </w:rPr>
                  <w:t>xxxxxxxx</w:t>
                </w:r>
                <w:proofErr w:type="spellEnd"/>
              </w:p>
            </w:tc>
          </w:sdtContent>
        </w:sdt>
      </w:tr>
      <w:tr w:rsidR="00580D22" w:rsidRPr="00580D22" w14:paraId="061BEBFF" w14:textId="77777777" w:rsidTr="00C33685">
        <w:tc>
          <w:tcPr>
            <w:tcW w:w="1418" w:type="dxa"/>
            <w:vAlign w:val="center"/>
          </w:tcPr>
          <w:p w14:paraId="363EFC89" w14:textId="77777777" w:rsidR="00580D22" w:rsidRPr="00D24A3A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D24A3A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475065126"/>
            <w:placeholder>
              <w:docPart w:val="7FADB41387624E1099D794112BFBB218"/>
            </w:placeholder>
          </w:sdtPr>
          <w:sdtContent>
            <w:tc>
              <w:tcPr>
                <w:tcW w:w="2518" w:type="dxa"/>
                <w:vAlign w:val="center"/>
              </w:tcPr>
              <w:p w14:paraId="296AED3C" w14:textId="16FC6C39" w:rsidR="00580D22" w:rsidRPr="00D24A3A" w:rsidRDefault="00C447FC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C447FC">
                  <w:rPr>
                    <w:rFonts w:cs="Arial"/>
                    <w:color w:val="000000" w:themeColor="text1"/>
                    <w:sz w:val="20"/>
                    <w:szCs w:val="20"/>
                    <w:highlight w:val="black"/>
                  </w:rPr>
                  <w:t>xxxxxxxx</w:t>
                </w:r>
                <w:proofErr w:type="spellEnd"/>
              </w:p>
            </w:tc>
          </w:sdtContent>
        </w:sdt>
      </w:tr>
      <w:tr w:rsidR="00580D22" w:rsidRPr="00580D22" w14:paraId="7695DA49" w14:textId="77777777" w:rsidTr="00C33685">
        <w:tc>
          <w:tcPr>
            <w:tcW w:w="1418" w:type="dxa"/>
            <w:vAlign w:val="center"/>
          </w:tcPr>
          <w:p w14:paraId="783936E7" w14:textId="77777777" w:rsidR="00580D22" w:rsidRPr="00D24A3A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D24A3A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1741285438"/>
            <w:placeholder>
              <w:docPart w:val="5AC6B2DD60AF4D66A9A199A2B31B4999"/>
            </w:placeholder>
          </w:sdtPr>
          <w:sdtContent>
            <w:tc>
              <w:tcPr>
                <w:tcW w:w="2518" w:type="dxa"/>
                <w:vAlign w:val="center"/>
              </w:tcPr>
              <w:p w14:paraId="45FC2EA2" w14:textId="07B8EBBE" w:rsidR="00580D22" w:rsidRPr="00D24A3A" w:rsidRDefault="00C447FC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C447FC">
                  <w:rPr>
                    <w:rFonts w:cs="Arial"/>
                    <w:color w:val="000000" w:themeColor="text1"/>
                    <w:sz w:val="20"/>
                    <w:szCs w:val="20"/>
                    <w:highlight w:val="black"/>
                  </w:rPr>
                  <w:t>xxxxxxxx</w:t>
                </w:r>
                <w:proofErr w:type="spellEnd"/>
              </w:p>
            </w:tc>
          </w:sdtContent>
        </w:sdt>
      </w:tr>
      <w:tr w:rsidR="00580D22" w:rsidRPr="00580D22" w14:paraId="150C7E9C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6DE40FC3" w14:textId="77777777" w:rsidR="00580D22" w:rsidRPr="00D24A3A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613DA5BF" w14:textId="77777777" w:rsidR="00580D22" w:rsidRPr="00D24A3A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394BD5E3" w14:textId="77777777" w:rsidTr="00C33685">
        <w:tc>
          <w:tcPr>
            <w:tcW w:w="1418" w:type="dxa"/>
            <w:vAlign w:val="center"/>
          </w:tcPr>
          <w:p w14:paraId="1B61E191" w14:textId="77777777" w:rsidR="00580D22" w:rsidRPr="00D24A3A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D24A3A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151748AD" w14:textId="65DDD363" w:rsidR="00580D22" w:rsidRPr="00D24A3A" w:rsidRDefault="001C41E2" w:rsidP="00043D7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A40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9A409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2D59326B" w14:textId="77777777" w:rsidR="003373AB" w:rsidRDefault="003373AB" w:rsidP="0082141C">
      <w:pPr>
        <w:ind w:right="-1"/>
        <w:rPr>
          <w:b/>
          <w:noProof/>
          <w:sz w:val="28"/>
          <w:szCs w:val="28"/>
        </w:rPr>
      </w:pPr>
    </w:p>
    <w:p w14:paraId="51EFFB40" w14:textId="77777777" w:rsidR="003373AB" w:rsidRDefault="003373AB" w:rsidP="0082141C">
      <w:pPr>
        <w:ind w:right="-1"/>
        <w:rPr>
          <w:b/>
          <w:noProof/>
          <w:sz w:val="28"/>
          <w:szCs w:val="28"/>
        </w:rPr>
      </w:pPr>
    </w:p>
    <w:p w14:paraId="10648540" w14:textId="17C8B5CE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EndPr/>
        <w:sdtContent>
          <w:r w:rsidR="001C41E2">
            <w:rPr>
              <w:b/>
              <w:noProof/>
              <w:sz w:val="28"/>
              <w:szCs w:val="28"/>
            </w:rPr>
            <w:t>2023000</w:t>
          </w:r>
          <w:r w:rsidR="005E54BC">
            <w:rPr>
              <w:b/>
              <w:noProof/>
              <w:sz w:val="28"/>
              <w:szCs w:val="28"/>
            </w:rPr>
            <w:t>419</w:t>
          </w:r>
        </w:sdtContent>
      </w:sdt>
    </w:p>
    <w:p w14:paraId="7B58ABE8" w14:textId="77777777" w:rsidR="00EE5E1D" w:rsidRDefault="00EE5E1D" w:rsidP="0082141C">
      <w:pPr>
        <w:ind w:right="-1"/>
        <w:rPr>
          <w:noProof/>
        </w:rPr>
      </w:pPr>
    </w:p>
    <w:p w14:paraId="13C7E450" w14:textId="77777777" w:rsidR="0082141C" w:rsidRDefault="00C447FC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B91396">
            <w:rPr>
              <w:rFonts w:cs="Arial"/>
            </w:rPr>
            <w:t xml:space="preserve">ý </w:t>
          </w:r>
          <w:r w:rsidR="00C74700" w:rsidRPr="00045879">
            <w:rPr>
              <w:rFonts w:cs="Arial"/>
            </w:rPr>
            <w:t>obchodní partne</w:t>
          </w:r>
          <w:r w:rsidR="00B91396">
            <w:rPr>
              <w:rFonts w:cs="Arial"/>
            </w:rPr>
            <w:t>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793FD24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18F4014B" w14:textId="77777777" w:rsidR="00C74700" w:rsidRPr="004F177D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4F177D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3E26745" w14:textId="77777777" w:rsidR="00C74700" w:rsidRPr="004F177D" w:rsidRDefault="003373A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Revize Ostrava</w:t>
                      </w:r>
                      <w:r w:rsidR="004F177D" w:rsidRPr="004F177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s.r.o</w:t>
                      </w:r>
                      <w:r w:rsidR="00C74700" w:rsidRPr="004F177D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FA0B7C6" w14:textId="77777777" w:rsidR="004F177D" w:rsidRPr="004F177D" w:rsidRDefault="003373A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Pod Výhonem 5535/20</w:t>
                      </w:r>
                    </w:p>
                    <w:p w14:paraId="53B734D8" w14:textId="77777777" w:rsidR="00C74700" w:rsidRPr="004F177D" w:rsidRDefault="003373A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722 00 Ostrava - Třebovice</w:t>
                      </w:r>
                    </w:p>
                    <w:p w14:paraId="36731D82" w14:textId="77777777" w:rsidR="006D49D1" w:rsidRPr="006D49D1" w:rsidRDefault="00C447FC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126C8477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1013C68A"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5D398706" w14:textId="77777777" w:rsidR="00264EE3" w:rsidRDefault="00264EE3" w:rsidP="0082141C">
      <w:pPr>
        <w:ind w:right="-1"/>
        <w:rPr>
          <w:noProof/>
        </w:rPr>
      </w:pPr>
    </w:p>
    <w:p w14:paraId="02FDD9C9" w14:textId="4656F23F" w:rsidR="00EE5E1D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 </w:t>
      </w:r>
      <w:r w:rsidR="00687C61">
        <w:rPr>
          <w:noProof/>
        </w:rPr>
        <w:t>servis kotelny RBP, zdravotní pojišťovny a tlakových nádob</w:t>
      </w:r>
      <w:r w:rsidR="00D577A3">
        <w:rPr>
          <w:noProof/>
        </w:rPr>
        <w:t xml:space="preserve">. Nedílnou součástí této objednávky je Vaše cenová nabídka ze </w:t>
      </w:r>
      <w:r w:rsidR="005E54BC">
        <w:rPr>
          <w:noProof/>
        </w:rPr>
        <w:t>1</w:t>
      </w:r>
      <w:r w:rsidR="00D577A3">
        <w:rPr>
          <w:noProof/>
        </w:rPr>
        <w:t>2</w:t>
      </w:r>
      <w:r w:rsidR="002A376D">
        <w:rPr>
          <w:noProof/>
        </w:rPr>
        <w:t>.8.202</w:t>
      </w:r>
      <w:r w:rsidR="005E54BC">
        <w:rPr>
          <w:noProof/>
        </w:rPr>
        <w:t>3</w:t>
      </w:r>
    </w:p>
    <w:p w14:paraId="224D909E" w14:textId="59C8FA83" w:rsidR="00AE6D8D" w:rsidRDefault="00AE6D8D" w:rsidP="00AE6D8D">
      <w:pPr>
        <w:spacing w:before="120"/>
        <w:rPr>
          <w:rFonts w:cs="Arial"/>
        </w:rPr>
      </w:pPr>
      <w:r>
        <w:rPr>
          <w:rFonts w:cs="Arial"/>
        </w:rPr>
        <w:t>Zhotovitel</w:t>
      </w:r>
      <w:r w:rsidRPr="00FB108D">
        <w:rPr>
          <w:rFonts w:cs="Arial"/>
        </w:rPr>
        <w:t xml:space="preserve"> je při prací</w:t>
      </w:r>
      <w:r>
        <w:rPr>
          <w:rFonts w:cs="Arial"/>
        </w:rPr>
        <w:t>ch</w:t>
      </w:r>
      <w:r w:rsidRPr="00FB108D">
        <w:rPr>
          <w:rFonts w:cs="Arial"/>
        </w:rPr>
        <w:t xml:space="preserve"> </w:t>
      </w:r>
      <w:r>
        <w:rPr>
          <w:rFonts w:cs="Arial"/>
        </w:rPr>
        <w:t xml:space="preserve">v prostorách </w:t>
      </w:r>
      <w:r w:rsidRPr="00FB108D">
        <w:rPr>
          <w:rFonts w:cs="Arial"/>
        </w:rPr>
        <w:t>RBP, zdravotní pojišťovny dle této objednávky odpovědný za dodržování všech platných zákonných předpisů v oblasti bezpečnosti práce a požární ochrany.</w:t>
      </w:r>
    </w:p>
    <w:p w14:paraId="0E3F54A0" w14:textId="77777777" w:rsidR="003969AE" w:rsidRDefault="003969AE" w:rsidP="00AE6D8D">
      <w:pPr>
        <w:spacing w:before="120"/>
        <w:rPr>
          <w:rFonts w:cs="Arial"/>
        </w:rPr>
      </w:pPr>
    </w:p>
    <w:p w14:paraId="14B1D2BF" w14:textId="2E0D9E76" w:rsidR="00DF144F" w:rsidRDefault="00DF144F" w:rsidP="00AE6D8D">
      <w:pPr>
        <w:pStyle w:val="Zkladntext"/>
        <w:rPr>
          <w:rFonts w:ascii="Arial" w:hAnsi="Arial" w:cs="Arial"/>
          <w:b/>
          <w:sz w:val="22"/>
          <w:szCs w:val="22"/>
        </w:rPr>
      </w:pPr>
      <w:r w:rsidRPr="00DF144F">
        <w:rPr>
          <w:rFonts w:ascii="Arial" w:hAnsi="Arial" w:cs="Arial"/>
          <w:b/>
          <w:sz w:val="22"/>
          <w:szCs w:val="22"/>
        </w:rPr>
        <w:t>Termín provedení</w:t>
      </w:r>
      <w:r w:rsidR="00687C61">
        <w:rPr>
          <w:rFonts w:ascii="Arial" w:hAnsi="Arial" w:cs="Arial"/>
          <w:b/>
          <w:sz w:val="22"/>
          <w:szCs w:val="22"/>
        </w:rPr>
        <w:t xml:space="preserve">: </w:t>
      </w:r>
      <w:r w:rsidR="00215A5B">
        <w:rPr>
          <w:rFonts w:ascii="Arial" w:hAnsi="Arial" w:cs="Arial"/>
          <w:b/>
          <w:sz w:val="22"/>
          <w:szCs w:val="22"/>
        </w:rPr>
        <w:t>do 31.10.</w:t>
      </w:r>
      <w:r w:rsidRPr="00DF144F">
        <w:rPr>
          <w:rFonts w:ascii="Arial" w:hAnsi="Arial" w:cs="Arial"/>
          <w:b/>
          <w:sz w:val="22"/>
          <w:szCs w:val="22"/>
        </w:rPr>
        <w:t>20</w:t>
      </w:r>
      <w:r w:rsidR="00D24A3A">
        <w:rPr>
          <w:rFonts w:ascii="Arial" w:hAnsi="Arial" w:cs="Arial"/>
          <w:b/>
          <w:sz w:val="22"/>
          <w:szCs w:val="22"/>
        </w:rPr>
        <w:t>2</w:t>
      </w:r>
      <w:r w:rsidR="005E54BC">
        <w:rPr>
          <w:rFonts w:ascii="Arial" w:hAnsi="Arial" w:cs="Arial"/>
          <w:b/>
          <w:sz w:val="22"/>
          <w:szCs w:val="22"/>
        </w:rPr>
        <w:t>3</w:t>
      </w:r>
      <w:r w:rsidRPr="00DF144F">
        <w:rPr>
          <w:rFonts w:ascii="Arial" w:hAnsi="Arial" w:cs="Arial"/>
          <w:b/>
          <w:sz w:val="22"/>
          <w:szCs w:val="22"/>
        </w:rPr>
        <w:t>.</w:t>
      </w:r>
    </w:p>
    <w:p w14:paraId="04EE9898" w14:textId="77777777" w:rsidR="00D24A3A" w:rsidRDefault="00D24A3A" w:rsidP="00AE6D8D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5060C354" w14:textId="77777777" w:rsidR="00D24A3A" w:rsidRPr="00D24A3A" w:rsidRDefault="00D24A3A" w:rsidP="00AE6D8D">
      <w:pPr>
        <w:pStyle w:val="Zkladntextodsazen"/>
        <w:tabs>
          <w:tab w:val="left" w:pos="354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687C61">
        <w:rPr>
          <w:rFonts w:ascii="Arial" w:hAnsi="Arial" w:cs="Arial"/>
          <w:b/>
          <w:bCs/>
        </w:rPr>
        <w:t>Místo realizace</w:t>
      </w:r>
      <w:r w:rsidRPr="00D24A3A">
        <w:rPr>
          <w:rFonts w:ascii="Arial" w:hAnsi="Arial" w:cs="Arial"/>
        </w:rPr>
        <w:t xml:space="preserve">: Michálkovická 967/108, 710 00 Ostrava, Slezská Ostrava, budova A </w:t>
      </w:r>
      <w:proofErr w:type="spellStart"/>
      <w:r w:rsidRPr="00D24A3A">
        <w:rPr>
          <w:rFonts w:ascii="Arial" w:hAnsi="Arial" w:cs="Arial"/>
        </w:rPr>
        <w:t>a</w:t>
      </w:r>
      <w:proofErr w:type="spellEnd"/>
      <w:r w:rsidRPr="00D24A3A">
        <w:rPr>
          <w:rFonts w:ascii="Arial" w:hAnsi="Arial" w:cs="Arial"/>
        </w:rPr>
        <w:t xml:space="preserve"> B.</w:t>
      </w:r>
    </w:p>
    <w:p w14:paraId="2B324BA1" w14:textId="77777777" w:rsidR="00D24A3A" w:rsidRDefault="00D24A3A" w:rsidP="00AE6D8D">
      <w:pPr>
        <w:pStyle w:val="Zkladntext"/>
        <w:rPr>
          <w:rFonts w:ascii="Arial" w:hAnsi="Arial" w:cs="Arial"/>
          <w:b/>
          <w:sz w:val="24"/>
        </w:rPr>
      </w:pPr>
    </w:p>
    <w:p w14:paraId="438C185C" w14:textId="76A65D45" w:rsidR="00D24A3A" w:rsidRPr="00D24A3A" w:rsidRDefault="00D24A3A" w:rsidP="00AE6D8D">
      <w:pPr>
        <w:pStyle w:val="Zkladntextodsazen"/>
        <w:tabs>
          <w:tab w:val="left" w:pos="3544"/>
        </w:tabs>
        <w:spacing w:after="0"/>
        <w:ind w:left="0"/>
        <w:jc w:val="both"/>
        <w:rPr>
          <w:rFonts w:ascii="Arial" w:hAnsi="Arial" w:cs="Arial"/>
        </w:rPr>
      </w:pPr>
      <w:r w:rsidRPr="00687C61">
        <w:rPr>
          <w:rFonts w:ascii="Arial" w:hAnsi="Arial" w:cs="Arial"/>
          <w:b/>
          <w:bCs/>
        </w:rPr>
        <w:t>Kontaktní osoba RBP</w:t>
      </w:r>
      <w:r w:rsidRPr="00D24A3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cs="Arial"/>
            <w:sz w:val="20"/>
            <w:szCs w:val="20"/>
          </w:rPr>
          <w:id w:val="-1375156765"/>
          <w:placeholder>
            <w:docPart w:val="27BBB890EE774B9EAA5ABFC8328160E4"/>
          </w:placeholder>
        </w:sdtPr>
        <w:sdtContent>
          <w:proofErr w:type="spellStart"/>
          <w:r w:rsidR="00C447FC" w:rsidRPr="00C447FC">
            <w:rPr>
              <w:rFonts w:cs="Arial"/>
              <w:color w:val="000000" w:themeColor="text1"/>
              <w:sz w:val="20"/>
              <w:szCs w:val="20"/>
              <w:highlight w:val="black"/>
            </w:rPr>
            <w:t>xxxxxxxx</w:t>
          </w:r>
          <w:proofErr w:type="spellEnd"/>
        </w:sdtContent>
      </w:sdt>
    </w:p>
    <w:p w14:paraId="708F5617" w14:textId="77777777" w:rsidR="00AE6D8D" w:rsidRDefault="00AE6D8D" w:rsidP="00AE6D8D">
      <w:pPr>
        <w:ind w:right="-1"/>
        <w:rPr>
          <w:rFonts w:ascii="Times New Roman" w:eastAsia="Times New Roman" w:hAnsi="Times New Roman"/>
          <w:sz w:val="24"/>
          <w:szCs w:val="24"/>
        </w:rPr>
      </w:pPr>
    </w:p>
    <w:p w14:paraId="45E693EF" w14:textId="014BD726" w:rsidR="007D4F9E" w:rsidRPr="007D4F9E" w:rsidRDefault="0079518D" w:rsidP="00AE6D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215A5B">
            <w:rPr>
              <w:b/>
              <w:noProof/>
            </w:rPr>
            <w:t>55.250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39C62119" w14:textId="77777777" w:rsidR="007D4F9E" w:rsidRDefault="007D4F9E" w:rsidP="0079518D">
      <w:pPr>
        <w:ind w:right="-1"/>
        <w:rPr>
          <w:noProof/>
          <w:u w:val="single"/>
        </w:rPr>
      </w:pPr>
    </w:p>
    <w:p w14:paraId="727585EE" w14:textId="24D7D25D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D24A3A">
        <w:rPr>
          <w:noProof/>
          <w:u w:val="single"/>
        </w:rPr>
        <w:t xml:space="preserve"> e-mail: </w:t>
      </w:r>
      <w:hyperlink r:id="rId8" w:history="1">
        <w:r w:rsidR="003969AE" w:rsidRPr="00ED6676">
          <w:rPr>
            <w:rStyle w:val="Hypertextovodkaz"/>
            <w:b/>
            <w:bCs/>
            <w:noProof/>
          </w:rPr>
          <w:t>faktury@rbp213.cz</w:t>
        </w:r>
      </w:hyperlink>
      <w:r w:rsidR="00D24A3A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219FF872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110ADFFE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693FDE0D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2367D33" w14:textId="77777777" w:rsidR="00264EE3" w:rsidRDefault="00264EE3" w:rsidP="0082141C">
      <w:pPr>
        <w:ind w:right="-1"/>
        <w:rPr>
          <w:noProof/>
        </w:rPr>
      </w:pPr>
    </w:p>
    <w:p w14:paraId="0F6DFDA0" w14:textId="2CAB4EFC" w:rsidR="009500E4" w:rsidRPr="0021158A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EndPr/>
        <w:sdtContent>
          <w:r w:rsidR="00215A5B">
            <w:rPr>
              <w:b/>
              <w:noProof/>
            </w:rPr>
            <w:t>2023000419</w:t>
          </w:r>
        </w:sdtContent>
      </w:sdt>
      <w:r w:rsidR="004B7911">
        <w:rPr>
          <w:b/>
          <w:noProof/>
        </w:rPr>
        <w:t>.</w:t>
      </w:r>
    </w:p>
    <w:p w14:paraId="09A78C6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7BC27534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C1C825F" w14:textId="5BCAE598" w:rsidR="005B33A3" w:rsidRDefault="005B33A3" w:rsidP="0082141C">
      <w:pPr>
        <w:ind w:right="-1"/>
        <w:rPr>
          <w:noProof/>
        </w:rPr>
      </w:pPr>
    </w:p>
    <w:p w14:paraId="11D6D283" w14:textId="77777777" w:rsidR="009C722F" w:rsidRDefault="009C722F" w:rsidP="0082141C">
      <w:pPr>
        <w:ind w:right="-1"/>
        <w:rPr>
          <w:noProof/>
        </w:rPr>
      </w:pPr>
    </w:p>
    <w:p w14:paraId="7CC25811" w14:textId="77777777" w:rsidR="00815890" w:rsidRDefault="00815890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46B9710C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332B05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3373AB">
      <w:headerReference w:type="default" r:id="rId9"/>
      <w:footerReference w:type="default" r:id="rId10"/>
      <w:pgSz w:w="11906" w:h="16838" w:code="9"/>
      <w:pgMar w:top="2382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1D09" w14:textId="77777777" w:rsidR="00A73B2C" w:rsidRDefault="00A73B2C" w:rsidP="007A3541">
      <w:pPr>
        <w:spacing w:line="240" w:lineRule="auto"/>
      </w:pPr>
      <w:r>
        <w:separator/>
      </w:r>
    </w:p>
  </w:endnote>
  <w:endnote w:type="continuationSeparator" w:id="0">
    <w:p w14:paraId="7046BD9B" w14:textId="77777777" w:rsidR="00A73B2C" w:rsidRDefault="00A73B2C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CAF6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4679442C" w14:textId="77777777" w:rsidTr="009D2FDB">
      <w:tc>
        <w:tcPr>
          <w:tcW w:w="3272" w:type="dxa"/>
          <w:vAlign w:val="center"/>
        </w:tcPr>
        <w:p w14:paraId="50CC216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422940D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43A906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1D84A9CB" w14:textId="77777777" w:rsidTr="009D2FDB">
      <w:tc>
        <w:tcPr>
          <w:tcW w:w="3272" w:type="dxa"/>
          <w:vAlign w:val="center"/>
        </w:tcPr>
        <w:p w14:paraId="3539177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6A44FA2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733D9B8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430AB37B" w14:textId="77777777" w:rsidTr="009D2FDB">
      <w:tc>
        <w:tcPr>
          <w:tcW w:w="3272" w:type="dxa"/>
          <w:vAlign w:val="center"/>
        </w:tcPr>
        <w:p w14:paraId="05728E1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6C2BF5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8320C3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14B7C6EF" w14:textId="77777777" w:rsidTr="009D2FDB">
      <w:tc>
        <w:tcPr>
          <w:tcW w:w="3272" w:type="dxa"/>
          <w:vAlign w:val="center"/>
        </w:tcPr>
        <w:p w14:paraId="0C943CF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2DF2B96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53C0563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28758878" w14:textId="77777777" w:rsidTr="009D2FDB">
      <w:tc>
        <w:tcPr>
          <w:tcW w:w="3272" w:type="dxa"/>
          <w:vAlign w:val="center"/>
        </w:tcPr>
        <w:p w14:paraId="6957819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5D132B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436F860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400139D6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A335" w14:textId="77777777" w:rsidR="00A73B2C" w:rsidRDefault="00A73B2C" w:rsidP="007A3541">
      <w:pPr>
        <w:spacing w:line="240" w:lineRule="auto"/>
      </w:pPr>
      <w:r>
        <w:separator/>
      </w:r>
    </w:p>
  </w:footnote>
  <w:footnote w:type="continuationSeparator" w:id="0">
    <w:p w14:paraId="54C5E146" w14:textId="77777777" w:rsidR="00A73B2C" w:rsidRDefault="00A73B2C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2F12" w14:textId="77777777" w:rsidR="007A3541" w:rsidRDefault="007A3541" w:rsidP="007C6778">
    <w:pPr>
      <w:pStyle w:val="Zhlav"/>
      <w:ind w:left="-426"/>
    </w:pPr>
  </w:p>
  <w:p w14:paraId="2BDFABE5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9E896C0" wp14:editId="2AEC1845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D22850" w14:textId="77777777" w:rsidR="00D64985" w:rsidRDefault="00D64985">
    <w:pPr>
      <w:pStyle w:val="Zhlav"/>
    </w:pPr>
  </w:p>
  <w:p w14:paraId="1F6160C7" w14:textId="77777777" w:rsidR="00D64985" w:rsidRDefault="00D64985">
    <w:pPr>
      <w:pStyle w:val="Zhlav"/>
    </w:pPr>
  </w:p>
  <w:p w14:paraId="75CA725B" w14:textId="77777777" w:rsidR="00D64985" w:rsidRDefault="00D64985">
    <w:pPr>
      <w:pStyle w:val="Zhlav"/>
    </w:pPr>
  </w:p>
  <w:p w14:paraId="7291F282" w14:textId="77777777" w:rsidR="00D64985" w:rsidRDefault="00D64985">
    <w:pPr>
      <w:pStyle w:val="Zhlav"/>
    </w:pPr>
  </w:p>
  <w:p w14:paraId="64116354" w14:textId="77777777" w:rsidR="00D64985" w:rsidRDefault="00D64985">
    <w:pPr>
      <w:pStyle w:val="Zhlav"/>
    </w:pPr>
  </w:p>
  <w:p w14:paraId="0A1C8255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F6E9D"/>
    <w:multiLevelType w:val="hybridMultilevel"/>
    <w:tmpl w:val="95FAF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08545">
    <w:abstractNumId w:val="0"/>
  </w:num>
  <w:num w:numId="2" w16cid:durableId="261686840">
    <w:abstractNumId w:val="2"/>
  </w:num>
  <w:num w:numId="3" w16cid:durableId="1076510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84358"/>
    <w:rsid w:val="000A09B5"/>
    <w:rsid w:val="000E3401"/>
    <w:rsid w:val="000F1441"/>
    <w:rsid w:val="001C41E2"/>
    <w:rsid w:val="0020797D"/>
    <w:rsid w:val="0021158A"/>
    <w:rsid w:val="00215A5B"/>
    <w:rsid w:val="00264EE3"/>
    <w:rsid w:val="0027657F"/>
    <w:rsid w:val="00276D4C"/>
    <w:rsid w:val="0028124B"/>
    <w:rsid w:val="002A05F5"/>
    <w:rsid w:val="002A376D"/>
    <w:rsid w:val="002B0F54"/>
    <w:rsid w:val="002F3A1A"/>
    <w:rsid w:val="0030499E"/>
    <w:rsid w:val="0031100F"/>
    <w:rsid w:val="003373AB"/>
    <w:rsid w:val="003969AE"/>
    <w:rsid w:val="003C0BBD"/>
    <w:rsid w:val="00451C30"/>
    <w:rsid w:val="004731B6"/>
    <w:rsid w:val="004B7911"/>
    <w:rsid w:val="004F177D"/>
    <w:rsid w:val="005027DA"/>
    <w:rsid w:val="00537D46"/>
    <w:rsid w:val="00574B99"/>
    <w:rsid w:val="005764C9"/>
    <w:rsid w:val="005800D0"/>
    <w:rsid w:val="00580D22"/>
    <w:rsid w:val="005B33A3"/>
    <w:rsid w:val="005C2B43"/>
    <w:rsid w:val="005E07BB"/>
    <w:rsid w:val="005E54BC"/>
    <w:rsid w:val="00661753"/>
    <w:rsid w:val="00687C61"/>
    <w:rsid w:val="006A5546"/>
    <w:rsid w:val="006D49D1"/>
    <w:rsid w:val="006E5C32"/>
    <w:rsid w:val="006F261C"/>
    <w:rsid w:val="007903A2"/>
    <w:rsid w:val="0079518D"/>
    <w:rsid w:val="007A3541"/>
    <w:rsid w:val="007C6778"/>
    <w:rsid w:val="007D4F9E"/>
    <w:rsid w:val="007F5316"/>
    <w:rsid w:val="008074D3"/>
    <w:rsid w:val="0081516A"/>
    <w:rsid w:val="00815890"/>
    <w:rsid w:val="00815ED6"/>
    <w:rsid w:val="0082141C"/>
    <w:rsid w:val="00823E1F"/>
    <w:rsid w:val="0085661A"/>
    <w:rsid w:val="008976B7"/>
    <w:rsid w:val="008D6CD1"/>
    <w:rsid w:val="008E0D22"/>
    <w:rsid w:val="008F5012"/>
    <w:rsid w:val="008F5E81"/>
    <w:rsid w:val="00910BFE"/>
    <w:rsid w:val="009203F6"/>
    <w:rsid w:val="00924369"/>
    <w:rsid w:val="0094671B"/>
    <w:rsid w:val="009500E4"/>
    <w:rsid w:val="00987C1F"/>
    <w:rsid w:val="009953DC"/>
    <w:rsid w:val="009A359B"/>
    <w:rsid w:val="009A409E"/>
    <w:rsid w:val="009B047E"/>
    <w:rsid w:val="009C722F"/>
    <w:rsid w:val="009D2FDB"/>
    <w:rsid w:val="009E0AAA"/>
    <w:rsid w:val="009F2C48"/>
    <w:rsid w:val="00A26793"/>
    <w:rsid w:val="00A374D4"/>
    <w:rsid w:val="00A502FF"/>
    <w:rsid w:val="00A73B2C"/>
    <w:rsid w:val="00A8513E"/>
    <w:rsid w:val="00AD79CD"/>
    <w:rsid w:val="00AE6D8D"/>
    <w:rsid w:val="00B20393"/>
    <w:rsid w:val="00B4208C"/>
    <w:rsid w:val="00B91396"/>
    <w:rsid w:val="00BC43DB"/>
    <w:rsid w:val="00C07F03"/>
    <w:rsid w:val="00C33685"/>
    <w:rsid w:val="00C411ED"/>
    <w:rsid w:val="00C447FC"/>
    <w:rsid w:val="00C46E72"/>
    <w:rsid w:val="00C6111A"/>
    <w:rsid w:val="00C74700"/>
    <w:rsid w:val="00C86076"/>
    <w:rsid w:val="00D24A3A"/>
    <w:rsid w:val="00D378B8"/>
    <w:rsid w:val="00D577A3"/>
    <w:rsid w:val="00D64985"/>
    <w:rsid w:val="00D70C8D"/>
    <w:rsid w:val="00DC3C76"/>
    <w:rsid w:val="00DC5EFE"/>
    <w:rsid w:val="00DF144F"/>
    <w:rsid w:val="00E036ED"/>
    <w:rsid w:val="00E0414B"/>
    <w:rsid w:val="00E43EFD"/>
    <w:rsid w:val="00EE5E1D"/>
    <w:rsid w:val="00F009E6"/>
    <w:rsid w:val="00F24AD8"/>
    <w:rsid w:val="00F4049C"/>
    <w:rsid w:val="00F663A2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6C244641"/>
  <w15:docId w15:val="{83423D64-487D-478B-BE02-850091D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Zkladntext">
    <w:name w:val="Body Text"/>
    <w:basedOn w:val="Normln"/>
    <w:link w:val="ZkladntextChar"/>
    <w:rsid w:val="003373AB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373A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24A3A"/>
    <w:pPr>
      <w:spacing w:after="120" w:line="259" w:lineRule="auto"/>
      <w:ind w:left="283"/>
      <w:jc w:val="left"/>
    </w:pPr>
    <w:rPr>
      <w:rFonts w:asciiTheme="minorHAnsi" w:hAnsiTheme="minorHAns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24A3A"/>
  </w:style>
  <w:style w:type="character" w:styleId="Hypertextovodkaz">
    <w:name w:val="Hyperlink"/>
    <w:basedOn w:val="Standardnpsmoodstavce"/>
    <w:uiPriority w:val="99"/>
    <w:unhideWhenUsed/>
    <w:rsid w:val="00D24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1DCB89CB9D4DD587688F193B332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2D5C7-FD2C-4FD5-B2F7-22A405ED11CE}"/>
      </w:docPartPr>
      <w:docPartBody>
        <w:p w:rsidR="00C705AE" w:rsidRDefault="00AF6831">
          <w:pPr>
            <w:pStyle w:val="CC1DCB89CB9D4DD587688F193B3329BB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C705AE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A21578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C705AE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C705AE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C705AE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A21578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7FADB41387624E1099D794112BFBB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02138-65CC-45A1-BF25-643E01D2D423}"/>
      </w:docPartPr>
      <w:docPartBody>
        <w:p w:rsidR="00A21578" w:rsidRDefault="00A21578" w:rsidP="00A21578">
          <w:pPr>
            <w:pStyle w:val="7FADB41387624E1099D794112BFBB218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EC7F9E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5AC6B2DD60AF4D66A9A199A2B31B4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CC954-5F15-4354-B932-1F64D06F03A2}"/>
      </w:docPartPr>
      <w:docPartBody>
        <w:p w:rsidR="00A21578" w:rsidRDefault="00A21578" w:rsidP="00A21578">
          <w:pPr>
            <w:pStyle w:val="5AC6B2DD60AF4D66A9A199A2B31B4999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E74D9A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27BBB890EE774B9EAA5ABFC832816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6523A-AAF1-467C-A194-7AA6F2D7ACBA}"/>
      </w:docPartPr>
      <w:docPartBody>
        <w:p w:rsidR="00A21578" w:rsidRDefault="00A21578" w:rsidP="00A21578">
          <w:pPr>
            <w:pStyle w:val="27BBB890EE774B9EAA5ABFC8328160E4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9E31F6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D1480"/>
    <w:rsid w:val="0014211E"/>
    <w:rsid w:val="001E52E6"/>
    <w:rsid w:val="003647BE"/>
    <w:rsid w:val="003805A1"/>
    <w:rsid w:val="00417008"/>
    <w:rsid w:val="004461C4"/>
    <w:rsid w:val="004D0A6F"/>
    <w:rsid w:val="009B589A"/>
    <w:rsid w:val="009B6169"/>
    <w:rsid w:val="00A21578"/>
    <w:rsid w:val="00A443DC"/>
    <w:rsid w:val="00AA68FF"/>
    <w:rsid w:val="00AF6831"/>
    <w:rsid w:val="00C705AE"/>
    <w:rsid w:val="00E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05AE"/>
    <w:rPr>
      <w:color w:val="808080"/>
    </w:rPr>
  </w:style>
  <w:style w:type="paragraph" w:customStyle="1" w:styleId="CC1DCB89CB9D4DD587688F193B3329BB">
    <w:name w:val="CC1DCB89CB9D4DD587688F193B3329BB"/>
    <w:rsid w:val="00C705AE"/>
  </w:style>
  <w:style w:type="paragraph" w:customStyle="1" w:styleId="18766B39A175462AA1ECCE3E74E93FC2">
    <w:name w:val="18766B39A175462AA1ECCE3E74E93FC2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003F611F3C664460AA2544CE405B144A">
    <w:name w:val="003F611F3C664460AA2544CE405B144A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268687691FC640C9A214FB8167A033D5">
    <w:name w:val="268687691FC640C9A214FB8167A033D5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4AE135E320944FC18A11B2E043572F5E">
    <w:name w:val="4AE135E320944FC18A11B2E043572F5E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7FADB41387624E1099D794112BFBB218">
    <w:name w:val="7FADB41387624E1099D794112BFBB218"/>
    <w:rsid w:val="00A21578"/>
    <w:pPr>
      <w:spacing w:after="160" w:line="259" w:lineRule="auto"/>
    </w:pPr>
    <w:rPr>
      <w:kern w:val="2"/>
      <w14:ligatures w14:val="standardContextual"/>
    </w:rPr>
  </w:style>
  <w:style w:type="paragraph" w:customStyle="1" w:styleId="5AC6B2DD60AF4D66A9A199A2B31B4999">
    <w:name w:val="5AC6B2DD60AF4D66A9A199A2B31B4999"/>
    <w:rsid w:val="00A21578"/>
    <w:pPr>
      <w:spacing w:after="160" w:line="259" w:lineRule="auto"/>
    </w:pPr>
    <w:rPr>
      <w:kern w:val="2"/>
      <w14:ligatures w14:val="standardContextual"/>
    </w:rPr>
  </w:style>
  <w:style w:type="paragraph" w:customStyle="1" w:styleId="27BBB890EE774B9EAA5ABFC8328160E4">
    <w:name w:val="27BBB890EE774B9EAA5ABFC8328160E4"/>
    <w:rsid w:val="00A2157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F36D-A1CA-4CFF-B4CC-AC29B7E4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157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32</cp:revision>
  <cp:lastPrinted>2019-06-19T15:07:00Z</cp:lastPrinted>
  <dcterms:created xsi:type="dcterms:W3CDTF">2019-08-12T13:50:00Z</dcterms:created>
  <dcterms:modified xsi:type="dcterms:W3CDTF">2023-08-29T09:31:00Z</dcterms:modified>
</cp:coreProperties>
</file>