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DCED" w14:textId="63CD4BDC" w:rsidR="00992582" w:rsidRPr="00FC5FA7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VÝZVA 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Č. </w:t>
      </w:r>
      <w:r w:rsidR="0099414B">
        <w:rPr>
          <w:rStyle w:val="hps"/>
          <w:rFonts w:ascii="Calibri" w:hAnsi="Calibri"/>
          <w:b/>
          <w:sz w:val="22"/>
          <w:szCs w:val="22"/>
        </w:rPr>
        <w:t>1</w:t>
      </w:r>
      <w:r w:rsidR="001A6D2D">
        <w:rPr>
          <w:rStyle w:val="hps"/>
          <w:rFonts w:ascii="Calibri" w:hAnsi="Calibri"/>
          <w:b/>
          <w:sz w:val="22"/>
          <w:szCs w:val="22"/>
        </w:rPr>
        <w:t>5</w:t>
      </w:r>
      <w:r w:rsidR="0099414B">
        <w:rPr>
          <w:rStyle w:val="hps"/>
          <w:rFonts w:ascii="Calibri" w:hAnsi="Calibri"/>
          <w:b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b/>
          <w:sz w:val="22"/>
          <w:szCs w:val="22"/>
        </w:rPr>
        <w:t>K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Pr="00FC5FA7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60E6A983" w:rsidR="007D7076" w:rsidRPr="00FC5FA7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4A4CCEEB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FC5FA7">
        <w:rPr>
          <w:rStyle w:val="hps"/>
          <w:rFonts w:ascii="Calibri" w:hAnsi="Calibri"/>
          <w:sz w:val="22"/>
          <w:szCs w:val="22"/>
        </w:rPr>
        <w:t>25. 9. 2020</w:t>
      </w:r>
      <w:r w:rsidRPr="00FC5FA7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mezi</w:t>
      </w:r>
    </w:p>
    <w:p w14:paraId="5280D4F0" w14:textId="3FACA664" w:rsidR="007D7076" w:rsidRPr="00FC5FA7" w:rsidRDefault="007D7076" w:rsidP="00227963">
      <w:pPr>
        <w:rPr>
          <w:rFonts w:ascii="Calibri" w:hAnsi="Calibri"/>
          <w:b/>
          <w:sz w:val="22"/>
          <w:szCs w:val="22"/>
        </w:rPr>
      </w:pPr>
      <w:r w:rsidRPr="00FC5FA7">
        <w:rPr>
          <w:rFonts w:ascii="Calibri" w:hAnsi="Calibri"/>
          <w:b/>
          <w:sz w:val="22"/>
          <w:szCs w:val="22"/>
        </w:rPr>
        <w:t>Česká republika – Ministerstvo průmyslu a</w:t>
      </w:r>
      <w:r w:rsidR="00EB09DF">
        <w:rPr>
          <w:rFonts w:ascii="Calibri" w:hAnsi="Calibri"/>
          <w:b/>
          <w:sz w:val="22"/>
          <w:szCs w:val="22"/>
        </w:rPr>
        <w:t> </w:t>
      </w:r>
      <w:r w:rsidRPr="00FC5FA7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Se sídlem: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69F49C41" w:rsidR="007D7076" w:rsidRPr="00FC5FA7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Zastoupená: </w:t>
      </w:r>
      <w:r w:rsidRPr="00FC5FA7">
        <w:rPr>
          <w:rFonts w:ascii="Calibri" w:hAnsi="Calibri"/>
          <w:sz w:val="22"/>
          <w:szCs w:val="22"/>
        </w:rPr>
        <w:tab/>
      </w:r>
    </w:p>
    <w:p w14:paraId="0D32F9F7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Pr="00FC5FA7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FC5FA7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FC5FA7">
        <w:rPr>
          <w:rStyle w:val="FontStyle29"/>
          <w:rFonts w:ascii="Calibri" w:hAnsi="Calibri"/>
        </w:rPr>
        <w:t>(dále jen „</w:t>
      </w:r>
      <w:r w:rsidR="00775A72" w:rsidRPr="00FC5FA7">
        <w:rPr>
          <w:rStyle w:val="FontStyle29"/>
          <w:rFonts w:ascii="Calibri" w:hAnsi="Calibri"/>
        </w:rPr>
        <w:t>Objednatel</w:t>
      </w:r>
      <w:r w:rsidRPr="00FC5FA7">
        <w:rPr>
          <w:rStyle w:val="FontStyle29"/>
          <w:rFonts w:ascii="Calibri" w:hAnsi="Calibri"/>
        </w:rPr>
        <w:t>“</w:t>
      </w:r>
      <w:r w:rsidR="00800D16" w:rsidRPr="00FC5FA7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663403EE" w:rsidR="00FC405F" w:rsidRPr="00FC5FA7" w:rsidRDefault="00FC405F" w:rsidP="00FC405F">
      <w:pPr>
        <w:rPr>
          <w:rStyle w:val="hps"/>
          <w:rFonts w:ascii="Calibri" w:hAnsi="Calibri" w:cs="Calibri"/>
          <w:color w:val="000000"/>
        </w:rPr>
      </w:pPr>
      <w:r w:rsidRPr="00FC5FA7">
        <w:rPr>
          <w:rFonts w:ascii="Calibri" w:hAnsi="Calibri" w:cs="Calibri"/>
          <w:b/>
          <w:bCs/>
          <w:color w:val="000000"/>
        </w:rPr>
        <w:t xml:space="preserve">HAVEL </w:t>
      </w:r>
      <w:r w:rsidR="007B2391">
        <w:rPr>
          <w:rFonts w:ascii="Calibri" w:hAnsi="Calibri" w:cs="Calibri"/>
          <w:b/>
          <w:bCs/>
          <w:color w:val="000000"/>
        </w:rPr>
        <w:t xml:space="preserve">&amp; </w:t>
      </w:r>
      <w:r w:rsidRPr="00FC5FA7">
        <w:rPr>
          <w:rFonts w:ascii="Calibri" w:hAnsi="Calibri" w:cs="Calibri"/>
          <w:b/>
          <w:bCs/>
          <w:color w:val="000000"/>
        </w:rPr>
        <w:t>PARTNERS s.r.o., advokátní kancelář</w:t>
      </w:r>
    </w:p>
    <w:p w14:paraId="2E08FB37" w14:textId="5AF07DA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/>
          <w:sz w:val="22"/>
          <w:szCs w:val="22"/>
        </w:rPr>
        <w:t>CZ</w:t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Se sídlem:</w:t>
      </w:r>
      <w:r w:rsidR="00FC405F" w:rsidRPr="00FC5FA7">
        <w:t xml:space="preserve"> </w:t>
      </w:r>
      <w:r w:rsidR="00FC405F" w:rsidRPr="00FC5FA7">
        <w:rPr>
          <w:rFonts w:ascii="Calibri" w:hAnsi="Calibri"/>
          <w:sz w:val="22"/>
          <w:szCs w:val="22"/>
        </w:rPr>
        <w:t>Na Florenci 2116/15, 110 00 Praha 1 Nové Město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5B185134" w14:textId="19B47709" w:rsidR="007D7076" w:rsidRPr="00FC5FA7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Zastoupená:</w:t>
      </w:r>
      <w:r w:rsidR="00FC405F" w:rsidRPr="00FC5FA7">
        <w:rPr>
          <w:rFonts w:ascii="Calibri" w:hAnsi="Calibri"/>
          <w:sz w:val="22"/>
          <w:szCs w:val="22"/>
        </w:rPr>
        <w:t xml:space="preserve"> </w:t>
      </w:r>
    </w:p>
    <w:p w14:paraId="4EF024C3" w14:textId="77777777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63FF958C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="000D3D05" w:rsidRPr="00FC5FA7">
        <w:rPr>
          <w:rFonts w:ascii="Calibri" w:hAnsi="Calibri"/>
          <w:sz w:val="22"/>
          <w:szCs w:val="22"/>
        </w:rPr>
        <w:t xml:space="preserve"> </w:t>
      </w:r>
      <w:r w:rsidR="000D3D05" w:rsidRPr="00E35BE8">
        <w:rPr>
          <w:rFonts w:ascii="Calibri" w:hAnsi="Calibri" w:cs="Calibri"/>
          <w:color w:val="000000"/>
          <w:sz w:val="22"/>
          <w:szCs w:val="22"/>
        </w:rPr>
        <w:t>Česká spořitelna, a.s., Praha</w:t>
      </w:r>
      <w:r w:rsidRPr="007D1879">
        <w:rPr>
          <w:rFonts w:ascii="Calibri" w:hAnsi="Calibri"/>
          <w:sz w:val="22"/>
          <w:szCs w:val="22"/>
        </w:rPr>
        <w:tab/>
      </w:r>
    </w:p>
    <w:p w14:paraId="58CB97ED" w14:textId="244618A8" w:rsidR="007D7076" w:rsidRPr="00FC5FA7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 xml:space="preserve">Č. účtu: 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0D3D05" w:rsidRPr="00E35BE8">
        <w:rPr>
          <w:rFonts w:ascii="Calibri" w:hAnsi="Calibri" w:cs="Calibri"/>
          <w:color w:val="000000"/>
          <w:sz w:val="22"/>
          <w:szCs w:val="22"/>
        </w:rPr>
        <w:t>0001814372/0800</w:t>
      </w:r>
      <w:r w:rsidRPr="007D1879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7D1879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FC5FA7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(dále jen „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</w:t>
      </w:r>
      <w:r w:rsidRPr="00FC5FA7">
        <w:rPr>
          <w:rStyle w:val="hps"/>
          <w:rFonts w:ascii="Calibri" w:hAnsi="Calibri"/>
          <w:sz w:val="22"/>
          <w:szCs w:val="22"/>
        </w:rPr>
        <w:t xml:space="preserve">“) </w:t>
      </w:r>
    </w:p>
    <w:p w14:paraId="59ED94F6" w14:textId="27D125D1" w:rsidR="00800D1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FC5FA7">
        <w:rPr>
          <w:rStyle w:val="hps"/>
          <w:rFonts w:ascii="Calibri" w:hAnsi="Calibri"/>
          <w:b/>
          <w:sz w:val="22"/>
          <w:szCs w:val="22"/>
        </w:rPr>
        <w:t>plnění</w:t>
      </w:r>
    </w:p>
    <w:p w14:paraId="0A59203F" w14:textId="04B8C8EB" w:rsidR="002A2A34" w:rsidRPr="00FC5FA7" w:rsidRDefault="002A2A34" w:rsidP="0025712F">
      <w:pPr>
        <w:numPr>
          <w:ilvl w:val="0"/>
          <w:numId w:val="15"/>
        </w:numPr>
        <w:spacing w:after="160" w:line="340" w:lineRule="exact"/>
        <w:ind w:left="360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Předmětem plnění dle této výzvy je</w:t>
      </w:r>
      <w:r w:rsidR="00EC3384" w:rsidRPr="00FC5FA7">
        <w:rPr>
          <w:rStyle w:val="hps"/>
          <w:rFonts w:ascii="Calibri" w:hAnsi="Calibri"/>
          <w:sz w:val="22"/>
          <w:szCs w:val="22"/>
        </w:rPr>
        <w:t>:</w:t>
      </w:r>
    </w:p>
    <w:p w14:paraId="734E181F" w14:textId="0A4930D7" w:rsidR="00474EBF" w:rsidRDefault="00595050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F03630">
        <w:rPr>
          <w:rFonts w:ascii="Calibri" w:hAnsi="Calibri"/>
          <w:sz w:val="22"/>
          <w:szCs w:val="22"/>
        </w:rPr>
        <w:t xml:space="preserve">oradenství v souvislosti </w:t>
      </w:r>
      <w:r w:rsidR="00F531B7">
        <w:rPr>
          <w:rFonts w:ascii="Calibri" w:hAnsi="Calibri"/>
          <w:sz w:val="22"/>
          <w:szCs w:val="22"/>
        </w:rPr>
        <w:t>s</w:t>
      </w:r>
      <w:r w:rsidR="00474EBF">
        <w:rPr>
          <w:rFonts w:ascii="Calibri" w:hAnsi="Calibri"/>
          <w:sz w:val="22"/>
          <w:szCs w:val="22"/>
        </w:rPr>
        <w:t> </w:t>
      </w:r>
      <w:r w:rsidR="00F03630">
        <w:rPr>
          <w:rFonts w:ascii="Calibri" w:hAnsi="Calibri"/>
          <w:sz w:val="22"/>
          <w:szCs w:val="22"/>
        </w:rPr>
        <w:t>vyjednáváním</w:t>
      </w:r>
      <w:r w:rsidR="00474EBF">
        <w:rPr>
          <w:rFonts w:ascii="Calibri" w:hAnsi="Calibri"/>
          <w:sz w:val="22"/>
          <w:szCs w:val="22"/>
        </w:rPr>
        <w:t xml:space="preserve"> </w:t>
      </w:r>
      <w:r w:rsidR="00474EBF" w:rsidRPr="00E35BE8">
        <w:rPr>
          <w:rFonts w:ascii="Calibri" w:hAnsi="Calibri"/>
          <w:caps/>
          <w:sz w:val="22"/>
          <w:szCs w:val="22"/>
        </w:rPr>
        <w:t>Investorské smlouvy pro n</w:t>
      </w:r>
      <w:r w:rsidR="00474EBF">
        <w:rPr>
          <w:rFonts w:ascii="Calibri" w:hAnsi="Calibri"/>
          <w:caps/>
          <w:sz w:val="22"/>
          <w:szCs w:val="22"/>
        </w:rPr>
        <w:t>o</w:t>
      </w:r>
      <w:r w:rsidR="00474EBF" w:rsidRPr="00E35BE8">
        <w:rPr>
          <w:rFonts w:ascii="Calibri" w:hAnsi="Calibri"/>
          <w:caps/>
          <w:sz w:val="22"/>
          <w:szCs w:val="22"/>
        </w:rPr>
        <w:t>vý jaderný zdroj v lok</w:t>
      </w:r>
      <w:r w:rsidR="006F16C5">
        <w:rPr>
          <w:rFonts w:ascii="Calibri" w:hAnsi="Calibri"/>
          <w:caps/>
          <w:sz w:val="22"/>
          <w:szCs w:val="22"/>
        </w:rPr>
        <w:t>A</w:t>
      </w:r>
      <w:r w:rsidR="00474EBF" w:rsidRPr="00E35BE8">
        <w:rPr>
          <w:rFonts w:ascii="Calibri" w:hAnsi="Calibri"/>
          <w:caps/>
          <w:sz w:val="22"/>
          <w:szCs w:val="22"/>
        </w:rPr>
        <w:t>litě Dukovany</w:t>
      </w:r>
      <w:r w:rsidR="00474EBF">
        <w:rPr>
          <w:rFonts w:ascii="Calibri" w:hAnsi="Calibri"/>
          <w:sz w:val="22"/>
          <w:szCs w:val="22"/>
        </w:rPr>
        <w:t xml:space="preserve"> – </w:t>
      </w:r>
      <w:r w:rsidR="00474EBF" w:rsidRPr="00E35BE8">
        <w:rPr>
          <w:rFonts w:ascii="Calibri" w:hAnsi="Calibri"/>
          <w:caps/>
          <w:sz w:val="22"/>
          <w:szCs w:val="22"/>
        </w:rPr>
        <w:t>blok č. 5</w:t>
      </w:r>
      <w:r w:rsidR="00474EBF">
        <w:rPr>
          <w:rFonts w:ascii="Calibri" w:hAnsi="Calibri"/>
          <w:sz w:val="22"/>
          <w:szCs w:val="22"/>
        </w:rPr>
        <w:t xml:space="preserve"> (IA)</w:t>
      </w:r>
      <w:r w:rsidR="00B421BD" w:rsidRPr="00B421BD">
        <w:t xml:space="preserve"> </w:t>
      </w:r>
      <w:r w:rsidR="00B421BD" w:rsidRPr="00B421BD">
        <w:rPr>
          <w:rFonts w:ascii="Calibri" w:hAnsi="Calibri"/>
          <w:sz w:val="22"/>
          <w:szCs w:val="22"/>
        </w:rPr>
        <w:t xml:space="preserve">včetně posouzení připomínek investora a zpracování návrhů </w:t>
      </w:r>
      <w:r w:rsidR="00C701E7">
        <w:rPr>
          <w:rFonts w:ascii="Calibri" w:hAnsi="Calibri"/>
          <w:sz w:val="22"/>
          <w:szCs w:val="22"/>
        </w:rPr>
        <w:t>státu</w:t>
      </w:r>
      <w:r w:rsidR="00B421BD" w:rsidRPr="00B421BD">
        <w:rPr>
          <w:rFonts w:ascii="Calibri" w:hAnsi="Calibri"/>
          <w:sz w:val="22"/>
          <w:szCs w:val="22"/>
        </w:rPr>
        <w:t xml:space="preserve">, provádění analýz pro </w:t>
      </w:r>
      <w:r w:rsidR="00C701E7">
        <w:rPr>
          <w:rFonts w:ascii="Calibri" w:hAnsi="Calibri"/>
          <w:sz w:val="22"/>
          <w:szCs w:val="22"/>
        </w:rPr>
        <w:t>stát</w:t>
      </w:r>
      <w:r w:rsidR="00B421BD" w:rsidRPr="00B421BD">
        <w:rPr>
          <w:rFonts w:ascii="Calibri" w:hAnsi="Calibri"/>
          <w:sz w:val="22"/>
          <w:szCs w:val="22"/>
        </w:rPr>
        <w:t xml:space="preserve"> v návaznosti na průběh vyjednávání</w:t>
      </w:r>
      <w:r w:rsidR="006F16C5">
        <w:rPr>
          <w:rFonts w:ascii="Calibri" w:hAnsi="Calibri"/>
          <w:sz w:val="22"/>
          <w:szCs w:val="22"/>
        </w:rPr>
        <w:t xml:space="preserve"> IA</w:t>
      </w:r>
      <w:r w:rsidR="00B421BD" w:rsidRPr="00B421BD">
        <w:rPr>
          <w:rFonts w:ascii="Calibri" w:hAnsi="Calibri"/>
          <w:sz w:val="22"/>
          <w:szCs w:val="22"/>
        </w:rPr>
        <w:t xml:space="preserve">; </w:t>
      </w:r>
      <w:r w:rsidR="00A316C3">
        <w:rPr>
          <w:rFonts w:ascii="Calibri" w:hAnsi="Calibri"/>
          <w:sz w:val="22"/>
          <w:szCs w:val="22"/>
        </w:rPr>
        <w:t>vyjednávání IA</w:t>
      </w:r>
      <w:r w:rsidR="008D5DC0">
        <w:rPr>
          <w:rFonts w:ascii="Calibri" w:hAnsi="Calibri"/>
          <w:sz w:val="22"/>
          <w:szCs w:val="22"/>
        </w:rPr>
        <w:t xml:space="preserve"> s investorem;</w:t>
      </w:r>
    </w:p>
    <w:p w14:paraId="6F98ADD2" w14:textId="2F28FA91" w:rsidR="008D5DC0" w:rsidRDefault="00595050" w:rsidP="00595050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595050">
        <w:rPr>
          <w:rFonts w:ascii="Calibri" w:hAnsi="Calibri"/>
          <w:sz w:val="22"/>
          <w:szCs w:val="22"/>
        </w:rPr>
        <w:t xml:space="preserve">právní poradenství v souvislosti s vyjednáváním </w:t>
      </w:r>
      <w:r>
        <w:rPr>
          <w:rFonts w:ascii="Calibri" w:hAnsi="Calibri"/>
          <w:sz w:val="22"/>
          <w:szCs w:val="22"/>
        </w:rPr>
        <w:t>SMLOUVY</w:t>
      </w:r>
      <w:r w:rsidR="006F16C5">
        <w:rPr>
          <w:rFonts w:ascii="Calibri" w:hAnsi="Calibri"/>
          <w:sz w:val="22"/>
          <w:szCs w:val="22"/>
        </w:rPr>
        <w:t xml:space="preserve"> O VÝKUPU ELEKTŘINY </w:t>
      </w:r>
      <w:r w:rsidRPr="00595050">
        <w:rPr>
          <w:rFonts w:ascii="Calibri" w:hAnsi="Calibri"/>
          <w:sz w:val="22"/>
          <w:szCs w:val="22"/>
        </w:rPr>
        <w:t>PRO NOVÝ JADERNÝ ZDROJ V LOK</w:t>
      </w:r>
      <w:r w:rsidR="006F16C5">
        <w:rPr>
          <w:rFonts w:ascii="Calibri" w:hAnsi="Calibri"/>
          <w:sz w:val="22"/>
          <w:szCs w:val="22"/>
        </w:rPr>
        <w:t>A</w:t>
      </w:r>
      <w:r w:rsidRPr="00595050">
        <w:rPr>
          <w:rFonts w:ascii="Calibri" w:hAnsi="Calibri"/>
          <w:sz w:val="22"/>
          <w:szCs w:val="22"/>
        </w:rPr>
        <w:t>LITĚ DUKOVANY – BLOK Č. 5 (</w:t>
      </w:r>
      <w:r w:rsidR="00432963">
        <w:rPr>
          <w:rFonts w:ascii="Calibri" w:hAnsi="Calibri"/>
          <w:sz w:val="22"/>
          <w:szCs w:val="22"/>
        </w:rPr>
        <w:t>PPA</w:t>
      </w:r>
      <w:r w:rsidRPr="00595050">
        <w:rPr>
          <w:rFonts w:ascii="Calibri" w:hAnsi="Calibri"/>
          <w:sz w:val="22"/>
          <w:szCs w:val="22"/>
        </w:rPr>
        <w:t>) včetně posouzení připomínek investora a zpracování návrhů státu, provádění analýz pro stát v návaznosti na průběh vyjednávání</w:t>
      </w:r>
      <w:r w:rsidR="006F16C5">
        <w:rPr>
          <w:rFonts w:ascii="Calibri" w:hAnsi="Calibri"/>
          <w:sz w:val="22"/>
          <w:szCs w:val="22"/>
        </w:rPr>
        <w:t xml:space="preserve"> PPA</w:t>
      </w:r>
      <w:r w:rsidRPr="00595050">
        <w:rPr>
          <w:rFonts w:ascii="Calibri" w:hAnsi="Calibri"/>
          <w:sz w:val="22"/>
          <w:szCs w:val="22"/>
        </w:rPr>
        <w:t xml:space="preserve">; </w:t>
      </w:r>
      <w:r w:rsidR="008D5DC0">
        <w:rPr>
          <w:rFonts w:ascii="Calibri" w:hAnsi="Calibri"/>
          <w:sz w:val="22"/>
          <w:szCs w:val="22"/>
        </w:rPr>
        <w:t>vyjednávání PPA s investorem;</w:t>
      </w:r>
    </w:p>
    <w:p w14:paraId="46F962AB" w14:textId="496C54FD" w:rsidR="00F34CDA" w:rsidRPr="00E35BE8" w:rsidRDefault="00F34CDA" w:rsidP="003A6799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F34CDA">
        <w:rPr>
          <w:rFonts w:ascii="Calibri" w:hAnsi="Calibri"/>
          <w:sz w:val="22"/>
          <w:szCs w:val="22"/>
        </w:rPr>
        <w:t xml:space="preserve">právní poradenství v souvislosti s vyjednáváním </w:t>
      </w:r>
      <w:r>
        <w:rPr>
          <w:rFonts w:ascii="Calibri" w:hAnsi="Calibri"/>
          <w:sz w:val="22"/>
          <w:szCs w:val="22"/>
        </w:rPr>
        <w:t xml:space="preserve">NÁVRATNÉ FINANČNÍ VÝPOMOCI </w:t>
      </w:r>
      <w:r w:rsidR="00E45CEB">
        <w:rPr>
          <w:rFonts w:ascii="Calibri" w:hAnsi="Calibri"/>
          <w:sz w:val="22"/>
          <w:szCs w:val="22"/>
        </w:rPr>
        <w:t xml:space="preserve">(NFV) </w:t>
      </w:r>
      <w:r w:rsidRPr="00F34CDA">
        <w:rPr>
          <w:rFonts w:ascii="Calibri" w:hAnsi="Calibri"/>
          <w:sz w:val="22"/>
          <w:szCs w:val="22"/>
        </w:rPr>
        <w:t xml:space="preserve">včetně posouzení připomínek investora a zpracování návrhů státu, provádění analýz pro stát v návaznosti na průběh vyjednávání </w:t>
      </w:r>
      <w:r w:rsidR="00E45CEB">
        <w:rPr>
          <w:rFonts w:ascii="Calibri" w:hAnsi="Calibri"/>
          <w:sz w:val="22"/>
          <w:szCs w:val="22"/>
        </w:rPr>
        <w:t>NFV</w:t>
      </w:r>
      <w:r w:rsidRPr="00F34CDA">
        <w:rPr>
          <w:rFonts w:ascii="Calibri" w:hAnsi="Calibri"/>
          <w:sz w:val="22"/>
          <w:szCs w:val="22"/>
        </w:rPr>
        <w:t xml:space="preserve">; vyjednávání </w:t>
      </w:r>
      <w:r w:rsidR="00E45CEB">
        <w:rPr>
          <w:rFonts w:ascii="Calibri" w:hAnsi="Calibri"/>
          <w:sz w:val="22"/>
          <w:szCs w:val="22"/>
        </w:rPr>
        <w:t xml:space="preserve">NFV </w:t>
      </w:r>
      <w:r w:rsidRPr="00F34CDA">
        <w:rPr>
          <w:rFonts w:ascii="Calibri" w:hAnsi="Calibri"/>
          <w:sz w:val="22"/>
          <w:szCs w:val="22"/>
        </w:rPr>
        <w:t>s</w:t>
      </w:r>
      <w:r w:rsidR="00E45CEB">
        <w:rPr>
          <w:rFonts w:ascii="Calibri" w:hAnsi="Calibri"/>
          <w:sz w:val="22"/>
          <w:szCs w:val="22"/>
        </w:rPr>
        <w:t> </w:t>
      </w:r>
      <w:r w:rsidRPr="00F34CDA">
        <w:rPr>
          <w:rFonts w:ascii="Calibri" w:hAnsi="Calibri"/>
          <w:sz w:val="22"/>
          <w:szCs w:val="22"/>
        </w:rPr>
        <w:t>investorem;</w:t>
      </w:r>
    </w:p>
    <w:p w14:paraId="13FD9362" w14:textId="55E42298" w:rsidR="007B3F68" w:rsidRPr="00E35BE8" w:rsidRDefault="008D5DC0" w:rsidP="003A6799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právní </w:t>
      </w:r>
      <w:r w:rsidR="00595050" w:rsidRPr="00595050">
        <w:rPr>
          <w:rFonts w:ascii="Calibri" w:hAnsi="Calibri"/>
          <w:sz w:val="22"/>
          <w:szCs w:val="22"/>
        </w:rPr>
        <w:t xml:space="preserve">poradenství v souvislosti s přípravou </w:t>
      </w:r>
      <w:r w:rsidR="00C30380">
        <w:rPr>
          <w:rFonts w:ascii="Calibri" w:hAnsi="Calibri"/>
          <w:sz w:val="22"/>
          <w:szCs w:val="22"/>
        </w:rPr>
        <w:t xml:space="preserve">a vyjednáváním </w:t>
      </w:r>
      <w:r w:rsidR="00595050" w:rsidRPr="00595050">
        <w:rPr>
          <w:rFonts w:ascii="Calibri" w:hAnsi="Calibri"/>
          <w:sz w:val="22"/>
          <w:szCs w:val="22"/>
        </w:rPr>
        <w:t>dalších souvisejících smluv s</w:t>
      </w:r>
      <w:r w:rsidR="00C30380">
        <w:rPr>
          <w:rFonts w:ascii="Calibri" w:hAnsi="Calibri"/>
          <w:sz w:val="22"/>
          <w:szCs w:val="22"/>
        </w:rPr>
        <w:t> </w:t>
      </w:r>
      <w:r w:rsidR="00595050" w:rsidRPr="00595050">
        <w:rPr>
          <w:rFonts w:ascii="Calibri" w:hAnsi="Calibri"/>
          <w:sz w:val="22"/>
          <w:szCs w:val="22"/>
        </w:rPr>
        <w:t>investorem</w:t>
      </w:r>
      <w:r w:rsidR="00C30380">
        <w:rPr>
          <w:rFonts w:ascii="Calibri" w:hAnsi="Calibri"/>
          <w:sz w:val="22"/>
          <w:szCs w:val="22"/>
        </w:rPr>
        <w:t xml:space="preserve"> (včetně dodatků již uzavřené smluvní dokumentace)</w:t>
      </w:r>
      <w:r w:rsidR="00595050" w:rsidRPr="00595050">
        <w:rPr>
          <w:rFonts w:ascii="Calibri" w:hAnsi="Calibri"/>
          <w:sz w:val="22"/>
          <w:szCs w:val="22"/>
        </w:rPr>
        <w:t>;</w:t>
      </w:r>
    </w:p>
    <w:p w14:paraId="664FF64C" w14:textId="0BFB195A" w:rsidR="00113179" w:rsidRPr="003A6799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právní p</w:t>
      </w:r>
      <w:r w:rsidR="00F531B7" w:rsidRPr="003A6799">
        <w:rPr>
          <w:rFonts w:ascii="Calibri" w:hAnsi="Calibri"/>
          <w:sz w:val="22"/>
          <w:szCs w:val="22"/>
        </w:rPr>
        <w:t>oradenství ohledně notifikace veřejné podpory v souvislosti s První prováděcí smlouvou a principy smlouvy o výkupu elektřiny (PPA)</w:t>
      </w:r>
      <w:r w:rsidR="00113179" w:rsidRPr="003A6799">
        <w:rPr>
          <w:rFonts w:ascii="Calibri" w:hAnsi="Calibri"/>
          <w:sz w:val="22"/>
          <w:szCs w:val="22"/>
        </w:rPr>
        <w:t>;</w:t>
      </w:r>
    </w:p>
    <w:p w14:paraId="385AAD40" w14:textId="73783583" w:rsidR="00113179" w:rsidRPr="003A6799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F531B7" w:rsidRPr="003A6799">
        <w:rPr>
          <w:rFonts w:ascii="Calibri" w:hAnsi="Calibri"/>
          <w:sz w:val="22"/>
          <w:szCs w:val="22"/>
        </w:rPr>
        <w:t>oradenství v souvislosti s</w:t>
      </w:r>
      <w:r w:rsidR="00E61515" w:rsidRPr="003A6799">
        <w:rPr>
          <w:rFonts w:ascii="Calibri" w:hAnsi="Calibri"/>
          <w:sz w:val="22"/>
          <w:szCs w:val="22"/>
        </w:rPr>
        <w:t> realizací projektu a plněním povinností státu a investora z první prováděcí smlouvy</w:t>
      </w:r>
      <w:r w:rsidR="00CA2349" w:rsidRPr="003A6799">
        <w:rPr>
          <w:rFonts w:ascii="Calibri" w:hAnsi="Calibri"/>
          <w:sz w:val="22"/>
          <w:szCs w:val="22"/>
        </w:rPr>
        <w:t xml:space="preserve"> včetně podpory </w:t>
      </w:r>
      <w:r w:rsidRPr="00E35BE8">
        <w:rPr>
          <w:rFonts w:ascii="Calibri" w:hAnsi="Calibri"/>
          <w:sz w:val="22"/>
          <w:szCs w:val="22"/>
        </w:rPr>
        <w:t xml:space="preserve">státu </w:t>
      </w:r>
      <w:r w:rsidR="00CA2349" w:rsidRPr="003A6799">
        <w:rPr>
          <w:rFonts w:ascii="Calibri" w:hAnsi="Calibri"/>
          <w:sz w:val="22"/>
          <w:szCs w:val="22"/>
        </w:rPr>
        <w:t>při komunikaci s</w:t>
      </w:r>
      <w:r w:rsidR="0025712F" w:rsidRPr="003A6799">
        <w:rPr>
          <w:rFonts w:ascii="Calibri" w:hAnsi="Calibri"/>
          <w:sz w:val="22"/>
          <w:szCs w:val="22"/>
        </w:rPr>
        <w:t> </w:t>
      </w:r>
      <w:r w:rsidR="00CA2349" w:rsidRPr="003A6799">
        <w:rPr>
          <w:rFonts w:ascii="Calibri" w:hAnsi="Calibri"/>
          <w:sz w:val="22"/>
          <w:szCs w:val="22"/>
        </w:rPr>
        <w:t>investorem</w:t>
      </w:r>
      <w:r w:rsidR="0025712F" w:rsidRPr="003A6799">
        <w:rPr>
          <w:rFonts w:ascii="Calibri" w:hAnsi="Calibri"/>
          <w:sz w:val="22"/>
          <w:szCs w:val="22"/>
        </w:rPr>
        <w:t>;</w:t>
      </w:r>
    </w:p>
    <w:p w14:paraId="6921716D" w14:textId="6194FD76" w:rsidR="0025712F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25712F" w:rsidRPr="001338B9">
        <w:rPr>
          <w:rFonts w:ascii="Calibri" w:hAnsi="Calibri"/>
          <w:sz w:val="22"/>
          <w:szCs w:val="22"/>
        </w:rPr>
        <w:t>odpora státu při písemné komunikaci a jednáních s Evropskou komisí spočívající zejm.</w:t>
      </w:r>
      <w:r w:rsidR="0025712F">
        <w:rPr>
          <w:rFonts w:ascii="Calibri" w:hAnsi="Calibri"/>
          <w:sz w:val="22"/>
          <w:szCs w:val="22"/>
        </w:rPr>
        <w:t xml:space="preserve"> v přípravě stanovisek a návrhů řešení k právním aspektům a příp. účast na jednáních;</w:t>
      </w:r>
      <w:r w:rsidR="00D50322">
        <w:rPr>
          <w:rFonts w:ascii="Calibri" w:hAnsi="Calibri"/>
          <w:sz w:val="22"/>
          <w:szCs w:val="22"/>
        </w:rPr>
        <w:t xml:space="preserve"> podpora při přípravě stanovisek a materiálů pro vládu ČR a další orgány státu;</w:t>
      </w:r>
      <w:r w:rsidR="00703FDD">
        <w:rPr>
          <w:rFonts w:ascii="Calibri" w:hAnsi="Calibri"/>
          <w:sz w:val="22"/>
          <w:szCs w:val="22"/>
        </w:rPr>
        <w:t xml:space="preserve"> </w:t>
      </w:r>
      <w:r w:rsidR="00697741">
        <w:rPr>
          <w:rFonts w:ascii="Calibri" w:hAnsi="Calibri"/>
          <w:sz w:val="22"/>
          <w:szCs w:val="22"/>
        </w:rPr>
        <w:t>a</w:t>
      </w:r>
    </w:p>
    <w:p w14:paraId="27463528" w14:textId="2C0FFBBC" w:rsidR="00E154AA" w:rsidRDefault="00E154AA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právní poradenství ohledně </w:t>
      </w:r>
      <w:r w:rsidR="00F9042F">
        <w:rPr>
          <w:rFonts w:ascii="Calibri" w:hAnsi="Calibri"/>
          <w:sz w:val="22"/>
          <w:szCs w:val="22"/>
        </w:rPr>
        <w:t>EPC tendru</w:t>
      </w:r>
      <w:r w:rsidR="00697741">
        <w:rPr>
          <w:rFonts w:ascii="Calibri" w:hAnsi="Calibri"/>
          <w:sz w:val="22"/>
          <w:szCs w:val="22"/>
        </w:rPr>
        <w:t>.</w:t>
      </w:r>
    </w:p>
    <w:p w14:paraId="6590F695" w14:textId="77777777" w:rsidR="00800D16" w:rsidRPr="00FC5FA7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FC5FA7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FC5FA7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29EB356C" w:rsidR="00EA6D16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Kontaktní</w:t>
      </w:r>
      <w:r w:rsidR="00907A74">
        <w:rPr>
          <w:rStyle w:val="hps"/>
          <w:rFonts w:ascii="Calibri" w:hAnsi="Calibri"/>
          <w:sz w:val="22"/>
          <w:szCs w:val="22"/>
        </w:rPr>
        <w:t>mi</w:t>
      </w:r>
      <w:r w:rsidRPr="00FC5FA7">
        <w:rPr>
          <w:rStyle w:val="hps"/>
          <w:rFonts w:ascii="Calibri" w:hAnsi="Calibri"/>
          <w:sz w:val="22"/>
          <w:szCs w:val="22"/>
        </w:rPr>
        <w:t xml:space="preserve"> osob</w:t>
      </w:r>
      <w:r w:rsidR="00907A74">
        <w:rPr>
          <w:rStyle w:val="hps"/>
          <w:rFonts w:ascii="Calibri" w:hAnsi="Calibri"/>
          <w:sz w:val="22"/>
          <w:szCs w:val="22"/>
        </w:rPr>
        <w:t>ami</w:t>
      </w:r>
      <w:r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</w:t>
      </w:r>
      <w:r w:rsidRPr="00FC5FA7">
        <w:rPr>
          <w:rStyle w:val="hps"/>
          <w:rFonts w:ascii="Calibri" w:hAnsi="Calibri"/>
          <w:sz w:val="22"/>
          <w:szCs w:val="22"/>
        </w:rPr>
        <w:t xml:space="preserve"> j</w:t>
      </w:r>
      <w:r w:rsidR="00907A74">
        <w:rPr>
          <w:rStyle w:val="hps"/>
          <w:rFonts w:ascii="Calibri" w:hAnsi="Calibri"/>
          <w:sz w:val="22"/>
          <w:szCs w:val="22"/>
        </w:rPr>
        <w:t>sou</w:t>
      </w:r>
      <w:r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4A2807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DC6866">
        <w:rPr>
          <w:rStyle w:val="hps"/>
          <w:rFonts w:ascii="Calibri" w:hAnsi="Calibri"/>
          <w:sz w:val="22"/>
          <w:szCs w:val="22"/>
        </w:rPr>
        <w:t xml:space="preserve">                                                 </w:t>
      </w: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</w:p>
    <w:p w14:paraId="01F90E06" w14:textId="6F7BE560" w:rsidR="00D92410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</w:t>
      </w:r>
      <w:r w:rsidRPr="00FC5FA7">
        <w:rPr>
          <w:rStyle w:val="hps"/>
          <w:rFonts w:ascii="Calibri" w:hAnsi="Calibri"/>
          <w:sz w:val="22"/>
          <w:szCs w:val="22"/>
        </w:rPr>
        <w:t>je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81C02" w:rsidRPr="00FC5FA7">
        <w:rPr>
          <w:rStyle w:val="hps"/>
          <w:rFonts w:ascii="Calibri" w:hAnsi="Calibri"/>
          <w:sz w:val="22"/>
          <w:szCs w:val="22"/>
        </w:rPr>
        <w:t>Ministerstvo průmyslu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C81C02" w:rsidRPr="00FC5FA7">
        <w:rPr>
          <w:rStyle w:val="hps"/>
          <w:rFonts w:ascii="Calibri" w:hAnsi="Calibri"/>
          <w:sz w:val="22"/>
          <w:szCs w:val="22"/>
        </w:rPr>
        <w:t>obchodu, Na Františku 32, Praha 1.</w:t>
      </w:r>
    </w:p>
    <w:p w14:paraId="21E83248" w14:textId="6DACACDE" w:rsidR="00775A72" w:rsidRPr="00FC5FA7" w:rsidRDefault="00A34C87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Poskytovatel předpokládá splnění předmětu plnění výzvy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663A30">
        <w:rPr>
          <w:rStyle w:val="hps"/>
          <w:rFonts w:ascii="Calibri" w:hAnsi="Calibri"/>
          <w:sz w:val="22"/>
          <w:szCs w:val="22"/>
        </w:rPr>
        <w:t>termínu do</w:t>
      </w:r>
      <w:r w:rsidRPr="00663A3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1A6D2D" w:rsidRPr="00663A30">
        <w:rPr>
          <w:rStyle w:val="hps"/>
          <w:rFonts w:ascii="Calibri" w:hAnsi="Calibri"/>
          <w:b/>
          <w:sz w:val="22"/>
          <w:szCs w:val="22"/>
        </w:rPr>
        <w:t>3</w:t>
      </w:r>
      <w:r w:rsidR="001A6D2D">
        <w:rPr>
          <w:rStyle w:val="hps"/>
          <w:rFonts w:ascii="Calibri" w:hAnsi="Calibri"/>
          <w:b/>
          <w:sz w:val="22"/>
          <w:szCs w:val="22"/>
        </w:rPr>
        <w:t>0</w:t>
      </w:r>
      <w:r w:rsidR="00A422D3">
        <w:rPr>
          <w:rStyle w:val="hps"/>
          <w:rFonts w:ascii="Calibri" w:hAnsi="Calibri"/>
          <w:b/>
          <w:sz w:val="22"/>
          <w:szCs w:val="22"/>
        </w:rPr>
        <w:t>.</w:t>
      </w:r>
      <w:r w:rsidR="000C3495">
        <w:rPr>
          <w:rStyle w:val="hps"/>
          <w:rFonts w:ascii="Calibri" w:hAnsi="Calibri"/>
          <w:b/>
          <w:sz w:val="22"/>
          <w:szCs w:val="22"/>
        </w:rPr>
        <w:t>0</w:t>
      </w:r>
      <w:r w:rsidR="001A6D2D">
        <w:rPr>
          <w:rStyle w:val="hps"/>
          <w:rFonts w:ascii="Calibri" w:hAnsi="Calibri"/>
          <w:b/>
          <w:sz w:val="22"/>
          <w:szCs w:val="22"/>
        </w:rPr>
        <w:t>9</w:t>
      </w:r>
      <w:r w:rsidR="00C2636D" w:rsidRPr="00663A30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720FF3" w:rsidRPr="00663A3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C2636D" w:rsidRPr="00663A30">
        <w:rPr>
          <w:rStyle w:val="hps"/>
          <w:rFonts w:ascii="Calibri" w:hAnsi="Calibri"/>
          <w:b/>
          <w:sz w:val="22"/>
          <w:szCs w:val="22"/>
        </w:rPr>
        <w:t>202</w:t>
      </w:r>
      <w:r w:rsidR="007D1879">
        <w:rPr>
          <w:rStyle w:val="hps"/>
          <w:rFonts w:ascii="Calibri" w:hAnsi="Calibri"/>
          <w:b/>
          <w:sz w:val="22"/>
          <w:szCs w:val="22"/>
        </w:rPr>
        <w:t>3</w:t>
      </w:r>
      <w:r w:rsidR="00C2636D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20FF3" w:rsidRPr="000F2BD3">
        <w:rPr>
          <w:rStyle w:val="hps"/>
          <w:rFonts w:ascii="Calibri" w:hAnsi="Calibri"/>
          <w:sz w:val="22"/>
          <w:szCs w:val="22"/>
        </w:rPr>
        <w:t>(včetně</w:t>
      </w:r>
      <w:r w:rsidR="00720FF3" w:rsidRPr="00FC5FA7">
        <w:rPr>
          <w:rStyle w:val="hps"/>
          <w:rFonts w:ascii="Calibri" w:hAnsi="Calibri"/>
          <w:sz w:val="22"/>
          <w:szCs w:val="22"/>
        </w:rPr>
        <w:t>)</w:t>
      </w:r>
      <w:r w:rsidRPr="00FC5FA7">
        <w:rPr>
          <w:rStyle w:val="hps"/>
          <w:rFonts w:ascii="Calibri" w:hAnsi="Calibri"/>
          <w:sz w:val="22"/>
          <w:szCs w:val="22"/>
        </w:rPr>
        <w:t>, pokud nebude písemně osobou zmocněnou k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jednání ze strany Objednatele určen termín pozdější. </w:t>
      </w:r>
      <w:r w:rsidR="00775A72" w:rsidRPr="00FC5FA7">
        <w:rPr>
          <w:rStyle w:val="hps"/>
          <w:rFonts w:ascii="Calibri" w:hAnsi="Calibri"/>
          <w:sz w:val="22"/>
          <w:szCs w:val="22"/>
        </w:rPr>
        <w:t>Rozs</w:t>
      </w:r>
      <w:r w:rsidR="00C81C02" w:rsidRPr="00FC5FA7">
        <w:rPr>
          <w:rStyle w:val="hps"/>
          <w:rFonts w:ascii="Calibri" w:hAnsi="Calibri"/>
          <w:sz w:val="22"/>
          <w:szCs w:val="22"/>
        </w:rPr>
        <w:t>ah plnění</w:t>
      </w:r>
      <w:r w:rsidR="002C61AF" w:rsidRPr="00FC5FA7">
        <w:rPr>
          <w:rStyle w:val="hps"/>
          <w:rFonts w:ascii="Calibri" w:hAnsi="Calibri"/>
          <w:sz w:val="22"/>
          <w:szCs w:val="22"/>
        </w:rPr>
        <w:t xml:space="preserve">, který obě strany </w:t>
      </w:r>
      <w:r w:rsidR="002C61AF" w:rsidRPr="000F2BD3">
        <w:rPr>
          <w:rStyle w:val="hps"/>
          <w:rFonts w:ascii="Calibri" w:hAnsi="Calibri"/>
          <w:sz w:val="22"/>
          <w:szCs w:val="22"/>
        </w:rPr>
        <w:t xml:space="preserve">předpokládají, činí max. </w:t>
      </w:r>
      <w:r w:rsidR="00533A38" w:rsidRPr="000F2BD3">
        <w:rPr>
          <w:rStyle w:val="hps"/>
          <w:rFonts w:ascii="Calibri" w:hAnsi="Calibri"/>
          <w:sz w:val="22"/>
          <w:szCs w:val="22"/>
        </w:rPr>
        <w:t>3</w:t>
      </w:r>
      <w:r w:rsidR="00A633F3" w:rsidRPr="000F2BD3">
        <w:rPr>
          <w:rStyle w:val="hps"/>
          <w:rFonts w:ascii="Calibri" w:hAnsi="Calibri"/>
          <w:sz w:val="22"/>
          <w:szCs w:val="22"/>
        </w:rPr>
        <w:t>0</w:t>
      </w:r>
      <w:r w:rsidR="00533A38" w:rsidRPr="000F2BD3">
        <w:rPr>
          <w:rStyle w:val="hps"/>
          <w:rFonts w:ascii="Calibri" w:hAnsi="Calibri"/>
          <w:sz w:val="22"/>
          <w:szCs w:val="22"/>
        </w:rPr>
        <w:t>0</w:t>
      </w:r>
      <w:r w:rsidR="00010983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0F2BD3">
        <w:rPr>
          <w:rStyle w:val="hps"/>
          <w:rFonts w:ascii="Calibri" w:hAnsi="Calibri"/>
          <w:sz w:val="22"/>
          <w:szCs w:val="22"/>
        </w:rPr>
        <w:t>hodin</w:t>
      </w:r>
      <w:r w:rsidR="00113179" w:rsidRPr="000F2BD3">
        <w:rPr>
          <w:rStyle w:val="hps"/>
          <w:rFonts w:ascii="Calibri" w:hAnsi="Calibri"/>
          <w:sz w:val="22"/>
          <w:szCs w:val="22"/>
        </w:rPr>
        <w:t>.</w:t>
      </w:r>
    </w:p>
    <w:p w14:paraId="037921B2" w14:textId="57A4F37C" w:rsidR="00635716" w:rsidRPr="00635716" w:rsidRDefault="00800D16" w:rsidP="00635716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Objednatelem</w:t>
      </w:r>
      <w:r w:rsidRPr="00FC5FA7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FC5FA7">
        <w:rPr>
          <w:rStyle w:val="hps"/>
          <w:rFonts w:ascii="Calibri" w:hAnsi="Calibri"/>
          <w:sz w:val="22"/>
          <w:szCs w:val="22"/>
        </w:rPr>
        <w:t xml:space="preserve">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D92410" w:rsidRPr="00FC5FA7">
        <w:rPr>
          <w:rStyle w:val="hps"/>
          <w:rFonts w:ascii="Calibri" w:hAnsi="Calibri"/>
          <w:sz w:val="22"/>
          <w:szCs w:val="22"/>
        </w:rPr>
        <w:t>termín</w:t>
      </w:r>
      <w:r w:rsidR="003B6A47" w:rsidRPr="00FC5FA7">
        <w:rPr>
          <w:rStyle w:val="hps"/>
          <w:rFonts w:ascii="Calibri" w:hAnsi="Calibri"/>
          <w:sz w:val="22"/>
          <w:szCs w:val="22"/>
        </w:rPr>
        <w:t xml:space="preserve"> splnění </w:t>
      </w:r>
      <w:r w:rsidRPr="00FC5FA7">
        <w:rPr>
          <w:rStyle w:val="hps"/>
          <w:rFonts w:ascii="Calibri" w:hAnsi="Calibri"/>
          <w:sz w:val="22"/>
          <w:szCs w:val="22"/>
        </w:rPr>
        <w:t>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FC5FA7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FC5FA7">
        <w:rPr>
          <w:rStyle w:val="hps"/>
          <w:rFonts w:ascii="Calibri" w:hAnsi="Calibri"/>
          <w:sz w:val="22"/>
          <w:szCs w:val="22"/>
        </w:rPr>
        <w:t>hotov</w:t>
      </w:r>
      <w:r w:rsidR="003F381F" w:rsidRPr="00FC5FA7">
        <w:rPr>
          <w:rStyle w:val="hps"/>
          <w:rFonts w:ascii="Calibri" w:hAnsi="Calibri"/>
          <w:sz w:val="22"/>
          <w:szCs w:val="22"/>
        </w:rPr>
        <w:t>ých výstupů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0FCA88D8" w14:textId="77777777" w:rsidR="00EA6D16" w:rsidRPr="00FC5FA7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FC5FA7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37B52813" w:rsidR="00EA6D16" w:rsidRPr="00FC5FA7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Podmínky, které nejsou sjednány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FC5FA7">
        <w:rPr>
          <w:rStyle w:val="hps"/>
          <w:rFonts w:ascii="Calibri" w:hAnsi="Calibri"/>
          <w:sz w:val="22"/>
          <w:szCs w:val="22"/>
        </w:rPr>
        <w:t>dmínkami sjednanými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943B0A" w:rsidRPr="00FC5FA7">
        <w:rPr>
          <w:rStyle w:val="hps"/>
          <w:rFonts w:ascii="Calibri" w:hAnsi="Calibri"/>
          <w:sz w:val="22"/>
          <w:szCs w:val="22"/>
        </w:rPr>
        <w:t>Rámcové dohodě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67E9B471" w14:textId="2A3F2049" w:rsidR="003A6799" w:rsidRDefault="00943B0A" w:rsidP="00E35BE8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Tato výzva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je platná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3F381F" w:rsidRPr="00FC5FA7">
        <w:rPr>
          <w:rStyle w:val="hps"/>
          <w:rFonts w:ascii="Calibri" w:hAnsi="Calibri"/>
          <w:sz w:val="22"/>
          <w:szCs w:val="22"/>
        </w:rPr>
        <w:t>účinná dnem schv</w:t>
      </w:r>
      <w:r w:rsidRPr="00FC5FA7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FC5FA7">
        <w:rPr>
          <w:rStyle w:val="hps"/>
          <w:rFonts w:ascii="Calibri" w:hAnsi="Calibri"/>
          <w:sz w:val="22"/>
          <w:szCs w:val="22"/>
        </w:rPr>
        <w:t>této výzvy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způs</w:t>
      </w:r>
      <w:r w:rsidRPr="00FC5FA7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FC5FA7">
        <w:rPr>
          <w:rStyle w:val="hps"/>
          <w:rFonts w:ascii="Calibri" w:hAnsi="Calibri"/>
          <w:sz w:val="22"/>
          <w:szCs w:val="22"/>
        </w:rPr>
        <w:t>po</w:t>
      </w:r>
      <w:r w:rsidRPr="00FC5FA7">
        <w:rPr>
          <w:rStyle w:val="hps"/>
          <w:rFonts w:ascii="Calibri" w:hAnsi="Calibri"/>
          <w:sz w:val="22"/>
          <w:szCs w:val="22"/>
        </w:rPr>
        <w:t>dle čl. III.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FC5FA7">
        <w:rPr>
          <w:rStyle w:val="hps"/>
          <w:rFonts w:ascii="Calibri" w:hAnsi="Calibri"/>
          <w:sz w:val="22"/>
          <w:szCs w:val="22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5712F" w14:paraId="7FA6DE41" w14:textId="77777777" w:rsidTr="0009307B">
        <w:tc>
          <w:tcPr>
            <w:tcW w:w="4315" w:type="dxa"/>
          </w:tcPr>
          <w:p w14:paraId="5C2A059D" w14:textId="09D371F5" w:rsidR="0025712F" w:rsidRPr="005C75FB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5C75FB">
              <w:rPr>
                <w:rStyle w:val="hps"/>
                <w:rFonts w:ascii="Calibri" w:hAnsi="Calibri"/>
                <w:sz w:val="22"/>
                <w:szCs w:val="22"/>
              </w:rPr>
              <w:t xml:space="preserve">V Praze dne  </w:t>
            </w:r>
          </w:p>
        </w:tc>
        <w:tc>
          <w:tcPr>
            <w:tcW w:w="4315" w:type="dxa"/>
          </w:tcPr>
          <w:p w14:paraId="53264EB9" w14:textId="633AEF81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Převzal za Zhotovitele: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25712F" w14:paraId="5D4182FE" w14:textId="77777777" w:rsidTr="0009307B">
        <w:tc>
          <w:tcPr>
            <w:tcW w:w="4315" w:type="dxa"/>
          </w:tcPr>
          <w:p w14:paraId="3FA955A8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5E47D330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_______________________</w:t>
            </w:r>
          </w:p>
        </w:tc>
        <w:tc>
          <w:tcPr>
            <w:tcW w:w="4315" w:type="dxa"/>
          </w:tcPr>
          <w:p w14:paraId="047DCB62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68F01423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</w:t>
            </w:r>
          </w:p>
        </w:tc>
      </w:tr>
      <w:tr w:rsidR="0025712F" w14:paraId="7FFD94EB" w14:textId="77777777" w:rsidTr="0009307B">
        <w:tc>
          <w:tcPr>
            <w:tcW w:w="4315" w:type="dxa"/>
          </w:tcPr>
          <w:p w14:paraId="354B22EA" w14:textId="77777777" w:rsidR="0025712F" w:rsidRPr="00FC5FA7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 xml:space="preserve">Česká republika – Ministerstvo </w:t>
            </w:r>
          </w:p>
          <w:p w14:paraId="1E874047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průmyslu a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 </w:t>
            </w: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obchodu</w:t>
            </w:r>
          </w:p>
        </w:tc>
        <w:tc>
          <w:tcPr>
            <w:tcW w:w="4315" w:type="dxa"/>
          </w:tcPr>
          <w:p w14:paraId="45B9B265" w14:textId="38035EB1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Dne </w:t>
            </w:r>
          </w:p>
        </w:tc>
      </w:tr>
    </w:tbl>
    <w:p w14:paraId="2AF27772" w14:textId="05A9BFA6" w:rsidR="004A6B35" w:rsidRPr="007D3664" w:rsidRDefault="004A6B35" w:rsidP="00C1670F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sectPr w:rsidR="004A6B35" w:rsidRPr="007D3664" w:rsidSect="001B4E1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E79AB" w14:textId="77777777" w:rsidR="00701CA5" w:rsidRDefault="00701CA5" w:rsidP="001973FF">
      <w:r>
        <w:separator/>
      </w:r>
    </w:p>
  </w:endnote>
  <w:endnote w:type="continuationSeparator" w:id="0">
    <w:p w14:paraId="240EF2DD" w14:textId="77777777" w:rsidR="00701CA5" w:rsidRDefault="00701CA5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852089" w:rsidRPr="00852089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852089" w:rsidRPr="00852089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662D" w14:textId="77777777" w:rsidR="00701CA5" w:rsidRDefault="00701CA5" w:rsidP="001973FF">
      <w:r>
        <w:separator/>
      </w:r>
    </w:p>
  </w:footnote>
  <w:footnote w:type="continuationSeparator" w:id="0">
    <w:p w14:paraId="21EF9047" w14:textId="77777777" w:rsidR="00701CA5" w:rsidRDefault="00701CA5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5A5"/>
    <w:multiLevelType w:val="hybridMultilevel"/>
    <w:tmpl w:val="DAE8892C"/>
    <w:lvl w:ilvl="0" w:tplc="85E8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5D1"/>
    <w:multiLevelType w:val="hybridMultilevel"/>
    <w:tmpl w:val="CA84A2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79"/>
    <w:rsid w:val="00010983"/>
    <w:rsid w:val="00012469"/>
    <w:rsid w:val="0002428C"/>
    <w:rsid w:val="00026681"/>
    <w:rsid w:val="0003357A"/>
    <w:rsid w:val="00042375"/>
    <w:rsid w:val="000450BD"/>
    <w:rsid w:val="000466F1"/>
    <w:rsid w:val="0005170D"/>
    <w:rsid w:val="00063D09"/>
    <w:rsid w:val="00064E01"/>
    <w:rsid w:val="00067ACE"/>
    <w:rsid w:val="00073896"/>
    <w:rsid w:val="000749E7"/>
    <w:rsid w:val="00074B56"/>
    <w:rsid w:val="00074CB2"/>
    <w:rsid w:val="000759D3"/>
    <w:rsid w:val="000813AC"/>
    <w:rsid w:val="00081BD8"/>
    <w:rsid w:val="00083E21"/>
    <w:rsid w:val="000A0E28"/>
    <w:rsid w:val="000A45D7"/>
    <w:rsid w:val="000B121E"/>
    <w:rsid w:val="000B1DDC"/>
    <w:rsid w:val="000B47B3"/>
    <w:rsid w:val="000C3495"/>
    <w:rsid w:val="000C666B"/>
    <w:rsid w:val="000C6D62"/>
    <w:rsid w:val="000D39ED"/>
    <w:rsid w:val="000D3D05"/>
    <w:rsid w:val="000D7887"/>
    <w:rsid w:val="000E4EB5"/>
    <w:rsid w:val="000E66E8"/>
    <w:rsid w:val="000F2BD3"/>
    <w:rsid w:val="000F355D"/>
    <w:rsid w:val="001024D6"/>
    <w:rsid w:val="00103911"/>
    <w:rsid w:val="00105704"/>
    <w:rsid w:val="00107B33"/>
    <w:rsid w:val="00107F17"/>
    <w:rsid w:val="00113179"/>
    <w:rsid w:val="001160AC"/>
    <w:rsid w:val="00120444"/>
    <w:rsid w:val="0012053A"/>
    <w:rsid w:val="00126214"/>
    <w:rsid w:val="001309A6"/>
    <w:rsid w:val="001338B9"/>
    <w:rsid w:val="001403AB"/>
    <w:rsid w:val="00141249"/>
    <w:rsid w:val="001425C2"/>
    <w:rsid w:val="00145A94"/>
    <w:rsid w:val="001500EF"/>
    <w:rsid w:val="00151DCB"/>
    <w:rsid w:val="0015303D"/>
    <w:rsid w:val="0015527C"/>
    <w:rsid w:val="0015779E"/>
    <w:rsid w:val="00170E6B"/>
    <w:rsid w:val="00173D97"/>
    <w:rsid w:val="0018191C"/>
    <w:rsid w:val="0018572D"/>
    <w:rsid w:val="001872A5"/>
    <w:rsid w:val="00191E61"/>
    <w:rsid w:val="00194DB8"/>
    <w:rsid w:val="001973FF"/>
    <w:rsid w:val="001A6D2D"/>
    <w:rsid w:val="001B2C1A"/>
    <w:rsid w:val="001B3B40"/>
    <w:rsid w:val="001B4E14"/>
    <w:rsid w:val="001C28D8"/>
    <w:rsid w:val="001C41CE"/>
    <w:rsid w:val="001D0064"/>
    <w:rsid w:val="001D1844"/>
    <w:rsid w:val="001D2F98"/>
    <w:rsid w:val="001D4027"/>
    <w:rsid w:val="001D4D11"/>
    <w:rsid w:val="001D5EEE"/>
    <w:rsid w:val="001E22F3"/>
    <w:rsid w:val="001F05B6"/>
    <w:rsid w:val="001F16D7"/>
    <w:rsid w:val="001F41D4"/>
    <w:rsid w:val="001F7EFB"/>
    <w:rsid w:val="0020182D"/>
    <w:rsid w:val="0020244B"/>
    <w:rsid w:val="002109E6"/>
    <w:rsid w:val="00227963"/>
    <w:rsid w:val="0022798E"/>
    <w:rsid w:val="0023122D"/>
    <w:rsid w:val="0023162D"/>
    <w:rsid w:val="00231AA6"/>
    <w:rsid w:val="002402FE"/>
    <w:rsid w:val="0024413E"/>
    <w:rsid w:val="00251DCE"/>
    <w:rsid w:val="0025712F"/>
    <w:rsid w:val="00261148"/>
    <w:rsid w:val="00261332"/>
    <w:rsid w:val="00266CE0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23C2"/>
    <w:rsid w:val="002A2A34"/>
    <w:rsid w:val="002A7CC5"/>
    <w:rsid w:val="002B27F5"/>
    <w:rsid w:val="002B7DE5"/>
    <w:rsid w:val="002C32B1"/>
    <w:rsid w:val="002C409E"/>
    <w:rsid w:val="002C4989"/>
    <w:rsid w:val="002C61AF"/>
    <w:rsid w:val="002C738D"/>
    <w:rsid w:val="002D33F6"/>
    <w:rsid w:val="002D7312"/>
    <w:rsid w:val="002D7A60"/>
    <w:rsid w:val="002E1E44"/>
    <w:rsid w:val="002F2A53"/>
    <w:rsid w:val="002F31CB"/>
    <w:rsid w:val="002F3D3D"/>
    <w:rsid w:val="002F6DD9"/>
    <w:rsid w:val="00304F55"/>
    <w:rsid w:val="003107EA"/>
    <w:rsid w:val="00310F0F"/>
    <w:rsid w:val="003138E8"/>
    <w:rsid w:val="00315323"/>
    <w:rsid w:val="00324824"/>
    <w:rsid w:val="00332405"/>
    <w:rsid w:val="003342BC"/>
    <w:rsid w:val="00334575"/>
    <w:rsid w:val="00343D14"/>
    <w:rsid w:val="003467A5"/>
    <w:rsid w:val="00351709"/>
    <w:rsid w:val="00353A8B"/>
    <w:rsid w:val="003571B9"/>
    <w:rsid w:val="003613EB"/>
    <w:rsid w:val="00362051"/>
    <w:rsid w:val="00363EB7"/>
    <w:rsid w:val="00366AD8"/>
    <w:rsid w:val="00370D65"/>
    <w:rsid w:val="00370F93"/>
    <w:rsid w:val="0037241B"/>
    <w:rsid w:val="003818F7"/>
    <w:rsid w:val="00382613"/>
    <w:rsid w:val="00383547"/>
    <w:rsid w:val="003872BE"/>
    <w:rsid w:val="003914BD"/>
    <w:rsid w:val="00391C10"/>
    <w:rsid w:val="00392729"/>
    <w:rsid w:val="003A6799"/>
    <w:rsid w:val="003A7F2E"/>
    <w:rsid w:val="003B298D"/>
    <w:rsid w:val="003B6A47"/>
    <w:rsid w:val="003B7893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45B8"/>
    <w:rsid w:val="00406AC3"/>
    <w:rsid w:val="0041102C"/>
    <w:rsid w:val="00412129"/>
    <w:rsid w:val="00412B9C"/>
    <w:rsid w:val="00413EEE"/>
    <w:rsid w:val="004161A8"/>
    <w:rsid w:val="004172A4"/>
    <w:rsid w:val="00422A81"/>
    <w:rsid w:val="00432963"/>
    <w:rsid w:val="00433B97"/>
    <w:rsid w:val="004522C5"/>
    <w:rsid w:val="0045457D"/>
    <w:rsid w:val="004554FF"/>
    <w:rsid w:val="00466547"/>
    <w:rsid w:val="00467FA9"/>
    <w:rsid w:val="00473323"/>
    <w:rsid w:val="00473BB5"/>
    <w:rsid w:val="00474EBF"/>
    <w:rsid w:val="004775BB"/>
    <w:rsid w:val="00483DE7"/>
    <w:rsid w:val="00484F53"/>
    <w:rsid w:val="00490556"/>
    <w:rsid w:val="0049138E"/>
    <w:rsid w:val="00493DC9"/>
    <w:rsid w:val="0049640B"/>
    <w:rsid w:val="004A2807"/>
    <w:rsid w:val="004A4236"/>
    <w:rsid w:val="004A6B35"/>
    <w:rsid w:val="004A7154"/>
    <w:rsid w:val="004A7D29"/>
    <w:rsid w:val="004C10C4"/>
    <w:rsid w:val="004C3BA0"/>
    <w:rsid w:val="004E06E9"/>
    <w:rsid w:val="00501E0A"/>
    <w:rsid w:val="00507CCE"/>
    <w:rsid w:val="00521B0A"/>
    <w:rsid w:val="005279F9"/>
    <w:rsid w:val="00533A38"/>
    <w:rsid w:val="00534AAD"/>
    <w:rsid w:val="0053607A"/>
    <w:rsid w:val="00537274"/>
    <w:rsid w:val="005475BF"/>
    <w:rsid w:val="00552FC7"/>
    <w:rsid w:val="0055609B"/>
    <w:rsid w:val="005564A4"/>
    <w:rsid w:val="00557DBF"/>
    <w:rsid w:val="00557E40"/>
    <w:rsid w:val="005600BC"/>
    <w:rsid w:val="00564951"/>
    <w:rsid w:val="00566DDD"/>
    <w:rsid w:val="0057322C"/>
    <w:rsid w:val="00593A1D"/>
    <w:rsid w:val="0059434E"/>
    <w:rsid w:val="00595050"/>
    <w:rsid w:val="00595B7C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2621"/>
    <w:rsid w:val="005F3D85"/>
    <w:rsid w:val="005F6C49"/>
    <w:rsid w:val="00603567"/>
    <w:rsid w:val="0060508E"/>
    <w:rsid w:val="006052CB"/>
    <w:rsid w:val="00606C61"/>
    <w:rsid w:val="00607335"/>
    <w:rsid w:val="00607531"/>
    <w:rsid w:val="006156B5"/>
    <w:rsid w:val="006156CE"/>
    <w:rsid w:val="00622665"/>
    <w:rsid w:val="00624EDB"/>
    <w:rsid w:val="00627F09"/>
    <w:rsid w:val="00635716"/>
    <w:rsid w:val="00637894"/>
    <w:rsid w:val="00641082"/>
    <w:rsid w:val="0064278A"/>
    <w:rsid w:val="006447F0"/>
    <w:rsid w:val="006448D5"/>
    <w:rsid w:val="006512F5"/>
    <w:rsid w:val="006531CF"/>
    <w:rsid w:val="00653802"/>
    <w:rsid w:val="00660E59"/>
    <w:rsid w:val="00661381"/>
    <w:rsid w:val="00663A30"/>
    <w:rsid w:val="006673E1"/>
    <w:rsid w:val="00672E62"/>
    <w:rsid w:val="00673A95"/>
    <w:rsid w:val="0067780F"/>
    <w:rsid w:val="006808C2"/>
    <w:rsid w:val="006837F7"/>
    <w:rsid w:val="00687415"/>
    <w:rsid w:val="00697741"/>
    <w:rsid w:val="006A1C4C"/>
    <w:rsid w:val="006A7E42"/>
    <w:rsid w:val="006B4FB9"/>
    <w:rsid w:val="006B7D88"/>
    <w:rsid w:val="006C14A3"/>
    <w:rsid w:val="006D0147"/>
    <w:rsid w:val="006D1079"/>
    <w:rsid w:val="006D1116"/>
    <w:rsid w:val="006D4A2C"/>
    <w:rsid w:val="006E0544"/>
    <w:rsid w:val="006E6FA7"/>
    <w:rsid w:val="006E70C2"/>
    <w:rsid w:val="006F1554"/>
    <w:rsid w:val="006F16C5"/>
    <w:rsid w:val="006F2352"/>
    <w:rsid w:val="006F4582"/>
    <w:rsid w:val="006F6DEB"/>
    <w:rsid w:val="006F6FD0"/>
    <w:rsid w:val="00701CA5"/>
    <w:rsid w:val="00703FDD"/>
    <w:rsid w:val="00712FBA"/>
    <w:rsid w:val="00715AA4"/>
    <w:rsid w:val="00720577"/>
    <w:rsid w:val="00720FF3"/>
    <w:rsid w:val="00724B8E"/>
    <w:rsid w:val="00726C24"/>
    <w:rsid w:val="0072743C"/>
    <w:rsid w:val="0072790C"/>
    <w:rsid w:val="007354B4"/>
    <w:rsid w:val="00735C08"/>
    <w:rsid w:val="007440F4"/>
    <w:rsid w:val="00747CA9"/>
    <w:rsid w:val="00750C87"/>
    <w:rsid w:val="007516D7"/>
    <w:rsid w:val="00754AC3"/>
    <w:rsid w:val="00756518"/>
    <w:rsid w:val="00763B7E"/>
    <w:rsid w:val="0077031E"/>
    <w:rsid w:val="007733EE"/>
    <w:rsid w:val="00775A72"/>
    <w:rsid w:val="007800E7"/>
    <w:rsid w:val="00782F6D"/>
    <w:rsid w:val="00783CBA"/>
    <w:rsid w:val="00783EF8"/>
    <w:rsid w:val="00790A14"/>
    <w:rsid w:val="007910F8"/>
    <w:rsid w:val="00793123"/>
    <w:rsid w:val="00797725"/>
    <w:rsid w:val="007A0EF4"/>
    <w:rsid w:val="007A34AB"/>
    <w:rsid w:val="007A76CF"/>
    <w:rsid w:val="007B1688"/>
    <w:rsid w:val="007B2391"/>
    <w:rsid w:val="007B3F68"/>
    <w:rsid w:val="007B7BD7"/>
    <w:rsid w:val="007C0EC5"/>
    <w:rsid w:val="007C1A56"/>
    <w:rsid w:val="007C27CF"/>
    <w:rsid w:val="007C5840"/>
    <w:rsid w:val="007C6CD6"/>
    <w:rsid w:val="007C7558"/>
    <w:rsid w:val="007D1879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4E5F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47154"/>
    <w:rsid w:val="00852089"/>
    <w:rsid w:val="00854226"/>
    <w:rsid w:val="00856C3B"/>
    <w:rsid w:val="0086046C"/>
    <w:rsid w:val="0087052D"/>
    <w:rsid w:val="00873AB7"/>
    <w:rsid w:val="008754F0"/>
    <w:rsid w:val="00875970"/>
    <w:rsid w:val="00876A41"/>
    <w:rsid w:val="008800E1"/>
    <w:rsid w:val="00883454"/>
    <w:rsid w:val="008844F7"/>
    <w:rsid w:val="00896D2C"/>
    <w:rsid w:val="008A6E13"/>
    <w:rsid w:val="008B2FA9"/>
    <w:rsid w:val="008B6D19"/>
    <w:rsid w:val="008C0B67"/>
    <w:rsid w:val="008C1502"/>
    <w:rsid w:val="008C16A7"/>
    <w:rsid w:val="008C25CB"/>
    <w:rsid w:val="008D2177"/>
    <w:rsid w:val="008D5DC0"/>
    <w:rsid w:val="008E3565"/>
    <w:rsid w:val="008F65A7"/>
    <w:rsid w:val="008F6BAF"/>
    <w:rsid w:val="0090273E"/>
    <w:rsid w:val="00903843"/>
    <w:rsid w:val="009053D1"/>
    <w:rsid w:val="00907A74"/>
    <w:rsid w:val="00910AC0"/>
    <w:rsid w:val="00913A0D"/>
    <w:rsid w:val="00917312"/>
    <w:rsid w:val="00917A1D"/>
    <w:rsid w:val="0092407F"/>
    <w:rsid w:val="00924CB4"/>
    <w:rsid w:val="009375D7"/>
    <w:rsid w:val="00943B0A"/>
    <w:rsid w:val="00951DAD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608F"/>
    <w:rsid w:val="0099089D"/>
    <w:rsid w:val="00992582"/>
    <w:rsid w:val="0099414B"/>
    <w:rsid w:val="009A273E"/>
    <w:rsid w:val="009A55FA"/>
    <w:rsid w:val="009A70D4"/>
    <w:rsid w:val="009B30D2"/>
    <w:rsid w:val="009B34C5"/>
    <w:rsid w:val="009B3BFD"/>
    <w:rsid w:val="009D5187"/>
    <w:rsid w:val="009D5E74"/>
    <w:rsid w:val="009D78FD"/>
    <w:rsid w:val="009E31EB"/>
    <w:rsid w:val="009F19DD"/>
    <w:rsid w:val="009F3AD6"/>
    <w:rsid w:val="00A02835"/>
    <w:rsid w:val="00A05C32"/>
    <w:rsid w:val="00A125F6"/>
    <w:rsid w:val="00A14521"/>
    <w:rsid w:val="00A21FB0"/>
    <w:rsid w:val="00A23782"/>
    <w:rsid w:val="00A23864"/>
    <w:rsid w:val="00A23A04"/>
    <w:rsid w:val="00A24420"/>
    <w:rsid w:val="00A267CE"/>
    <w:rsid w:val="00A272E2"/>
    <w:rsid w:val="00A303E5"/>
    <w:rsid w:val="00A316C3"/>
    <w:rsid w:val="00A31C20"/>
    <w:rsid w:val="00A32DD2"/>
    <w:rsid w:val="00A34909"/>
    <w:rsid w:val="00A34C87"/>
    <w:rsid w:val="00A422D3"/>
    <w:rsid w:val="00A4705D"/>
    <w:rsid w:val="00A55655"/>
    <w:rsid w:val="00A56161"/>
    <w:rsid w:val="00A60676"/>
    <w:rsid w:val="00A619CE"/>
    <w:rsid w:val="00A633F3"/>
    <w:rsid w:val="00A64023"/>
    <w:rsid w:val="00A6630C"/>
    <w:rsid w:val="00A6677C"/>
    <w:rsid w:val="00A67343"/>
    <w:rsid w:val="00A75E22"/>
    <w:rsid w:val="00A81781"/>
    <w:rsid w:val="00A85149"/>
    <w:rsid w:val="00A86FE3"/>
    <w:rsid w:val="00A87B98"/>
    <w:rsid w:val="00A92600"/>
    <w:rsid w:val="00A952D0"/>
    <w:rsid w:val="00AA16D2"/>
    <w:rsid w:val="00AA2DF3"/>
    <w:rsid w:val="00AA41AE"/>
    <w:rsid w:val="00AB7AD0"/>
    <w:rsid w:val="00AC1A9F"/>
    <w:rsid w:val="00AC342B"/>
    <w:rsid w:val="00AD537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35775"/>
    <w:rsid w:val="00B412C9"/>
    <w:rsid w:val="00B421BD"/>
    <w:rsid w:val="00B425BD"/>
    <w:rsid w:val="00B5191B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188D"/>
    <w:rsid w:val="00BC49EA"/>
    <w:rsid w:val="00BC7B37"/>
    <w:rsid w:val="00BD0798"/>
    <w:rsid w:val="00BD4B59"/>
    <w:rsid w:val="00BD4C90"/>
    <w:rsid w:val="00BD528E"/>
    <w:rsid w:val="00BE1CD0"/>
    <w:rsid w:val="00BE3A96"/>
    <w:rsid w:val="00BE3F5F"/>
    <w:rsid w:val="00BF0D0F"/>
    <w:rsid w:val="00BF252D"/>
    <w:rsid w:val="00BF3A63"/>
    <w:rsid w:val="00C013C4"/>
    <w:rsid w:val="00C03967"/>
    <w:rsid w:val="00C03B62"/>
    <w:rsid w:val="00C11C30"/>
    <w:rsid w:val="00C13744"/>
    <w:rsid w:val="00C13C57"/>
    <w:rsid w:val="00C1670F"/>
    <w:rsid w:val="00C2205B"/>
    <w:rsid w:val="00C22465"/>
    <w:rsid w:val="00C2636D"/>
    <w:rsid w:val="00C26E04"/>
    <w:rsid w:val="00C30380"/>
    <w:rsid w:val="00C31078"/>
    <w:rsid w:val="00C336A9"/>
    <w:rsid w:val="00C33B06"/>
    <w:rsid w:val="00C33F37"/>
    <w:rsid w:val="00C35FC1"/>
    <w:rsid w:val="00C42847"/>
    <w:rsid w:val="00C46C11"/>
    <w:rsid w:val="00C61657"/>
    <w:rsid w:val="00C62D8E"/>
    <w:rsid w:val="00C701E7"/>
    <w:rsid w:val="00C77469"/>
    <w:rsid w:val="00C777D9"/>
    <w:rsid w:val="00C81C02"/>
    <w:rsid w:val="00C847B2"/>
    <w:rsid w:val="00C85D21"/>
    <w:rsid w:val="00C95280"/>
    <w:rsid w:val="00CA2349"/>
    <w:rsid w:val="00CA4356"/>
    <w:rsid w:val="00CA61A1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428B2"/>
    <w:rsid w:val="00D469E2"/>
    <w:rsid w:val="00D47290"/>
    <w:rsid w:val="00D50322"/>
    <w:rsid w:val="00D51812"/>
    <w:rsid w:val="00D5268C"/>
    <w:rsid w:val="00D52E55"/>
    <w:rsid w:val="00D533F5"/>
    <w:rsid w:val="00D545AF"/>
    <w:rsid w:val="00D54F67"/>
    <w:rsid w:val="00D55E5A"/>
    <w:rsid w:val="00D5602C"/>
    <w:rsid w:val="00D60D02"/>
    <w:rsid w:val="00D6257A"/>
    <w:rsid w:val="00D642AF"/>
    <w:rsid w:val="00D7120E"/>
    <w:rsid w:val="00D712F2"/>
    <w:rsid w:val="00D749B8"/>
    <w:rsid w:val="00D74D53"/>
    <w:rsid w:val="00D75A22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6866"/>
    <w:rsid w:val="00DC70DD"/>
    <w:rsid w:val="00DC7E70"/>
    <w:rsid w:val="00DE0AA1"/>
    <w:rsid w:val="00DE2F7E"/>
    <w:rsid w:val="00DE3766"/>
    <w:rsid w:val="00DE41C4"/>
    <w:rsid w:val="00DE5882"/>
    <w:rsid w:val="00DE620D"/>
    <w:rsid w:val="00DF2008"/>
    <w:rsid w:val="00DF3A9D"/>
    <w:rsid w:val="00E03F8A"/>
    <w:rsid w:val="00E154AA"/>
    <w:rsid w:val="00E15761"/>
    <w:rsid w:val="00E15A13"/>
    <w:rsid w:val="00E25705"/>
    <w:rsid w:val="00E2610A"/>
    <w:rsid w:val="00E311CF"/>
    <w:rsid w:val="00E32228"/>
    <w:rsid w:val="00E35BE8"/>
    <w:rsid w:val="00E35F9F"/>
    <w:rsid w:val="00E377AD"/>
    <w:rsid w:val="00E4262F"/>
    <w:rsid w:val="00E42E13"/>
    <w:rsid w:val="00E433DB"/>
    <w:rsid w:val="00E43575"/>
    <w:rsid w:val="00E435E7"/>
    <w:rsid w:val="00E45CEB"/>
    <w:rsid w:val="00E52264"/>
    <w:rsid w:val="00E61515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09DF"/>
    <w:rsid w:val="00EB2192"/>
    <w:rsid w:val="00EC01E7"/>
    <w:rsid w:val="00EC3384"/>
    <w:rsid w:val="00ED4504"/>
    <w:rsid w:val="00ED6E12"/>
    <w:rsid w:val="00EE2C9C"/>
    <w:rsid w:val="00EF1E60"/>
    <w:rsid w:val="00EF6BD4"/>
    <w:rsid w:val="00F03630"/>
    <w:rsid w:val="00F126A0"/>
    <w:rsid w:val="00F20599"/>
    <w:rsid w:val="00F20CD6"/>
    <w:rsid w:val="00F22921"/>
    <w:rsid w:val="00F24E96"/>
    <w:rsid w:val="00F34CDA"/>
    <w:rsid w:val="00F43AF0"/>
    <w:rsid w:val="00F44506"/>
    <w:rsid w:val="00F454C9"/>
    <w:rsid w:val="00F45AD3"/>
    <w:rsid w:val="00F50303"/>
    <w:rsid w:val="00F531B7"/>
    <w:rsid w:val="00F56EB9"/>
    <w:rsid w:val="00F60493"/>
    <w:rsid w:val="00F611FF"/>
    <w:rsid w:val="00F64968"/>
    <w:rsid w:val="00F76FB9"/>
    <w:rsid w:val="00F82097"/>
    <w:rsid w:val="00F8720E"/>
    <w:rsid w:val="00F872E4"/>
    <w:rsid w:val="00F9042F"/>
    <w:rsid w:val="00F93126"/>
    <w:rsid w:val="00FA21D8"/>
    <w:rsid w:val="00FA338C"/>
    <w:rsid w:val="00FA3E8B"/>
    <w:rsid w:val="00FA4DD0"/>
    <w:rsid w:val="00FB01CF"/>
    <w:rsid w:val="00FB07F6"/>
    <w:rsid w:val="00FB7340"/>
    <w:rsid w:val="00FC2E63"/>
    <w:rsid w:val="00FC3E2E"/>
    <w:rsid w:val="00FC405F"/>
    <w:rsid w:val="00FC4175"/>
    <w:rsid w:val="00FC44CB"/>
    <w:rsid w:val="00FC5FA7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  <w:style w:type="paragraph" w:styleId="Revize">
    <w:name w:val="Revision"/>
    <w:hidden/>
    <w:uiPriority w:val="99"/>
    <w:semiHidden/>
    <w:rsid w:val="007D187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48B7C47E.dotm</Template>
  <TotalTime>0</TotalTime>
  <Pages>2</Pages>
  <Words>489</Words>
  <Characters>2881</Characters>
  <Application>Microsoft Office Word</Application>
  <DocSecurity>4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2023-08-29T10:11:00Z</dcterms:created>
  <dcterms:modified xsi:type="dcterms:W3CDTF">2023-08-29T10:11:00Z</dcterms:modified>
</cp:coreProperties>
</file>