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51" w:rsidRDefault="004C1A51">
      <w:pPr>
        <w:sectPr w:rsidR="004C1A51" w:rsidSect="0064754E">
          <w:headerReference w:type="default" r:id="rId8"/>
          <w:footerReference w:type="default" r:id="rId9"/>
          <w:pgSz w:w="11906" w:h="16838"/>
          <w:pgMar w:top="1440" w:right="1440" w:bottom="1440" w:left="1440" w:header="720" w:footer="0" w:gutter="0"/>
          <w:cols w:space="720"/>
          <w:docGrid w:linePitch="360"/>
        </w:sectPr>
      </w:pPr>
    </w:p>
    <w:p w:rsidR="00334675" w:rsidRDefault="00334675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4918BD" w:rsidRPr="004918BD" w:rsidRDefault="00D45052" w:rsidP="004918BD">
      <w:pPr>
        <w:shd w:val="clear" w:color="auto" w:fill="FFFFFF"/>
        <w:suppressAutoHyphens w:val="0"/>
        <w:rPr>
          <w:color w:val="222222"/>
          <w:lang w:eastAsia="cs-CZ"/>
        </w:rPr>
      </w:pPr>
      <w:r>
        <w:rPr>
          <w:color w:val="222222"/>
          <w:lang w:eastAsia="cs-CZ"/>
        </w:rPr>
        <w:t>MYHARP MARTA MOGIELNICKA</w:t>
      </w:r>
    </w:p>
    <w:p w:rsidR="004918BD" w:rsidRDefault="00D45052" w:rsidP="004918BD">
      <w:pPr>
        <w:shd w:val="clear" w:color="auto" w:fill="FFFFFF"/>
        <w:suppressAutoHyphens w:val="0"/>
        <w:rPr>
          <w:color w:val="222222"/>
          <w:lang w:eastAsia="cs-CZ"/>
        </w:rPr>
      </w:pPr>
      <w:r>
        <w:rPr>
          <w:color w:val="222222"/>
          <w:lang w:eastAsia="cs-CZ"/>
        </w:rPr>
        <w:t xml:space="preserve">Ul. </w:t>
      </w:r>
      <w:proofErr w:type="spellStart"/>
      <w:r>
        <w:rPr>
          <w:color w:val="222222"/>
          <w:lang w:eastAsia="cs-CZ"/>
        </w:rPr>
        <w:t>Kombatantów</w:t>
      </w:r>
      <w:proofErr w:type="spellEnd"/>
      <w:r>
        <w:rPr>
          <w:color w:val="222222"/>
          <w:lang w:eastAsia="cs-CZ"/>
        </w:rPr>
        <w:t xml:space="preserve"> 9</w:t>
      </w:r>
    </w:p>
    <w:p w:rsidR="00D45052" w:rsidRDefault="00D45052" w:rsidP="004918BD">
      <w:pPr>
        <w:shd w:val="clear" w:color="auto" w:fill="FFFFFF"/>
        <w:suppressAutoHyphens w:val="0"/>
        <w:rPr>
          <w:color w:val="222222"/>
          <w:lang w:eastAsia="cs-CZ"/>
        </w:rPr>
      </w:pPr>
      <w:r>
        <w:rPr>
          <w:color w:val="222222"/>
          <w:lang w:eastAsia="cs-CZ"/>
        </w:rPr>
        <w:t xml:space="preserve">67-100 </w:t>
      </w:r>
      <w:proofErr w:type="spellStart"/>
      <w:r>
        <w:rPr>
          <w:color w:val="222222"/>
          <w:lang w:eastAsia="cs-CZ"/>
        </w:rPr>
        <w:t>Nowa</w:t>
      </w:r>
      <w:proofErr w:type="spellEnd"/>
      <w:r>
        <w:rPr>
          <w:color w:val="222222"/>
          <w:lang w:eastAsia="cs-CZ"/>
        </w:rPr>
        <w:t xml:space="preserve"> Sól</w:t>
      </w:r>
    </w:p>
    <w:p w:rsidR="00D45052" w:rsidRDefault="00D45052" w:rsidP="004918BD">
      <w:pPr>
        <w:shd w:val="clear" w:color="auto" w:fill="FFFFFF"/>
        <w:suppressAutoHyphens w:val="0"/>
        <w:rPr>
          <w:color w:val="222222"/>
          <w:lang w:eastAsia="cs-CZ"/>
        </w:rPr>
      </w:pPr>
      <w:r>
        <w:rPr>
          <w:color w:val="222222"/>
          <w:lang w:eastAsia="cs-CZ"/>
        </w:rPr>
        <w:t>Polsko</w:t>
      </w:r>
    </w:p>
    <w:p w:rsidR="00D45052" w:rsidRPr="004918BD" w:rsidRDefault="00D45052" w:rsidP="004918BD">
      <w:pPr>
        <w:shd w:val="clear" w:color="auto" w:fill="FFFFFF"/>
        <w:suppressAutoHyphens w:val="0"/>
        <w:rPr>
          <w:color w:val="222222"/>
          <w:lang w:eastAsia="cs-CZ"/>
        </w:rPr>
      </w:pPr>
    </w:p>
    <w:p w:rsidR="004918BD" w:rsidRPr="004918BD" w:rsidRDefault="004918BD" w:rsidP="004918BD">
      <w:pPr>
        <w:shd w:val="clear" w:color="auto" w:fill="FFFFFF"/>
        <w:suppressAutoHyphens w:val="0"/>
        <w:rPr>
          <w:color w:val="222222"/>
          <w:lang w:eastAsia="cs-CZ"/>
        </w:rPr>
      </w:pPr>
      <w:r w:rsidRPr="004918BD">
        <w:rPr>
          <w:color w:val="222222"/>
          <w:lang w:eastAsia="cs-CZ"/>
        </w:rPr>
        <w:t>IČO:</w:t>
      </w:r>
      <w:r w:rsidR="00D45052">
        <w:rPr>
          <w:color w:val="222222"/>
          <w:lang w:eastAsia="cs-CZ"/>
        </w:rPr>
        <w:t xml:space="preserve"> 1230988435</w:t>
      </w:r>
    </w:p>
    <w:p w:rsidR="00930667" w:rsidRPr="00913580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30667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30667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0667" w:rsidRDefault="00930667" w:rsidP="001B4679">
      <w:pPr>
        <w:pStyle w:val="posledni"/>
        <w:shd w:val="clear" w:color="auto" w:fill="FFFFFF"/>
        <w:spacing w:before="0" w:beforeAutospacing="0" w:after="120" w:afterAutospacing="0"/>
        <w:ind w:left="5760"/>
        <w:jc w:val="both"/>
      </w:pPr>
      <w:r w:rsidRPr="00F22C34">
        <w:t>V Novém Jičíně dne</w:t>
      </w:r>
      <w:r>
        <w:t xml:space="preserve"> </w:t>
      </w:r>
      <w:proofErr w:type="gramStart"/>
      <w:r w:rsidR="001B4679">
        <w:t>25.8.2023</w:t>
      </w:r>
      <w:proofErr w:type="gramEnd"/>
    </w:p>
    <w:p w:rsidR="00930667" w:rsidRDefault="00930667" w:rsidP="00930667">
      <w:pPr>
        <w:rPr>
          <w:b/>
          <w:bCs/>
          <w:u w:val="single"/>
        </w:rPr>
      </w:pPr>
      <w:r>
        <w:rPr>
          <w:b/>
          <w:iCs/>
          <w:u w:val="single"/>
        </w:rPr>
        <w:t xml:space="preserve">OBJEDNÁVKA:   </w:t>
      </w:r>
    </w:p>
    <w:p w:rsidR="00930667" w:rsidRDefault="00930667" w:rsidP="00930667"/>
    <w:p w:rsidR="007363BF" w:rsidRDefault="00D77210" w:rsidP="004918BD">
      <w:pPr>
        <w:shd w:val="clear" w:color="auto" w:fill="FFFFFF"/>
        <w:suppressAutoHyphens w:val="0"/>
      </w:pPr>
      <w:r>
        <w:t xml:space="preserve">Objednáváme u </w:t>
      </w:r>
      <w:r w:rsidR="00930667" w:rsidRPr="00F26FDB">
        <w:t>Vás</w:t>
      </w:r>
      <w:r w:rsidR="003D160C">
        <w:t xml:space="preserve"> </w:t>
      </w:r>
      <w:r w:rsidR="004918BD">
        <w:t xml:space="preserve">dle předběžné domluvy </w:t>
      </w:r>
      <w:r w:rsidR="001B4679">
        <w:t xml:space="preserve">1 ks harfu </w:t>
      </w:r>
      <w:proofErr w:type="spellStart"/>
      <w:r w:rsidR="001B4679">
        <w:t>Camac</w:t>
      </w:r>
      <w:proofErr w:type="spellEnd"/>
      <w:r w:rsidR="001B4679">
        <w:t xml:space="preserve"> </w:t>
      </w:r>
      <w:proofErr w:type="spellStart"/>
      <w:r w:rsidR="001B4679">
        <w:t>Korrigan</w:t>
      </w:r>
      <w:proofErr w:type="spellEnd"/>
      <w:r w:rsidR="001B4679">
        <w:t>. 15.900,- PLN</w:t>
      </w:r>
    </w:p>
    <w:p w:rsidR="001B4679" w:rsidRDefault="001B4679" w:rsidP="004918BD">
      <w:pPr>
        <w:shd w:val="clear" w:color="auto" w:fill="FFFFFF"/>
        <w:suppressAutoHyphens w:val="0"/>
        <w:rPr>
          <w:color w:val="222222"/>
          <w:shd w:val="clear" w:color="auto" w:fill="FFFFFF"/>
        </w:rPr>
      </w:pPr>
    </w:p>
    <w:p w:rsidR="006B216B" w:rsidRPr="00913580" w:rsidRDefault="00937AF9" w:rsidP="004918BD">
      <w:pPr>
        <w:shd w:val="clear" w:color="auto" w:fill="FFFFFF"/>
        <w:suppressAutoHyphens w:val="0"/>
      </w:pPr>
      <w:r>
        <w:rPr>
          <w:color w:val="222222"/>
          <w:shd w:val="clear" w:color="auto" w:fill="FFFFFF"/>
        </w:rPr>
        <w:t>C</w:t>
      </w:r>
      <w:r w:rsidR="004918BD">
        <w:rPr>
          <w:color w:val="222222"/>
          <w:shd w:val="clear" w:color="auto" w:fill="FFFFFF"/>
        </w:rPr>
        <w:t xml:space="preserve">elková </w:t>
      </w:r>
      <w:r w:rsidR="00913580" w:rsidRPr="00913580">
        <w:rPr>
          <w:color w:val="222222"/>
          <w:shd w:val="clear" w:color="auto" w:fill="FFFFFF"/>
        </w:rPr>
        <w:t xml:space="preserve">cena </w:t>
      </w:r>
      <w:r w:rsidR="001B4679">
        <w:t>15.900,- PLN</w:t>
      </w:r>
      <w:r w:rsidR="004918BD">
        <w:rPr>
          <w:color w:val="222222"/>
          <w:shd w:val="clear" w:color="auto" w:fill="FFFFFF"/>
        </w:rPr>
        <w:t>.</w:t>
      </w:r>
    </w:p>
    <w:p w:rsidR="00930667" w:rsidRDefault="00930667" w:rsidP="00930667">
      <w:pPr>
        <w:pStyle w:val="Zkladntext21"/>
        <w:rPr>
          <w:u w:val="single"/>
        </w:rPr>
      </w:pPr>
    </w:p>
    <w:p w:rsidR="00930667" w:rsidRDefault="00930667" w:rsidP="00930667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930667" w:rsidRDefault="00930667" w:rsidP="00930667">
      <w:pPr>
        <w:pStyle w:val="Zkladntext21"/>
      </w:pPr>
      <w:r>
        <w:t xml:space="preserve">Základní umělecká škola, Nový Jičín, </w:t>
      </w:r>
    </w:p>
    <w:p w:rsidR="00930667" w:rsidRDefault="00930667" w:rsidP="00930667">
      <w:pPr>
        <w:pStyle w:val="Zkladntext21"/>
      </w:pPr>
      <w:r>
        <w:t>Derkova 1, příspěvková organizace</w:t>
      </w:r>
    </w:p>
    <w:p w:rsidR="00930667" w:rsidRDefault="00930667" w:rsidP="00930667">
      <w:pPr>
        <w:pStyle w:val="Zkladntext21"/>
      </w:pPr>
      <w:r>
        <w:t>Derkova 1</w:t>
      </w:r>
    </w:p>
    <w:p w:rsidR="00930667" w:rsidRDefault="00930667" w:rsidP="00930667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930667" w:rsidRDefault="00930667" w:rsidP="00930667">
      <w:pPr>
        <w:pStyle w:val="Zkladntext21"/>
      </w:pPr>
    </w:p>
    <w:p w:rsidR="00930667" w:rsidRDefault="00930667" w:rsidP="00930667">
      <w:pPr>
        <w:pStyle w:val="Zkladntext21"/>
      </w:pPr>
      <w:r>
        <w:t>IČO: 62330292</w:t>
      </w:r>
    </w:p>
    <w:p w:rsidR="00930667" w:rsidRPr="00A1742C" w:rsidRDefault="00930667" w:rsidP="00930667">
      <w:pPr>
        <w:pStyle w:val="Zkladntext21"/>
        <w:rPr>
          <w:b/>
        </w:rPr>
      </w:pPr>
      <w:r w:rsidRPr="00A1742C">
        <w:rPr>
          <w:b/>
        </w:rPr>
        <w:t>Nejsme plátci DPH.</w:t>
      </w:r>
    </w:p>
    <w:p w:rsidR="00930667" w:rsidRPr="00190266" w:rsidRDefault="00930667" w:rsidP="00930667"/>
    <w:p w:rsidR="00930667" w:rsidRPr="00656CFC" w:rsidRDefault="00930667" w:rsidP="00930667">
      <w:r w:rsidRPr="00656CFC">
        <w:t>Děkujeme.</w:t>
      </w:r>
    </w:p>
    <w:p w:rsidR="00930667" w:rsidRPr="000E3975" w:rsidRDefault="00930667" w:rsidP="00930667">
      <w:pPr>
        <w:rPr>
          <w:b/>
        </w:rPr>
      </w:pPr>
    </w:p>
    <w:p w:rsidR="00930667" w:rsidRDefault="00930667" w:rsidP="00930667">
      <w:r>
        <w:t>S pozdravem</w:t>
      </w:r>
    </w:p>
    <w:p w:rsidR="00930667" w:rsidRDefault="00930667" w:rsidP="00930667">
      <w:r>
        <w:t xml:space="preserve">                                                                               </w:t>
      </w:r>
    </w:p>
    <w:p w:rsidR="004432F3" w:rsidRDefault="00930667" w:rsidP="00930667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594D40" w:rsidRDefault="00930667">
      <w:r>
        <w:t xml:space="preserve">Vyřizuje: </w:t>
      </w:r>
      <w:r w:rsidR="00350ECD">
        <w:t>Zemánková</w:t>
      </w:r>
      <w:r w:rsidR="004432F3">
        <w:tab/>
      </w:r>
      <w:r w:rsidR="004432F3">
        <w:tab/>
      </w:r>
      <w:r w:rsidR="004432F3">
        <w:tab/>
      </w:r>
      <w:r w:rsidR="004432F3">
        <w:tab/>
      </w:r>
      <w:r w:rsidR="004432F3">
        <w:tab/>
      </w:r>
      <w:r w:rsidR="004432F3">
        <w:tab/>
        <w:t xml:space="preserve">         ředitel ZUŠ </w:t>
      </w:r>
    </w:p>
    <w:p w:rsidR="00913580" w:rsidRDefault="00913580"/>
    <w:p w:rsidR="00E32741" w:rsidRDefault="00E32741"/>
    <w:p w:rsidR="00E32741" w:rsidRDefault="00E32741"/>
    <w:p w:rsidR="00E32741" w:rsidRDefault="00E32741"/>
    <w:p w:rsidR="00E32741" w:rsidRDefault="00E32741"/>
    <w:p w:rsidR="00913580" w:rsidRDefault="00913580"/>
    <w:p w:rsidR="00913580" w:rsidRDefault="00913580"/>
    <w:p w:rsidR="00913580" w:rsidRDefault="00913580">
      <w:r>
        <w:t>Akceptace objednávky</w:t>
      </w:r>
      <w:r w:rsidR="00324BED">
        <w:t xml:space="preserve"> dne </w:t>
      </w:r>
      <w:proofErr w:type="gramStart"/>
      <w:r w:rsidR="001B4679">
        <w:t>28</w:t>
      </w:r>
      <w:r w:rsidR="00324BED">
        <w:t>.</w:t>
      </w:r>
      <w:r w:rsidR="001B4679">
        <w:t>8</w:t>
      </w:r>
      <w:r w:rsidR="006E0151">
        <w:t>.2023</w:t>
      </w:r>
      <w:proofErr w:type="gramEnd"/>
      <w:r>
        <w:t xml:space="preserve">: </w:t>
      </w:r>
    </w:p>
    <w:p w:rsidR="00E32741" w:rsidRPr="00913580" w:rsidRDefault="00E32741" w:rsidP="004918BD">
      <w:pPr>
        <w:rPr>
          <w:rFonts w:ascii="Arial" w:hAnsi="Arial" w:cs="Arial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18BD" w:rsidRPr="00586146" w:rsidRDefault="004918BD" w:rsidP="00586146">
      <w:pPr>
        <w:shd w:val="clear" w:color="auto" w:fill="FFFFFF"/>
        <w:suppressAutoHyphens w:val="0"/>
        <w:rPr>
          <w:color w:val="222222"/>
          <w:lang w:eastAsia="cs-CZ"/>
        </w:rPr>
      </w:pPr>
      <w:r>
        <w:tab/>
      </w:r>
      <w:r>
        <w:tab/>
      </w:r>
      <w:r>
        <w:tab/>
      </w:r>
      <w:r w:rsidR="00586146">
        <w:tab/>
      </w:r>
      <w:r w:rsidR="00586146">
        <w:tab/>
      </w:r>
      <w:r w:rsidR="00586146">
        <w:tab/>
      </w:r>
      <w:r w:rsidR="00586146">
        <w:tab/>
        <w:t xml:space="preserve">           </w:t>
      </w:r>
      <w:r w:rsidR="001B4679">
        <w:rPr>
          <w:color w:val="222222"/>
          <w:lang w:eastAsia="cs-CZ"/>
        </w:rPr>
        <w:t>M</w:t>
      </w:r>
      <w:r w:rsidR="001B4679">
        <w:rPr>
          <w:color w:val="222222"/>
          <w:lang w:eastAsia="cs-CZ"/>
        </w:rPr>
        <w:t>arta</w:t>
      </w:r>
      <w:r w:rsidR="001B4679">
        <w:rPr>
          <w:color w:val="222222"/>
          <w:lang w:eastAsia="cs-CZ"/>
        </w:rPr>
        <w:t xml:space="preserve"> </w:t>
      </w:r>
      <w:proofErr w:type="spellStart"/>
      <w:r w:rsidR="001B4679">
        <w:rPr>
          <w:color w:val="222222"/>
          <w:lang w:eastAsia="cs-CZ"/>
        </w:rPr>
        <w:t>M</w:t>
      </w:r>
      <w:r w:rsidR="001B4679">
        <w:rPr>
          <w:color w:val="222222"/>
          <w:lang w:eastAsia="cs-CZ"/>
        </w:rPr>
        <w:t>ogielnicka</w:t>
      </w:r>
      <w:bookmarkStart w:id="0" w:name="_GoBack"/>
      <w:bookmarkEnd w:id="0"/>
      <w:proofErr w:type="spellEnd"/>
    </w:p>
    <w:sectPr w:rsidR="004918BD" w:rsidRPr="00586146" w:rsidSect="004C1A51">
      <w:type w:val="continuous"/>
      <w:pgSz w:w="11906" w:h="16838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7A" w:rsidRDefault="0060707A" w:rsidP="001540F3">
      <w:r>
        <w:separator/>
      </w:r>
    </w:p>
  </w:endnote>
  <w:endnote w:type="continuationSeparator" w:id="0">
    <w:p w:rsidR="0060707A" w:rsidRDefault="0060707A" w:rsidP="0015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F3" w:rsidRDefault="001540F3" w:rsidP="0064754E">
    <w:pPr>
      <w:pStyle w:val="Zpat"/>
      <w:tabs>
        <w:tab w:val="clear" w:pos="4513"/>
        <w:tab w:val="clear" w:pos="9026"/>
        <w:tab w:val="left" w:pos="2011"/>
        <w:tab w:val="left" w:pos="4500"/>
      </w:tabs>
    </w:pPr>
    <w:r w:rsidRPr="001540F3">
      <w:rPr>
        <w:noProof/>
        <w:lang w:val="cs-CZ" w:eastAsia="cs-CZ"/>
      </w:rPr>
      <w:drawing>
        <wp:anchor distT="0" distB="0" distL="114300" distR="114300" simplePos="0" relativeHeight="251668480" behindDoc="0" locked="0" layoutInCell="1" allowOverlap="1" wp14:anchorId="556AB317" wp14:editId="79654C73">
          <wp:simplePos x="0" y="0"/>
          <wp:positionH relativeFrom="column">
            <wp:posOffset>4873397</wp:posOffset>
          </wp:positionH>
          <wp:positionV relativeFrom="paragraph">
            <wp:posOffset>153454</wp:posOffset>
          </wp:positionV>
          <wp:extent cx="1121410" cy="487045"/>
          <wp:effectExtent l="0" t="0" r="2540" b="8255"/>
          <wp:wrapThrough wrapText="bothSides">
            <wp:wrapPolygon edited="0">
              <wp:start x="0" y="0"/>
              <wp:lineTo x="0" y="21121"/>
              <wp:lineTo x="21282" y="21121"/>
              <wp:lineTo x="2128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9"/>
      <w:gridCol w:w="3739"/>
    </w:tblGrid>
    <w:tr w:rsidR="001540F3" w:rsidTr="0064754E">
      <w:trPr>
        <w:trHeight w:val="529"/>
      </w:trPr>
      <w:tc>
        <w:tcPr>
          <w:tcW w:w="3739" w:type="dxa"/>
        </w:tcPr>
        <w:p w:rsid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inline distT="0" distB="0" distL="0" distR="0" wp14:anchorId="3E32C27A" wp14:editId="7A508346">
                    <wp:extent cx="91440" cy="91440"/>
                    <wp:effectExtent l="0" t="0" r="3810" b="3810"/>
                    <wp:docPr id="10" name="Oval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C36A911" id="Oval 10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Wwjg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>
            <w:t xml:space="preserve"> </w:t>
          </w:r>
          <w:r w:rsidRPr="001540F3">
            <w:rPr>
              <w:rFonts w:cstheme="minorHAnsi"/>
              <w:sz w:val="20"/>
              <w:szCs w:val="20"/>
            </w:rPr>
            <w:t>IČ: 62330292, Nejsme plátci DPH</w:t>
          </w:r>
        </w:p>
      </w:tc>
      <w:tc>
        <w:tcPr>
          <w:tcW w:w="3739" w:type="dxa"/>
        </w:tcPr>
        <w:p w:rsidR="001540F3" w:rsidRPr="001540F3" w:rsidRDefault="001540F3" w:rsidP="001540F3">
          <w:pPr>
            <w:autoSpaceDE w:val="0"/>
            <w:autoSpaceDN w:val="0"/>
            <w:adjustRightInd w:val="0"/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inline distT="0" distB="0" distL="0" distR="0" wp14:anchorId="1F88B954" wp14:editId="5A72AC77">
                    <wp:extent cx="91440" cy="91440"/>
                    <wp:effectExtent l="0" t="0" r="3810" b="3810"/>
                    <wp:docPr id="12" name="Oval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7A8C0D34" id="Oval 12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pBjw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Bankovní spojení: 3033801/0100</w:t>
          </w:r>
        </w:p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</w:p>
      </w:tc>
    </w:tr>
    <w:tr w:rsidR="001540F3" w:rsidTr="0064754E">
      <w:trPr>
        <w:trHeight w:val="501"/>
      </w:trPr>
      <w:tc>
        <w:tcPr>
          <w:tcW w:w="3739" w:type="dxa"/>
        </w:tcPr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val="cs-CZ" w:eastAsia="cs-CZ"/>
            </w:rPr>
            <mc:AlternateContent>
              <mc:Choice Requires="wps">
                <w:drawing>
                  <wp:inline distT="0" distB="0" distL="0" distR="0" wp14:anchorId="734B2CB6" wp14:editId="006940A0">
                    <wp:extent cx="91440" cy="91440"/>
                    <wp:effectExtent l="0" t="0" r="3810" b="3810"/>
                    <wp:docPr id="11" name="Oval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0C2A7A81" id="Oval 1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oljg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</w:t>
          </w:r>
          <w:r w:rsidR="0048174D" w:rsidRPr="0048174D">
            <w:rPr>
              <w:rFonts w:cstheme="minorHAnsi"/>
              <w:color w:val="050505"/>
              <w:sz w:val="20"/>
              <w:szCs w:val="20"/>
            </w:rPr>
            <w:t>Telefon: 603 741 564</w:t>
          </w:r>
        </w:p>
      </w:tc>
      <w:tc>
        <w:tcPr>
          <w:tcW w:w="3739" w:type="dxa"/>
        </w:tcPr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val="cs-CZ" w:eastAsia="cs-CZ"/>
            </w:rPr>
            <mc:AlternateContent>
              <mc:Choice Requires="wps">
                <w:drawing>
                  <wp:inline distT="0" distB="0" distL="0" distR="0" wp14:anchorId="4B69A381" wp14:editId="2F7A3E32">
                    <wp:extent cx="91440" cy="91440"/>
                    <wp:effectExtent l="0" t="0" r="3810" b="3810"/>
                    <wp:docPr id="13" name="Oval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091FC1CD" id="Oval 1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E-mail: </w:t>
          </w:r>
          <w:r w:rsidR="0048174D" w:rsidRPr="0048174D">
            <w:rPr>
              <w:rFonts w:cstheme="minorHAnsi"/>
              <w:sz w:val="20"/>
              <w:szCs w:val="20"/>
            </w:rPr>
            <w:t>zemankova.jana@zusnj.cz</w:t>
          </w:r>
        </w:p>
      </w:tc>
    </w:tr>
  </w:tbl>
  <w:p w:rsidR="001540F3" w:rsidRDefault="0064754E" w:rsidP="001540F3">
    <w:pPr>
      <w:pStyle w:val="Zpat"/>
      <w:tabs>
        <w:tab w:val="clear" w:pos="4513"/>
        <w:tab w:val="clear" w:pos="9026"/>
        <w:tab w:val="left" w:pos="2011"/>
      </w:tabs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A42B32" wp14:editId="1ACF7197">
              <wp:simplePos x="0" y="0"/>
              <wp:positionH relativeFrom="page">
                <wp:align>left</wp:align>
              </wp:positionH>
              <wp:positionV relativeFrom="paragraph">
                <wp:posOffset>85725</wp:posOffset>
              </wp:positionV>
              <wp:extent cx="8522335" cy="12065"/>
              <wp:effectExtent l="0" t="95250" r="50165" b="12128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22335" cy="12065"/>
                      </a:xfrm>
                      <a:prstGeom prst="line">
                        <a:avLst/>
                      </a:prstGeom>
                      <a:ln w="2032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BD440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75pt" to="671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" strokecolor="#7b9aae" strokeweight="16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7A" w:rsidRDefault="0060707A" w:rsidP="001540F3">
      <w:r>
        <w:separator/>
      </w:r>
    </w:p>
  </w:footnote>
  <w:footnote w:type="continuationSeparator" w:id="0">
    <w:p w:rsidR="0060707A" w:rsidRDefault="0060707A" w:rsidP="0015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F3" w:rsidRPr="002E0847" w:rsidRDefault="002E0847" w:rsidP="002E0847">
    <w:pPr>
      <w:pStyle w:val="Zhlav"/>
      <w:spacing w:line="360" w:lineRule="auto"/>
      <w:jc w:val="center"/>
    </w:pPr>
    <w:r w:rsidRPr="00F40C74">
      <w:rPr>
        <w:noProof/>
        <w:color w:val="000000"/>
        <w:lang w:val="cs-CZ" w:eastAsia="cs-CZ"/>
        <w14:textFill>
          <w14:solidFill>
            <w14:srgbClr w14:val="000000">
              <w14:alpha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0D10654" wp14:editId="4DECB3A2">
              <wp:simplePos x="0" y="0"/>
              <wp:positionH relativeFrom="page">
                <wp:posOffset>4734560</wp:posOffset>
              </wp:positionH>
              <wp:positionV relativeFrom="paragraph">
                <wp:posOffset>-53975</wp:posOffset>
              </wp:positionV>
              <wp:extent cx="2794635" cy="0"/>
              <wp:effectExtent l="0" t="19050" r="4381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63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2F4482"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72.8pt,-4.25pt" to="592.8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" strokecolor="#7b9aae" strokeweight="5pt">
              <v:stroke joinstyle="miter"/>
              <w10:wrap anchorx="page"/>
            </v:line>
          </w:pict>
        </mc:Fallback>
      </mc:AlternateContent>
    </w:r>
    <w:r w:rsidRPr="007E157B">
      <w:rPr>
        <w:noProof/>
        <w:color w:val="FF0000"/>
        <w:lang w:val="cs-CZ" w:eastAsia="cs-CZ"/>
        <w14:textFill>
          <w14:solidFill>
            <w14:srgbClr w14:val="FF0000">
              <w14:alpha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B43601" wp14:editId="78888A45">
              <wp:simplePos x="0" y="0"/>
              <wp:positionH relativeFrom="column">
                <wp:posOffset>-905510</wp:posOffset>
              </wp:positionH>
              <wp:positionV relativeFrom="paragraph">
                <wp:posOffset>-66040</wp:posOffset>
              </wp:positionV>
              <wp:extent cx="2794635" cy="0"/>
              <wp:effectExtent l="0" t="19050" r="4381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63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DE30C8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-5.2pt" to="148.7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" strokecolor="#7b9aae" strokeweight="5pt">
              <v:stroke joinstyle="miter"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74624" behindDoc="0" locked="0" layoutInCell="1" allowOverlap="1" wp14:anchorId="292D64F7" wp14:editId="4D8720C9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1118235" cy="55245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 w:rsidRPr="00F40C74">
      <w:rPr>
        <w:color w:val="000000"/>
        <w:lang w:val="cs-CZ"/>
        <w14:textFill>
          <w14:solidFill>
            <w14:srgbClr w14:val="000000">
              <w14:alpha w14:val="50000"/>
            </w14:srgbClr>
          </w14:solidFill>
        </w14:textFill>
      </w:rPr>
      <w:t>Základní umělecká škola, Nový Jičín, Derkova 1,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B50"/>
    <w:multiLevelType w:val="hybridMultilevel"/>
    <w:tmpl w:val="829E84D2"/>
    <w:lvl w:ilvl="0" w:tplc="53740AC4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A49F3"/>
    <w:multiLevelType w:val="hybridMultilevel"/>
    <w:tmpl w:val="A9EEC2EE"/>
    <w:lvl w:ilvl="0" w:tplc="926CA87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23DF4"/>
    <w:multiLevelType w:val="hybridMultilevel"/>
    <w:tmpl w:val="F3E094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+EOFoeksT+9RKQrSMw1W3jd90EUPmK1dCEKeSVoG/KwD06KYkPrMn0zX66vb+ckJB22Y4rpfjWYiwf5dSSXfA==" w:salt="VZF94WKlGcmEYH0FPloWA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BF"/>
    <w:rsid w:val="00023771"/>
    <w:rsid w:val="00036DC7"/>
    <w:rsid w:val="00040E54"/>
    <w:rsid w:val="0011784B"/>
    <w:rsid w:val="001540F3"/>
    <w:rsid w:val="00175850"/>
    <w:rsid w:val="00192278"/>
    <w:rsid w:val="001B4679"/>
    <w:rsid w:val="001D419E"/>
    <w:rsid w:val="00226D6A"/>
    <w:rsid w:val="002C4AD4"/>
    <w:rsid w:val="002E0847"/>
    <w:rsid w:val="00324BED"/>
    <w:rsid w:val="00334326"/>
    <w:rsid w:val="00334675"/>
    <w:rsid w:val="00350ECD"/>
    <w:rsid w:val="00353ACD"/>
    <w:rsid w:val="00371498"/>
    <w:rsid w:val="003D160C"/>
    <w:rsid w:val="00401936"/>
    <w:rsid w:val="004432F3"/>
    <w:rsid w:val="004449A9"/>
    <w:rsid w:val="0048174D"/>
    <w:rsid w:val="004918BD"/>
    <w:rsid w:val="004C1A51"/>
    <w:rsid w:val="00511262"/>
    <w:rsid w:val="00526B34"/>
    <w:rsid w:val="00536A61"/>
    <w:rsid w:val="00575AD2"/>
    <w:rsid w:val="005857BF"/>
    <w:rsid w:val="00586146"/>
    <w:rsid w:val="00594D40"/>
    <w:rsid w:val="005B4EFB"/>
    <w:rsid w:val="005D297F"/>
    <w:rsid w:val="005F57DB"/>
    <w:rsid w:val="00601CF9"/>
    <w:rsid w:val="00603C94"/>
    <w:rsid w:val="0060707A"/>
    <w:rsid w:val="0061277A"/>
    <w:rsid w:val="00612FE8"/>
    <w:rsid w:val="0062511D"/>
    <w:rsid w:val="0064754E"/>
    <w:rsid w:val="00662CE8"/>
    <w:rsid w:val="006B216B"/>
    <w:rsid w:val="006E0151"/>
    <w:rsid w:val="00701457"/>
    <w:rsid w:val="00706AA4"/>
    <w:rsid w:val="00722940"/>
    <w:rsid w:val="007363BF"/>
    <w:rsid w:val="007B69E1"/>
    <w:rsid w:val="007F0EF8"/>
    <w:rsid w:val="007F680F"/>
    <w:rsid w:val="0083437F"/>
    <w:rsid w:val="00850CB2"/>
    <w:rsid w:val="00853A3A"/>
    <w:rsid w:val="00870E7E"/>
    <w:rsid w:val="008D0DDE"/>
    <w:rsid w:val="008F7591"/>
    <w:rsid w:val="00913580"/>
    <w:rsid w:val="00930667"/>
    <w:rsid w:val="00932759"/>
    <w:rsid w:val="00937AF9"/>
    <w:rsid w:val="00957C60"/>
    <w:rsid w:val="009C76B6"/>
    <w:rsid w:val="009D1072"/>
    <w:rsid w:val="00A048D5"/>
    <w:rsid w:val="00AE69C5"/>
    <w:rsid w:val="00AF494A"/>
    <w:rsid w:val="00BB5A81"/>
    <w:rsid w:val="00C75D76"/>
    <w:rsid w:val="00C76F60"/>
    <w:rsid w:val="00CF5147"/>
    <w:rsid w:val="00CF6EF2"/>
    <w:rsid w:val="00D45052"/>
    <w:rsid w:val="00D66D60"/>
    <w:rsid w:val="00D77210"/>
    <w:rsid w:val="00D84D5A"/>
    <w:rsid w:val="00E102A1"/>
    <w:rsid w:val="00E32741"/>
    <w:rsid w:val="00F073D1"/>
    <w:rsid w:val="00F40C74"/>
    <w:rsid w:val="00F626EC"/>
    <w:rsid w:val="00FB0463"/>
    <w:rsid w:val="00FF1969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D6FD8-6A9A-401E-9CA1-6C4E279A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2">
    <w:name w:val="heading 2"/>
    <w:basedOn w:val="Normln"/>
    <w:link w:val="Nadpis2Char"/>
    <w:uiPriority w:val="9"/>
    <w:qFormat/>
    <w:rsid w:val="004432F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40F3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1540F3"/>
  </w:style>
  <w:style w:type="paragraph" w:styleId="Zpat">
    <w:name w:val="footer"/>
    <w:basedOn w:val="Normln"/>
    <w:link w:val="ZpatChar"/>
    <w:uiPriority w:val="99"/>
    <w:unhideWhenUsed/>
    <w:rsid w:val="001540F3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540F3"/>
  </w:style>
  <w:style w:type="table" w:styleId="Mkatabulky">
    <w:name w:val="Table Grid"/>
    <w:basedOn w:val="Normlntabulka"/>
    <w:uiPriority w:val="39"/>
    <w:rsid w:val="0015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930667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30667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customStyle="1" w:styleId="Zkladntext21">
    <w:name w:val="Základní text 21"/>
    <w:basedOn w:val="Normln"/>
    <w:rsid w:val="00930667"/>
    <w:pPr>
      <w:jc w:val="both"/>
    </w:pPr>
  </w:style>
  <w:style w:type="paragraph" w:customStyle="1" w:styleId="prvni">
    <w:name w:val="prvni"/>
    <w:basedOn w:val="Normln"/>
    <w:rsid w:val="00930667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sledni">
    <w:name w:val="posledni"/>
    <w:basedOn w:val="Normln"/>
    <w:rsid w:val="00930667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2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A1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Odstavecseseznamem">
    <w:name w:val="List Paragraph"/>
    <w:basedOn w:val="Normln"/>
    <w:uiPriority w:val="34"/>
    <w:qFormat/>
    <w:rsid w:val="006B216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432F3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il">
    <w:name w:val="il"/>
    <w:basedOn w:val="Standardnpsmoodstavce"/>
    <w:rsid w:val="004432F3"/>
  </w:style>
  <w:style w:type="character" w:customStyle="1" w:styleId="gmaildefault">
    <w:name w:val="gmail_default"/>
    <w:basedOn w:val="Standardnpsmoodstavce"/>
    <w:rsid w:val="0044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wnloads\hl-papir-zemankova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84F8-1D21-4283-B98D-FB7DAE40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hl-papir-zemankova-22.dotx</Template>
  <TotalTime>17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Účet Microsoft</cp:lastModifiedBy>
  <cp:revision>3</cp:revision>
  <cp:lastPrinted>2023-01-24T09:55:00Z</cp:lastPrinted>
  <dcterms:created xsi:type="dcterms:W3CDTF">2023-08-28T06:11:00Z</dcterms:created>
  <dcterms:modified xsi:type="dcterms:W3CDTF">2023-08-28T06:28:00Z</dcterms:modified>
</cp:coreProperties>
</file>