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86FB" w14:textId="0CE646A4"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BD20A7">
        <w:t>7</w:t>
      </w:r>
      <w:r w:rsidR="00EA4B92">
        <w:t xml:space="preserve"> k </w:t>
      </w:r>
      <w:r w:rsidRPr="004F4681">
        <w:t>Dohodě</w:t>
      </w:r>
      <w:r w:rsidR="00EA4B92">
        <w:t xml:space="preserve"> o podmínkách podávání poštovních zásilek Balík Do ruky č. </w:t>
      </w:r>
      <w:r w:rsidR="005917BD">
        <w:t>2018</w:t>
      </w:r>
      <w:r w:rsidR="00B6643D">
        <w:t xml:space="preserve"> </w:t>
      </w:r>
      <w:r w:rsidR="005917BD">
        <w:t>/</w:t>
      </w:r>
      <w:r w:rsidR="00B6643D">
        <w:t xml:space="preserve"> </w:t>
      </w:r>
      <w:r w:rsidR="005917BD">
        <w:t>18149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33F338C0" w14:textId="77777777" w:rsidTr="003C5BF8">
        <w:tc>
          <w:tcPr>
            <w:tcW w:w="3528" w:type="dxa"/>
          </w:tcPr>
          <w:p w14:paraId="215C355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6977CCA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42039D2A" w14:textId="77777777" w:rsidTr="003C5BF8">
        <w:tc>
          <w:tcPr>
            <w:tcW w:w="3528" w:type="dxa"/>
          </w:tcPr>
          <w:p w14:paraId="14D4F0E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482B590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006CCD21" w14:textId="77777777" w:rsidTr="003C5BF8">
        <w:tc>
          <w:tcPr>
            <w:tcW w:w="3528" w:type="dxa"/>
          </w:tcPr>
          <w:p w14:paraId="1FB1278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6A45522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1D1509D9" w14:textId="77777777" w:rsidTr="003C5BF8">
        <w:tc>
          <w:tcPr>
            <w:tcW w:w="3528" w:type="dxa"/>
          </w:tcPr>
          <w:p w14:paraId="6906183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29DCF7A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01BBCAF7" w14:textId="77777777" w:rsidTr="003C5BF8">
        <w:tc>
          <w:tcPr>
            <w:tcW w:w="3528" w:type="dxa"/>
          </w:tcPr>
          <w:p w14:paraId="4B27974F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48E4847F" w14:textId="71E34B37" w:rsidR="00367F2B" w:rsidRPr="00A761D6" w:rsidRDefault="00A761D6" w:rsidP="00A761D6">
            <w:pPr>
              <w:spacing w:before="50" w:after="70" w:line="240" w:lineRule="auto"/>
            </w:pPr>
            <w:r>
              <w:t xml:space="preserve">Mgr. Jitka Skalická, </w:t>
            </w:r>
            <w:bookmarkStart w:id="0" w:name="_Hlk134624360"/>
            <w:r>
              <w:t>Obchodní manažer – vedoucí týmu        specializovaného útvaru firemní klientela</w:t>
            </w:r>
            <w:bookmarkEnd w:id="0"/>
          </w:p>
        </w:tc>
      </w:tr>
      <w:tr w:rsidR="00367F2B" w:rsidRPr="001C2D26" w14:paraId="4E3FC2AE" w14:textId="77777777" w:rsidTr="003C5BF8">
        <w:tc>
          <w:tcPr>
            <w:tcW w:w="3528" w:type="dxa"/>
          </w:tcPr>
          <w:p w14:paraId="1C661C8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1460523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1F81E55B" w14:textId="77777777" w:rsidTr="003C5BF8">
        <w:tc>
          <w:tcPr>
            <w:tcW w:w="3528" w:type="dxa"/>
          </w:tcPr>
          <w:p w14:paraId="7F1C62D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7F0936A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14:paraId="5CAB4F93" w14:textId="77777777" w:rsidTr="003C5BF8">
        <w:tc>
          <w:tcPr>
            <w:tcW w:w="3528" w:type="dxa"/>
          </w:tcPr>
          <w:p w14:paraId="55489B5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5D7B424C" w14:textId="6CE4DD7D" w:rsidR="00367F2B" w:rsidRPr="006C4137" w:rsidRDefault="00B6643D" w:rsidP="00EA4B9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2EB1">
              <w:t>133406370/0300</w:t>
            </w:r>
          </w:p>
        </w:tc>
      </w:tr>
      <w:tr w:rsidR="00367F2B" w:rsidRPr="001C2D26" w14:paraId="269D0A24" w14:textId="77777777" w:rsidTr="003C5BF8">
        <w:tc>
          <w:tcPr>
            <w:tcW w:w="3528" w:type="dxa"/>
          </w:tcPr>
          <w:p w14:paraId="33189EC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52912DF6" w14:textId="698107BB" w:rsidR="00367F2B" w:rsidRPr="001C2D26" w:rsidRDefault="00B6643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2EB1">
              <w:t>Česká pošta, s. p., Poštovní přihrádka 99, 225 99 Praha</w:t>
            </w:r>
          </w:p>
        </w:tc>
      </w:tr>
      <w:tr w:rsidR="00367F2B" w:rsidRPr="001C2D26" w14:paraId="18719437" w14:textId="77777777" w:rsidTr="003C5BF8">
        <w:tc>
          <w:tcPr>
            <w:tcW w:w="3528" w:type="dxa"/>
          </w:tcPr>
          <w:p w14:paraId="719ABD66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5860E65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14:paraId="444CE0E9" w14:textId="77777777" w:rsidTr="003C5BF8">
        <w:tc>
          <w:tcPr>
            <w:tcW w:w="3528" w:type="dxa"/>
          </w:tcPr>
          <w:p w14:paraId="584FB81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0555B6A7" w14:textId="0E71EFA7" w:rsidR="00367F2B" w:rsidRPr="001C2D26" w:rsidRDefault="00B6643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2EB1">
              <w:t>CZ62 0300 0000 0001 3340 6370</w:t>
            </w:r>
          </w:p>
        </w:tc>
      </w:tr>
      <w:tr w:rsidR="00367F2B" w:rsidRPr="001C2D26" w14:paraId="18EA040D" w14:textId="77777777" w:rsidTr="003C5BF8">
        <w:tc>
          <w:tcPr>
            <w:tcW w:w="3528" w:type="dxa"/>
          </w:tcPr>
          <w:p w14:paraId="545D25F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1486F82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64AA1613" w14:textId="77777777" w:rsidR="00367F2B" w:rsidRPr="001C2D26" w:rsidRDefault="00367F2B" w:rsidP="001C2D26"/>
    <w:p w14:paraId="6C1DCF4F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7B15B1C7" w14:textId="77777777" w:rsidTr="003C5BF8">
        <w:tc>
          <w:tcPr>
            <w:tcW w:w="3528" w:type="dxa"/>
          </w:tcPr>
          <w:p w14:paraId="4EA705EE" w14:textId="04051645" w:rsidR="00367F2B" w:rsidRPr="00EA4B92" w:rsidRDefault="0066796B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  <w:lang w:val="en-US"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14:paraId="789B5B9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27ED4C36" w14:textId="77777777" w:rsidTr="003C5BF8">
        <w:tc>
          <w:tcPr>
            <w:tcW w:w="3528" w:type="dxa"/>
          </w:tcPr>
          <w:p w14:paraId="0A521E4D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14:paraId="0B611EF5" w14:textId="2F332573" w:rsidR="00367F2B" w:rsidRPr="001C2D26" w:rsidRDefault="006679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62130A71" w14:textId="77777777" w:rsidTr="003C5BF8">
        <w:tc>
          <w:tcPr>
            <w:tcW w:w="3528" w:type="dxa"/>
          </w:tcPr>
          <w:p w14:paraId="559177B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48AAF8AE" w14:textId="54C699D1" w:rsidR="00367F2B" w:rsidRPr="001C2D26" w:rsidRDefault="006679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4FAC0B74" w14:textId="77777777" w:rsidTr="003C5BF8">
        <w:tc>
          <w:tcPr>
            <w:tcW w:w="3528" w:type="dxa"/>
          </w:tcPr>
          <w:p w14:paraId="0F848C16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6AFEE535" w14:textId="5F60E687" w:rsidR="00367F2B" w:rsidRPr="001C2D26" w:rsidRDefault="006679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4D6021A3" w14:textId="77777777" w:rsidTr="003C5BF8">
        <w:tc>
          <w:tcPr>
            <w:tcW w:w="3528" w:type="dxa"/>
          </w:tcPr>
          <w:p w14:paraId="16403BE2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3945FF4E" w14:textId="68522FA6" w:rsidR="00367F2B" w:rsidRPr="001C2D26" w:rsidRDefault="0066796B" w:rsidP="008C321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58880654" w14:textId="77777777" w:rsidTr="003C5BF8">
        <w:tc>
          <w:tcPr>
            <w:tcW w:w="3528" w:type="dxa"/>
          </w:tcPr>
          <w:p w14:paraId="7BF73CE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14:paraId="56E98B0B" w14:textId="394642F9" w:rsidR="00367F2B" w:rsidRPr="001C2D26" w:rsidRDefault="006679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2C1DBA22" w14:textId="77777777" w:rsidTr="003C5BF8">
        <w:tc>
          <w:tcPr>
            <w:tcW w:w="3528" w:type="dxa"/>
          </w:tcPr>
          <w:p w14:paraId="75679C7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22EAFDF7" w14:textId="03F58356" w:rsidR="00367F2B" w:rsidRPr="001C2D26" w:rsidRDefault="006679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54BE2ACB" w14:textId="77777777" w:rsidTr="003C5BF8">
        <w:tc>
          <w:tcPr>
            <w:tcW w:w="3528" w:type="dxa"/>
          </w:tcPr>
          <w:p w14:paraId="0B7A762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741495A7" w14:textId="5A77BA69" w:rsidR="00367F2B" w:rsidRPr="001C2D26" w:rsidRDefault="006679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3B0446A5" w14:textId="77777777" w:rsidTr="003C5BF8">
        <w:tc>
          <w:tcPr>
            <w:tcW w:w="3528" w:type="dxa"/>
          </w:tcPr>
          <w:p w14:paraId="1E7C82C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29B25F71" w14:textId="676724CD" w:rsidR="00367F2B" w:rsidRPr="001C2D26" w:rsidRDefault="006679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14:paraId="2E9AE8DC" w14:textId="77777777" w:rsidTr="003C5BF8">
        <w:tc>
          <w:tcPr>
            <w:tcW w:w="3528" w:type="dxa"/>
          </w:tcPr>
          <w:p w14:paraId="2E17048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4416828B" w14:textId="24644E83" w:rsidR="00367F2B" w:rsidRPr="001C2D26" w:rsidRDefault="0066796B" w:rsidP="005917BD">
            <w:pPr>
              <w:pStyle w:val="cpTabulkasmluvnistrany"/>
              <w:framePr w:hSpace="0" w:wrap="auto" w:vAnchor="margin" w:hAnchor="text" w:yAlign="inline"/>
              <w:spacing w:after="60"/>
              <w:ind w:left="19"/>
              <w:jc w:val="both"/>
            </w:pPr>
            <w:r>
              <w:t>x</w:t>
            </w:r>
          </w:p>
        </w:tc>
      </w:tr>
      <w:tr w:rsidR="00367F2B" w:rsidRPr="001C2D26" w14:paraId="62AF26B3" w14:textId="77777777" w:rsidTr="003C5BF8">
        <w:tc>
          <w:tcPr>
            <w:tcW w:w="3528" w:type="dxa"/>
          </w:tcPr>
          <w:p w14:paraId="07E41C0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55135BA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14:paraId="2FF8D9CD" w14:textId="77777777" w:rsidTr="001C2D26">
        <w:tc>
          <w:tcPr>
            <w:tcW w:w="9851" w:type="dxa"/>
            <w:gridSpan w:val="2"/>
          </w:tcPr>
          <w:p w14:paraId="746C7A7D" w14:textId="15C07178" w:rsidR="00F50512" w:rsidRDefault="005917BD" w:rsidP="005917BD">
            <w:pPr>
              <w:pStyle w:val="cpTabulkasmluvnistrany"/>
              <w:framePr w:hSpace="0" w:wrap="auto" w:vAnchor="margin" w:hAnchor="text" w:yAlign="inline"/>
              <w:tabs>
                <w:tab w:val="left" w:pos="3544"/>
              </w:tabs>
              <w:jc w:val="both"/>
            </w:pPr>
            <w:r>
              <w:t>Přidělené tech. číslo</w:t>
            </w:r>
            <w:r>
              <w:tab/>
            </w:r>
            <w:r w:rsidR="0066796B">
              <w:t>x</w:t>
            </w:r>
          </w:p>
          <w:p w14:paraId="1C7FB93E" w14:textId="77777777" w:rsidR="001C2D26" w:rsidRDefault="001C2D26" w:rsidP="00EA4B92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</w:t>
            </w:r>
            <w:r w:rsidR="00EA4B92">
              <w:t xml:space="preserve"> </w:t>
            </w:r>
            <w:r w:rsidRPr="001C2D26">
              <w:t xml:space="preserve">„Odesílatel“ </w:t>
            </w:r>
          </w:p>
          <w:p w14:paraId="00A408F9" w14:textId="782AC976" w:rsidR="00C261B3" w:rsidRPr="001C2D26" w:rsidRDefault="00C261B3" w:rsidP="00EA4B92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5917BD" w:rsidRPr="001C2D26" w14:paraId="3A36307D" w14:textId="77777777" w:rsidTr="001C2D26">
        <w:tc>
          <w:tcPr>
            <w:tcW w:w="9851" w:type="dxa"/>
            <w:gridSpan w:val="2"/>
          </w:tcPr>
          <w:p w14:paraId="7E0765FB" w14:textId="77777777" w:rsidR="005917BD" w:rsidRDefault="005917BD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45BB8BCF" w14:textId="77777777" w:rsidR="001B5D11" w:rsidRDefault="001B5D11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78C860CA" w14:textId="7CE058CC" w:rsidR="001B5D11" w:rsidRDefault="001B5D11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06C538A8" w14:textId="77777777" w:rsidR="001E712E" w:rsidRPr="00A05A24" w:rsidRDefault="001C2D26" w:rsidP="00300649">
      <w:pPr>
        <w:pStyle w:val="cplnekslovan"/>
      </w:pPr>
      <w:r w:rsidRPr="00A05A24">
        <w:lastRenderedPageBreak/>
        <w:t>Ujednání</w:t>
      </w:r>
    </w:p>
    <w:p w14:paraId="571B32D0" w14:textId="4EEF38E4" w:rsidR="001E712E" w:rsidRDefault="001E712E" w:rsidP="001C2D26">
      <w:pPr>
        <w:pStyle w:val="cpodstavecslovan1"/>
      </w:pPr>
      <w:r w:rsidRPr="00B27BC8">
        <w:t>Strany Dohody se dohodly na změně obsahu Dohody</w:t>
      </w:r>
      <w:r w:rsidR="00EA4B92">
        <w:t xml:space="preserve"> </w:t>
      </w:r>
      <w:r w:rsidR="00391FDF">
        <w:t>o podmínkách podávání poštovních zásilek</w:t>
      </w:r>
      <w:r w:rsidR="00EA4B92">
        <w:t xml:space="preserve"> Balík Do ruky, č. </w:t>
      </w:r>
      <w:r w:rsidR="005917BD">
        <w:t>2018/18149</w:t>
      </w:r>
      <w:r w:rsidR="00EA4B92">
        <w:t xml:space="preserve"> ze dne </w:t>
      </w:r>
      <w:r w:rsidR="005917BD">
        <w:t>2. 1. 2019</w:t>
      </w:r>
      <w:r w:rsidR="009B287D">
        <w:t>, Dodatek č. 1 ze dne</w:t>
      </w:r>
      <w:r w:rsidR="006834BE">
        <w:t xml:space="preserve"> 30. 12. 2019</w:t>
      </w:r>
      <w:r w:rsidR="00CC7424">
        <w:t>, Dodatek č. 2 ze dne 30. 12. 2020, Dodatek č. 3 ze dne 3. 8. 2021</w:t>
      </w:r>
      <w:r w:rsidR="00B6643D">
        <w:t>, Dodatek č. 4 ze dne 1</w:t>
      </w:r>
      <w:r w:rsidR="00EF79EC">
        <w:t>9</w:t>
      </w:r>
      <w:r w:rsidR="00B6643D">
        <w:t>. 1. 2022</w:t>
      </w:r>
      <w:r w:rsidR="00BD20A7">
        <w:t>,</w:t>
      </w:r>
      <w:r w:rsidR="00A761D6">
        <w:t xml:space="preserve"> Dodatek č. 5 ze dne 13. 3. 2023 </w:t>
      </w:r>
      <w:r w:rsidR="00BD20A7">
        <w:t xml:space="preserve">a Dodatek č.6 ze dne 15. 6. 2023 </w:t>
      </w:r>
      <w:r w:rsidRPr="00B27BC8">
        <w:rPr>
          <w:bCs/>
        </w:rPr>
        <w:t>(dále jen „</w:t>
      </w:r>
      <w:r w:rsidR="00EA4B92">
        <w:rPr>
          <w:bCs/>
        </w:rPr>
        <w:t>Dohoda</w:t>
      </w:r>
      <w:r w:rsidRPr="00B27BC8">
        <w:rPr>
          <w:bCs/>
        </w:rPr>
        <w:t>“</w:t>
      </w:r>
      <w:r w:rsidRPr="00B27BC8">
        <w:t>), a to následujícím způsobem:</w:t>
      </w:r>
    </w:p>
    <w:p w14:paraId="1E3B01F5" w14:textId="77777777" w:rsidR="00300649" w:rsidRDefault="00300649" w:rsidP="00A761D6">
      <w:pPr>
        <w:pStyle w:val="cpodstavecslovan1"/>
        <w:numPr>
          <w:ilvl w:val="0"/>
          <w:numId w:val="0"/>
        </w:numPr>
      </w:pPr>
    </w:p>
    <w:p w14:paraId="58C6D57D" w14:textId="77777777" w:rsidR="005917BD" w:rsidRDefault="005917BD" w:rsidP="005917BD">
      <w:pPr>
        <w:pStyle w:val="cpodstavecslovan1"/>
      </w:pPr>
      <w:r w:rsidRPr="00B27BC8">
        <w:t xml:space="preserve">Strany </w:t>
      </w:r>
      <w:r w:rsidR="00121CFA">
        <w:t xml:space="preserve">Dohody </w:t>
      </w:r>
      <w:r w:rsidRPr="00B27BC8">
        <w:t xml:space="preserve">se dohodly, že text Přílohy č. </w:t>
      </w:r>
      <w:r>
        <w:rPr>
          <w:rStyle w:val="P-HEAD-WBULLETSChar"/>
          <w:rFonts w:ascii="Times New Roman" w:hAnsi="Times New Roman"/>
        </w:rPr>
        <w:t>2</w:t>
      </w:r>
      <w:r w:rsidRPr="00B27BC8">
        <w:t xml:space="preserve"> Dohody je plně nahrazen textem obsaženým v Příloze č. </w:t>
      </w:r>
      <w:r>
        <w:rPr>
          <w:rStyle w:val="P-HEAD-WBULLETSChar"/>
          <w:rFonts w:ascii="Times New Roman" w:hAnsi="Times New Roman"/>
        </w:rPr>
        <w:t>2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14:paraId="5EF9132C" w14:textId="77777777" w:rsidR="00300649" w:rsidRPr="00B27BC8" w:rsidRDefault="00300649" w:rsidP="00300649">
      <w:pPr>
        <w:pStyle w:val="cpodstavecslovan1"/>
        <w:numPr>
          <w:ilvl w:val="0"/>
          <w:numId w:val="0"/>
        </w:numPr>
      </w:pPr>
    </w:p>
    <w:p w14:paraId="7506CEEB" w14:textId="278D7FF1" w:rsidR="001E712E" w:rsidRDefault="001C2D26" w:rsidP="001C2D26">
      <w:pPr>
        <w:pStyle w:val="cplnekslovan"/>
      </w:pPr>
      <w:r w:rsidRPr="00A05A24">
        <w:t>Závěrečná ustanovení</w:t>
      </w:r>
    </w:p>
    <w:p w14:paraId="7A720854" w14:textId="77777777" w:rsidR="00256AB0" w:rsidRPr="00256AB0" w:rsidRDefault="00256AB0" w:rsidP="00256AB0">
      <w:pPr>
        <w:pStyle w:val="cpodstavecslovan1"/>
        <w:numPr>
          <w:ilvl w:val="0"/>
          <w:numId w:val="0"/>
        </w:numPr>
        <w:ind w:left="624"/>
      </w:pPr>
    </w:p>
    <w:p w14:paraId="213CF91F" w14:textId="3D1B6382" w:rsidR="001E712E" w:rsidRDefault="001E712E" w:rsidP="001C2D26">
      <w:pPr>
        <w:pStyle w:val="cpodstavecslovan1"/>
      </w:pPr>
      <w:r w:rsidRPr="00B27BC8">
        <w:t>Ostatní ujednání Dohody se nemění a zůstávají nadále v platnosti.</w:t>
      </w:r>
    </w:p>
    <w:p w14:paraId="1B4DA3E6" w14:textId="648A3D74" w:rsidR="00300649" w:rsidRDefault="009B287D" w:rsidP="00A761D6">
      <w:pPr>
        <w:pStyle w:val="cpodstavecslovan1"/>
      </w:pPr>
      <w:r>
        <w:t xml:space="preserve">Dodatek č. </w:t>
      </w:r>
      <w:r w:rsidR="00BD20A7">
        <w:t>7</w:t>
      </w:r>
      <w:r w:rsidR="00A14B42">
        <w:t xml:space="preserve"> </w:t>
      </w:r>
      <w:r w:rsidR="00121CFA">
        <w:t xml:space="preserve">nabývá platnosti dnem jeho podpisu oběma stranami Dohody </w:t>
      </w:r>
      <w:r w:rsidR="00121CFA" w:rsidRPr="00CB1E02">
        <w:t>a</w:t>
      </w:r>
      <w:r w:rsidR="00121CFA">
        <w:t xml:space="preserve"> účinnosti</w:t>
      </w:r>
      <w:r w:rsidR="00121CFA" w:rsidRPr="00CB1E02">
        <w:t xml:space="preserve"> </w:t>
      </w:r>
      <w:r w:rsidR="0066796B">
        <w:t>od x</w:t>
      </w:r>
    </w:p>
    <w:p w14:paraId="4DA9F234" w14:textId="56C53CEE" w:rsidR="00E8284C" w:rsidRPr="00B27BC8" w:rsidRDefault="009B287D" w:rsidP="00A761D6">
      <w:pPr>
        <w:pStyle w:val="cpodstavecslovan1"/>
      </w:pPr>
      <w:r>
        <w:t xml:space="preserve">Dodatek č. </w:t>
      </w:r>
      <w:r w:rsidR="00BD20A7">
        <w:t>7</w:t>
      </w:r>
      <w:r w:rsidR="00B715D3">
        <w:t xml:space="preserve"> </w:t>
      </w:r>
      <w:r w:rsidR="005917BD">
        <w:t>je sepsán</w:t>
      </w:r>
      <w:r w:rsidR="001E712E" w:rsidRPr="00B27BC8">
        <w:t xml:space="preserve"> ve </w:t>
      </w:r>
      <w:r>
        <w:t>dvou</w:t>
      </w:r>
      <w:r w:rsidR="001E712E" w:rsidRPr="00B27BC8">
        <w:t xml:space="preserve"> vyhotoveních s platností originálu, z nichž každá ze stran obdrží po </w:t>
      </w:r>
      <w:r>
        <w:t>jednom výtisku</w:t>
      </w:r>
      <w:r w:rsidR="001E712E" w:rsidRPr="00B27BC8">
        <w:t>.</w:t>
      </w:r>
    </w:p>
    <w:p w14:paraId="06DB6740" w14:textId="77777777"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14:paraId="790DA0E9" w14:textId="3198FE84" w:rsidR="005917BD" w:rsidRDefault="005917BD" w:rsidP="005917BD">
      <w:pPr>
        <w:pStyle w:val="cpodstavecslovan1"/>
        <w:numPr>
          <w:ilvl w:val="0"/>
          <w:numId w:val="0"/>
        </w:numPr>
        <w:ind w:left="624"/>
      </w:pPr>
      <w:r>
        <w:t xml:space="preserve">Příloha č. 2 </w:t>
      </w:r>
      <w:r w:rsidR="00953EB0">
        <w:t xml:space="preserve">Dohody </w:t>
      </w:r>
      <w:r>
        <w:t>– Seznam provozoven</w:t>
      </w:r>
    </w:p>
    <w:p w14:paraId="2D90100C" w14:textId="0AC473A8" w:rsidR="00EA61EE" w:rsidRDefault="00EA61EE" w:rsidP="005917BD">
      <w:pPr>
        <w:pStyle w:val="cpodstavecslovan1"/>
        <w:numPr>
          <w:ilvl w:val="0"/>
          <w:numId w:val="0"/>
        </w:numPr>
        <w:ind w:left="624"/>
      </w:pPr>
    </w:p>
    <w:p w14:paraId="2D959899" w14:textId="77777777" w:rsidR="00EA61EE" w:rsidRDefault="00EA61EE" w:rsidP="005917BD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10CE137B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4"/>
        <w:gridCol w:w="4814"/>
      </w:tblGrid>
      <w:tr w:rsidR="001C2D26" w:rsidRPr="002E4508" w14:paraId="2D4ACC50" w14:textId="77777777" w:rsidTr="001D6A32">
        <w:trPr>
          <w:trHeight w:val="709"/>
        </w:trPr>
        <w:tc>
          <w:tcPr>
            <w:tcW w:w="4824" w:type="dxa"/>
          </w:tcPr>
          <w:p w14:paraId="4CCE1CDD" w14:textId="77777777" w:rsidR="001C2D26" w:rsidRDefault="001C2D26" w:rsidP="00B715D3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B715D3">
              <w:t>Praze</w:t>
            </w:r>
            <w:r>
              <w:t xml:space="preserve"> dne </w:t>
            </w:r>
          </w:p>
        </w:tc>
        <w:tc>
          <w:tcPr>
            <w:tcW w:w="4814" w:type="dxa"/>
          </w:tcPr>
          <w:p w14:paraId="1A36398E" w14:textId="77777777" w:rsidR="001C2D26" w:rsidRDefault="001C2D26" w:rsidP="00B715D3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B715D3">
              <w:t>Praze</w:t>
            </w:r>
            <w:r>
              <w:t xml:space="preserve"> dne </w:t>
            </w:r>
          </w:p>
        </w:tc>
      </w:tr>
      <w:tr w:rsidR="001C2D26" w:rsidRPr="002E4508" w14:paraId="7401A5DE" w14:textId="77777777" w:rsidTr="001D6A32">
        <w:trPr>
          <w:trHeight w:val="703"/>
        </w:trPr>
        <w:tc>
          <w:tcPr>
            <w:tcW w:w="4824" w:type="dxa"/>
          </w:tcPr>
          <w:p w14:paraId="298CD6BB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14" w:type="dxa"/>
          </w:tcPr>
          <w:p w14:paraId="1B168A38" w14:textId="77777777" w:rsidR="00B715D3" w:rsidRDefault="001C2D26" w:rsidP="00B715D3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B715D3">
              <w:t>Odesílatele:</w:t>
            </w:r>
          </w:p>
          <w:p w14:paraId="4AC1485B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1112A5D1" w14:textId="77777777" w:rsidTr="001D6A32">
        <w:trPr>
          <w:trHeight w:val="583"/>
        </w:trPr>
        <w:tc>
          <w:tcPr>
            <w:tcW w:w="4824" w:type="dxa"/>
          </w:tcPr>
          <w:p w14:paraId="7E453B8B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77E6894A" w14:textId="77777777" w:rsidR="00A761D6" w:rsidRDefault="00A761D6" w:rsidP="00A761D6">
            <w:pPr>
              <w:spacing w:after="120"/>
              <w:jc w:val="center"/>
            </w:pPr>
            <w:r>
              <w:t>Mgr. Jitka Skalická,</w:t>
            </w:r>
          </w:p>
          <w:p w14:paraId="622DC2E8" w14:textId="77777777" w:rsidR="00A761D6" w:rsidRDefault="00A761D6" w:rsidP="00A761D6">
            <w:pPr>
              <w:spacing w:after="120"/>
              <w:jc w:val="center"/>
            </w:pPr>
            <w:r>
              <w:t xml:space="preserve"> Obchodní manažer – vedoucí týmu specializovaného útvaru firemní klientela</w:t>
            </w:r>
          </w:p>
          <w:p w14:paraId="410A341D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4" w:type="dxa"/>
          </w:tcPr>
          <w:p w14:paraId="3F7E16AD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338B207" w14:textId="75F8720A" w:rsidR="001C2D26" w:rsidRDefault="00A761D6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</w:t>
            </w:r>
            <w:r w:rsidR="0066796B">
              <w:t>x</w:t>
            </w:r>
          </w:p>
        </w:tc>
      </w:tr>
      <w:tr w:rsidR="001C2D26" w:rsidRPr="002E4508" w14:paraId="1FB14C71" w14:textId="77777777" w:rsidTr="001D6A32">
        <w:tc>
          <w:tcPr>
            <w:tcW w:w="4824" w:type="dxa"/>
          </w:tcPr>
          <w:p w14:paraId="47C8908C" w14:textId="37C973AB" w:rsidR="001C2D26" w:rsidRDefault="001C2D26" w:rsidP="005917BD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14" w:type="dxa"/>
          </w:tcPr>
          <w:p w14:paraId="745E3781" w14:textId="1C131A6F" w:rsidR="00180DBF" w:rsidRDefault="00180DBF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</w:p>
          <w:p w14:paraId="5D84383D" w14:textId="77777777" w:rsidR="000B2BC0" w:rsidRDefault="000B2BC0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</w:p>
          <w:p w14:paraId="346E570D" w14:textId="77777777" w:rsidR="000B2BC0" w:rsidRDefault="000B2BC0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</w:p>
          <w:p w14:paraId="080E4DDD" w14:textId="77777777" w:rsidR="00180DBF" w:rsidRDefault="00180DBF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27CDDD58" w14:textId="30A906F0" w:rsidR="00180DBF" w:rsidRDefault="0066796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</w:tr>
    </w:tbl>
    <w:p w14:paraId="4A0BA736" w14:textId="499CA4F6" w:rsidR="00B715D3" w:rsidRPr="001C2D26" w:rsidRDefault="00B715D3" w:rsidP="000854A8"/>
    <w:sectPr w:rsidR="00B715D3" w:rsidRPr="001C2D26" w:rsidSect="00B715D3">
      <w:headerReference w:type="default" r:id="rId7"/>
      <w:footerReference w:type="default" r:id="rId8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11E4" w14:textId="77777777" w:rsidR="00A95E1D" w:rsidRDefault="00A95E1D" w:rsidP="00BB2C84">
      <w:pPr>
        <w:spacing w:after="0" w:line="240" w:lineRule="auto"/>
      </w:pPr>
      <w:r>
        <w:separator/>
      </w:r>
    </w:p>
  </w:endnote>
  <w:endnote w:type="continuationSeparator" w:id="0">
    <w:p w14:paraId="21249D0F" w14:textId="77777777" w:rsidR="00A95E1D" w:rsidRDefault="00A95E1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2F96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6834BE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6834BE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4C0612F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0C1B" w14:textId="77777777" w:rsidR="00A95E1D" w:rsidRDefault="00A95E1D" w:rsidP="00BB2C84">
      <w:pPr>
        <w:spacing w:after="0" w:line="240" w:lineRule="auto"/>
      </w:pPr>
      <w:r>
        <w:separator/>
      </w:r>
    </w:p>
  </w:footnote>
  <w:footnote w:type="continuationSeparator" w:id="0">
    <w:p w14:paraId="5FB8E767" w14:textId="77777777" w:rsidR="00A95E1D" w:rsidRDefault="00A95E1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7BD2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46F7A2" wp14:editId="3896E1F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E8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7517FD9B" w14:textId="0F387A6D" w:rsidR="001C2D26" w:rsidRDefault="001C2D26" w:rsidP="00EA4B92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180DBF">
      <w:rPr>
        <w:rFonts w:ascii="Arial" w:hAnsi="Arial" w:cs="Arial"/>
        <w:noProof/>
        <w:lang w:eastAsia="cs-CZ"/>
      </w:rPr>
      <w:t xml:space="preserve"> </w:t>
    </w:r>
    <w:r w:rsidR="00BD20A7">
      <w:rPr>
        <w:rFonts w:ascii="Arial" w:hAnsi="Arial" w:cs="Arial"/>
        <w:noProof/>
        <w:lang w:eastAsia="cs-CZ"/>
      </w:rPr>
      <w:t>7</w:t>
    </w:r>
    <w:r w:rsidR="00EA4B92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Dohodě</w:t>
    </w:r>
    <w:r w:rsidR="00EA4B92">
      <w:rPr>
        <w:rFonts w:ascii="Arial" w:hAnsi="Arial" w:cs="Arial"/>
        <w:noProof/>
        <w:lang w:eastAsia="cs-CZ"/>
      </w:rPr>
      <w:t xml:space="preserve"> o podmínkách podávání poštovních zásilek Balík Do ruky </w:t>
    </w:r>
    <w:r w:rsidRPr="001C2D26">
      <w:rPr>
        <w:rFonts w:ascii="Arial" w:hAnsi="Arial" w:cs="Arial"/>
        <w:noProof/>
        <w:lang w:eastAsia="cs-CZ"/>
      </w:rPr>
      <w:t>Číslo</w:t>
    </w:r>
    <w:r w:rsidR="00EA4B92">
      <w:rPr>
        <w:rFonts w:ascii="Arial" w:hAnsi="Arial" w:cs="Arial"/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685C1D" wp14:editId="31A276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17BD">
      <w:rPr>
        <w:rFonts w:ascii="Arial" w:hAnsi="Arial" w:cs="Arial"/>
        <w:noProof/>
        <w:lang w:eastAsia="cs-CZ"/>
      </w:rPr>
      <w:t>2018</w:t>
    </w:r>
    <w:r w:rsidR="00B6643D">
      <w:rPr>
        <w:rFonts w:ascii="Arial" w:hAnsi="Arial" w:cs="Arial"/>
        <w:noProof/>
        <w:lang w:eastAsia="cs-CZ"/>
      </w:rPr>
      <w:t xml:space="preserve"> </w:t>
    </w:r>
    <w:r w:rsidR="005917BD">
      <w:rPr>
        <w:rFonts w:ascii="Arial" w:hAnsi="Arial" w:cs="Arial"/>
        <w:noProof/>
        <w:lang w:eastAsia="cs-CZ"/>
      </w:rPr>
      <w:t>/</w:t>
    </w:r>
    <w:r w:rsidR="00B6643D">
      <w:rPr>
        <w:rFonts w:ascii="Arial" w:hAnsi="Arial" w:cs="Arial"/>
        <w:noProof/>
        <w:lang w:eastAsia="cs-CZ"/>
      </w:rPr>
      <w:t xml:space="preserve"> </w:t>
    </w:r>
    <w:r w:rsidR="005917BD">
      <w:rPr>
        <w:rFonts w:ascii="Arial" w:hAnsi="Arial" w:cs="Arial"/>
        <w:noProof/>
        <w:lang w:eastAsia="cs-CZ"/>
      </w:rPr>
      <w:t>18149</w:t>
    </w:r>
  </w:p>
  <w:p w14:paraId="346906BD" w14:textId="77777777"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0AF1F17" wp14:editId="19488C3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52E6"/>
    <w:multiLevelType w:val="multilevel"/>
    <w:tmpl w:val="29609D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36C0B6B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2083140419">
    <w:abstractNumId w:val="6"/>
  </w:num>
  <w:num w:numId="2" w16cid:durableId="678629097">
    <w:abstractNumId w:val="2"/>
  </w:num>
  <w:num w:numId="3" w16cid:durableId="1992053495">
    <w:abstractNumId w:val="3"/>
  </w:num>
  <w:num w:numId="4" w16cid:durableId="1409617386">
    <w:abstractNumId w:val="5"/>
  </w:num>
  <w:num w:numId="5" w16cid:durableId="65566804">
    <w:abstractNumId w:val="3"/>
  </w:num>
  <w:num w:numId="6" w16cid:durableId="286936067">
    <w:abstractNumId w:val="3"/>
  </w:num>
  <w:num w:numId="7" w16cid:durableId="369108417">
    <w:abstractNumId w:val="3"/>
  </w:num>
  <w:num w:numId="8" w16cid:durableId="1385517584">
    <w:abstractNumId w:val="3"/>
  </w:num>
  <w:num w:numId="9" w16cid:durableId="1345937671">
    <w:abstractNumId w:val="3"/>
  </w:num>
  <w:num w:numId="10" w16cid:durableId="197596592">
    <w:abstractNumId w:val="3"/>
  </w:num>
  <w:num w:numId="11" w16cid:durableId="1092166823">
    <w:abstractNumId w:val="6"/>
  </w:num>
  <w:num w:numId="12" w16cid:durableId="1212881464">
    <w:abstractNumId w:val="6"/>
  </w:num>
  <w:num w:numId="13" w16cid:durableId="1402673108">
    <w:abstractNumId w:val="6"/>
  </w:num>
  <w:num w:numId="14" w16cid:durableId="393508989">
    <w:abstractNumId w:val="6"/>
  </w:num>
  <w:num w:numId="15" w16cid:durableId="874662858">
    <w:abstractNumId w:val="2"/>
  </w:num>
  <w:num w:numId="16" w16cid:durableId="1179003422">
    <w:abstractNumId w:val="2"/>
  </w:num>
  <w:num w:numId="17" w16cid:durableId="398292251">
    <w:abstractNumId w:val="2"/>
  </w:num>
  <w:num w:numId="18" w16cid:durableId="1959137879">
    <w:abstractNumId w:val="2"/>
  </w:num>
  <w:num w:numId="19" w16cid:durableId="9257978">
    <w:abstractNumId w:val="4"/>
  </w:num>
  <w:num w:numId="20" w16cid:durableId="661008579">
    <w:abstractNumId w:val="7"/>
  </w:num>
  <w:num w:numId="21" w16cid:durableId="1559826823">
    <w:abstractNumId w:val="3"/>
  </w:num>
  <w:num w:numId="22" w16cid:durableId="1875996219">
    <w:abstractNumId w:val="6"/>
  </w:num>
  <w:num w:numId="23" w16cid:durableId="506098440">
    <w:abstractNumId w:val="1"/>
  </w:num>
  <w:num w:numId="24" w16cid:durableId="462772865">
    <w:abstractNumId w:val="6"/>
  </w:num>
  <w:num w:numId="25" w16cid:durableId="1874611126">
    <w:abstractNumId w:val="6"/>
  </w:num>
  <w:num w:numId="26" w16cid:durableId="998341966">
    <w:abstractNumId w:val="6"/>
  </w:num>
  <w:num w:numId="27" w16cid:durableId="1504666236">
    <w:abstractNumId w:val="6"/>
  </w:num>
  <w:num w:numId="28" w16cid:durableId="196043623">
    <w:abstractNumId w:val="6"/>
  </w:num>
  <w:num w:numId="29" w16cid:durableId="504708602">
    <w:abstractNumId w:val="6"/>
  </w:num>
  <w:num w:numId="30" w16cid:durableId="1874607970">
    <w:abstractNumId w:val="6"/>
  </w:num>
  <w:num w:numId="31" w16cid:durableId="627053892">
    <w:abstractNumId w:val="6"/>
  </w:num>
  <w:num w:numId="32" w16cid:durableId="1245531313">
    <w:abstractNumId w:val="6"/>
  </w:num>
  <w:num w:numId="33" w16cid:durableId="714741511">
    <w:abstractNumId w:val="6"/>
  </w:num>
  <w:num w:numId="34" w16cid:durableId="983775585">
    <w:abstractNumId w:val="0"/>
  </w:num>
  <w:num w:numId="35" w16cid:durableId="38911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E"/>
    <w:rsid w:val="00012164"/>
    <w:rsid w:val="000145A0"/>
    <w:rsid w:val="00054997"/>
    <w:rsid w:val="000854A8"/>
    <w:rsid w:val="00097B62"/>
    <w:rsid w:val="000B2BC0"/>
    <w:rsid w:val="000C0B03"/>
    <w:rsid w:val="000C6A07"/>
    <w:rsid w:val="000E2816"/>
    <w:rsid w:val="0010129E"/>
    <w:rsid w:val="00106589"/>
    <w:rsid w:val="00121CFA"/>
    <w:rsid w:val="001454AA"/>
    <w:rsid w:val="00150F80"/>
    <w:rsid w:val="00160A6D"/>
    <w:rsid w:val="00160BAE"/>
    <w:rsid w:val="00162252"/>
    <w:rsid w:val="0017022B"/>
    <w:rsid w:val="00180DBF"/>
    <w:rsid w:val="00182D6B"/>
    <w:rsid w:val="001A3428"/>
    <w:rsid w:val="001B5D11"/>
    <w:rsid w:val="001C2D26"/>
    <w:rsid w:val="001D6A32"/>
    <w:rsid w:val="001E712E"/>
    <w:rsid w:val="001F46E3"/>
    <w:rsid w:val="002010C3"/>
    <w:rsid w:val="002235CC"/>
    <w:rsid w:val="00232CBE"/>
    <w:rsid w:val="00256AB0"/>
    <w:rsid w:val="00266CC4"/>
    <w:rsid w:val="00281711"/>
    <w:rsid w:val="002A5F6B"/>
    <w:rsid w:val="002F01D1"/>
    <w:rsid w:val="00300649"/>
    <w:rsid w:val="00317CD6"/>
    <w:rsid w:val="003317F4"/>
    <w:rsid w:val="003408C7"/>
    <w:rsid w:val="00355FFC"/>
    <w:rsid w:val="00364614"/>
    <w:rsid w:val="00367F2B"/>
    <w:rsid w:val="00391FDF"/>
    <w:rsid w:val="00395BA6"/>
    <w:rsid w:val="003B3A82"/>
    <w:rsid w:val="003C5BF8"/>
    <w:rsid w:val="003D3E09"/>
    <w:rsid w:val="003E0CD8"/>
    <w:rsid w:val="003E0E92"/>
    <w:rsid w:val="003E249C"/>
    <w:rsid w:val="003E2C93"/>
    <w:rsid w:val="003E78DD"/>
    <w:rsid w:val="00407DEC"/>
    <w:rsid w:val="004433EA"/>
    <w:rsid w:val="00445C58"/>
    <w:rsid w:val="00460E56"/>
    <w:rsid w:val="00467541"/>
    <w:rsid w:val="004948AB"/>
    <w:rsid w:val="0049498C"/>
    <w:rsid w:val="00495C0E"/>
    <w:rsid w:val="004A5077"/>
    <w:rsid w:val="004C6E9A"/>
    <w:rsid w:val="004D1488"/>
    <w:rsid w:val="004F00FD"/>
    <w:rsid w:val="004F4681"/>
    <w:rsid w:val="00530351"/>
    <w:rsid w:val="00555D26"/>
    <w:rsid w:val="005746B6"/>
    <w:rsid w:val="00582744"/>
    <w:rsid w:val="005917BD"/>
    <w:rsid w:val="00596717"/>
    <w:rsid w:val="005A41F7"/>
    <w:rsid w:val="005A5625"/>
    <w:rsid w:val="005B1981"/>
    <w:rsid w:val="005D325A"/>
    <w:rsid w:val="005E26F5"/>
    <w:rsid w:val="005E6474"/>
    <w:rsid w:val="005F73E1"/>
    <w:rsid w:val="00602989"/>
    <w:rsid w:val="00612237"/>
    <w:rsid w:val="0066796B"/>
    <w:rsid w:val="00675251"/>
    <w:rsid w:val="006834BE"/>
    <w:rsid w:val="006A609A"/>
    <w:rsid w:val="006B13BF"/>
    <w:rsid w:val="006C2ADC"/>
    <w:rsid w:val="006C4137"/>
    <w:rsid w:val="006C67D1"/>
    <w:rsid w:val="006E328F"/>
    <w:rsid w:val="006E7F15"/>
    <w:rsid w:val="00705DEA"/>
    <w:rsid w:val="00724131"/>
    <w:rsid w:val="00731911"/>
    <w:rsid w:val="0073595F"/>
    <w:rsid w:val="00741D12"/>
    <w:rsid w:val="00786E3F"/>
    <w:rsid w:val="007A0E45"/>
    <w:rsid w:val="007B5B39"/>
    <w:rsid w:val="007C378A"/>
    <w:rsid w:val="007D2C36"/>
    <w:rsid w:val="007E36E6"/>
    <w:rsid w:val="008132F6"/>
    <w:rsid w:val="00834B01"/>
    <w:rsid w:val="00857729"/>
    <w:rsid w:val="008610AA"/>
    <w:rsid w:val="008A07A1"/>
    <w:rsid w:val="008A08ED"/>
    <w:rsid w:val="008A4ACF"/>
    <w:rsid w:val="008B5D19"/>
    <w:rsid w:val="008C3213"/>
    <w:rsid w:val="009331E3"/>
    <w:rsid w:val="00937B02"/>
    <w:rsid w:val="0095032E"/>
    <w:rsid w:val="00953EB0"/>
    <w:rsid w:val="00963BF0"/>
    <w:rsid w:val="009752AE"/>
    <w:rsid w:val="00975913"/>
    <w:rsid w:val="00981350"/>
    <w:rsid w:val="0098168D"/>
    <w:rsid w:val="00993718"/>
    <w:rsid w:val="009B2007"/>
    <w:rsid w:val="009B287D"/>
    <w:rsid w:val="009B40DA"/>
    <w:rsid w:val="009D2E04"/>
    <w:rsid w:val="009D2F45"/>
    <w:rsid w:val="009E3EF0"/>
    <w:rsid w:val="00A05A24"/>
    <w:rsid w:val="00A14B42"/>
    <w:rsid w:val="00A2720F"/>
    <w:rsid w:val="00A3091F"/>
    <w:rsid w:val="00A40F40"/>
    <w:rsid w:val="00A47954"/>
    <w:rsid w:val="00A50C0B"/>
    <w:rsid w:val="00A56E01"/>
    <w:rsid w:val="00A62442"/>
    <w:rsid w:val="00A761D6"/>
    <w:rsid w:val="00A773CA"/>
    <w:rsid w:val="00A77E95"/>
    <w:rsid w:val="00A8293F"/>
    <w:rsid w:val="00A95E1D"/>
    <w:rsid w:val="00A96A52"/>
    <w:rsid w:val="00A97C4A"/>
    <w:rsid w:val="00AA0618"/>
    <w:rsid w:val="00AB284E"/>
    <w:rsid w:val="00AC7641"/>
    <w:rsid w:val="00AE693B"/>
    <w:rsid w:val="00B0168C"/>
    <w:rsid w:val="00B27BC8"/>
    <w:rsid w:val="00B313CF"/>
    <w:rsid w:val="00B555D4"/>
    <w:rsid w:val="00B65A13"/>
    <w:rsid w:val="00B6643D"/>
    <w:rsid w:val="00B66D64"/>
    <w:rsid w:val="00B715D3"/>
    <w:rsid w:val="00B75D17"/>
    <w:rsid w:val="00BB2C84"/>
    <w:rsid w:val="00BD20A7"/>
    <w:rsid w:val="00BD5E9D"/>
    <w:rsid w:val="00C1192F"/>
    <w:rsid w:val="00C24742"/>
    <w:rsid w:val="00C261B3"/>
    <w:rsid w:val="00C342D1"/>
    <w:rsid w:val="00C3634B"/>
    <w:rsid w:val="00C41149"/>
    <w:rsid w:val="00C4330E"/>
    <w:rsid w:val="00C86954"/>
    <w:rsid w:val="00C928F2"/>
    <w:rsid w:val="00CB1E2D"/>
    <w:rsid w:val="00CC416D"/>
    <w:rsid w:val="00CC7424"/>
    <w:rsid w:val="00D0792B"/>
    <w:rsid w:val="00D11957"/>
    <w:rsid w:val="00D139C7"/>
    <w:rsid w:val="00D33AD6"/>
    <w:rsid w:val="00D37F53"/>
    <w:rsid w:val="00D837F0"/>
    <w:rsid w:val="00D856C6"/>
    <w:rsid w:val="00DA2C01"/>
    <w:rsid w:val="00DC65AE"/>
    <w:rsid w:val="00DF4C8D"/>
    <w:rsid w:val="00DF75C3"/>
    <w:rsid w:val="00E109A3"/>
    <w:rsid w:val="00E13657"/>
    <w:rsid w:val="00E17391"/>
    <w:rsid w:val="00E25713"/>
    <w:rsid w:val="00E5459E"/>
    <w:rsid w:val="00E6080F"/>
    <w:rsid w:val="00E608B8"/>
    <w:rsid w:val="00E643F7"/>
    <w:rsid w:val="00E655DD"/>
    <w:rsid w:val="00E708C7"/>
    <w:rsid w:val="00E75510"/>
    <w:rsid w:val="00E8284C"/>
    <w:rsid w:val="00EA4B92"/>
    <w:rsid w:val="00EA61EE"/>
    <w:rsid w:val="00EC1BFE"/>
    <w:rsid w:val="00EF79EC"/>
    <w:rsid w:val="00F15FA1"/>
    <w:rsid w:val="00F44F2F"/>
    <w:rsid w:val="00F47DFA"/>
    <w:rsid w:val="00F50512"/>
    <w:rsid w:val="00F5065B"/>
    <w:rsid w:val="00F60899"/>
    <w:rsid w:val="00F61D1B"/>
    <w:rsid w:val="00F8458D"/>
    <w:rsid w:val="00FB59A9"/>
    <w:rsid w:val="00FC283F"/>
    <w:rsid w:val="00FC446B"/>
    <w:rsid w:val="00FC4A30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25981"/>
  <w15:docId w15:val="{F5AC136F-14AF-4003-8A9D-CDF2031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cpodstavecslovan1Char">
    <w:name w:val="cp_odstavec číslovaný 1 Char"/>
    <w:basedOn w:val="Standardnpsmoodstavce"/>
    <w:link w:val="cpodstavecslovan1"/>
    <w:rsid w:val="00391FDF"/>
    <w:rPr>
      <w:rFonts w:ascii="Times New Roman" w:eastAsia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9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18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Vystavělová Lucie</cp:lastModifiedBy>
  <cp:revision>8</cp:revision>
  <dcterms:created xsi:type="dcterms:W3CDTF">2023-03-13T09:15:00Z</dcterms:created>
  <dcterms:modified xsi:type="dcterms:W3CDTF">2023-08-28T07:05:00Z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2023-08-28T07:05:02Z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69079caa-7df5-4ce4-8388-e69519543f12</vt:lpwstr>
  </property>
  <property fmtid="{D5CDD505-2E9C-101B-9397-08002B2CF9AE}" pid="8" name="MSIP_Label_06385286-8155-42cb-8f3c-2e99713295e1_ContentBits">
    <vt:lpwstr>0</vt:lpwstr>
  </property>
</Properties>
</file>