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23DFB4D8" w14:textId="77777777" w:rsidTr="00991DE4">
        <w:tc>
          <w:tcPr>
            <w:tcW w:w="1956" w:type="dxa"/>
          </w:tcPr>
          <w:p w14:paraId="4CDE1F1D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005C88A3" w14:textId="3D380BD0" w:rsidR="007C04D9" w:rsidRPr="003F3B4E" w:rsidRDefault="00B52A9E" w:rsidP="00FC720B">
            <w:pPr>
              <w:pStyle w:val="Brnopopistext"/>
              <w:ind w:left="318"/>
            </w:pPr>
            <w:r w:rsidRPr="00B52A9E">
              <w:t>MMB/0395222/2023</w:t>
            </w:r>
          </w:p>
        </w:tc>
        <w:tc>
          <w:tcPr>
            <w:tcW w:w="2921" w:type="dxa"/>
            <w:gridSpan w:val="2"/>
            <w:vMerge w:val="restart"/>
          </w:tcPr>
          <w:p w14:paraId="1B306B39" w14:textId="77777777" w:rsidR="00EB792C" w:rsidRDefault="00EB792C" w:rsidP="00310C67">
            <w:pPr>
              <w:pStyle w:val="Brnopopistext"/>
            </w:pPr>
            <w:r w:rsidRPr="00EB792C">
              <w:t>INGVIS, s.r.o.</w:t>
            </w:r>
          </w:p>
          <w:p w14:paraId="378C05B0" w14:textId="6834E607" w:rsidR="0008575E" w:rsidRDefault="00EB792C" w:rsidP="00310C67">
            <w:pPr>
              <w:pStyle w:val="Brnopopistext"/>
            </w:pPr>
            <w:r w:rsidRPr="00EB792C">
              <w:t>Slatinská 4456/41</w:t>
            </w:r>
          </w:p>
          <w:p w14:paraId="24A9DF13" w14:textId="5FEBDD6E" w:rsidR="00E93EA1" w:rsidRDefault="00EB792C" w:rsidP="00310C67">
            <w:pPr>
              <w:pStyle w:val="Brnopopistext"/>
            </w:pPr>
            <w:r w:rsidRPr="00EB792C">
              <w:t>636 00, Brno - Židenice</w:t>
            </w:r>
          </w:p>
        </w:tc>
      </w:tr>
      <w:tr w:rsidR="007C04D9" w14:paraId="034D0864" w14:textId="77777777" w:rsidTr="00991DE4">
        <w:tc>
          <w:tcPr>
            <w:tcW w:w="1956" w:type="dxa"/>
          </w:tcPr>
          <w:p w14:paraId="58298D3F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4D1C8E5D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5B8E75E0" w14:textId="77777777" w:rsidR="007C04D9" w:rsidRDefault="007C04D9" w:rsidP="003F3B4E">
            <w:pPr>
              <w:pStyle w:val="Brnopopistext"/>
            </w:pPr>
          </w:p>
        </w:tc>
      </w:tr>
      <w:tr w:rsidR="007C04D9" w14:paraId="4F3A13B7" w14:textId="77777777" w:rsidTr="00991DE4">
        <w:tc>
          <w:tcPr>
            <w:tcW w:w="1956" w:type="dxa"/>
          </w:tcPr>
          <w:p w14:paraId="3D479B07" w14:textId="77777777"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14:paraId="7F1325F2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1CA3B3EC" w14:textId="77777777" w:rsidR="007C04D9" w:rsidRDefault="007C04D9" w:rsidP="003F3B4E">
            <w:pPr>
              <w:pStyle w:val="Brnopopistext"/>
            </w:pPr>
          </w:p>
        </w:tc>
      </w:tr>
      <w:tr w:rsidR="00CE37FC" w14:paraId="528D69A5" w14:textId="77777777" w:rsidTr="00991DE4">
        <w:tc>
          <w:tcPr>
            <w:tcW w:w="1956" w:type="dxa"/>
          </w:tcPr>
          <w:p w14:paraId="0213290D" w14:textId="77777777" w:rsidR="00CE37FC" w:rsidRPr="003F3B4E" w:rsidRDefault="00CE37FC" w:rsidP="00CE37FC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341A9BD5" w14:textId="56790560" w:rsidR="00CE37FC" w:rsidRPr="003F3B4E" w:rsidRDefault="00CE37FC" w:rsidP="00CE37FC">
            <w:pPr>
              <w:pStyle w:val="Brnopopistext"/>
              <w:ind w:left="318"/>
            </w:pPr>
            <w:r w:rsidRPr="002C47DC">
              <w:t>Ing. Jan Střeštík</w:t>
            </w:r>
          </w:p>
        </w:tc>
        <w:tc>
          <w:tcPr>
            <w:tcW w:w="2921" w:type="dxa"/>
            <w:gridSpan w:val="2"/>
            <w:vMerge/>
          </w:tcPr>
          <w:p w14:paraId="7BD9187D" w14:textId="77777777" w:rsidR="00CE37FC" w:rsidRDefault="00CE37FC" w:rsidP="00CE37FC">
            <w:pPr>
              <w:pStyle w:val="Brnopopistext"/>
            </w:pPr>
          </w:p>
        </w:tc>
      </w:tr>
      <w:tr w:rsidR="00CE37FC" w14:paraId="7E7C9933" w14:textId="77777777" w:rsidTr="00991DE4">
        <w:tc>
          <w:tcPr>
            <w:tcW w:w="1956" w:type="dxa"/>
          </w:tcPr>
          <w:p w14:paraId="161AD10F" w14:textId="77777777" w:rsidR="00CE37FC" w:rsidRPr="00416897" w:rsidRDefault="00CE37FC" w:rsidP="00CE37FC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1DD2F86E" w14:textId="7A17DB37" w:rsidR="00CE37FC" w:rsidRPr="003F3B4E" w:rsidRDefault="00CE37FC" w:rsidP="00CE37FC">
            <w:pPr>
              <w:pStyle w:val="Brnopopistext"/>
              <w:ind w:left="318"/>
            </w:pPr>
            <w:r w:rsidRPr="002C47DC">
              <w:t>542 175 259</w:t>
            </w:r>
          </w:p>
        </w:tc>
        <w:tc>
          <w:tcPr>
            <w:tcW w:w="2921" w:type="dxa"/>
            <w:gridSpan w:val="2"/>
            <w:vMerge/>
          </w:tcPr>
          <w:p w14:paraId="41914E7B" w14:textId="77777777" w:rsidR="00CE37FC" w:rsidRDefault="00CE37FC" w:rsidP="00CE37FC">
            <w:pPr>
              <w:pStyle w:val="Brnopopistext"/>
            </w:pPr>
          </w:p>
        </w:tc>
      </w:tr>
      <w:tr w:rsidR="00CE37FC" w14:paraId="434452F0" w14:textId="77777777" w:rsidTr="00991DE4">
        <w:tc>
          <w:tcPr>
            <w:tcW w:w="1956" w:type="dxa"/>
          </w:tcPr>
          <w:p w14:paraId="0D0E3589" w14:textId="77777777" w:rsidR="00CE37FC" w:rsidRPr="00416897" w:rsidRDefault="00CE37FC" w:rsidP="00CE37FC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752893EB" w14:textId="7632E3C9" w:rsidR="00CE37FC" w:rsidRPr="003F3B4E" w:rsidRDefault="00CE37FC" w:rsidP="00CE37FC">
            <w:pPr>
              <w:pStyle w:val="Brnopopistext"/>
              <w:ind w:left="318"/>
            </w:pPr>
            <w:r w:rsidRPr="002C47DC">
              <w:t>strestik.jan@brno.cz</w:t>
            </w:r>
          </w:p>
        </w:tc>
        <w:tc>
          <w:tcPr>
            <w:tcW w:w="2921" w:type="dxa"/>
            <w:gridSpan w:val="2"/>
            <w:vMerge/>
          </w:tcPr>
          <w:p w14:paraId="30BFA5B1" w14:textId="77777777" w:rsidR="00CE37FC" w:rsidRDefault="00CE37FC" w:rsidP="00CE37FC">
            <w:pPr>
              <w:pStyle w:val="Brnopopistext"/>
            </w:pPr>
          </w:p>
        </w:tc>
      </w:tr>
      <w:tr w:rsidR="00CE37FC" w14:paraId="21123878" w14:textId="77777777" w:rsidTr="00E8097D">
        <w:tc>
          <w:tcPr>
            <w:tcW w:w="1956" w:type="dxa"/>
          </w:tcPr>
          <w:p w14:paraId="2F2EA0A6" w14:textId="77777777" w:rsidR="00CE37FC" w:rsidRDefault="00CE37FC" w:rsidP="00CE37FC">
            <w:pPr>
              <w:pStyle w:val="Brnopopis"/>
            </w:pPr>
            <w:r>
              <w:t>ID DATOVÉ SCHRÁNKY:</w:t>
            </w:r>
          </w:p>
          <w:p w14:paraId="2AD5C384" w14:textId="77777777" w:rsidR="00CE37FC" w:rsidRPr="00416897" w:rsidRDefault="00CE37FC" w:rsidP="00CE37FC">
            <w:pPr>
              <w:pStyle w:val="Brnopopis"/>
            </w:pPr>
          </w:p>
        </w:tc>
        <w:tc>
          <w:tcPr>
            <w:tcW w:w="4763" w:type="dxa"/>
          </w:tcPr>
          <w:p w14:paraId="65BA762B" w14:textId="1B9497E6" w:rsidR="00CE37FC" w:rsidRPr="003F3B4E" w:rsidRDefault="00CE37FC" w:rsidP="00CE37FC">
            <w:pPr>
              <w:pStyle w:val="Brnopopistext"/>
              <w:ind w:left="318"/>
            </w:pPr>
            <w:r w:rsidRPr="002C47DC">
              <w:t>a7kbrrn</w:t>
            </w:r>
          </w:p>
        </w:tc>
        <w:tc>
          <w:tcPr>
            <w:tcW w:w="1985" w:type="dxa"/>
          </w:tcPr>
          <w:p w14:paraId="3D5439F2" w14:textId="1210539E" w:rsidR="00CE37FC" w:rsidRPr="00FC720B" w:rsidRDefault="00CE37FC" w:rsidP="00CE37FC">
            <w:pPr>
              <w:pStyle w:val="Brnopopis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IČO:</w:t>
            </w:r>
            <w:r w:rsidR="00DF3885">
              <w:t xml:space="preserve"> </w:t>
            </w:r>
            <w:r w:rsidR="00DF3885" w:rsidRPr="00DF3885">
              <w:rPr>
                <w:b w:val="0"/>
                <w:color w:val="auto"/>
                <w:sz w:val="18"/>
                <w:szCs w:val="18"/>
              </w:rPr>
              <w:t>07669178</w:t>
            </w:r>
          </w:p>
        </w:tc>
        <w:tc>
          <w:tcPr>
            <w:tcW w:w="936" w:type="dxa"/>
          </w:tcPr>
          <w:p w14:paraId="633FC916" w14:textId="77777777" w:rsidR="00CE37FC" w:rsidRDefault="00CE37FC" w:rsidP="00CE37FC">
            <w:pPr>
              <w:pStyle w:val="Brnopopistext"/>
            </w:pPr>
          </w:p>
        </w:tc>
      </w:tr>
      <w:tr w:rsidR="00416897" w14:paraId="7D1B992A" w14:textId="77777777" w:rsidTr="00E8097D">
        <w:tc>
          <w:tcPr>
            <w:tcW w:w="1956" w:type="dxa"/>
          </w:tcPr>
          <w:p w14:paraId="530D2783" w14:textId="77777777"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14:paraId="3AB1B737" w14:textId="4D461466" w:rsidR="00416897" w:rsidRPr="003F3B4E" w:rsidRDefault="00E362A9" w:rsidP="00FC720B">
            <w:pPr>
              <w:pStyle w:val="Brnopopistext"/>
              <w:ind w:left="318"/>
            </w:pPr>
            <w:r>
              <w:t>2</w:t>
            </w:r>
            <w:r w:rsidR="00EE31D4">
              <w:t>5</w:t>
            </w:r>
            <w:r w:rsidR="007D6BBB" w:rsidRPr="00AB5078">
              <w:t>.</w:t>
            </w:r>
            <w:r w:rsidR="00777055" w:rsidRPr="00AB5078">
              <w:t>0</w:t>
            </w:r>
            <w:r w:rsidR="00AB5078" w:rsidRPr="00AB5078">
              <w:t>8</w:t>
            </w:r>
            <w:r w:rsidR="00CC7675" w:rsidRPr="00AB5078">
              <w:t>. 202</w:t>
            </w:r>
            <w:r w:rsidR="00AB5078" w:rsidRPr="00AB5078">
              <w:t>3</w:t>
            </w:r>
          </w:p>
        </w:tc>
        <w:tc>
          <w:tcPr>
            <w:tcW w:w="1985" w:type="dxa"/>
          </w:tcPr>
          <w:p w14:paraId="4ECE7EAA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62DE16BF" w14:textId="77777777" w:rsidR="00416897" w:rsidRDefault="00416897" w:rsidP="003F3B4E">
            <w:pPr>
              <w:pStyle w:val="Brnopopistext"/>
            </w:pPr>
          </w:p>
        </w:tc>
      </w:tr>
      <w:tr w:rsidR="005B57AF" w14:paraId="3F04A285" w14:textId="77777777" w:rsidTr="00E8097D">
        <w:tc>
          <w:tcPr>
            <w:tcW w:w="1956" w:type="dxa"/>
          </w:tcPr>
          <w:p w14:paraId="26CFE329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104A5BF6" w14:textId="77777777" w:rsidR="000C4F05" w:rsidRDefault="000C4F05" w:rsidP="003F3B4E">
            <w:pPr>
              <w:pStyle w:val="Brnopopistext"/>
            </w:pPr>
          </w:p>
        </w:tc>
        <w:tc>
          <w:tcPr>
            <w:tcW w:w="1985" w:type="dxa"/>
          </w:tcPr>
          <w:p w14:paraId="0FB6AB76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6DDC7F18" w14:textId="77777777" w:rsidR="005B57AF" w:rsidRDefault="005B57AF" w:rsidP="003F3B4E">
            <w:pPr>
              <w:pStyle w:val="Brnopopistext"/>
            </w:pPr>
          </w:p>
        </w:tc>
      </w:tr>
      <w:tr w:rsidR="00A016AD" w14:paraId="598B1278" w14:textId="77777777" w:rsidTr="00841B46">
        <w:tc>
          <w:tcPr>
            <w:tcW w:w="1956" w:type="dxa"/>
          </w:tcPr>
          <w:p w14:paraId="2FDBAA40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191F1C3D" w14:textId="77777777" w:rsidR="00A016AD" w:rsidRPr="00F97D7C" w:rsidRDefault="00A016AD" w:rsidP="00A016AD">
            <w:pPr>
              <w:pStyle w:val="Brnopopistext"/>
            </w:pPr>
          </w:p>
        </w:tc>
      </w:tr>
      <w:tr w:rsidR="00920E09" w14:paraId="578F6EFB" w14:textId="77777777" w:rsidTr="00841B46">
        <w:tc>
          <w:tcPr>
            <w:tcW w:w="1956" w:type="dxa"/>
          </w:tcPr>
          <w:p w14:paraId="47507C48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611AADEE" w14:textId="313EAA42" w:rsidR="00310C67" w:rsidRDefault="00EE31D4" w:rsidP="00EB0C57">
            <w:r w:rsidRPr="00EE31D4">
              <w:t>Dr</w:t>
            </w:r>
            <w:r w:rsidR="005A762C">
              <w:t>e</w:t>
            </w:r>
            <w:r w:rsidRPr="00EE31D4">
              <w:t>náže, terén</w:t>
            </w:r>
            <w:r w:rsidR="005A762C">
              <w:t>n</w:t>
            </w:r>
            <w:r w:rsidRPr="00EE31D4">
              <w:t>í úpravy, výsadba a úprava zeleně</w:t>
            </w:r>
            <w:r>
              <w:t xml:space="preserve"> </w:t>
            </w:r>
            <w:r w:rsidR="00310C67" w:rsidRPr="00310C67">
              <w:t>pro zajištění realizace pro</w:t>
            </w:r>
            <w:r w:rsidR="00580EF1">
              <w:t>jektu participativního rozpočtu „</w:t>
            </w:r>
            <w:r w:rsidRPr="00EE31D4">
              <w:t>Napij se! – pítka v Brně</w:t>
            </w:r>
            <w:r w:rsidR="00580EF1">
              <w:t>“.</w:t>
            </w:r>
          </w:p>
        </w:tc>
      </w:tr>
    </w:tbl>
    <w:p w14:paraId="34A18620" w14:textId="14CAB890" w:rsidR="008A196B" w:rsidRDefault="0061088C" w:rsidP="008A19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33333"/>
          <w:szCs w:val="20"/>
        </w:rPr>
      </w:pPr>
      <w:r>
        <w:rPr>
          <w:rFonts w:asciiTheme="majorHAnsi" w:hAnsiTheme="majorHAnsi" w:cstheme="majorHAnsi"/>
          <w:color w:val="333333"/>
          <w:szCs w:val="20"/>
        </w:rPr>
        <w:t>Dobrý den,</w:t>
      </w:r>
    </w:p>
    <w:p w14:paraId="4017336B" w14:textId="77777777" w:rsidR="00EB0C57" w:rsidRPr="008A196B" w:rsidRDefault="00EB0C57" w:rsidP="008A19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33333"/>
          <w:szCs w:val="20"/>
        </w:rPr>
      </w:pPr>
    </w:p>
    <w:p w14:paraId="194FE2EB" w14:textId="15AE0C8D" w:rsidR="00263821" w:rsidRDefault="00EB0C57" w:rsidP="00263821">
      <w:r w:rsidRPr="00257FD9">
        <w:rPr>
          <w:rFonts w:asciiTheme="majorHAnsi" w:hAnsiTheme="majorHAnsi" w:cstheme="majorHAnsi"/>
          <w:color w:val="333333"/>
          <w:szCs w:val="20"/>
        </w:rPr>
        <w:t xml:space="preserve">tímto u Vás </w:t>
      </w:r>
      <w:r>
        <w:rPr>
          <w:rFonts w:asciiTheme="majorHAnsi" w:hAnsiTheme="majorHAnsi" w:cstheme="majorHAnsi"/>
          <w:color w:val="333333"/>
          <w:szCs w:val="20"/>
        </w:rPr>
        <w:t>objednáváme</w:t>
      </w:r>
      <w:bookmarkStart w:id="0" w:name="_Hlk79570191"/>
      <w:r w:rsidR="00EE31D4">
        <w:rPr>
          <w:rFonts w:asciiTheme="majorHAnsi" w:hAnsiTheme="majorHAnsi" w:cstheme="majorHAnsi"/>
          <w:color w:val="333333"/>
          <w:szCs w:val="20"/>
        </w:rPr>
        <w:t xml:space="preserve"> d</w:t>
      </w:r>
      <w:r w:rsidR="00EE31D4" w:rsidRPr="00EE31D4">
        <w:rPr>
          <w:rFonts w:asciiTheme="majorHAnsi" w:hAnsiTheme="majorHAnsi" w:cstheme="majorHAnsi"/>
          <w:color w:val="333333"/>
          <w:szCs w:val="20"/>
        </w:rPr>
        <w:t>r</w:t>
      </w:r>
      <w:r w:rsidR="005A762C">
        <w:rPr>
          <w:rFonts w:asciiTheme="majorHAnsi" w:hAnsiTheme="majorHAnsi" w:cstheme="majorHAnsi"/>
          <w:color w:val="333333"/>
          <w:szCs w:val="20"/>
        </w:rPr>
        <w:t>e</w:t>
      </w:r>
      <w:r w:rsidR="00EE31D4" w:rsidRPr="00EE31D4">
        <w:rPr>
          <w:rFonts w:asciiTheme="majorHAnsi" w:hAnsiTheme="majorHAnsi" w:cstheme="majorHAnsi"/>
          <w:color w:val="333333"/>
          <w:szCs w:val="20"/>
        </w:rPr>
        <w:t>náže, terén</w:t>
      </w:r>
      <w:r w:rsidR="005A762C">
        <w:rPr>
          <w:rFonts w:asciiTheme="majorHAnsi" w:hAnsiTheme="majorHAnsi" w:cstheme="majorHAnsi"/>
          <w:color w:val="333333"/>
          <w:szCs w:val="20"/>
        </w:rPr>
        <w:t>n</w:t>
      </w:r>
      <w:r w:rsidR="00EE31D4" w:rsidRPr="00EE31D4">
        <w:rPr>
          <w:rFonts w:asciiTheme="majorHAnsi" w:hAnsiTheme="majorHAnsi" w:cstheme="majorHAnsi"/>
          <w:color w:val="333333"/>
          <w:szCs w:val="20"/>
        </w:rPr>
        <w:t>í úpravy, výsadb</w:t>
      </w:r>
      <w:r w:rsidR="00EE31D4">
        <w:rPr>
          <w:rFonts w:asciiTheme="majorHAnsi" w:hAnsiTheme="majorHAnsi" w:cstheme="majorHAnsi"/>
          <w:color w:val="333333"/>
          <w:szCs w:val="20"/>
        </w:rPr>
        <w:t>u</w:t>
      </w:r>
      <w:r w:rsidR="00EE31D4" w:rsidRPr="00EE31D4">
        <w:rPr>
          <w:rFonts w:asciiTheme="majorHAnsi" w:hAnsiTheme="majorHAnsi" w:cstheme="majorHAnsi"/>
          <w:color w:val="333333"/>
          <w:szCs w:val="20"/>
        </w:rPr>
        <w:t xml:space="preserve"> a úprav</w:t>
      </w:r>
      <w:r w:rsidR="00EE31D4">
        <w:rPr>
          <w:rFonts w:asciiTheme="majorHAnsi" w:hAnsiTheme="majorHAnsi" w:cstheme="majorHAnsi"/>
          <w:color w:val="333333"/>
          <w:szCs w:val="20"/>
        </w:rPr>
        <w:t>u</w:t>
      </w:r>
      <w:r w:rsidR="00EE31D4" w:rsidRPr="00EE31D4">
        <w:rPr>
          <w:rFonts w:asciiTheme="majorHAnsi" w:hAnsiTheme="majorHAnsi" w:cstheme="majorHAnsi"/>
          <w:color w:val="333333"/>
          <w:szCs w:val="20"/>
        </w:rPr>
        <w:t xml:space="preserve"> zeleně</w:t>
      </w:r>
      <w:r w:rsidR="00C80BB6" w:rsidRPr="00C80BB6">
        <w:rPr>
          <w:rFonts w:asciiTheme="majorHAnsi" w:hAnsiTheme="majorHAnsi" w:cstheme="majorHAnsi"/>
          <w:color w:val="333333"/>
          <w:szCs w:val="20"/>
        </w:rPr>
        <w:t xml:space="preserve"> v</w:t>
      </w:r>
      <w:r w:rsidR="00B86470">
        <w:rPr>
          <w:rFonts w:asciiTheme="majorHAnsi" w:hAnsiTheme="majorHAnsi" w:cstheme="majorHAnsi"/>
          <w:color w:val="333333"/>
          <w:szCs w:val="20"/>
        </w:rPr>
        <w:t> </w:t>
      </w:r>
      <w:r w:rsidR="00C80BB6" w:rsidRPr="00C80BB6">
        <w:rPr>
          <w:rFonts w:asciiTheme="majorHAnsi" w:hAnsiTheme="majorHAnsi" w:cstheme="majorHAnsi"/>
          <w:color w:val="333333"/>
          <w:szCs w:val="20"/>
        </w:rPr>
        <w:t>hodnot</w:t>
      </w:r>
      <w:r w:rsidR="00B86470">
        <w:rPr>
          <w:rFonts w:asciiTheme="majorHAnsi" w:hAnsiTheme="majorHAnsi" w:cstheme="majorHAnsi"/>
          <w:color w:val="333333"/>
          <w:szCs w:val="20"/>
        </w:rPr>
        <w:t>ě 2</w:t>
      </w:r>
      <w:r w:rsidR="00EE31D4">
        <w:rPr>
          <w:rFonts w:asciiTheme="majorHAnsi" w:hAnsiTheme="majorHAnsi" w:cstheme="majorHAnsi"/>
          <w:color w:val="333333"/>
          <w:szCs w:val="20"/>
        </w:rPr>
        <w:t>29 900</w:t>
      </w:r>
      <w:r w:rsidR="00C80BB6" w:rsidRPr="00C80BB6">
        <w:rPr>
          <w:rFonts w:asciiTheme="majorHAnsi" w:hAnsiTheme="majorHAnsi" w:cstheme="majorHAnsi"/>
          <w:color w:val="333333"/>
          <w:szCs w:val="20"/>
        </w:rPr>
        <w:t xml:space="preserve">,- Kč </w:t>
      </w:r>
      <w:r>
        <w:rPr>
          <w:rFonts w:asciiTheme="majorHAnsi" w:hAnsiTheme="majorHAnsi" w:cstheme="majorHAnsi"/>
          <w:color w:val="333333"/>
          <w:szCs w:val="20"/>
        </w:rPr>
        <w:t xml:space="preserve">pro zajištění realizace projektu participativního rozpočtu </w:t>
      </w:r>
      <w:bookmarkEnd w:id="0"/>
      <w:r w:rsidR="000C6C01">
        <w:t>„</w:t>
      </w:r>
      <w:r w:rsidR="00EE31D4" w:rsidRPr="00EE31D4">
        <w:t>Napij se! – pítka v Brně</w:t>
      </w:r>
      <w:r w:rsidR="00220E06">
        <w:t>“</w:t>
      </w:r>
      <w:r w:rsidR="00263821">
        <w:t xml:space="preserve"> </w:t>
      </w:r>
      <w:r w:rsidR="00263821">
        <w:rPr>
          <w:rFonts w:asciiTheme="majorHAnsi" w:hAnsiTheme="majorHAnsi" w:cstheme="majorHAnsi"/>
          <w:color w:val="333333"/>
          <w:szCs w:val="20"/>
        </w:rPr>
        <w:t xml:space="preserve">a to na základě průzkumu trhu ze dne </w:t>
      </w:r>
      <w:r w:rsidR="00C80BB6">
        <w:rPr>
          <w:rFonts w:asciiTheme="majorHAnsi" w:hAnsiTheme="majorHAnsi" w:cstheme="majorHAnsi"/>
          <w:color w:val="333333"/>
          <w:szCs w:val="20"/>
        </w:rPr>
        <w:t>20</w:t>
      </w:r>
      <w:r w:rsidR="00263821">
        <w:rPr>
          <w:rFonts w:asciiTheme="majorHAnsi" w:hAnsiTheme="majorHAnsi" w:cstheme="majorHAnsi"/>
          <w:color w:val="333333"/>
          <w:szCs w:val="20"/>
        </w:rPr>
        <w:t>.08.2023.</w:t>
      </w:r>
    </w:p>
    <w:p w14:paraId="33A34587" w14:textId="28C0FF74" w:rsidR="008A196B" w:rsidRPr="008A196B" w:rsidRDefault="008A196B" w:rsidP="008A19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333333"/>
          <w:szCs w:val="20"/>
        </w:rPr>
      </w:pPr>
    </w:p>
    <w:p w14:paraId="639E60A9" w14:textId="6A690C21" w:rsidR="00D11333" w:rsidRPr="00165F8A" w:rsidRDefault="00D11333" w:rsidP="00964C2B">
      <w:pPr>
        <w:spacing w:line="360" w:lineRule="auto"/>
        <w:rPr>
          <w:b/>
          <w:sz w:val="16"/>
          <w:szCs w:val="16"/>
        </w:rPr>
      </w:pPr>
      <w:bookmarkStart w:id="1" w:name="_Hlk536431950"/>
      <w:r w:rsidRPr="00E82402">
        <w:rPr>
          <w:b/>
          <w:sz w:val="16"/>
          <w:szCs w:val="16"/>
        </w:rPr>
        <w:t>CENA bez DPH</w:t>
      </w:r>
      <w:r w:rsidR="00B86470">
        <w:rPr>
          <w:b/>
          <w:sz w:val="16"/>
          <w:szCs w:val="16"/>
        </w:rPr>
        <w:tab/>
      </w:r>
      <w:r w:rsidR="00B86470">
        <w:rPr>
          <w:b/>
          <w:sz w:val="16"/>
          <w:szCs w:val="16"/>
        </w:rPr>
        <w:tab/>
      </w:r>
      <w:r w:rsidR="00281759">
        <w:rPr>
          <w:b/>
          <w:sz w:val="16"/>
          <w:szCs w:val="16"/>
        </w:rPr>
        <w:t xml:space="preserve">   </w:t>
      </w:r>
      <w:r w:rsidR="00281759">
        <w:rPr>
          <w:szCs w:val="20"/>
        </w:rPr>
        <w:t>1</w:t>
      </w:r>
      <w:r w:rsidR="00C248F8">
        <w:rPr>
          <w:szCs w:val="20"/>
        </w:rPr>
        <w:t>90</w:t>
      </w:r>
      <w:r w:rsidR="00B86470">
        <w:rPr>
          <w:szCs w:val="20"/>
        </w:rPr>
        <w:t> </w:t>
      </w:r>
      <w:r w:rsidR="00281759">
        <w:rPr>
          <w:szCs w:val="20"/>
        </w:rPr>
        <w:t>000</w:t>
      </w:r>
      <w:r w:rsidR="00B86470">
        <w:rPr>
          <w:szCs w:val="20"/>
        </w:rPr>
        <w:t>,</w:t>
      </w:r>
      <w:r w:rsidR="0008575E">
        <w:rPr>
          <w:szCs w:val="20"/>
        </w:rPr>
        <w:t>-</w:t>
      </w:r>
      <w:r w:rsidR="00A35777" w:rsidRPr="00165F8A">
        <w:rPr>
          <w:szCs w:val="20"/>
        </w:rPr>
        <w:t xml:space="preserve"> </w:t>
      </w:r>
      <w:r w:rsidRPr="00165F8A">
        <w:rPr>
          <w:szCs w:val="20"/>
        </w:rPr>
        <w:t>Kč</w:t>
      </w:r>
    </w:p>
    <w:p w14:paraId="6990494D" w14:textId="77E2D832" w:rsidR="00D11333" w:rsidRPr="00165F8A" w:rsidRDefault="00D11333" w:rsidP="00964C2B">
      <w:pPr>
        <w:spacing w:line="360" w:lineRule="auto"/>
        <w:rPr>
          <w:szCs w:val="20"/>
        </w:rPr>
      </w:pPr>
      <w:r w:rsidRPr="00165F8A">
        <w:rPr>
          <w:b/>
          <w:sz w:val="16"/>
          <w:szCs w:val="16"/>
        </w:rPr>
        <w:t>DPH 21%</w:t>
      </w:r>
      <w:r w:rsidRPr="00165F8A">
        <w:rPr>
          <w:b/>
          <w:sz w:val="16"/>
          <w:szCs w:val="16"/>
        </w:rPr>
        <w:tab/>
      </w:r>
      <w:r w:rsidR="00491F31">
        <w:rPr>
          <w:b/>
          <w:sz w:val="16"/>
          <w:szCs w:val="16"/>
        </w:rPr>
        <w:tab/>
      </w:r>
      <w:r w:rsidR="00491F31">
        <w:rPr>
          <w:b/>
          <w:sz w:val="16"/>
          <w:szCs w:val="16"/>
        </w:rPr>
        <w:tab/>
        <w:t xml:space="preserve">  </w:t>
      </w:r>
      <w:r w:rsidR="00281759">
        <w:rPr>
          <w:b/>
          <w:sz w:val="16"/>
          <w:szCs w:val="16"/>
        </w:rPr>
        <w:t xml:space="preserve">   </w:t>
      </w:r>
      <w:r w:rsidR="00281759">
        <w:rPr>
          <w:szCs w:val="20"/>
        </w:rPr>
        <w:t>39 900</w:t>
      </w:r>
      <w:r w:rsidR="00A35777" w:rsidRPr="00165F8A">
        <w:rPr>
          <w:szCs w:val="20"/>
        </w:rPr>
        <w:t xml:space="preserve">,- </w:t>
      </w:r>
      <w:r w:rsidRPr="00165F8A">
        <w:rPr>
          <w:szCs w:val="20"/>
        </w:rPr>
        <w:t>Kč</w:t>
      </w:r>
    </w:p>
    <w:p w14:paraId="52BA15E4" w14:textId="2BB56CDB" w:rsidR="003D147A" w:rsidRPr="00165F8A" w:rsidRDefault="003D147A" w:rsidP="00964C2B">
      <w:pPr>
        <w:spacing w:line="360" w:lineRule="auto"/>
        <w:rPr>
          <w:sz w:val="16"/>
          <w:szCs w:val="16"/>
        </w:rPr>
      </w:pPr>
      <w:r w:rsidRPr="00165F8A">
        <w:rPr>
          <w:b/>
          <w:sz w:val="16"/>
          <w:szCs w:val="16"/>
        </w:rPr>
        <w:t>CENA VČETNĚ DP</w:t>
      </w:r>
      <w:r w:rsidR="00491F31">
        <w:rPr>
          <w:b/>
          <w:sz w:val="16"/>
          <w:szCs w:val="16"/>
        </w:rPr>
        <w:t xml:space="preserve">H </w:t>
      </w:r>
      <w:r w:rsidR="00491F31">
        <w:rPr>
          <w:b/>
          <w:sz w:val="16"/>
          <w:szCs w:val="16"/>
        </w:rPr>
        <w:tab/>
      </w:r>
      <w:r w:rsidR="00F873C3">
        <w:rPr>
          <w:b/>
          <w:sz w:val="16"/>
          <w:szCs w:val="16"/>
        </w:rPr>
        <w:t xml:space="preserve"> </w:t>
      </w:r>
      <w:r w:rsidR="00491F31">
        <w:rPr>
          <w:b/>
          <w:sz w:val="16"/>
          <w:szCs w:val="16"/>
        </w:rPr>
        <w:t xml:space="preserve">  </w:t>
      </w:r>
      <w:r w:rsidR="00281759">
        <w:rPr>
          <w:szCs w:val="20"/>
        </w:rPr>
        <w:t>229 900</w:t>
      </w:r>
      <w:r w:rsidR="00A35777" w:rsidRPr="00165F8A">
        <w:rPr>
          <w:szCs w:val="20"/>
        </w:rPr>
        <w:t>,-</w:t>
      </w:r>
      <w:r w:rsidR="005F3FE0" w:rsidRPr="00165F8A">
        <w:rPr>
          <w:szCs w:val="20"/>
        </w:rPr>
        <w:t> </w:t>
      </w:r>
      <w:r w:rsidR="008121AE" w:rsidRPr="00165F8A">
        <w:rPr>
          <w:szCs w:val="20"/>
        </w:rPr>
        <w:t>Kč</w:t>
      </w:r>
      <w:r w:rsidRPr="00165F8A">
        <w:rPr>
          <w:szCs w:val="20"/>
        </w:rPr>
        <w:tab/>
      </w:r>
    </w:p>
    <w:p w14:paraId="0AE5F5CB" w14:textId="3892EDD9" w:rsidR="00964C2B" w:rsidRPr="00F74C46" w:rsidRDefault="00CC7675" w:rsidP="00964C2B">
      <w:pPr>
        <w:spacing w:line="360" w:lineRule="auto"/>
        <w:rPr>
          <w:szCs w:val="20"/>
        </w:rPr>
      </w:pPr>
      <w:r w:rsidRPr="00165F8A">
        <w:rPr>
          <w:b/>
          <w:sz w:val="16"/>
          <w:szCs w:val="16"/>
        </w:rPr>
        <w:t>TERMÍN DODÁNÍ</w:t>
      </w:r>
      <w:r w:rsidR="00964C2B" w:rsidRPr="00165F8A">
        <w:rPr>
          <w:b/>
          <w:sz w:val="16"/>
          <w:szCs w:val="16"/>
        </w:rPr>
        <w:t>:</w:t>
      </w:r>
      <w:r w:rsidR="00964C2B" w:rsidRPr="00165F8A">
        <w:rPr>
          <w:sz w:val="16"/>
          <w:szCs w:val="16"/>
        </w:rPr>
        <w:t xml:space="preserve"> </w:t>
      </w:r>
      <w:r w:rsidR="00964C2B" w:rsidRPr="00165F8A">
        <w:rPr>
          <w:sz w:val="16"/>
          <w:szCs w:val="16"/>
        </w:rPr>
        <w:tab/>
      </w:r>
      <w:r w:rsidR="00964C2B" w:rsidRPr="00165F8A">
        <w:rPr>
          <w:sz w:val="16"/>
          <w:szCs w:val="16"/>
        </w:rPr>
        <w:tab/>
      </w:r>
      <w:r w:rsidR="0061088C" w:rsidRPr="00165F8A">
        <w:rPr>
          <w:szCs w:val="20"/>
        </w:rPr>
        <w:t xml:space="preserve">do </w:t>
      </w:r>
      <w:r w:rsidR="00CA416E">
        <w:rPr>
          <w:szCs w:val="20"/>
        </w:rPr>
        <w:t>04</w:t>
      </w:r>
      <w:r w:rsidR="00D16424" w:rsidRPr="00165F8A">
        <w:rPr>
          <w:szCs w:val="20"/>
        </w:rPr>
        <w:t>.</w:t>
      </w:r>
      <w:r w:rsidR="00564DEA" w:rsidRPr="00165F8A">
        <w:rPr>
          <w:szCs w:val="20"/>
        </w:rPr>
        <w:t>0</w:t>
      </w:r>
      <w:r w:rsidR="00045AEE">
        <w:rPr>
          <w:szCs w:val="20"/>
        </w:rPr>
        <w:t>9</w:t>
      </w:r>
      <w:r w:rsidR="008121AE" w:rsidRPr="00165F8A">
        <w:rPr>
          <w:szCs w:val="20"/>
        </w:rPr>
        <w:t>.</w:t>
      </w:r>
      <w:r w:rsidRPr="00165F8A">
        <w:rPr>
          <w:szCs w:val="20"/>
        </w:rPr>
        <w:t>202</w:t>
      </w:r>
      <w:r w:rsidR="00165F8A" w:rsidRPr="00165F8A">
        <w:rPr>
          <w:szCs w:val="20"/>
        </w:rPr>
        <w:t>3</w:t>
      </w:r>
    </w:p>
    <w:p w14:paraId="3313314E" w14:textId="77777777" w:rsidR="00964C2B" w:rsidRPr="00F74C46" w:rsidRDefault="00CC7675" w:rsidP="00964C2B">
      <w:pPr>
        <w:spacing w:line="360" w:lineRule="auto"/>
        <w:rPr>
          <w:szCs w:val="20"/>
        </w:rPr>
      </w:pPr>
      <w:r>
        <w:rPr>
          <w:b/>
          <w:sz w:val="16"/>
          <w:szCs w:val="16"/>
        </w:rPr>
        <w:t>MÍSTO DODÁ</w:t>
      </w:r>
      <w:r w:rsidR="00964C2B" w:rsidRPr="00F74C46">
        <w:rPr>
          <w:b/>
          <w:sz w:val="16"/>
          <w:szCs w:val="16"/>
        </w:rPr>
        <w:t>NÍ:</w:t>
      </w:r>
      <w:r w:rsidR="00964C2B" w:rsidRPr="00F74C46">
        <w:rPr>
          <w:sz w:val="16"/>
          <w:szCs w:val="16"/>
        </w:rPr>
        <w:tab/>
      </w:r>
      <w:r w:rsidR="00964C2B">
        <w:rPr>
          <w:sz w:val="16"/>
          <w:szCs w:val="16"/>
        </w:rPr>
        <w:tab/>
      </w:r>
      <w:r w:rsidR="00964C2B" w:rsidRPr="00F74C46">
        <w:rPr>
          <w:szCs w:val="20"/>
        </w:rPr>
        <w:t>Brno</w:t>
      </w:r>
    </w:p>
    <w:p w14:paraId="02575EE6" w14:textId="272863B5"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ÚHRADA: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 xml:space="preserve">fakturou (splatnost min. </w:t>
      </w:r>
      <w:r w:rsidR="009156FA">
        <w:rPr>
          <w:szCs w:val="20"/>
        </w:rPr>
        <w:t xml:space="preserve">30 </w:t>
      </w:r>
      <w:r w:rsidRPr="00F74C46">
        <w:rPr>
          <w:szCs w:val="20"/>
        </w:rPr>
        <w:t>dní ode dne doručení faktury)</w:t>
      </w:r>
    </w:p>
    <w:p w14:paraId="62A836A8" w14:textId="3709D06D" w:rsidR="00F30830" w:rsidRPr="00F30830" w:rsidRDefault="00964C2B" w:rsidP="00F30830">
      <w:pPr>
        <w:pStyle w:val="paragraph"/>
        <w:spacing w:before="0" w:beforeAutospacing="0" w:after="0" w:afterAutospacing="0"/>
        <w:ind w:left="2115" w:hanging="2115"/>
        <w:jc w:val="both"/>
        <w:textAlignment w:val="baseline"/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="00F30830" w:rsidRPr="00F30830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Fakturu</w:t>
      </w:r>
      <w:r w:rsidR="00E92F7D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 xml:space="preserve"> j</w:t>
      </w:r>
      <w:r w:rsidR="00E44496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e třeba doručit nejpozději </w:t>
      </w:r>
      <w:r w:rsidR="00E44496" w:rsidRPr="00165F8A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 xml:space="preserve">do </w:t>
      </w:r>
      <w:r w:rsidR="0008575E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1</w:t>
      </w:r>
      <w:r w:rsidR="00CA416E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8</w:t>
      </w:r>
      <w:r w:rsidR="006D22F5" w:rsidRPr="00165F8A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.</w:t>
      </w:r>
      <w:r w:rsidR="00CA416E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09</w:t>
      </w:r>
      <w:r w:rsidR="00F30830" w:rsidRPr="00165F8A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.202</w:t>
      </w:r>
      <w:r w:rsidR="00165F8A" w:rsidRPr="00165F8A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3</w:t>
      </w:r>
      <w:r w:rsidR="00F30830" w:rsidRPr="00165F8A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. V</w:t>
      </w:r>
      <w:r w:rsidR="00F30830" w:rsidRPr="00F30830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 xml:space="preserve"> případě nedodržení výše uvedené lhůty splatnosti faktury či jiných náležitostí uvedených v této objednávce může být faktura vrácena dodavateli. </w:t>
      </w:r>
    </w:p>
    <w:p w14:paraId="6A45AADD" w14:textId="1081CB17" w:rsidR="00F30830" w:rsidRPr="00F30830" w:rsidRDefault="00F30830" w:rsidP="00F30830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</w:pPr>
      <w:r w:rsidRPr="00F30830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Příjem objednávky potv</w:t>
      </w:r>
      <w:r w:rsidR="00003EB8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rďte e-mailem na adresu </w:t>
      </w:r>
      <w:r w:rsidR="00CE37FC" w:rsidRPr="00CE37FC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 xml:space="preserve">strestik.jan@brno.cz </w:t>
      </w:r>
      <w:r w:rsidRPr="00F30830"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  <w:t>nejpozději do 5 dnů od obdržení objednávky. Odsouhlasením této objednávky berou účastníci na vědomí, že statutární město Brno je osobou povinnou dle § 2 odst. 1 písm. B) zákona č. 340/2015 Sb., o zvláštních podmínkách účinnosti některých smluv, uveřejňování těchto smluv a o registru smluv (zákon o registru smluv), ve znění pozdějších předpisů, a obsah této objednávky a její potvrzení budou uveřejněny v registru smluv zřízeném Ministerstvem vnitra České republiky, za současného respektování výjimek zde uvedených. </w:t>
      </w:r>
    </w:p>
    <w:p w14:paraId="0DB8C657" w14:textId="77777777" w:rsidR="00F30830" w:rsidRPr="00F30830" w:rsidRDefault="00F30830" w:rsidP="00F30830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Theme="majorHAnsi" w:eastAsiaTheme="minorHAnsi" w:hAnsiTheme="majorHAnsi" w:cstheme="majorHAnsi"/>
          <w:color w:val="333333"/>
          <w:sz w:val="20"/>
          <w:szCs w:val="20"/>
          <w:lang w:eastAsia="en-US"/>
        </w:rPr>
      </w:pPr>
      <w:r w:rsidRPr="00F30830">
        <w:rPr>
          <w:rFonts w:asciiTheme="majorHAnsi" w:eastAsiaTheme="minorHAnsi" w:hAnsiTheme="majorHAnsi" w:cstheme="majorHAnsi"/>
          <w:color w:val="333333"/>
          <w:lang w:eastAsia="en-US"/>
        </w:rPr>
        <w:t> </w:t>
      </w:r>
    </w:p>
    <w:p w14:paraId="049DBA38" w14:textId="23103061" w:rsidR="00F30830" w:rsidRPr="00F5291D" w:rsidRDefault="00F30830" w:rsidP="00F30830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cs="Arial"/>
          <w:i/>
          <w:iCs/>
          <w:color w:val="000000"/>
          <w:sz w:val="20"/>
          <w:szCs w:val="20"/>
        </w:rPr>
        <w:t>V případě, že ekonomický systém smluvní strany umožňuje vystavit a zaslat fakturu včetně příloh v elektronické podobě, např. ve formátu ISDOC/ISDOCX či ve formátu PDF, je ze strany SMB požadováno doručení faktury včetně příloh </w:t>
      </w:r>
      <w:r>
        <w:rPr>
          <w:rStyle w:val="normaltextrun"/>
          <w:rFonts w:cs="Arial"/>
          <w:b/>
          <w:bCs/>
          <w:i/>
          <w:iCs/>
          <w:color w:val="000000"/>
          <w:sz w:val="20"/>
          <w:szCs w:val="20"/>
        </w:rPr>
        <w:t>primárně do datové schránky (ID: a7kbrrn)</w:t>
      </w:r>
      <w:r>
        <w:rPr>
          <w:rStyle w:val="normaltextrun"/>
          <w:rFonts w:cs="Arial"/>
          <w:i/>
          <w:iCs/>
          <w:color w:val="000000"/>
          <w:sz w:val="20"/>
          <w:szCs w:val="20"/>
        </w:rPr>
        <w:t> či </w:t>
      </w:r>
      <w:r>
        <w:rPr>
          <w:rStyle w:val="normaltextrun"/>
          <w:rFonts w:cs="Arial"/>
          <w:b/>
          <w:bCs/>
          <w:i/>
          <w:iCs/>
          <w:color w:val="000000"/>
          <w:sz w:val="20"/>
          <w:szCs w:val="20"/>
        </w:rPr>
        <w:t>na e-</w:t>
      </w:r>
      <w:r w:rsidRPr="003E6180">
        <w:rPr>
          <w:rStyle w:val="normaltextrun"/>
          <w:rFonts w:cs="Arial"/>
          <w:b/>
          <w:bCs/>
          <w:i/>
          <w:iCs/>
          <w:color w:val="000000"/>
          <w:sz w:val="20"/>
          <w:szCs w:val="20"/>
        </w:rPr>
        <w:t>mail:</w:t>
      </w:r>
      <w:r w:rsidR="00427340">
        <w:rPr>
          <w:rStyle w:val="normaltextrun"/>
          <w:rFonts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27340" w:rsidRPr="00427340">
        <w:rPr>
          <w:rStyle w:val="normaltextrun"/>
          <w:rFonts w:cs="Arial"/>
          <w:b/>
          <w:bCs/>
          <w:i/>
          <w:iCs/>
          <w:color w:val="000000" w:themeColor="text1"/>
          <w:sz w:val="20"/>
          <w:szCs w:val="20"/>
        </w:rPr>
        <w:t>parofaktury@brno.cz</w:t>
      </w:r>
      <w:r w:rsidR="00427340">
        <w:rPr>
          <w:rStyle w:val="normaltextrun"/>
          <w:rFonts w:cs="Arial"/>
          <w:b/>
          <w:bCs/>
          <w:i/>
          <w:iCs/>
          <w:color w:val="000000" w:themeColor="text1"/>
          <w:sz w:val="20"/>
          <w:szCs w:val="20"/>
        </w:rPr>
        <w:t>.</w:t>
      </w:r>
    </w:p>
    <w:p w14:paraId="31FDBC2E" w14:textId="77777777" w:rsidR="00F30830" w:rsidRDefault="00F30830" w:rsidP="00F30830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/>
          <w:i/>
          <w:iCs/>
          <w:color w:val="000000"/>
          <w:sz w:val="20"/>
          <w:szCs w:val="20"/>
        </w:rPr>
        <w:t>Pokud nelze takto postupovat, smluvní strana zašle fakturu včetně příloh poštou na níže uvedenou adresu: Statutární město Brno, Dominikánské náměstí 196/1, 602 00 Brno, Odbor participace.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E03DB2" w14:textId="54F4CE23" w:rsidR="00034FF8" w:rsidRDefault="00034FF8" w:rsidP="00F30830">
      <w:pPr>
        <w:spacing w:line="240" w:lineRule="auto"/>
        <w:ind w:left="2124" w:hanging="2124"/>
        <w:rPr>
          <w:szCs w:val="20"/>
        </w:rPr>
      </w:pPr>
    </w:p>
    <w:bookmarkEnd w:id="1"/>
    <w:p w14:paraId="6A6DE48B" w14:textId="77777777" w:rsidR="00485686" w:rsidRDefault="00485686" w:rsidP="00485686">
      <w:r>
        <w:t>S pozdravem</w:t>
      </w:r>
    </w:p>
    <w:p w14:paraId="14E59F1C" w14:textId="77777777" w:rsidR="00485686" w:rsidRDefault="00485686" w:rsidP="00485686">
      <w:r>
        <w:t>Ing. Marco Banti, LL.M.</w:t>
      </w:r>
    </w:p>
    <w:p w14:paraId="48215806" w14:textId="4815BD41" w:rsidR="00C01C5C" w:rsidRDefault="00485686" w:rsidP="00485686">
      <w:r>
        <w:t>vedoucí Odboru participace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69793EA6" w14:textId="77777777" w:rsidTr="00BB467C">
        <w:tc>
          <w:tcPr>
            <w:tcW w:w="1956" w:type="dxa"/>
          </w:tcPr>
          <w:p w14:paraId="378A3F45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4DA9FC14" w14:textId="77777777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</w:p>
          <w:p w14:paraId="0D386615" w14:textId="77777777" w:rsidR="0021718B" w:rsidRDefault="002A5F0B" w:rsidP="0021718B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  <w:p w14:paraId="47B0ECCD" w14:textId="77777777" w:rsidR="00CB2C79" w:rsidRDefault="00CB2C79" w:rsidP="0021718B"/>
        </w:tc>
      </w:tr>
      <w:tr w:rsidR="00CB2C79" w14:paraId="455CC8C9" w14:textId="77777777" w:rsidTr="00831BC4">
        <w:tc>
          <w:tcPr>
            <w:tcW w:w="1956" w:type="dxa"/>
          </w:tcPr>
          <w:p w14:paraId="6B655FC3" w14:textId="77777777" w:rsidR="00CB2C79" w:rsidRPr="00C917CE" w:rsidRDefault="00CB2C79" w:rsidP="00831BC4">
            <w:pPr>
              <w:pStyle w:val="Brnopopis"/>
            </w:pPr>
            <w:bookmarkStart w:id="2" w:name="_Hlk1562668"/>
            <w:r>
              <w:t>KONTAKTNÍ údaje:</w:t>
            </w:r>
          </w:p>
        </w:tc>
        <w:tc>
          <w:tcPr>
            <w:tcW w:w="7683" w:type="dxa"/>
          </w:tcPr>
          <w:p w14:paraId="2B17A68A" w14:textId="6934AE1F" w:rsidR="00CB2C79" w:rsidRPr="000843C3" w:rsidRDefault="00077334" w:rsidP="00831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Magistrát města Brna, Odbor</w:t>
            </w:r>
            <w:r w:rsidR="00801DE9">
              <w:rPr>
                <w:sz w:val="18"/>
                <w:szCs w:val="18"/>
              </w:rPr>
              <w:t xml:space="preserve"> participace, Husova 12</w:t>
            </w:r>
            <w:r w:rsidR="00CB2C79">
              <w:rPr>
                <w:sz w:val="18"/>
                <w:szCs w:val="18"/>
              </w:rPr>
              <w:t xml:space="preserve">, </w:t>
            </w:r>
            <w:r w:rsidR="00801DE9">
              <w:rPr>
                <w:sz w:val="18"/>
                <w:szCs w:val="18"/>
              </w:rPr>
              <w:t>601 67</w:t>
            </w:r>
            <w:r w:rsidR="00CB2C79" w:rsidRPr="00920E09">
              <w:rPr>
                <w:sz w:val="18"/>
                <w:szCs w:val="18"/>
              </w:rPr>
              <w:t xml:space="preserve"> </w:t>
            </w:r>
            <w:r w:rsidR="00CB2C79">
              <w:rPr>
                <w:sz w:val="18"/>
                <w:szCs w:val="18"/>
              </w:rPr>
              <w:t xml:space="preserve"> </w:t>
            </w:r>
            <w:r w:rsidR="00CB2C79" w:rsidRPr="00920E09">
              <w:rPr>
                <w:sz w:val="18"/>
                <w:szCs w:val="18"/>
              </w:rPr>
              <w:t>Brno</w:t>
            </w:r>
          </w:p>
        </w:tc>
      </w:tr>
      <w:bookmarkEnd w:id="2"/>
    </w:tbl>
    <w:p w14:paraId="138F99E5" w14:textId="77777777" w:rsidR="00332388" w:rsidRPr="00964C2B" w:rsidRDefault="00332388" w:rsidP="00F30830">
      <w:pPr>
        <w:rPr>
          <w:szCs w:val="20"/>
        </w:rPr>
      </w:pPr>
    </w:p>
    <w:sectPr w:rsidR="00332388" w:rsidRPr="00964C2B" w:rsidSect="00034FF8">
      <w:footerReference w:type="default" r:id="rId10"/>
      <w:headerReference w:type="first" r:id="rId11"/>
      <w:footerReference w:type="first" r:id="rId12"/>
      <w:pgSz w:w="11906" w:h="16838" w:code="9"/>
      <w:pgMar w:top="851" w:right="737" w:bottom="1418" w:left="737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3ABE" w14:textId="77777777" w:rsidR="00A549B1" w:rsidRDefault="00A549B1" w:rsidP="0018303A">
      <w:pPr>
        <w:spacing w:line="240" w:lineRule="auto"/>
      </w:pPr>
      <w:r>
        <w:separator/>
      </w:r>
    </w:p>
  </w:endnote>
  <w:endnote w:type="continuationSeparator" w:id="0">
    <w:p w14:paraId="1767BB1C" w14:textId="77777777" w:rsidR="00A549B1" w:rsidRDefault="00A549B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83A8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332388" w:rsidRPr="00332388">
      <w:t>Odbor strategického rozvoje a spolupráce</w:t>
    </w:r>
  </w:p>
  <w:p w14:paraId="11A98991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940683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300F48BB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213826" wp14:editId="7673E4C4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2FB7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276" w14:textId="2C0E07EE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32388" w:rsidRPr="00332388">
      <w:t xml:space="preserve">Odbor </w:t>
    </w:r>
    <w:r w:rsidR="008E5BBE">
      <w:t>participace</w:t>
    </w:r>
  </w:p>
  <w:p w14:paraId="64D45DB9" w14:textId="6F2BB8F8" w:rsidR="007C6EFB" w:rsidRDefault="007C6EFB" w:rsidP="007C6EFB">
    <w:pPr>
      <w:pStyle w:val="Zpat"/>
    </w:pPr>
    <w:r>
      <w:t xml:space="preserve">Husova </w:t>
    </w:r>
    <w:r w:rsidR="00264764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601 67 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21C7FA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EC428BC" wp14:editId="065B93D6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5B276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B30E" w14:textId="77777777" w:rsidR="00A549B1" w:rsidRDefault="00A549B1" w:rsidP="0018303A">
      <w:pPr>
        <w:spacing w:line="240" w:lineRule="auto"/>
      </w:pPr>
      <w:r>
        <w:separator/>
      </w:r>
    </w:p>
  </w:footnote>
  <w:footnote w:type="continuationSeparator" w:id="0">
    <w:p w14:paraId="11D292D9" w14:textId="77777777" w:rsidR="00A549B1" w:rsidRDefault="00A549B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A201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71C20AC" wp14:editId="6D1E4EDB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596EEDC2" w14:textId="77777777" w:rsidR="007C6EFB" w:rsidRDefault="007C6EFB" w:rsidP="00332388">
    <w:pPr>
      <w:pStyle w:val="Zhlav"/>
      <w:tabs>
        <w:tab w:val="clear" w:pos="4536"/>
        <w:tab w:val="clear" w:pos="9072"/>
        <w:tab w:val="center" w:pos="4819"/>
      </w:tabs>
    </w:pPr>
    <w:r>
      <w:t>Magistrát města Brna</w:t>
    </w:r>
    <w:r w:rsidRPr="00077C50">
      <w:t xml:space="preserve"> </w:t>
    </w:r>
  </w:p>
  <w:p w14:paraId="0FA40CD0" w14:textId="48B6A125" w:rsidR="007C6EFB" w:rsidRDefault="00332388">
    <w:pPr>
      <w:pStyle w:val="Zhlav"/>
    </w:pPr>
    <w:r>
      <w:t xml:space="preserve">Odbor </w:t>
    </w:r>
    <w:r w:rsidR="00950429">
      <w:t>participace</w:t>
    </w:r>
  </w:p>
  <w:p w14:paraId="238C392B" w14:textId="77777777" w:rsidR="007C6EFB" w:rsidRDefault="007C6E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1"/>
    <w:rsid w:val="00003EB8"/>
    <w:rsid w:val="00007537"/>
    <w:rsid w:val="00016148"/>
    <w:rsid w:val="0001784A"/>
    <w:rsid w:val="00034FF8"/>
    <w:rsid w:val="000355AB"/>
    <w:rsid w:val="00035B17"/>
    <w:rsid w:val="00041778"/>
    <w:rsid w:val="00045AEE"/>
    <w:rsid w:val="00056897"/>
    <w:rsid w:val="000723F3"/>
    <w:rsid w:val="000728D0"/>
    <w:rsid w:val="00077334"/>
    <w:rsid w:val="00077C50"/>
    <w:rsid w:val="0008575E"/>
    <w:rsid w:val="000C4F05"/>
    <w:rsid w:val="000C6C01"/>
    <w:rsid w:val="000C7096"/>
    <w:rsid w:val="000D75E4"/>
    <w:rsid w:val="000E1890"/>
    <w:rsid w:val="001047FF"/>
    <w:rsid w:val="00161507"/>
    <w:rsid w:val="00165F8A"/>
    <w:rsid w:val="001727D9"/>
    <w:rsid w:val="00172AAA"/>
    <w:rsid w:val="00173308"/>
    <w:rsid w:val="00181CB4"/>
    <w:rsid w:val="0018303A"/>
    <w:rsid w:val="00183054"/>
    <w:rsid w:val="0018711F"/>
    <w:rsid w:val="001878DF"/>
    <w:rsid w:val="00192B5B"/>
    <w:rsid w:val="001955FE"/>
    <w:rsid w:val="001A37E6"/>
    <w:rsid w:val="001B0AE3"/>
    <w:rsid w:val="001B5E56"/>
    <w:rsid w:val="001C08DA"/>
    <w:rsid w:val="001C2F9E"/>
    <w:rsid w:val="002067EA"/>
    <w:rsid w:val="00211A80"/>
    <w:rsid w:val="002137FB"/>
    <w:rsid w:val="0021718B"/>
    <w:rsid w:val="00220E06"/>
    <w:rsid w:val="00224DB4"/>
    <w:rsid w:val="00244C04"/>
    <w:rsid w:val="002451B9"/>
    <w:rsid w:val="002537E2"/>
    <w:rsid w:val="0025712B"/>
    <w:rsid w:val="00263821"/>
    <w:rsid w:val="00264764"/>
    <w:rsid w:val="002673E6"/>
    <w:rsid w:val="00273530"/>
    <w:rsid w:val="002814A6"/>
    <w:rsid w:val="00281759"/>
    <w:rsid w:val="00284095"/>
    <w:rsid w:val="00286AC5"/>
    <w:rsid w:val="002A5F0B"/>
    <w:rsid w:val="002A6E3B"/>
    <w:rsid w:val="002C4A10"/>
    <w:rsid w:val="002D0D4B"/>
    <w:rsid w:val="002E5B0C"/>
    <w:rsid w:val="002F3460"/>
    <w:rsid w:val="00305FF0"/>
    <w:rsid w:val="00310C67"/>
    <w:rsid w:val="0031364F"/>
    <w:rsid w:val="003148DD"/>
    <w:rsid w:val="00332388"/>
    <w:rsid w:val="00335A9D"/>
    <w:rsid w:val="003515F9"/>
    <w:rsid w:val="00366865"/>
    <w:rsid w:val="00377153"/>
    <w:rsid w:val="003A2675"/>
    <w:rsid w:val="003B49D4"/>
    <w:rsid w:val="003B62DB"/>
    <w:rsid w:val="003C7713"/>
    <w:rsid w:val="003D0F16"/>
    <w:rsid w:val="003D147A"/>
    <w:rsid w:val="003D2371"/>
    <w:rsid w:val="003D454B"/>
    <w:rsid w:val="003E6180"/>
    <w:rsid w:val="003F3B4E"/>
    <w:rsid w:val="00416897"/>
    <w:rsid w:val="00427340"/>
    <w:rsid w:val="00431A18"/>
    <w:rsid w:val="004643DB"/>
    <w:rsid w:val="0047512A"/>
    <w:rsid w:val="004779A6"/>
    <w:rsid w:val="00481CEA"/>
    <w:rsid w:val="00485686"/>
    <w:rsid w:val="00491F31"/>
    <w:rsid w:val="004920BE"/>
    <w:rsid w:val="004A3416"/>
    <w:rsid w:val="004C0051"/>
    <w:rsid w:val="004C26EA"/>
    <w:rsid w:val="004C51CC"/>
    <w:rsid w:val="004C6B08"/>
    <w:rsid w:val="004F10DE"/>
    <w:rsid w:val="0051396C"/>
    <w:rsid w:val="005165CB"/>
    <w:rsid w:val="00553E71"/>
    <w:rsid w:val="00554CAB"/>
    <w:rsid w:val="005551D9"/>
    <w:rsid w:val="00564DEA"/>
    <w:rsid w:val="00580EF1"/>
    <w:rsid w:val="005871D3"/>
    <w:rsid w:val="00591467"/>
    <w:rsid w:val="00593943"/>
    <w:rsid w:val="005A762C"/>
    <w:rsid w:val="005B57AF"/>
    <w:rsid w:val="005C0A44"/>
    <w:rsid w:val="005C7E9D"/>
    <w:rsid w:val="005F3FE0"/>
    <w:rsid w:val="0061088C"/>
    <w:rsid w:val="00624382"/>
    <w:rsid w:val="00625C1D"/>
    <w:rsid w:val="00656404"/>
    <w:rsid w:val="006565A5"/>
    <w:rsid w:val="00657A02"/>
    <w:rsid w:val="006752BF"/>
    <w:rsid w:val="006A18CC"/>
    <w:rsid w:val="006A3581"/>
    <w:rsid w:val="006D22F5"/>
    <w:rsid w:val="006D6387"/>
    <w:rsid w:val="006E287A"/>
    <w:rsid w:val="006E76A4"/>
    <w:rsid w:val="006F5BFD"/>
    <w:rsid w:val="006F6019"/>
    <w:rsid w:val="0072434D"/>
    <w:rsid w:val="00727D62"/>
    <w:rsid w:val="00732474"/>
    <w:rsid w:val="007344B0"/>
    <w:rsid w:val="0074097C"/>
    <w:rsid w:val="0074187A"/>
    <w:rsid w:val="00747C3F"/>
    <w:rsid w:val="00750FC1"/>
    <w:rsid w:val="00755FC5"/>
    <w:rsid w:val="00766CCD"/>
    <w:rsid w:val="00775410"/>
    <w:rsid w:val="00777055"/>
    <w:rsid w:val="00781518"/>
    <w:rsid w:val="007926E5"/>
    <w:rsid w:val="00796B0D"/>
    <w:rsid w:val="007A609C"/>
    <w:rsid w:val="007A74D7"/>
    <w:rsid w:val="007C04D9"/>
    <w:rsid w:val="007C1531"/>
    <w:rsid w:val="007C5625"/>
    <w:rsid w:val="007C6EFB"/>
    <w:rsid w:val="007D6BBB"/>
    <w:rsid w:val="007F5AE6"/>
    <w:rsid w:val="00801DE9"/>
    <w:rsid w:val="00801ECC"/>
    <w:rsid w:val="008121AE"/>
    <w:rsid w:val="008178A8"/>
    <w:rsid w:val="008264B2"/>
    <w:rsid w:val="00830BAD"/>
    <w:rsid w:val="0083236F"/>
    <w:rsid w:val="00834747"/>
    <w:rsid w:val="008373DE"/>
    <w:rsid w:val="00860C2F"/>
    <w:rsid w:val="00874A3B"/>
    <w:rsid w:val="00874D7A"/>
    <w:rsid w:val="00875409"/>
    <w:rsid w:val="00876BD5"/>
    <w:rsid w:val="0088173E"/>
    <w:rsid w:val="00893ED3"/>
    <w:rsid w:val="00897176"/>
    <w:rsid w:val="008A196B"/>
    <w:rsid w:val="008B111F"/>
    <w:rsid w:val="008C75B2"/>
    <w:rsid w:val="008E188A"/>
    <w:rsid w:val="008E27A9"/>
    <w:rsid w:val="008E5BBE"/>
    <w:rsid w:val="008F32A8"/>
    <w:rsid w:val="008F4EF8"/>
    <w:rsid w:val="0091285D"/>
    <w:rsid w:val="009156FA"/>
    <w:rsid w:val="00920E09"/>
    <w:rsid w:val="00940683"/>
    <w:rsid w:val="00942CA9"/>
    <w:rsid w:val="00950429"/>
    <w:rsid w:val="00953090"/>
    <w:rsid w:val="009573E4"/>
    <w:rsid w:val="0096380F"/>
    <w:rsid w:val="00964C2B"/>
    <w:rsid w:val="009772C7"/>
    <w:rsid w:val="00985BB1"/>
    <w:rsid w:val="009A50CA"/>
    <w:rsid w:val="009A685B"/>
    <w:rsid w:val="009A76F4"/>
    <w:rsid w:val="009F2102"/>
    <w:rsid w:val="00A016AD"/>
    <w:rsid w:val="00A14C50"/>
    <w:rsid w:val="00A151EA"/>
    <w:rsid w:val="00A32DB6"/>
    <w:rsid w:val="00A35777"/>
    <w:rsid w:val="00A375A5"/>
    <w:rsid w:val="00A42220"/>
    <w:rsid w:val="00A46C6C"/>
    <w:rsid w:val="00A532BC"/>
    <w:rsid w:val="00A549B1"/>
    <w:rsid w:val="00A5572D"/>
    <w:rsid w:val="00A73006"/>
    <w:rsid w:val="00A85E6E"/>
    <w:rsid w:val="00A87651"/>
    <w:rsid w:val="00A9793B"/>
    <w:rsid w:val="00AA0C95"/>
    <w:rsid w:val="00AA6D4C"/>
    <w:rsid w:val="00AB0BA4"/>
    <w:rsid w:val="00AB0F01"/>
    <w:rsid w:val="00AB5078"/>
    <w:rsid w:val="00AB65B1"/>
    <w:rsid w:val="00AC0525"/>
    <w:rsid w:val="00AC60B2"/>
    <w:rsid w:val="00AF2A3C"/>
    <w:rsid w:val="00AF7ECD"/>
    <w:rsid w:val="00B153C8"/>
    <w:rsid w:val="00B1573A"/>
    <w:rsid w:val="00B25A02"/>
    <w:rsid w:val="00B51FA4"/>
    <w:rsid w:val="00B52A9E"/>
    <w:rsid w:val="00B601B1"/>
    <w:rsid w:val="00B64224"/>
    <w:rsid w:val="00B65AF2"/>
    <w:rsid w:val="00B66EF3"/>
    <w:rsid w:val="00B748BD"/>
    <w:rsid w:val="00B76C73"/>
    <w:rsid w:val="00B770D3"/>
    <w:rsid w:val="00B86470"/>
    <w:rsid w:val="00B917BC"/>
    <w:rsid w:val="00B97886"/>
    <w:rsid w:val="00BA0113"/>
    <w:rsid w:val="00BA1CD8"/>
    <w:rsid w:val="00BA2266"/>
    <w:rsid w:val="00BA7C10"/>
    <w:rsid w:val="00BB467C"/>
    <w:rsid w:val="00BC373F"/>
    <w:rsid w:val="00BC4B1A"/>
    <w:rsid w:val="00BC7E81"/>
    <w:rsid w:val="00BD747F"/>
    <w:rsid w:val="00BE1C0F"/>
    <w:rsid w:val="00BF7E9C"/>
    <w:rsid w:val="00C01C5C"/>
    <w:rsid w:val="00C03459"/>
    <w:rsid w:val="00C04B32"/>
    <w:rsid w:val="00C14ECD"/>
    <w:rsid w:val="00C16F51"/>
    <w:rsid w:val="00C248F8"/>
    <w:rsid w:val="00C44A01"/>
    <w:rsid w:val="00C45C3C"/>
    <w:rsid w:val="00C504FA"/>
    <w:rsid w:val="00C56518"/>
    <w:rsid w:val="00C77B3C"/>
    <w:rsid w:val="00C80BB6"/>
    <w:rsid w:val="00C834F0"/>
    <w:rsid w:val="00C83E08"/>
    <w:rsid w:val="00C83E90"/>
    <w:rsid w:val="00C85849"/>
    <w:rsid w:val="00C917CE"/>
    <w:rsid w:val="00C920AE"/>
    <w:rsid w:val="00CA416E"/>
    <w:rsid w:val="00CA7657"/>
    <w:rsid w:val="00CA7E78"/>
    <w:rsid w:val="00CB2C79"/>
    <w:rsid w:val="00CB41E6"/>
    <w:rsid w:val="00CC7675"/>
    <w:rsid w:val="00CD6325"/>
    <w:rsid w:val="00CE1B2C"/>
    <w:rsid w:val="00CE37FC"/>
    <w:rsid w:val="00CE5B25"/>
    <w:rsid w:val="00CE7DDE"/>
    <w:rsid w:val="00CF6DE4"/>
    <w:rsid w:val="00D0090D"/>
    <w:rsid w:val="00D11333"/>
    <w:rsid w:val="00D125D8"/>
    <w:rsid w:val="00D126C5"/>
    <w:rsid w:val="00D16424"/>
    <w:rsid w:val="00D27F47"/>
    <w:rsid w:val="00D46C19"/>
    <w:rsid w:val="00D82DC4"/>
    <w:rsid w:val="00DA5D0E"/>
    <w:rsid w:val="00DB65B6"/>
    <w:rsid w:val="00DE1E2D"/>
    <w:rsid w:val="00DE7429"/>
    <w:rsid w:val="00DF0A33"/>
    <w:rsid w:val="00DF3885"/>
    <w:rsid w:val="00DF7C2A"/>
    <w:rsid w:val="00E04875"/>
    <w:rsid w:val="00E1685B"/>
    <w:rsid w:val="00E20B15"/>
    <w:rsid w:val="00E22ACB"/>
    <w:rsid w:val="00E362A9"/>
    <w:rsid w:val="00E3630E"/>
    <w:rsid w:val="00E36CB4"/>
    <w:rsid w:val="00E44496"/>
    <w:rsid w:val="00E52471"/>
    <w:rsid w:val="00E55581"/>
    <w:rsid w:val="00E560AA"/>
    <w:rsid w:val="00E658FE"/>
    <w:rsid w:val="00E73AA7"/>
    <w:rsid w:val="00E77DD7"/>
    <w:rsid w:val="00E8097D"/>
    <w:rsid w:val="00E82402"/>
    <w:rsid w:val="00E926E2"/>
    <w:rsid w:val="00E92F7D"/>
    <w:rsid w:val="00E93EA1"/>
    <w:rsid w:val="00EB0C57"/>
    <w:rsid w:val="00EB792C"/>
    <w:rsid w:val="00EC2AE9"/>
    <w:rsid w:val="00EC5800"/>
    <w:rsid w:val="00EC6B2E"/>
    <w:rsid w:val="00ED05EA"/>
    <w:rsid w:val="00ED547D"/>
    <w:rsid w:val="00ED5C10"/>
    <w:rsid w:val="00EE31D4"/>
    <w:rsid w:val="00EE6A0E"/>
    <w:rsid w:val="00EF6EE7"/>
    <w:rsid w:val="00F22201"/>
    <w:rsid w:val="00F30830"/>
    <w:rsid w:val="00F50943"/>
    <w:rsid w:val="00F5291D"/>
    <w:rsid w:val="00F667F5"/>
    <w:rsid w:val="00F702C7"/>
    <w:rsid w:val="00F873C3"/>
    <w:rsid w:val="00F877AB"/>
    <w:rsid w:val="00F930AF"/>
    <w:rsid w:val="00F97D7C"/>
    <w:rsid w:val="00FC2461"/>
    <w:rsid w:val="00FC720B"/>
    <w:rsid w:val="00FD13BD"/>
    <w:rsid w:val="00FD4E98"/>
    <w:rsid w:val="00FE1AF0"/>
    <w:rsid w:val="00FE6983"/>
    <w:rsid w:val="00FE7F59"/>
    <w:rsid w:val="00FF4E0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AB6D0B"/>
  <w15:chartTrackingRefBased/>
  <w15:docId w15:val="{36A9CB65-BBC3-4EAE-906C-D75F0A1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5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ln"/>
    <w:rsid w:val="00F30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830"/>
  </w:style>
  <w:style w:type="character" w:customStyle="1" w:styleId="eop">
    <w:name w:val="eop"/>
    <w:basedOn w:val="Standardnpsmoodstavce"/>
    <w:rsid w:val="00F30830"/>
  </w:style>
  <w:style w:type="character" w:customStyle="1" w:styleId="Nadpis3Char">
    <w:name w:val="Nadpis 3 Char"/>
    <w:basedOn w:val="Standardnpsmoodstavce"/>
    <w:link w:val="Nadpis3"/>
    <w:uiPriority w:val="9"/>
    <w:semiHidden/>
    <w:rsid w:val="00165F8A"/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JEDN&#193;VKY\OGILVY\Objedn&#225;vka_II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796039352FB43AFBEE541FDFAFCAB" ma:contentTypeVersion="13" ma:contentTypeDescription="Vytvoří nový dokument" ma:contentTypeScope="" ma:versionID="9736dda547b70033a4d7d0fb9ab99406">
  <xsd:schema xmlns:xsd="http://www.w3.org/2001/XMLSchema" xmlns:xs="http://www.w3.org/2001/XMLSchema" xmlns:p="http://schemas.microsoft.com/office/2006/metadata/properties" xmlns:ns3="1fc3ed4e-9d42-4e40-96ab-8440a8decf29" xmlns:ns4="f8909d47-70e8-4876-902b-4dc701c61dd4" targetNamespace="http://schemas.microsoft.com/office/2006/metadata/properties" ma:root="true" ma:fieldsID="140c50466349476060e914342289623d" ns3:_="" ns4:_="">
    <xsd:import namespace="1fc3ed4e-9d42-4e40-96ab-8440a8decf29"/>
    <xsd:import namespace="f8909d47-70e8-4876-902b-4dc701c61d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ed4e-9d42-4e40-96ab-8440a8de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9d47-70e8-4876-902b-4dc701c61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1EAAA-0F7D-472E-B7C1-83FC0F314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01C2C-5678-4977-BB7C-A3C45F2E5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2F700-9ABF-4821-8D14-CBC463D0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ed4e-9d42-4e40-96ab-8440a8decf29"/>
    <ds:schemaRef ds:uri="f8909d47-70e8-4876-902b-4dc701c6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0071E-F87B-4034-9520-FC29EEFDB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Objednávka_II</Template>
  <TotalTime>11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Klára</dc:creator>
  <cp:keywords/>
  <dc:description/>
  <cp:lastModifiedBy>Střeštík Jan (MMB_PARO)</cp:lastModifiedBy>
  <cp:revision>10</cp:revision>
  <cp:lastPrinted>2022-03-11T09:07:00Z</cp:lastPrinted>
  <dcterms:created xsi:type="dcterms:W3CDTF">2023-08-25T10:14:00Z</dcterms:created>
  <dcterms:modified xsi:type="dcterms:W3CDTF">2023-08-25T10:54:00Z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0x010100F71796039352FB43AFBEE541FDFAFCAB</vt:lpwstr>
  </property>
</Properties>
</file>