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AFCF" w14:textId="77777777" w:rsidR="00992B35" w:rsidRPr="00FC46AA" w:rsidRDefault="00992B35" w:rsidP="002E23F9">
      <w:pPr>
        <w:pStyle w:val="Nadpis1"/>
        <w:jc w:val="center"/>
        <w:rPr>
          <w:rFonts w:ascii="Garamond" w:hAnsi="Garamond"/>
          <w:b/>
          <w:szCs w:val="24"/>
        </w:rPr>
      </w:pPr>
      <w:r w:rsidRPr="00FC46AA">
        <w:rPr>
          <w:rFonts w:ascii="Garamond" w:hAnsi="Garamond"/>
          <w:b/>
          <w:szCs w:val="24"/>
        </w:rPr>
        <w:t>Objednávka</w:t>
      </w:r>
    </w:p>
    <w:p w14:paraId="14808DC4" w14:textId="77777777" w:rsidR="002E23F9" w:rsidRPr="00FC46AA" w:rsidRDefault="002E23F9" w:rsidP="002E23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851"/>
        <w:gridCol w:w="1701"/>
        <w:gridCol w:w="425"/>
        <w:gridCol w:w="2621"/>
      </w:tblGrid>
      <w:tr w:rsidR="00992B35" w:rsidRPr="00FC46AA" w14:paraId="5A6BB201" w14:textId="77777777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CB4B75" w14:textId="77777777" w:rsidR="00992B35" w:rsidRPr="00FC46AA" w:rsidRDefault="00992B35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FC46AA">
              <w:rPr>
                <w:rFonts w:ascii="Garamond" w:hAnsi="Garamond" w:cs="Arial"/>
                <w:b/>
                <w:bCs/>
              </w:rPr>
              <w:t>ODBĚRATEL:</w:t>
            </w:r>
          </w:p>
          <w:p w14:paraId="6C1A8445" w14:textId="77777777" w:rsidR="00992B35" w:rsidRPr="00FC46AA" w:rsidRDefault="00992B35">
            <w:pPr>
              <w:rPr>
                <w:rFonts w:ascii="Garamond" w:hAnsi="Garamond" w:cs="Arial"/>
                <w:b/>
                <w:bCs/>
              </w:rPr>
            </w:pPr>
          </w:p>
          <w:p w14:paraId="505130D2" w14:textId="77777777" w:rsidR="00992B35" w:rsidRPr="00FC46AA" w:rsidRDefault="00992B35">
            <w:pP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>Okresní soud ve Strakonicích</w:t>
            </w:r>
          </w:p>
          <w:p w14:paraId="55CAB58A" w14:textId="77777777" w:rsidR="00CD5794" w:rsidRPr="00FC46AA" w:rsidRDefault="00CD5794" w:rsidP="00CD5794">
            <w:pP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>Smetanova 455</w:t>
            </w:r>
          </w:p>
          <w:p w14:paraId="5CA35363" w14:textId="77777777" w:rsidR="00992B35" w:rsidRPr="00FC46AA" w:rsidRDefault="00CD5794" w:rsidP="00CD5794">
            <w:pP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 xml:space="preserve">386 23 Strakonice </w:t>
            </w:r>
          </w:p>
          <w:p w14:paraId="00C2D828" w14:textId="77777777" w:rsidR="00CD5794" w:rsidRPr="00FC46AA" w:rsidRDefault="00CD5794">
            <w:pPr>
              <w:rPr>
                <w:rFonts w:ascii="Garamond" w:hAnsi="Garamond" w:cs="Arial"/>
              </w:rPr>
            </w:pPr>
          </w:p>
          <w:p w14:paraId="4DEB2C2E" w14:textId="77777777" w:rsidR="00992B35" w:rsidRPr="00FC46AA" w:rsidRDefault="00992B35">
            <w:pP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>Účet: 1626291 / 0710</w:t>
            </w:r>
          </w:p>
          <w:p w14:paraId="520ABCA6" w14:textId="77777777" w:rsidR="00992B35" w:rsidRPr="00FC46AA" w:rsidRDefault="00380220">
            <w:pP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>Odběratel není plátcem DPH.</w:t>
            </w:r>
          </w:p>
          <w:p w14:paraId="00F40CBE" w14:textId="77777777" w:rsidR="00992B35" w:rsidRPr="00FC46AA" w:rsidRDefault="00992B35">
            <w:pPr>
              <w:rPr>
                <w:rFonts w:ascii="Garamond" w:hAnsi="Garamond" w:cs="Arial"/>
                <w:b/>
                <w:bCs/>
              </w:rPr>
            </w:pPr>
            <w:r w:rsidRPr="00FC46AA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997FBC" w14:textId="77777777" w:rsidR="00992B35" w:rsidRPr="00FC46AA" w:rsidRDefault="00992B35">
            <w:pPr>
              <w:spacing w:before="60"/>
              <w:rPr>
                <w:rFonts w:ascii="Garamond" w:hAnsi="Garamond" w:cs="Arial"/>
              </w:rPr>
            </w:pPr>
            <w:proofErr w:type="gramStart"/>
            <w:r w:rsidRPr="00FC46AA">
              <w:rPr>
                <w:rFonts w:ascii="Garamond" w:hAnsi="Garamond" w:cs="Arial"/>
                <w:b/>
                <w:bCs/>
              </w:rPr>
              <w:t xml:space="preserve">IČ:  </w:t>
            </w:r>
            <w:r w:rsidRPr="00FC46AA">
              <w:rPr>
                <w:rFonts w:ascii="Garamond" w:hAnsi="Garamond" w:cs="Arial"/>
              </w:rPr>
              <w:t>00024686</w:t>
            </w:r>
            <w:proofErr w:type="gramEnd"/>
          </w:p>
          <w:p w14:paraId="74C6174D" w14:textId="77777777" w:rsidR="00992B35" w:rsidRPr="00FC46AA" w:rsidRDefault="00992B35">
            <w:pP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  <w:b/>
                <w:bCs/>
              </w:rPr>
              <w:t xml:space="preserve">DIČ: </w:t>
            </w:r>
            <w:r w:rsidRPr="00FC46AA">
              <w:rPr>
                <w:rFonts w:ascii="Garamond" w:hAnsi="Garamond" w:cs="Arial"/>
              </w:rPr>
              <w:t>CZ10500024686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8DFAA" w14:textId="35B2D825" w:rsidR="00992B35" w:rsidRPr="00FC46AA" w:rsidRDefault="00992B35">
            <w:pPr>
              <w:spacing w:before="60"/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>Číslo objednávky:</w:t>
            </w:r>
          </w:p>
          <w:p w14:paraId="291AD21E" w14:textId="2D6F314F" w:rsidR="0078765E" w:rsidRPr="00FC46AA" w:rsidRDefault="0078765E">
            <w:pPr>
              <w:spacing w:before="60"/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>132/OB/2023</w:t>
            </w:r>
          </w:p>
          <w:p w14:paraId="2E297A90" w14:textId="77777777" w:rsidR="00992B35" w:rsidRPr="00FC46AA" w:rsidRDefault="00992B35">
            <w:pPr>
              <w:rPr>
                <w:rFonts w:ascii="Garamond" w:hAnsi="Garamond" w:cs="Arial"/>
              </w:rPr>
            </w:pPr>
          </w:p>
          <w:p w14:paraId="084FBF42" w14:textId="77777777" w:rsidR="00992B35" w:rsidRPr="00FC46AA" w:rsidRDefault="00992B35">
            <w:pP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>Spisová značka:</w:t>
            </w:r>
          </w:p>
          <w:p w14:paraId="7668EB64" w14:textId="09DDBBCC" w:rsidR="00992B35" w:rsidRPr="00FC46AA" w:rsidRDefault="00FC46A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16 </w:t>
            </w:r>
            <w:proofErr w:type="spellStart"/>
            <w:r>
              <w:rPr>
                <w:rFonts w:ascii="Garamond" w:hAnsi="Garamond" w:cs="Arial"/>
              </w:rPr>
              <w:t>Spr</w:t>
            </w:r>
            <w:proofErr w:type="spellEnd"/>
            <w:r>
              <w:rPr>
                <w:rFonts w:ascii="Garamond" w:hAnsi="Garamond" w:cs="Arial"/>
              </w:rPr>
              <w:t xml:space="preserve"> 777/2023</w:t>
            </w:r>
          </w:p>
          <w:p w14:paraId="321B3FCF" w14:textId="77777777" w:rsidR="009F0D38" w:rsidRPr="00FC46AA" w:rsidRDefault="009F0D38">
            <w:pPr>
              <w:rPr>
                <w:rFonts w:ascii="Garamond" w:hAnsi="Garamond" w:cs="Arial"/>
              </w:rPr>
            </w:pPr>
          </w:p>
        </w:tc>
      </w:tr>
      <w:tr w:rsidR="00CD5794" w:rsidRPr="00FC46AA" w14:paraId="752C8A2F" w14:textId="77777777" w:rsidTr="000E1DCD">
        <w:tc>
          <w:tcPr>
            <w:tcW w:w="4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98A6FA" w14:textId="77777777" w:rsidR="00CD5794" w:rsidRPr="00FC46AA" w:rsidRDefault="00CD5794" w:rsidP="00D63F28">
            <w:pP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>Smetanova 455</w:t>
            </w:r>
          </w:p>
          <w:p w14:paraId="2B4AC420" w14:textId="77777777" w:rsidR="00CD5794" w:rsidRPr="00FC46AA" w:rsidRDefault="00CD5794" w:rsidP="00D63F28">
            <w:pPr>
              <w:spacing w:after="120"/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>386 23 Strakonice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E52CA7A" w14:textId="77777777" w:rsidR="00CD5794" w:rsidRPr="00FC46AA" w:rsidRDefault="00CD5794">
            <w:pP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92E95C4" w14:textId="2E1DB709" w:rsidR="00CD5794" w:rsidRPr="00FC46AA" w:rsidRDefault="00FA72C6" w:rsidP="00FA72C6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 xml:space="preserve">IČ: </w:t>
            </w:r>
            <w:r w:rsidR="0078765E" w:rsidRPr="00FC46AA">
              <w:rPr>
                <w:rFonts w:ascii="Garamond" w:hAnsi="Garamond"/>
                <w:color w:val="333333"/>
                <w:shd w:val="clear" w:color="auto" w:fill="FFFFFF"/>
              </w:rPr>
              <w:t>60653515</w:t>
            </w:r>
          </w:p>
          <w:p w14:paraId="0B346C54" w14:textId="01C097E8" w:rsidR="00CD5794" w:rsidRPr="00FC46AA" w:rsidRDefault="00CD5794" w:rsidP="000E1DCD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 xml:space="preserve">DIČ: </w:t>
            </w:r>
            <w:r w:rsidR="006B5ACC" w:rsidRPr="00FC46AA">
              <w:rPr>
                <w:rFonts w:ascii="Garamond" w:hAnsi="Garamond" w:cs="Arial"/>
              </w:rPr>
              <w:t>CZ</w:t>
            </w:r>
            <w:r w:rsidR="0078765E" w:rsidRPr="00FC46AA">
              <w:rPr>
                <w:rFonts w:ascii="Garamond" w:hAnsi="Garamond"/>
                <w:color w:val="333333"/>
                <w:shd w:val="clear" w:color="auto" w:fill="FFFFFF"/>
              </w:rPr>
              <w:t>6312291953</w:t>
            </w:r>
          </w:p>
        </w:tc>
      </w:tr>
      <w:tr w:rsidR="00992B35" w:rsidRPr="00FC46AA" w14:paraId="48CF154F" w14:textId="77777777" w:rsidTr="000E1DCD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BE2BB4" w14:textId="77777777" w:rsidR="00992B35" w:rsidRPr="00FC46AA" w:rsidRDefault="00992B35">
            <w:pP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29F7155" w14:textId="77777777" w:rsidR="00992B35" w:rsidRPr="00FC46AA" w:rsidRDefault="00992B35">
            <w:pPr>
              <w:rPr>
                <w:rFonts w:ascii="Garamond" w:hAnsi="Garamond" w:cs="Arial"/>
              </w:rPr>
            </w:pPr>
          </w:p>
        </w:tc>
        <w:tc>
          <w:tcPr>
            <w:tcW w:w="4747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CB94A7" w14:textId="39CA1622" w:rsidR="00992B35" w:rsidRPr="00FC46AA" w:rsidRDefault="0078765E">
            <w:pP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>Chladírenský servis – Věroslav Ježek</w:t>
            </w:r>
          </w:p>
          <w:p w14:paraId="1212D583" w14:textId="68C9151C" w:rsidR="002A3E59" w:rsidRPr="00FC46AA" w:rsidRDefault="0078765E">
            <w:pP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>Únice 14</w:t>
            </w:r>
          </w:p>
          <w:p w14:paraId="7795CC64" w14:textId="07F4BD29" w:rsidR="00992B35" w:rsidRPr="00FC46AA" w:rsidRDefault="0078765E" w:rsidP="002A3E59">
            <w:pP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 xml:space="preserve">386 </w:t>
            </w:r>
            <w:proofErr w:type="gramStart"/>
            <w:r w:rsidRPr="00FC46AA">
              <w:rPr>
                <w:rFonts w:ascii="Garamond" w:hAnsi="Garamond" w:cs="Arial"/>
              </w:rPr>
              <w:t>01  Strakonice</w:t>
            </w:r>
            <w:proofErr w:type="gramEnd"/>
          </w:p>
        </w:tc>
      </w:tr>
      <w:tr w:rsidR="00992B35" w:rsidRPr="00FC46AA" w14:paraId="5CA958B9" w14:textId="77777777" w:rsidTr="000E1DCD">
        <w:trPr>
          <w:cantSplit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7150A4" w14:textId="77777777" w:rsidR="00992B35" w:rsidRPr="00FC46AA" w:rsidRDefault="00992B35">
            <w:pP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>Datum objednání:</w:t>
            </w:r>
          </w:p>
          <w:p w14:paraId="552F6E5B" w14:textId="77777777" w:rsidR="00992B35" w:rsidRPr="00FC46AA" w:rsidRDefault="00992B35">
            <w:pP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>Datum dodání:</w:t>
            </w:r>
          </w:p>
          <w:p w14:paraId="17A97D8A" w14:textId="77777777" w:rsidR="00992B35" w:rsidRPr="00FC46AA" w:rsidRDefault="00992B35" w:rsidP="000E1DCD">
            <w:pP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 xml:space="preserve">Způsob </w:t>
            </w:r>
            <w:proofErr w:type="gramStart"/>
            <w:r w:rsidRPr="00FC46AA">
              <w:rPr>
                <w:rFonts w:ascii="Garamond" w:hAnsi="Garamond" w:cs="Arial"/>
              </w:rPr>
              <w:t>úhrady:</w:t>
            </w:r>
            <w:r w:rsidR="000E1DCD" w:rsidRPr="00FC46AA">
              <w:rPr>
                <w:rFonts w:ascii="Garamond" w:hAnsi="Garamond" w:cs="Arial"/>
              </w:rPr>
              <w:t xml:space="preserve">   </w:t>
            </w:r>
            <w:proofErr w:type="gramEnd"/>
            <w:r w:rsidR="000E1DCD" w:rsidRPr="00FC46AA">
              <w:rPr>
                <w:rFonts w:ascii="Garamond" w:hAnsi="Garamond" w:cs="Arial"/>
              </w:rPr>
              <w:t xml:space="preserve">  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C41E0DC" w14:textId="5BBC0098" w:rsidR="00992B35" w:rsidRPr="00FC46AA" w:rsidRDefault="00FC46A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16</w:t>
            </w:r>
            <w:r w:rsidR="0078765E" w:rsidRPr="00FC46AA">
              <w:rPr>
                <w:rFonts w:ascii="Garamond" w:hAnsi="Garamond" w:cs="Arial"/>
              </w:rPr>
              <w:t>. 8. 2023</w:t>
            </w:r>
          </w:p>
          <w:p w14:paraId="665C4DEF" w14:textId="77777777" w:rsidR="00992B35" w:rsidRPr="00FC46AA" w:rsidRDefault="000E1DCD">
            <w:pP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>Co nejdříve</w:t>
            </w:r>
          </w:p>
          <w:p w14:paraId="7E26A6E2" w14:textId="77777777" w:rsidR="000E1DCD" w:rsidRPr="00FC46AA" w:rsidRDefault="000E1DCD">
            <w:pP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>Převodem</w:t>
            </w:r>
          </w:p>
        </w:tc>
        <w:tc>
          <w:tcPr>
            <w:tcW w:w="474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D1CDF" w14:textId="77777777" w:rsidR="00992B35" w:rsidRPr="00FC46AA" w:rsidRDefault="00992B35">
            <w:pPr>
              <w:rPr>
                <w:rFonts w:ascii="Garamond" w:hAnsi="Garamond" w:cs="Arial"/>
              </w:rPr>
            </w:pPr>
          </w:p>
        </w:tc>
      </w:tr>
      <w:tr w:rsidR="00992B35" w:rsidRPr="00FC46AA" w14:paraId="49C54F95" w14:textId="77777777">
        <w:trPr>
          <w:cantSplit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9682" w14:textId="77777777" w:rsidR="00992B35" w:rsidRPr="00FC46AA" w:rsidRDefault="00CD5794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>Text:</w:t>
            </w:r>
          </w:p>
          <w:p w14:paraId="6F43E93E" w14:textId="77777777" w:rsidR="00CD5794" w:rsidRPr="00FC46AA" w:rsidRDefault="00CD5794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1B57DE92" w14:textId="619B3D58" w:rsidR="00B33CFF" w:rsidRPr="00FC46AA" w:rsidRDefault="00A1716A" w:rsidP="00FE2BE9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>Objednáváme u V</w:t>
            </w:r>
            <w:r w:rsidR="00B33CFF" w:rsidRPr="00FC46AA">
              <w:rPr>
                <w:rFonts w:ascii="Garamond" w:hAnsi="Garamond" w:cs="Arial"/>
              </w:rPr>
              <w:t xml:space="preserve">ás </w:t>
            </w:r>
            <w:r w:rsidR="0078765E" w:rsidRPr="00FC46AA">
              <w:rPr>
                <w:rFonts w:ascii="Garamond" w:hAnsi="Garamond" w:cs="Arial"/>
              </w:rPr>
              <w:t>klimatizační jednotku do jednací síně č. 6A</w:t>
            </w:r>
          </w:p>
          <w:p w14:paraId="15024203" w14:textId="77777777" w:rsidR="008867AF" w:rsidRPr="00FC46AA" w:rsidRDefault="008867A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12AB1EB2" w14:textId="77777777" w:rsidR="00FA72C6" w:rsidRPr="00FC46AA" w:rsidRDefault="00FA72C6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</w:tbl>
    <w:p w14:paraId="318AD475" w14:textId="77777777" w:rsidR="00992B35" w:rsidRPr="00FC46AA" w:rsidRDefault="00992B35">
      <w:pPr>
        <w:rPr>
          <w:rFonts w:ascii="Garamond" w:hAnsi="Garamond" w:cs="Arial"/>
        </w:rPr>
      </w:pPr>
    </w:p>
    <w:p w14:paraId="3605515D" w14:textId="60A9F7E2" w:rsidR="008867AF" w:rsidRPr="00FC46AA" w:rsidRDefault="00FE2BE9">
      <w:pPr>
        <w:rPr>
          <w:rFonts w:ascii="Garamond" w:hAnsi="Garamond"/>
        </w:rPr>
      </w:pPr>
      <w:r w:rsidRPr="00FC46AA">
        <w:rPr>
          <w:rFonts w:ascii="Garamond" w:hAnsi="Garamond"/>
        </w:rPr>
        <w:t xml:space="preserve">Cena: </w:t>
      </w:r>
      <w:proofErr w:type="gramStart"/>
      <w:r w:rsidR="0078765E" w:rsidRPr="00FC46AA">
        <w:rPr>
          <w:rFonts w:ascii="Garamond" w:hAnsi="Garamond"/>
        </w:rPr>
        <w:t>39.</w:t>
      </w:r>
      <w:r w:rsidR="00A16B58" w:rsidRPr="00FC46AA">
        <w:rPr>
          <w:rFonts w:ascii="Garamond" w:hAnsi="Garamond"/>
        </w:rPr>
        <w:t>7</w:t>
      </w:r>
      <w:r w:rsidR="0078765E" w:rsidRPr="00FC46AA">
        <w:rPr>
          <w:rFonts w:ascii="Garamond" w:hAnsi="Garamond"/>
        </w:rPr>
        <w:t>00</w:t>
      </w:r>
      <w:r w:rsidRPr="00FC46AA">
        <w:rPr>
          <w:rFonts w:ascii="Garamond" w:hAnsi="Garamond"/>
        </w:rPr>
        <w:t>,-</w:t>
      </w:r>
      <w:proofErr w:type="gramEnd"/>
      <w:r w:rsidRPr="00FC46AA">
        <w:rPr>
          <w:rFonts w:ascii="Garamond" w:hAnsi="Garamond"/>
        </w:rPr>
        <w:t xml:space="preserve"> Kč</w:t>
      </w:r>
    </w:p>
    <w:p w14:paraId="050F33DB" w14:textId="77777777" w:rsidR="00992B35" w:rsidRPr="00FC46AA" w:rsidRDefault="00992B35">
      <w:pPr>
        <w:rPr>
          <w:rFonts w:ascii="Garamond" w:hAnsi="Garamond" w:cs="Arial"/>
        </w:rPr>
      </w:pPr>
    </w:p>
    <w:p w14:paraId="33450E95" w14:textId="77777777" w:rsidR="009E2A7A" w:rsidRPr="00FC46AA" w:rsidRDefault="009E2A7A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3402"/>
        <w:gridCol w:w="2905"/>
      </w:tblGrid>
      <w:tr w:rsidR="00992B35" w:rsidRPr="00FC46AA" w14:paraId="347D4630" w14:textId="77777777" w:rsidTr="009E2A7A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428A" w14:textId="77777777" w:rsidR="00992B35" w:rsidRPr="00FC46AA" w:rsidRDefault="00992B35">
            <w:pP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>Počet příloh: 0</w:t>
            </w:r>
          </w:p>
          <w:p w14:paraId="5DFEB539" w14:textId="77777777" w:rsidR="00992B35" w:rsidRPr="00FC46AA" w:rsidRDefault="00992B35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7B26C0" w14:textId="77777777" w:rsidR="00992B35" w:rsidRPr="00FC46AA" w:rsidRDefault="00992B35">
            <w:pP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>Vyřizuje:</w:t>
            </w:r>
          </w:p>
          <w:p w14:paraId="028A3B77" w14:textId="77777777" w:rsidR="00992B35" w:rsidRPr="00FC46AA" w:rsidRDefault="00992B35">
            <w:pP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>Telefon:</w:t>
            </w:r>
          </w:p>
          <w:p w14:paraId="0C18020D" w14:textId="77777777" w:rsidR="00992B35" w:rsidRPr="00FC46AA" w:rsidRDefault="00CD5794" w:rsidP="00FF7070">
            <w:pPr>
              <w:rPr>
                <w:rFonts w:ascii="Garamond" w:hAnsi="Garamond" w:cs="Arial"/>
              </w:rPr>
            </w:pPr>
            <w:proofErr w:type="gramStart"/>
            <w:r w:rsidRPr="00FC46AA">
              <w:rPr>
                <w:rFonts w:ascii="Garamond" w:hAnsi="Garamond" w:cs="Arial"/>
              </w:rPr>
              <w:t>E</w:t>
            </w:r>
            <w:r w:rsidR="00FF7070" w:rsidRPr="00FC46AA">
              <w:rPr>
                <w:rFonts w:ascii="Garamond" w:hAnsi="Garamond" w:cs="Arial"/>
              </w:rPr>
              <w:t>-mail :</w:t>
            </w:r>
            <w:proofErr w:type="gramEnd"/>
            <w:r w:rsidR="00FF7070" w:rsidRPr="00FC46AA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35A96" w14:textId="3252DF03" w:rsidR="00992B35" w:rsidRPr="00FC46AA" w:rsidRDefault="008122C3">
            <w:pP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>XXXXX</w:t>
            </w:r>
          </w:p>
          <w:p w14:paraId="5186D6E4" w14:textId="245630F9" w:rsidR="00992B35" w:rsidRPr="00FC46AA" w:rsidRDefault="008122C3">
            <w:pP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>XXXXX</w:t>
            </w:r>
          </w:p>
          <w:p w14:paraId="3CEED271" w14:textId="72C01E69" w:rsidR="00992B35" w:rsidRPr="00FC46AA" w:rsidRDefault="008122C3" w:rsidP="00CD5794">
            <w:pP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>XXXXX</w:t>
            </w:r>
            <w:r w:rsidR="00FF7070" w:rsidRPr="00FC46AA">
              <w:rPr>
                <w:rFonts w:ascii="Garamond" w:hAnsi="Garamond" w:cs="Arial"/>
              </w:rPr>
              <w:t>@osoud.sce.justice.cz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0089" w14:textId="77777777" w:rsidR="00992B35" w:rsidRPr="00FC46AA" w:rsidRDefault="00992B35">
            <w:pPr>
              <w:rPr>
                <w:rFonts w:ascii="Garamond" w:hAnsi="Garamond" w:cs="Arial"/>
              </w:rPr>
            </w:pPr>
            <w:r w:rsidRPr="00FC46AA">
              <w:rPr>
                <w:rFonts w:ascii="Garamond" w:hAnsi="Garamond" w:cs="Arial"/>
              </w:rPr>
              <w:t>Razítko a podpis:</w:t>
            </w:r>
          </w:p>
        </w:tc>
      </w:tr>
    </w:tbl>
    <w:p w14:paraId="44FA5EAD" w14:textId="77777777" w:rsidR="00992B35" w:rsidRPr="00FC46AA" w:rsidRDefault="00992B35">
      <w:pPr>
        <w:rPr>
          <w:rFonts w:ascii="Garamond" w:hAnsi="Garamond" w:cs="Arial"/>
        </w:rPr>
      </w:pPr>
    </w:p>
    <w:p w14:paraId="540EF860" w14:textId="77777777" w:rsidR="00992B35" w:rsidRPr="00FC46AA" w:rsidRDefault="00992B35">
      <w:pPr>
        <w:rPr>
          <w:rFonts w:ascii="Garamond" w:hAnsi="Garamond" w:cs="Arial"/>
        </w:rPr>
      </w:pPr>
    </w:p>
    <w:sectPr w:rsidR="00992B35" w:rsidRPr="00FC46AA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904F" w14:textId="77777777" w:rsidR="008D7119" w:rsidRDefault="008D7119">
      <w:r>
        <w:separator/>
      </w:r>
    </w:p>
  </w:endnote>
  <w:endnote w:type="continuationSeparator" w:id="0">
    <w:p w14:paraId="786F870B" w14:textId="77777777" w:rsidR="008D7119" w:rsidRDefault="008D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D825" w14:textId="77777777" w:rsidR="00992B35" w:rsidRPr="000A04D4" w:rsidRDefault="00992B35">
    <w:pPr>
      <w:pStyle w:val="Zpat"/>
      <w:rPr>
        <w:rFonts w:ascii="Garamond" w:hAnsi="Garamond" w:cs="Arial"/>
      </w:rPr>
    </w:pPr>
    <w:proofErr w:type="gramStart"/>
    <w:r w:rsidRPr="000A04D4">
      <w:rPr>
        <w:rFonts w:ascii="Garamond" w:hAnsi="Garamond" w:cs="Arial"/>
      </w:rPr>
      <w:t>Tisk:  CCA</w:t>
    </w:r>
    <w:proofErr w:type="gramEnd"/>
    <w:r w:rsidRPr="000A04D4">
      <w:rPr>
        <w:rFonts w:ascii="Garamond" w:hAnsi="Garamond" w:cs="Arial"/>
      </w:rPr>
      <w:t xml:space="preserve">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40D1" w14:textId="77777777" w:rsidR="008D7119" w:rsidRDefault="008D7119">
      <w:r>
        <w:separator/>
      </w:r>
    </w:p>
  </w:footnote>
  <w:footnote w:type="continuationSeparator" w:id="0">
    <w:p w14:paraId="3DF3A830" w14:textId="77777777" w:rsidR="008D7119" w:rsidRDefault="008D7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43630"/>
    <w:multiLevelType w:val="hybridMultilevel"/>
    <w:tmpl w:val="1DF82B5E"/>
    <w:lvl w:ilvl="0" w:tplc="C3CE6264">
      <w:start w:val="664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909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2078234"/>
    <w:docVar w:name="SOUBOR_DOC" w:val="c:\dokument\"/>
  </w:docVars>
  <w:rsids>
    <w:rsidRoot w:val="0005313E"/>
    <w:rsid w:val="00026329"/>
    <w:rsid w:val="00036D63"/>
    <w:rsid w:val="0005313E"/>
    <w:rsid w:val="000A04D4"/>
    <w:rsid w:val="000E1DCD"/>
    <w:rsid w:val="00116354"/>
    <w:rsid w:val="00136450"/>
    <w:rsid w:val="00145471"/>
    <w:rsid w:val="00151BA4"/>
    <w:rsid w:val="001646A9"/>
    <w:rsid w:val="001D61C8"/>
    <w:rsid w:val="002A3E59"/>
    <w:rsid w:val="002E23F9"/>
    <w:rsid w:val="002E318B"/>
    <w:rsid w:val="002F35B6"/>
    <w:rsid w:val="003152F7"/>
    <w:rsid w:val="0035292B"/>
    <w:rsid w:val="00380220"/>
    <w:rsid w:val="003E035F"/>
    <w:rsid w:val="00414E34"/>
    <w:rsid w:val="00456DBF"/>
    <w:rsid w:val="004F55DB"/>
    <w:rsid w:val="00511453"/>
    <w:rsid w:val="0059440A"/>
    <w:rsid w:val="005B3E59"/>
    <w:rsid w:val="005C4AFA"/>
    <w:rsid w:val="005F03B5"/>
    <w:rsid w:val="00604AAD"/>
    <w:rsid w:val="00672368"/>
    <w:rsid w:val="0067312C"/>
    <w:rsid w:val="00681BDB"/>
    <w:rsid w:val="006849DA"/>
    <w:rsid w:val="006B5ACC"/>
    <w:rsid w:val="006E60DB"/>
    <w:rsid w:val="00712CDD"/>
    <w:rsid w:val="0071472D"/>
    <w:rsid w:val="007405D9"/>
    <w:rsid w:val="0078765E"/>
    <w:rsid w:val="007D765C"/>
    <w:rsid w:val="008122C3"/>
    <w:rsid w:val="00817B15"/>
    <w:rsid w:val="0082172F"/>
    <w:rsid w:val="008867AF"/>
    <w:rsid w:val="008C3ECF"/>
    <w:rsid w:val="008D7119"/>
    <w:rsid w:val="008F30D2"/>
    <w:rsid w:val="00931A46"/>
    <w:rsid w:val="009655B0"/>
    <w:rsid w:val="00992B35"/>
    <w:rsid w:val="009E2A7A"/>
    <w:rsid w:val="009F0D38"/>
    <w:rsid w:val="00A1156F"/>
    <w:rsid w:val="00A16B58"/>
    <w:rsid w:val="00A1716A"/>
    <w:rsid w:val="00A21A62"/>
    <w:rsid w:val="00A7711C"/>
    <w:rsid w:val="00AD3811"/>
    <w:rsid w:val="00AF7725"/>
    <w:rsid w:val="00B33CFF"/>
    <w:rsid w:val="00B35482"/>
    <w:rsid w:val="00B35DF0"/>
    <w:rsid w:val="00BC020B"/>
    <w:rsid w:val="00BC1C21"/>
    <w:rsid w:val="00C401F1"/>
    <w:rsid w:val="00C9181B"/>
    <w:rsid w:val="00CC304B"/>
    <w:rsid w:val="00CC3D09"/>
    <w:rsid w:val="00CD5794"/>
    <w:rsid w:val="00D22D55"/>
    <w:rsid w:val="00D63F28"/>
    <w:rsid w:val="00D916BB"/>
    <w:rsid w:val="00DC57DA"/>
    <w:rsid w:val="00E24276"/>
    <w:rsid w:val="00E87BB9"/>
    <w:rsid w:val="00EC514A"/>
    <w:rsid w:val="00F85A51"/>
    <w:rsid w:val="00FA72C6"/>
    <w:rsid w:val="00FC46AA"/>
    <w:rsid w:val="00FE2BE9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86DA9"/>
  <w14:defaultImageDpi w14:val="0"/>
  <w15:docId w15:val="{18D70177-3DE4-4A68-80C7-85E5A78D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Marešová Andrea</cp:lastModifiedBy>
  <cp:revision>7</cp:revision>
  <cp:lastPrinted>2023-08-25T10:44:00Z</cp:lastPrinted>
  <dcterms:created xsi:type="dcterms:W3CDTF">2023-08-23T13:06:00Z</dcterms:created>
  <dcterms:modified xsi:type="dcterms:W3CDTF">2023-08-25T10:44:00Z</dcterms:modified>
</cp:coreProperties>
</file>