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481F42" w:rsidP="00481F42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2129B8">
        <w:rPr>
          <w:rFonts w:ascii="Arial" w:hAnsi="Arial" w:cs="Arial"/>
          <w:b/>
          <w:sz w:val="36"/>
        </w:rPr>
        <w:t>3</w:t>
      </w:r>
      <w:r>
        <w:rPr>
          <w:rFonts w:ascii="Arial" w:hAnsi="Arial" w:cs="Arial"/>
          <w:b/>
          <w:sz w:val="36"/>
        </w:rPr>
        <w:t xml:space="preserve"> k Dohodě o podmínkách podávání poštovních zásilek Balík Do ruky a Balík Na poštu</w:t>
      </w:r>
    </w:p>
    <w:p w:rsidR="00481F42" w:rsidRDefault="00481F42" w:rsidP="00481F42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982807-0858/2016, E2016/11577/D</w:t>
      </w:r>
      <w:r w:rsidR="002129B8">
        <w:rPr>
          <w:rFonts w:ascii="Arial" w:hAnsi="Arial" w:cs="Arial"/>
          <w:b/>
          <w:sz w:val="36"/>
        </w:rPr>
        <w:t>3</w:t>
      </w:r>
    </w:p>
    <w:p w:rsidR="00481F42" w:rsidRDefault="00481F42" w:rsidP="00481F42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481F42" w:rsidRDefault="00481F42" w:rsidP="00481F42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481F42" w:rsidRDefault="00481F42" w:rsidP="00481F42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</w:t>
      </w:r>
      <w:r w:rsidR="004464E1">
        <w:t xml:space="preserve"> </w:t>
      </w:r>
      <w:r>
        <w:t>14</w:t>
      </w:r>
      <w:r w:rsidR="004464E1">
        <w:t xml:space="preserve"> </w:t>
      </w:r>
      <w:r>
        <w:t>983</w:t>
      </w:r>
    </w:p>
    <w:p w:rsidR="00481F42" w:rsidRDefault="00481F42" w:rsidP="00481F42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4464E1" w:rsidRDefault="00481F42" w:rsidP="00481F42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Daniel Kr</w:t>
      </w:r>
      <w:r w:rsidR="004464E1">
        <w:t>ejčí, obchodní ředitel regionu,</w:t>
      </w:r>
    </w:p>
    <w:p w:rsidR="00481F42" w:rsidRDefault="00481F42" w:rsidP="004464E1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t xml:space="preserve">regionální firemní obchod PH a </w:t>
      </w:r>
      <w:proofErr w:type="spellStart"/>
      <w:r>
        <w:t>StČ</w:t>
      </w:r>
      <w:proofErr w:type="spellEnd"/>
    </w:p>
    <w:p w:rsidR="00481F42" w:rsidRDefault="00481F42" w:rsidP="00481F42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</w:t>
      </w:r>
      <w:r w:rsidR="004464E1">
        <w:t>raze, oddíl A, vložka 7565</w:t>
      </w:r>
    </w:p>
    <w:p w:rsidR="00481F42" w:rsidRDefault="00481F42" w:rsidP="00481F42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481F42" w:rsidRDefault="00481F42" w:rsidP="00481F42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100393657/0300 </w:t>
      </w:r>
    </w:p>
    <w:p w:rsidR="004464E1" w:rsidRDefault="00481F42" w:rsidP="00481F42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, firemní obchod PH a </w:t>
      </w:r>
      <w:proofErr w:type="spellStart"/>
      <w:r>
        <w:t>S</w:t>
      </w:r>
      <w:r w:rsidR="004464E1">
        <w:t>tČ</w:t>
      </w:r>
      <w:proofErr w:type="spellEnd"/>
      <w:r w:rsidR="004464E1">
        <w:t>,</w:t>
      </w:r>
    </w:p>
    <w:p w:rsidR="00481F42" w:rsidRDefault="00481F42" w:rsidP="004464E1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t xml:space="preserve">Poštovní přihrádka 90, </w:t>
      </w:r>
      <w:proofErr w:type="gramStart"/>
      <w:r>
        <w:t>225 90  Praha</w:t>
      </w:r>
      <w:proofErr w:type="gramEnd"/>
      <w:r>
        <w:t xml:space="preserve"> 025</w:t>
      </w:r>
    </w:p>
    <w:p w:rsidR="00481F42" w:rsidRDefault="00481F42" w:rsidP="00481F42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481F42" w:rsidRDefault="00481F42" w:rsidP="00481F42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CZ31 0300 0000 0001 0039 3657</w:t>
      </w:r>
    </w:p>
    <w:p w:rsidR="00481F42" w:rsidRDefault="00481F42" w:rsidP="00481F42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481F42" w:rsidRDefault="00481F42" w:rsidP="00481F42">
      <w:pPr>
        <w:numPr>
          <w:ilvl w:val="0"/>
          <w:numId w:val="0"/>
        </w:numPr>
        <w:spacing w:before="50" w:after="70" w:line="240" w:lineRule="auto"/>
        <w:ind w:left="142"/>
      </w:pPr>
    </w:p>
    <w:p w:rsidR="00481F42" w:rsidRDefault="00481F42" w:rsidP="00481F42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481F42" w:rsidRDefault="00481F42" w:rsidP="00481F42">
      <w:pPr>
        <w:numPr>
          <w:ilvl w:val="0"/>
          <w:numId w:val="0"/>
        </w:numPr>
        <w:spacing w:after="0" w:line="240" w:lineRule="auto"/>
        <w:ind w:left="142"/>
      </w:pPr>
    </w:p>
    <w:p w:rsidR="00481F42" w:rsidRDefault="00F16579" w:rsidP="00481F42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</w:t>
      </w:r>
    </w:p>
    <w:p w:rsidR="00481F42" w:rsidRDefault="00481F42" w:rsidP="00F16579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F16579">
        <w:t>XXX</w:t>
      </w:r>
    </w:p>
    <w:p w:rsidR="00481F42" w:rsidRDefault="00481F42" w:rsidP="00F16579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6579">
        <w:t>XXX</w:t>
      </w:r>
    </w:p>
    <w:p w:rsidR="00481F42" w:rsidRDefault="00481F42" w:rsidP="00F16579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6579">
        <w:t>XXX</w:t>
      </w:r>
    </w:p>
    <w:p w:rsidR="00481F42" w:rsidRDefault="00481F42" w:rsidP="00F16579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F16579">
        <w:t>XXX</w:t>
      </w:r>
    </w:p>
    <w:p w:rsidR="00481F42" w:rsidRDefault="004464E1" w:rsidP="00F16579">
      <w:pPr>
        <w:numPr>
          <w:ilvl w:val="0"/>
          <w:numId w:val="0"/>
        </w:numPr>
        <w:spacing w:before="50" w:after="70" w:line="240" w:lineRule="auto"/>
        <w:ind w:left="142"/>
      </w:pPr>
      <w:r>
        <w:t>zapsán</w:t>
      </w:r>
      <w:r w:rsidR="00481F42">
        <w:t>a v obchodním rejstříku:</w:t>
      </w:r>
      <w:r w:rsidR="00481F42">
        <w:tab/>
      </w:r>
      <w:r w:rsidR="00481F42">
        <w:tab/>
      </w:r>
      <w:r w:rsidR="00F16579">
        <w:t>XXX</w:t>
      </w:r>
    </w:p>
    <w:p w:rsidR="00481F42" w:rsidRDefault="00481F42" w:rsidP="00F16579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F16579">
        <w:t>XXX</w:t>
      </w:r>
    </w:p>
    <w:p w:rsidR="00481F42" w:rsidRDefault="00481F42" w:rsidP="00F16579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6579">
        <w:t>XXX</w:t>
      </w:r>
    </w:p>
    <w:p w:rsidR="00481F42" w:rsidRDefault="00481F42" w:rsidP="00F16579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F16579">
        <w:t>XXX</w:t>
      </w:r>
    </w:p>
    <w:p w:rsidR="00481F42" w:rsidRDefault="00481F42" w:rsidP="00F16579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F16579">
        <w:t>XXX</w:t>
      </w:r>
    </w:p>
    <w:p w:rsidR="00481F42" w:rsidRDefault="00481F42" w:rsidP="00F16579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F16579">
        <w:t>XXX</w:t>
      </w:r>
    </w:p>
    <w:p w:rsidR="00481F42" w:rsidRDefault="00481F42" w:rsidP="00481F42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481F42" w:rsidRDefault="00481F42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481F42" w:rsidRPr="00481F42" w:rsidRDefault="00481F42" w:rsidP="00481F42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481F42" w:rsidRDefault="00481F42" w:rsidP="00122350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změně obsahu Dohody o podmínkách podávání poštovních zásilek Balík</w:t>
      </w:r>
      <w:r w:rsidR="004464E1">
        <w:t> </w:t>
      </w:r>
      <w:r>
        <w:t>Do ruky a Balík Na poštu, č. 982807-0858/2016 ze dne 23.</w:t>
      </w:r>
      <w:r w:rsidR="004464E1">
        <w:t xml:space="preserve"> </w:t>
      </w:r>
      <w:r>
        <w:t>12.</w:t>
      </w:r>
      <w:r w:rsidR="004464E1">
        <w:t xml:space="preserve"> </w:t>
      </w:r>
      <w:r>
        <w:t>2016</w:t>
      </w:r>
      <w:r w:rsidR="004464E1">
        <w:t>, ve znění Dodatk</w:t>
      </w:r>
      <w:r w:rsidR="002129B8">
        <w:t>ů</w:t>
      </w:r>
      <w:r w:rsidR="004464E1">
        <w:t xml:space="preserve"> č. 1 ze dne 1. 2. 2017</w:t>
      </w:r>
      <w:r w:rsidR="002129B8">
        <w:t xml:space="preserve"> a č. 2 ze dne 22. 3. 2017</w:t>
      </w:r>
      <w:r>
        <w:t xml:space="preserve"> (dále jen "Dohoda"), a to následujícím způsobem:</w:t>
      </w:r>
    </w:p>
    <w:p w:rsidR="004464E1" w:rsidRDefault="004464E1" w:rsidP="00122350">
      <w:pPr>
        <w:numPr>
          <w:ilvl w:val="1"/>
          <w:numId w:val="21"/>
        </w:numPr>
        <w:spacing w:after="120"/>
        <w:ind w:left="624" w:hanging="624"/>
        <w:jc w:val="both"/>
      </w:pPr>
      <w:r>
        <w:t>Strany se dohodly, že text Přílohy č. 1 – Seznam provozoven Odesílatele, je plně nahrazen textem obsaženým v Příloze č. 1 tohoto Dodatku.</w:t>
      </w:r>
    </w:p>
    <w:p w:rsidR="00481F42" w:rsidRPr="00481F42" w:rsidRDefault="00481F42" w:rsidP="00481F42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481F42" w:rsidRDefault="00481F42" w:rsidP="00122350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481F42" w:rsidRDefault="00481F42" w:rsidP="00122350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2129B8">
        <w:t>3</w:t>
      </w:r>
      <w:r>
        <w:t xml:space="preserve"> je uzavřený a účinný dnem jeho podpisu oběma smluvními stranami.</w:t>
      </w:r>
    </w:p>
    <w:p w:rsidR="00481F42" w:rsidRDefault="00481F42" w:rsidP="00122350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2129B8">
        <w:t>3</w:t>
      </w:r>
      <w:r>
        <w:t xml:space="preserve"> je sepsán ve dvou vyhotoveních s platností originálu, z nichž každá ze stran obdrží po</w:t>
      </w:r>
      <w:r w:rsidR="004464E1">
        <w:t> </w:t>
      </w:r>
      <w:r>
        <w:t>jednom vyhotovení.</w:t>
      </w:r>
    </w:p>
    <w:p w:rsidR="00481F42" w:rsidRDefault="00481F42" w:rsidP="00122350">
      <w:pPr>
        <w:numPr>
          <w:ilvl w:val="1"/>
          <w:numId w:val="21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481F42" w:rsidRDefault="00481F42" w:rsidP="004464E1">
      <w:pPr>
        <w:numPr>
          <w:ilvl w:val="0"/>
          <w:numId w:val="0"/>
        </w:numPr>
        <w:spacing w:after="120"/>
        <w:ind w:left="624"/>
        <w:jc w:val="both"/>
      </w:pPr>
      <w:r>
        <w:t xml:space="preserve">Příloha č. 1 - </w:t>
      </w:r>
      <w:r w:rsidR="004464E1">
        <w:t>Seznam provozoven Odesílatele</w:t>
      </w:r>
    </w:p>
    <w:p w:rsidR="00481F42" w:rsidRDefault="00481F42" w:rsidP="004464E1">
      <w:pPr>
        <w:numPr>
          <w:ilvl w:val="0"/>
          <w:numId w:val="0"/>
        </w:numPr>
        <w:spacing w:after="40"/>
      </w:pPr>
    </w:p>
    <w:p w:rsidR="00481F42" w:rsidRDefault="00481F42" w:rsidP="004464E1">
      <w:pPr>
        <w:numPr>
          <w:ilvl w:val="0"/>
          <w:numId w:val="0"/>
        </w:numPr>
        <w:spacing w:after="40"/>
      </w:pPr>
    </w:p>
    <w:p w:rsidR="00481F42" w:rsidRDefault="00481F42" w:rsidP="004464E1">
      <w:pPr>
        <w:numPr>
          <w:ilvl w:val="0"/>
          <w:numId w:val="0"/>
        </w:numPr>
        <w:spacing w:after="40"/>
        <w:sectPr w:rsidR="00481F42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481F42" w:rsidRDefault="00481F42" w:rsidP="004464E1">
      <w:pPr>
        <w:numPr>
          <w:ilvl w:val="0"/>
          <w:numId w:val="0"/>
        </w:numPr>
        <w:spacing w:after="40"/>
      </w:pPr>
      <w:r>
        <w:lastRenderedPageBreak/>
        <w:t xml:space="preserve">V </w:t>
      </w:r>
      <w:r w:rsidR="004464E1">
        <w:t>Praze</w:t>
      </w:r>
      <w:r>
        <w:t xml:space="preserve"> dne </w:t>
      </w:r>
    </w:p>
    <w:p w:rsidR="00481F42" w:rsidRDefault="00481F42" w:rsidP="004464E1">
      <w:pPr>
        <w:numPr>
          <w:ilvl w:val="0"/>
          <w:numId w:val="0"/>
        </w:numPr>
        <w:spacing w:after="40"/>
      </w:pPr>
    </w:p>
    <w:p w:rsidR="00481F42" w:rsidRDefault="00481F42" w:rsidP="004464E1">
      <w:pPr>
        <w:numPr>
          <w:ilvl w:val="0"/>
          <w:numId w:val="0"/>
        </w:numPr>
        <w:spacing w:after="40"/>
      </w:pPr>
      <w:r>
        <w:t>Za ČP:</w:t>
      </w:r>
    </w:p>
    <w:p w:rsidR="00481F42" w:rsidRDefault="00481F42" w:rsidP="004464E1">
      <w:pPr>
        <w:numPr>
          <w:ilvl w:val="0"/>
          <w:numId w:val="0"/>
        </w:numPr>
        <w:spacing w:after="40"/>
      </w:pPr>
    </w:p>
    <w:p w:rsidR="004464E1" w:rsidRDefault="004464E1" w:rsidP="004464E1">
      <w:pPr>
        <w:numPr>
          <w:ilvl w:val="0"/>
          <w:numId w:val="0"/>
        </w:numPr>
        <w:spacing w:after="40"/>
      </w:pPr>
    </w:p>
    <w:p w:rsidR="004464E1" w:rsidRDefault="004464E1" w:rsidP="004464E1">
      <w:pPr>
        <w:numPr>
          <w:ilvl w:val="0"/>
          <w:numId w:val="0"/>
        </w:numPr>
        <w:spacing w:after="40"/>
      </w:pPr>
    </w:p>
    <w:p w:rsidR="00481F42" w:rsidRDefault="00481F42" w:rsidP="004464E1">
      <w:pPr>
        <w:numPr>
          <w:ilvl w:val="0"/>
          <w:numId w:val="0"/>
        </w:numPr>
        <w:spacing w:after="40"/>
        <w:jc w:val="center"/>
      </w:pPr>
      <w:r>
        <w:t>_________________________________________</w:t>
      </w:r>
    </w:p>
    <w:p w:rsidR="00481F42" w:rsidRDefault="00481F42" w:rsidP="004464E1">
      <w:pPr>
        <w:numPr>
          <w:ilvl w:val="0"/>
          <w:numId w:val="0"/>
        </w:numPr>
        <w:spacing w:after="40"/>
        <w:jc w:val="center"/>
      </w:pPr>
      <w:r>
        <w:t>Daniel Krejčí</w:t>
      </w:r>
    </w:p>
    <w:p w:rsidR="00481F42" w:rsidRDefault="00481F42" w:rsidP="004464E1">
      <w:pPr>
        <w:numPr>
          <w:ilvl w:val="0"/>
          <w:numId w:val="0"/>
        </w:numPr>
        <w:spacing w:after="40"/>
        <w:jc w:val="center"/>
      </w:pPr>
      <w:r>
        <w:t xml:space="preserve">obchodní ředitel regionu, regionální firemní obchod PH a </w:t>
      </w:r>
      <w:proofErr w:type="spellStart"/>
      <w:r>
        <w:t>StČ</w:t>
      </w:r>
      <w:proofErr w:type="spellEnd"/>
    </w:p>
    <w:p w:rsidR="00481F42" w:rsidRDefault="00481F42" w:rsidP="004464E1">
      <w:pPr>
        <w:numPr>
          <w:ilvl w:val="0"/>
          <w:numId w:val="0"/>
        </w:numPr>
        <w:spacing w:after="40"/>
      </w:pPr>
      <w:r>
        <w:br w:type="column"/>
      </w:r>
      <w:r>
        <w:lastRenderedPageBreak/>
        <w:t xml:space="preserve">V ………………. </w:t>
      </w:r>
      <w:proofErr w:type="gramStart"/>
      <w:r>
        <w:t>dne</w:t>
      </w:r>
      <w:proofErr w:type="gramEnd"/>
      <w:r>
        <w:t xml:space="preserve"> </w:t>
      </w:r>
    </w:p>
    <w:p w:rsidR="00481F42" w:rsidRDefault="00481F42" w:rsidP="004464E1">
      <w:pPr>
        <w:numPr>
          <w:ilvl w:val="0"/>
          <w:numId w:val="0"/>
        </w:numPr>
        <w:spacing w:after="40"/>
      </w:pPr>
    </w:p>
    <w:p w:rsidR="00481F42" w:rsidRDefault="00481F42" w:rsidP="004464E1">
      <w:pPr>
        <w:numPr>
          <w:ilvl w:val="0"/>
          <w:numId w:val="0"/>
        </w:numPr>
        <w:spacing w:after="40"/>
      </w:pPr>
      <w:r>
        <w:t>Za Odesílatele:</w:t>
      </w:r>
    </w:p>
    <w:p w:rsidR="004464E1" w:rsidRDefault="004464E1" w:rsidP="004464E1">
      <w:pPr>
        <w:numPr>
          <w:ilvl w:val="0"/>
          <w:numId w:val="0"/>
        </w:numPr>
        <w:spacing w:after="40"/>
      </w:pPr>
    </w:p>
    <w:p w:rsidR="00F16579" w:rsidRDefault="00F16579" w:rsidP="004464E1">
      <w:pPr>
        <w:numPr>
          <w:ilvl w:val="0"/>
          <w:numId w:val="0"/>
        </w:numPr>
        <w:spacing w:after="40"/>
      </w:pPr>
      <w:bookmarkStart w:id="0" w:name="_GoBack"/>
      <w:bookmarkEnd w:id="0"/>
    </w:p>
    <w:p w:rsidR="00481F42" w:rsidRDefault="00481F42" w:rsidP="004464E1">
      <w:pPr>
        <w:numPr>
          <w:ilvl w:val="0"/>
          <w:numId w:val="0"/>
        </w:numPr>
        <w:spacing w:after="40"/>
      </w:pPr>
    </w:p>
    <w:p w:rsidR="00481F42" w:rsidRDefault="00481F42" w:rsidP="004464E1">
      <w:pPr>
        <w:numPr>
          <w:ilvl w:val="0"/>
          <w:numId w:val="0"/>
        </w:numPr>
        <w:spacing w:after="40"/>
        <w:jc w:val="center"/>
      </w:pPr>
      <w:r>
        <w:t>_________________________________________</w:t>
      </w:r>
    </w:p>
    <w:p w:rsidR="00481F42" w:rsidRDefault="00F16579" w:rsidP="004464E1">
      <w:pPr>
        <w:numPr>
          <w:ilvl w:val="0"/>
          <w:numId w:val="0"/>
        </w:numPr>
        <w:spacing w:after="40"/>
        <w:jc w:val="center"/>
      </w:pPr>
      <w:r>
        <w:t>XXX</w:t>
      </w:r>
    </w:p>
    <w:p w:rsidR="00481F42" w:rsidRDefault="00481F42" w:rsidP="004464E1">
      <w:pPr>
        <w:numPr>
          <w:ilvl w:val="0"/>
          <w:numId w:val="0"/>
        </w:numPr>
        <w:spacing w:after="40"/>
        <w:jc w:val="center"/>
      </w:pPr>
    </w:p>
    <w:p w:rsidR="00481F42" w:rsidRDefault="00481F42" w:rsidP="004464E1">
      <w:pPr>
        <w:numPr>
          <w:ilvl w:val="0"/>
          <w:numId w:val="0"/>
        </w:numPr>
        <w:spacing w:after="40"/>
        <w:jc w:val="center"/>
      </w:pPr>
      <w:r>
        <w:t>_________________________________________</w:t>
      </w:r>
    </w:p>
    <w:p w:rsidR="00481F42" w:rsidRPr="00481F42" w:rsidRDefault="00F16579" w:rsidP="00F16579">
      <w:pPr>
        <w:numPr>
          <w:ilvl w:val="0"/>
          <w:numId w:val="0"/>
        </w:numPr>
        <w:spacing w:after="40"/>
        <w:jc w:val="center"/>
      </w:pPr>
      <w:r>
        <w:t>XXX</w:t>
      </w:r>
    </w:p>
    <w:sectPr w:rsidR="00481F42" w:rsidRPr="00481F42" w:rsidSect="00481F42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FFA" w:rsidRDefault="00415FFA">
      <w:r>
        <w:separator/>
      </w:r>
    </w:p>
  </w:endnote>
  <w:endnote w:type="continuationSeparator" w:id="0">
    <w:p w:rsidR="00415FFA" w:rsidRDefault="0041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F16579">
      <w:rPr>
        <w:noProof/>
        <w:sz w:val="18"/>
        <w:szCs w:val="18"/>
      </w:rPr>
      <w:t>1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F16579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FFA" w:rsidRDefault="00415FFA">
      <w:r>
        <w:separator/>
      </w:r>
    </w:p>
  </w:footnote>
  <w:footnote w:type="continuationSeparator" w:id="0">
    <w:p w:rsidR="00415FFA" w:rsidRDefault="00415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0A14E9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4A0617" wp14:editId="3FD88AFB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481F42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2129B8">
      <w:rPr>
        <w:rFonts w:ascii="Arial" w:hAnsi="Arial" w:cs="Arial"/>
        <w:szCs w:val="22"/>
      </w:rPr>
      <w:t>3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3888B231" wp14:editId="6F28E35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481F42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982807-0858/2016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0EA706EF" wp14:editId="38C1AF7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2F383AED"/>
    <w:multiLevelType w:val="multilevel"/>
    <w:tmpl w:val="8D325B36"/>
    <w:numStyleLink w:val="Styl1"/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14E9"/>
    <w:rsid w:val="000A6ADA"/>
    <w:rsid w:val="000A72EB"/>
    <w:rsid w:val="000A78D0"/>
    <w:rsid w:val="000C03B5"/>
    <w:rsid w:val="000C182C"/>
    <w:rsid w:val="000C3D92"/>
    <w:rsid w:val="000C53D4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2350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29B8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15FFA"/>
    <w:rsid w:val="00420226"/>
    <w:rsid w:val="004421D5"/>
    <w:rsid w:val="00445790"/>
    <w:rsid w:val="004464E1"/>
    <w:rsid w:val="004468D4"/>
    <w:rsid w:val="00455D11"/>
    <w:rsid w:val="00481F42"/>
    <w:rsid w:val="004933A9"/>
    <w:rsid w:val="004A66B6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206F1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579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22599-1934-4713-9905-C8B95FB0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2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Marečková J.</cp:lastModifiedBy>
  <cp:revision>2</cp:revision>
  <cp:lastPrinted>2010-01-28T11:34:00Z</cp:lastPrinted>
  <dcterms:created xsi:type="dcterms:W3CDTF">2017-04-26T09:17:00Z</dcterms:created>
  <dcterms:modified xsi:type="dcterms:W3CDTF">2017-04-26T09:17:00Z</dcterms:modified>
</cp:coreProperties>
</file>