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0A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0A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0AE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0A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0A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0AE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0AE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0AE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AE5"/>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03BA-3B8A-47E4-AA2F-6688792A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2023-08-24T13:15:00Z</dcterms:created>
  <dcterms:modified xsi:type="dcterms:W3CDTF">2023-08-24T13:15:00Z</dcterms:modified>
</cp:coreProperties>
</file>