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105903">
              <w:rPr>
                <w:rFonts w:cs="Arial"/>
                <w:bCs/>
                <w:szCs w:val="22"/>
              </w:rPr>
              <w:t>1</w:t>
            </w:r>
            <w:r w:rsidR="00615365">
              <w:rPr>
                <w:rFonts w:cs="Arial"/>
                <w:bCs/>
                <w:szCs w:val="22"/>
              </w:rPr>
              <w:t>112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615365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>ze dne</w:t>
            </w:r>
            <w:r w:rsidR="00615365">
              <w:rPr>
                <w:rFonts w:cs="Arial"/>
                <w:bCs/>
                <w:szCs w:val="22"/>
              </w:rPr>
              <w:t xml:space="preserve"> </w:t>
            </w:r>
            <w:proofErr w:type="gramStart"/>
            <w:r w:rsidR="00615365">
              <w:rPr>
                <w:rFonts w:cs="Arial"/>
                <w:bCs/>
                <w:szCs w:val="22"/>
              </w:rPr>
              <w:t>14.7.</w:t>
            </w:r>
            <w:r w:rsidR="008D217C">
              <w:rPr>
                <w:rFonts w:cs="Arial"/>
                <w:bCs/>
                <w:szCs w:val="22"/>
              </w:rPr>
              <w:t>2023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8D217C" w:rsidP="00621E42">
            <w:pPr>
              <w:spacing w:before="0" w:line="276" w:lineRule="auto"/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Kamenice 798/1d</w:t>
            </w:r>
          </w:p>
          <w:p w:rsidR="00621E42" w:rsidRPr="00514CED" w:rsidRDefault="008D217C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05903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P21V00001981, </w:t>
            </w:r>
            <w:bookmarkStart w:id="0" w:name="_GoBack"/>
            <w:r>
              <w:rPr>
                <w:rFonts w:cs="Arial"/>
                <w:bCs/>
                <w:sz w:val="20"/>
              </w:rPr>
              <w:t>2021006451</w:t>
            </w:r>
            <w:bookmarkEnd w:id="0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Shaper</w:t>
            </w:r>
            <w:proofErr w:type="spellEnd"/>
            <w:r>
              <w:rPr>
                <w:rFonts w:cs="Arial"/>
                <w:bCs/>
                <w:sz w:val="20"/>
              </w:rPr>
              <w:t xml:space="preserve"> s.r.o.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Velfíkova</w:t>
            </w:r>
            <w:proofErr w:type="spellEnd"/>
            <w:r>
              <w:rPr>
                <w:rFonts w:cs="Arial"/>
                <w:bCs/>
                <w:sz w:val="20"/>
              </w:rPr>
              <w:t xml:space="preserve"> 1428/4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03602605/ CZ0362605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E344D" w:rsidRPr="008D217C" w:rsidRDefault="008E344D" w:rsidP="008D217C">
            <w:pPr>
              <w:spacing w:before="0"/>
              <w:ind w:firstLine="0"/>
              <w:rPr>
                <w:rFonts w:ascii="Calibri" w:hAnsi="Calibri" w:cs="Calibri"/>
                <w:color w:val="0000FF"/>
                <w:szCs w:val="22"/>
                <w:u w:val="single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3056A9" w:rsidRDefault="008D217C" w:rsidP="00ED3D35">
            <w:pPr>
              <w:spacing w:before="24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Objednáváme u Vás</w:t>
            </w:r>
            <w:r w:rsidR="00AA2A35">
              <w:rPr>
                <w:rFonts w:cs="Arial"/>
                <w:bCs/>
                <w:sz w:val="20"/>
              </w:rPr>
              <w:t xml:space="preserve"> </w:t>
            </w:r>
            <w:r w:rsidRPr="008D217C">
              <w:rPr>
                <w:rFonts w:cs="Arial"/>
                <w:bCs/>
                <w:sz w:val="20"/>
              </w:rPr>
              <w:t xml:space="preserve">obuv pro zaměstnance ZZS </w:t>
            </w:r>
            <w:proofErr w:type="spellStart"/>
            <w:r w:rsidRPr="008D217C">
              <w:rPr>
                <w:rFonts w:cs="Arial"/>
                <w:bCs/>
                <w:sz w:val="20"/>
              </w:rPr>
              <w:t>JmK</w:t>
            </w:r>
            <w:proofErr w:type="spellEnd"/>
            <w:r w:rsidRPr="008D217C">
              <w:rPr>
                <w:rFonts w:cs="Arial"/>
                <w:bCs/>
                <w:sz w:val="20"/>
              </w:rPr>
              <w:t xml:space="preserve"> </w:t>
            </w:r>
            <w:r w:rsidR="00AA2A35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AA2A35">
              <w:rPr>
                <w:rFonts w:cs="Arial"/>
                <w:bCs/>
                <w:sz w:val="20"/>
              </w:rPr>
              <w:t>Shaper</w:t>
            </w:r>
            <w:proofErr w:type="spellEnd"/>
            <w:r w:rsidR="00AA2A35">
              <w:rPr>
                <w:rFonts w:cs="Arial"/>
                <w:bCs/>
                <w:sz w:val="20"/>
              </w:rPr>
              <w:t xml:space="preserve"> </w:t>
            </w:r>
            <w:r w:rsidRPr="008D217C">
              <w:rPr>
                <w:rFonts w:cs="Arial"/>
                <w:bCs/>
                <w:sz w:val="20"/>
              </w:rPr>
              <w:t>(VD 3800</w:t>
            </w:r>
            <w:r w:rsidR="00AA2A35">
              <w:rPr>
                <w:rFonts w:cs="Arial"/>
                <w:bCs/>
                <w:sz w:val="20"/>
              </w:rPr>
              <w:t>BST SF</w:t>
            </w:r>
            <w:r w:rsidRPr="008D217C">
              <w:rPr>
                <w:rFonts w:cs="Arial"/>
                <w:bCs/>
                <w:sz w:val="20"/>
              </w:rPr>
              <w:t xml:space="preserve">) </w:t>
            </w:r>
            <w:r w:rsidR="00AA2A35">
              <w:rPr>
                <w:rFonts w:cs="Arial"/>
                <w:bCs/>
                <w:sz w:val="20"/>
              </w:rPr>
              <w:t>počet</w:t>
            </w:r>
            <w:r w:rsidR="00615365">
              <w:rPr>
                <w:rFonts w:cs="Arial"/>
                <w:bCs/>
                <w:sz w:val="20"/>
              </w:rPr>
              <w:t xml:space="preserve"> 27</w:t>
            </w:r>
            <w:r w:rsidR="00AA2A35">
              <w:rPr>
                <w:rFonts w:cs="Arial"/>
                <w:bCs/>
                <w:sz w:val="20"/>
              </w:rPr>
              <w:t xml:space="preserve"> ks jednotlivé velikosti.</w:t>
            </w:r>
          </w:p>
          <w:p w:rsidR="00105903" w:rsidRDefault="00615365" w:rsidP="00ED3D35">
            <w:pPr>
              <w:spacing w:before="24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37</w:t>
            </w:r>
            <w:r w:rsidR="00105903">
              <w:rPr>
                <w:rFonts w:cs="Arial"/>
                <w:bCs/>
                <w:sz w:val="20"/>
              </w:rPr>
              <w:t xml:space="preserve"> – </w:t>
            </w:r>
            <w:r>
              <w:rPr>
                <w:rFonts w:cs="Arial"/>
                <w:bCs/>
                <w:sz w:val="20"/>
              </w:rPr>
              <w:t>4</w:t>
            </w:r>
            <w:r w:rsidR="00105903">
              <w:rPr>
                <w:rFonts w:cs="Arial"/>
                <w:bCs/>
                <w:sz w:val="20"/>
              </w:rPr>
              <w:t>ks</w:t>
            </w:r>
            <w:r>
              <w:rPr>
                <w:rFonts w:cs="Arial"/>
                <w:bCs/>
                <w:sz w:val="20"/>
              </w:rPr>
              <w:t xml:space="preserve">             41-3x           47-2x</w:t>
            </w:r>
          </w:p>
          <w:p w:rsidR="00ED3D35" w:rsidRDefault="00615365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  <w:r w:rsidR="00ED3D35">
              <w:rPr>
                <w:rFonts w:cs="Arial"/>
                <w:sz w:val="20"/>
              </w:rPr>
              <w:t xml:space="preserve"> – </w:t>
            </w:r>
            <w:r w:rsidR="00105903">
              <w:rPr>
                <w:rFonts w:cs="Arial"/>
                <w:sz w:val="20"/>
              </w:rPr>
              <w:t>5</w:t>
            </w:r>
            <w:r w:rsidR="00ED3D35">
              <w:rPr>
                <w:rFonts w:cs="Arial"/>
                <w:sz w:val="20"/>
              </w:rPr>
              <w:t>ks</w:t>
            </w:r>
            <w:r>
              <w:rPr>
                <w:rFonts w:cs="Arial"/>
                <w:sz w:val="20"/>
              </w:rPr>
              <w:t xml:space="preserve">             43-5x</w:t>
            </w:r>
          </w:p>
          <w:p w:rsidR="00ED3D35" w:rsidRDefault="00615365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39</w:t>
            </w:r>
            <w:proofErr w:type="gramEnd"/>
            <w:r w:rsidR="00ED3D35">
              <w:rPr>
                <w:rFonts w:cs="Arial"/>
                <w:sz w:val="20"/>
              </w:rPr>
              <w:t xml:space="preserve">– 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4</w:t>
            </w:r>
            <w:r w:rsidR="00ED3D35">
              <w:rPr>
                <w:rFonts w:cs="Arial"/>
                <w:sz w:val="20"/>
              </w:rPr>
              <w:t>ks</w:t>
            </w:r>
            <w:proofErr w:type="gramEnd"/>
            <w:r>
              <w:rPr>
                <w:rFonts w:cs="Arial"/>
                <w:sz w:val="20"/>
              </w:rPr>
              <w:t xml:space="preserve">             45-4x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Předem Vám děkujeme.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S přátelským pozdravem</w:t>
            </w:r>
          </w:p>
          <w:p w:rsidR="008D217C" w:rsidRDefault="001C0630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Referent skladu</w:t>
            </w:r>
            <w:r w:rsidR="00BF35CE">
              <w:rPr>
                <w:rFonts w:cs="Arial"/>
                <w:bCs/>
                <w:sz w:val="20"/>
              </w:rPr>
              <w:t xml:space="preserve"> </w:t>
            </w:r>
            <w:r w:rsidR="00105903">
              <w:rPr>
                <w:rFonts w:cs="Arial"/>
                <w:bCs/>
                <w:sz w:val="20"/>
              </w:rPr>
              <w:t xml:space="preserve">OOPP </w:t>
            </w:r>
            <w:r w:rsidR="00BF35CE">
              <w:rPr>
                <w:rFonts w:cs="Arial"/>
                <w:bCs/>
                <w:sz w:val="20"/>
              </w:rPr>
              <w:t xml:space="preserve">ZZS </w:t>
            </w:r>
            <w:proofErr w:type="spellStart"/>
            <w:r w:rsidR="00BF35CE">
              <w:rPr>
                <w:rFonts w:cs="Arial"/>
                <w:bCs/>
                <w:sz w:val="20"/>
              </w:rPr>
              <w:t>JmK</w:t>
            </w:r>
            <w:proofErr w:type="spellEnd"/>
            <w:r w:rsidR="00BF35CE">
              <w:rPr>
                <w:rFonts w:cs="Arial"/>
                <w:bCs/>
                <w:sz w:val="20"/>
              </w:rPr>
              <w:t xml:space="preserve"> Brno</w:t>
            </w:r>
          </w:p>
          <w:p w:rsidR="008E344D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Default="004660C8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6E" w:rsidRDefault="005C0A6E">
      <w:r>
        <w:separator/>
      </w:r>
    </w:p>
  </w:endnote>
  <w:endnote w:type="continuationSeparator" w:id="0">
    <w:p w:rsidR="005C0A6E" w:rsidRDefault="005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6E" w:rsidRDefault="005C0A6E">
      <w:r>
        <w:separator/>
      </w:r>
    </w:p>
  </w:footnote>
  <w:footnote w:type="continuationSeparator" w:id="0">
    <w:p w:rsidR="005C0A6E" w:rsidRDefault="005C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6066A"/>
    <w:rsid w:val="0007195B"/>
    <w:rsid w:val="000B18AF"/>
    <w:rsid w:val="000B7B91"/>
    <w:rsid w:val="000E4EF4"/>
    <w:rsid w:val="000F417B"/>
    <w:rsid w:val="00105903"/>
    <w:rsid w:val="00134E7E"/>
    <w:rsid w:val="00161EF1"/>
    <w:rsid w:val="001726B5"/>
    <w:rsid w:val="00173080"/>
    <w:rsid w:val="00185FD5"/>
    <w:rsid w:val="001940D0"/>
    <w:rsid w:val="00194F47"/>
    <w:rsid w:val="001A06CB"/>
    <w:rsid w:val="001B2581"/>
    <w:rsid w:val="001C0630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B52"/>
    <w:rsid w:val="0026303C"/>
    <w:rsid w:val="00287853"/>
    <w:rsid w:val="002C3E0A"/>
    <w:rsid w:val="00303DAE"/>
    <w:rsid w:val="003056A9"/>
    <w:rsid w:val="0034502E"/>
    <w:rsid w:val="00371BD8"/>
    <w:rsid w:val="00392C23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53CA"/>
    <w:rsid w:val="004840FB"/>
    <w:rsid w:val="00493091"/>
    <w:rsid w:val="004A3DFF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8776B"/>
    <w:rsid w:val="005B788D"/>
    <w:rsid w:val="005C0A6E"/>
    <w:rsid w:val="005C268D"/>
    <w:rsid w:val="005C2DA2"/>
    <w:rsid w:val="005C712F"/>
    <w:rsid w:val="005F07F6"/>
    <w:rsid w:val="005F4A23"/>
    <w:rsid w:val="00601129"/>
    <w:rsid w:val="00610527"/>
    <w:rsid w:val="00610F8A"/>
    <w:rsid w:val="00611241"/>
    <w:rsid w:val="00615365"/>
    <w:rsid w:val="00621E42"/>
    <w:rsid w:val="006479ED"/>
    <w:rsid w:val="00667629"/>
    <w:rsid w:val="006849FD"/>
    <w:rsid w:val="006A0AFE"/>
    <w:rsid w:val="006B02E0"/>
    <w:rsid w:val="006B466B"/>
    <w:rsid w:val="006C28C6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F5BD5"/>
    <w:rsid w:val="007F7B57"/>
    <w:rsid w:val="008006E3"/>
    <w:rsid w:val="00827120"/>
    <w:rsid w:val="00861DDA"/>
    <w:rsid w:val="00867E2E"/>
    <w:rsid w:val="008765A2"/>
    <w:rsid w:val="008958B3"/>
    <w:rsid w:val="008A2F7D"/>
    <w:rsid w:val="008A548F"/>
    <w:rsid w:val="008D0DD4"/>
    <w:rsid w:val="008D217C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806DC"/>
    <w:rsid w:val="00993E48"/>
    <w:rsid w:val="009B30AF"/>
    <w:rsid w:val="009D074A"/>
    <w:rsid w:val="00A1444A"/>
    <w:rsid w:val="00A40958"/>
    <w:rsid w:val="00A40CEA"/>
    <w:rsid w:val="00A421DE"/>
    <w:rsid w:val="00A86F7A"/>
    <w:rsid w:val="00AA2A35"/>
    <w:rsid w:val="00AA2C46"/>
    <w:rsid w:val="00AB07AD"/>
    <w:rsid w:val="00AD78F2"/>
    <w:rsid w:val="00B1758A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BF35CE"/>
    <w:rsid w:val="00C15FA2"/>
    <w:rsid w:val="00C2706F"/>
    <w:rsid w:val="00C92A28"/>
    <w:rsid w:val="00CA12ED"/>
    <w:rsid w:val="00CD6B7E"/>
    <w:rsid w:val="00CF044A"/>
    <w:rsid w:val="00CF2078"/>
    <w:rsid w:val="00CF41D3"/>
    <w:rsid w:val="00D00A77"/>
    <w:rsid w:val="00D406FA"/>
    <w:rsid w:val="00D55140"/>
    <w:rsid w:val="00D87B34"/>
    <w:rsid w:val="00DB3FC5"/>
    <w:rsid w:val="00DF1228"/>
    <w:rsid w:val="00E01C23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C1FF3"/>
    <w:rsid w:val="00ED01C4"/>
    <w:rsid w:val="00ED268C"/>
    <w:rsid w:val="00ED3D35"/>
    <w:rsid w:val="00ED3D90"/>
    <w:rsid w:val="00EE0ADC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3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D089C-1465-4427-979A-FDF84FF1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2019-03-13T06:38:00Z</cp:lastPrinted>
  <dcterms:created xsi:type="dcterms:W3CDTF">2023-08-24T08:02:00Z</dcterms:created>
  <dcterms:modified xsi:type="dcterms:W3CDTF">2023-08-24T08:04:00Z</dcterms:modified>
</cp:coreProperties>
</file>