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>apsaná v OR u KS Ostrava, odd. Pr, vl.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62447D9B" w14:textId="77777777" w:rsidR="00ED2151" w:rsidRPr="008C0C3E" w:rsidRDefault="00ED2151" w:rsidP="00770DF6">
      <w:pPr>
        <w:jc w:val="both"/>
        <w:rPr>
          <w:sz w:val="22"/>
          <w:szCs w:val="22"/>
        </w:rPr>
      </w:pPr>
    </w:p>
    <w:p w14:paraId="6B2988ED" w14:textId="7344E0DE" w:rsidR="00CF487A" w:rsidRDefault="00ED2151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Gymnázium a Obchodní akademie, Orlová, p.o.</w:t>
      </w:r>
    </w:p>
    <w:p w14:paraId="53B50F78" w14:textId="44F8F4C6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ED2151">
        <w:rPr>
          <w:sz w:val="22"/>
          <w:szCs w:val="22"/>
        </w:rPr>
        <w:t>Masarykova třída 1313, Lutyně, 735 14 Orlová</w:t>
      </w:r>
    </w:p>
    <w:p w14:paraId="641F626E" w14:textId="756E7758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r w:rsidR="00ED2151">
        <w:rPr>
          <w:sz w:val="22"/>
          <w:szCs w:val="22"/>
        </w:rPr>
        <w:t>Mgr. Pavel Kubínek, ředitel</w:t>
      </w:r>
      <w:r w:rsidR="00385890">
        <w:rPr>
          <w:sz w:val="22"/>
          <w:szCs w:val="22"/>
        </w:rPr>
        <w:t xml:space="preserve">  </w:t>
      </w:r>
    </w:p>
    <w:p w14:paraId="4F4604FB" w14:textId="5C9E20EE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</w:t>
      </w:r>
      <w:r w:rsidR="00ED2151">
        <w:rPr>
          <w:sz w:val="22"/>
          <w:szCs w:val="22"/>
        </w:rPr>
        <w:t xml:space="preserve">    62331540</w:t>
      </w:r>
      <w:r w:rsidR="00CF487A">
        <w:rPr>
          <w:sz w:val="22"/>
          <w:szCs w:val="22"/>
        </w:rPr>
        <w:t xml:space="preserve">    </w:t>
      </w:r>
    </w:p>
    <w:p w14:paraId="23100F1F" w14:textId="6B842732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</w:t>
      </w:r>
      <w:r w:rsidR="00ED2151">
        <w:rPr>
          <w:sz w:val="22"/>
          <w:szCs w:val="22"/>
        </w:rPr>
        <w:t>CZ62331540</w:t>
      </w:r>
      <w:r w:rsidR="00385890">
        <w:rPr>
          <w:sz w:val="22"/>
          <w:szCs w:val="22"/>
        </w:rPr>
        <w:t xml:space="preserve">   </w:t>
      </w:r>
    </w:p>
    <w:p w14:paraId="3A20E716" w14:textId="56D4DF4C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</w:t>
      </w:r>
      <w:r w:rsidR="00ED2151">
        <w:rPr>
          <w:sz w:val="22"/>
          <w:szCs w:val="22"/>
        </w:rPr>
        <w:t>596 539 301</w:t>
      </w:r>
      <w:r w:rsidR="00CF487A">
        <w:rPr>
          <w:sz w:val="22"/>
          <w:szCs w:val="22"/>
        </w:rPr>
        <w:t xml:space="preserve">  </w:t>
      </w:r>
    </w:p>
    <w:p w14:paraId="1B4E1421" w14:textId="03A750D8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ED2151">
        <w:rPr>
          <w:sz w:val="22"/>
          <w:szCs w:val="22"/>
        </w:rPr>
        <w:t xml:space="preserve">     jana.blahova</w:t>
      </w:r>
      <w:r w:rsidR="00ED2151" w:rsidRPr="0076780A">
        <w:rPr>
          <w:sz w:val="22"/>
          <w:szCs w:val="22"/>
        </w:rPr>
        <w:t>@</w:t>
      </w:r>
      <w:r w:rsidR="00ED2151">
        <w:rPr>
          <w:sz w:val="22"/>
          <w:szCs w:val="22"/>
        </w:rPr>
        <w:t>goa-orlova.cz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64434AE7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B53F40">
        <w:rPr>
          <w:sz w:val="22"/>
          <w:szCs w:val="22"/>
        </w:rPr>
        <w:t>:</w:t>
      </w:r>
      <w:r w:rsidR="0056542F" w:rsidRPr="00B53F40">
        <w:rPr>
          <w:sz w:val="22"/>
          <w:szCs w:val="22"/>
        </w:rPr>
        <w:t xml:space="preserve"> </w:t>
      </w:r>
      <w:r w:rsidR="00941FC0" w:rsidRPr="00B53F40">
        <w:rPr>
          <w:sz w:val="22"/>
          <w:szCs w:val="22"/>
        </w:rPr>
        <w:t xml:space="preserve"> </w:t>
      </w:r>
      <w:r w:rsidR="00055814" w:rsidRPr="00B53F40">
        <w:rPr>
          <w:sz w:val="22"/>
          <w:szCs w:val="22"/>
        </w:rPr>
        <w:t xml:space="preserve">             </w:t>
      </w:r>
      <w:r w:rsidR="00941FC0" w:rsidRPr="00B53F40">
        <w:rPr>
          <w:sz w:val="22"/>
          <w:szCs w:val="22"/>
        </w:rPr>
        <w:t xml:space="preserve"> </w:t>
      </w:r>
      <w:r w:rsidR="00941FC0" w:rsidRPr="00B53F40">
        <w:rPr>
          <w:b/>
          <w:bCs/>
          <w:sz w:val="22"/>
          <w:szCs w:val="22"/>
        </w:rPr>
        <w:t>1. turnus</w:t>
      </w:r>
      <w:r w:rsidR="00941FC0">
        <w:rPr>
          <w:sz w:val="22"/>
          <w:szCs w:val="22"/>
        </w:rPr>
        <w:t xml:space="preserve"> </w:t>
      </w:r>
      <w:r w:rsidR="00055814">
        <w:rPr>
          <w:sz w:val="22"/>
          <w:szCs w:val="22"/>
        </w:rPr>
        <w:t xml:space="preserve">  4. 9. 2023 do 6. 9. 2023</w:t>
      </w:r>
      <w:r w:rsidR="00FD3736">
        <w:rPr>
          <w:b/>
          <w:sz w:val="22"/>
          <w:szCs w:val="22"/>
        </w:rPr>
        <w:t xml:space="preserve"> </w:t>
      </w:r>
    </w:p>
    <w:p w14:paraId="29EB4524" w14:textId="5D6AC638" w:rsidR="009B5E9C" w:rsidRDefault="00055814" w:rsidP="009B5E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B53F40">
        <w:rPr>
          <w:b/>
          <w:bCs/>
          <w:sz w:val="22"/>
          <w:szCs w:val="22"/>
        </w:rPr>
        <w:t>2. turnus</w:t>
      </w:r>
      <w:r>
        <w:rPr>
          <w:sz w:val="22"/>
          <w:szCs w:val="22"/>
        </w:rPr>
        <w:t xml:space="preserve">   6. 9. 2023 do 8. 9. 2023</w:t>
      </w:r>
    </w:p>
    <w:p w14:paraId="44C90466" w14:textId="77777777" w:rsidR="00055814" w:rsidRPr="004D148B" w:rsidRDefault="00055814" w:rsidP="009B5E9C">
      <w:pPr>
        <w:rPr>
          <w:sz w:val="22"/>
          <w:szCs w:val="22"/>
        </w:rPr>
      </w:pPr>
    </w:p>
    <w:p w14:paraId="33E985E4" w14:textId="2185708C" w:rsidR="00055814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r w:rsidR="00055814">
        <w:rPr>
          <w:sz w:val="22"/>
          <w:szCs w:val="22"/>
        </w:rPr>
        <w:t xml:space="preserve"> 60 žáků + 4 pedagogický doprovod</w:t>
      </w:r>
    </w:p>
    <w:p w14:paraId="41C833E5" w14:textId="173B6A54" w:rsidR="009B5E9C" w:rsidRPr="004D148B" w:rsidRDefault="00055814" w:rsidP="00A0464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60 žáků + 4 pedagogický doprovod</w:t>
      </w:r>
      <w:r w:rsidR="00FD3736">
        <w:rPr>
          <w:sz w:val="22"/>
          <w:szCs w:val="22"/>
        </w:rPr>
        <w:t xml:space="preserve">   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56C45A45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>ačátek 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r w:rsidR="00055814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055814">
        <w:rPr>
          <w:sz w:val="22"/>
          <w:szCs w:val="22"/>
        </w:rPr>
        <w:t>4. 9.</w:t>
      </w:r>
      <w:r w:rsidR="000D0F69">
        <w:rPr>
          <w:sz w:val="22"/>
          <w:szCs w:val="22"/>
        </w:rPr>
        <w:t xml:space="preserve"> </w:t>
      </w:r>
      <w:r w:rsidR="00055814">
        <w:rPr>
          <w:sz w:val="22"/>
          <w:szCs w:val="22"/>
        </w:rPr>
        <w:t xml:space="preserve"> a  6. 9. 2023 v dopoledních hodinách</w:t>
      </w:r>
      <w:r w:rsidR="00FD3736">
        <w:rPr>
          <w:sz w:val="22"/>
          <w:szCs w:val="22"/>
        </w:rPr>
        <w:t xml:space="preserve">   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722C3B12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>onec 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r w:rsidR="00FD3736">
        <w:rPr>
          <w:sz w:val="22"/>
          <w:szCs w:val="22"/>
        </w:rPr>
        <w:t xml:space="preserve">    </w:t>
      </w:r>
      <w:r w:rsidR="00055814">
        <w:rPr>
          <w:sz w:val="22"/>
          <w:szCs w:val="22"/>
        </w:rPr>
        <w:t xml:space="preserve"> 6. 9. a  8. 9. 2023 v odpoledních hodinách</w:t>
      </w:r>
      <w:r w:rsidR="00FD3736">
        <w:rPr>
          <w:sz w:val="22"/>
          <w:szCs w:val="22"/>
        </w:rPr>
        <w:t xml:space="preserve">   </w:t>
      </w:r>
    </w:p>
    <w:p w14:paraId="4C097959" w14:textId="77777777" w:rsidR="001A1817" w:rsidRDefault="001A1817" w:rsidP="009B08AD">
      <w:pPr>
        <w:ind w:firstLine="708"/>
      </w:pPr>
    </w:p>
    <w:p w14:paraId="52D8D78C" w14:textId="36D22E22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45DE09D6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>počet 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 </w:t>
      </w:r>
      <w:r w:rsidR="000D0F69">
        <w:rPr>
          <w:sz w:val="22"/>
          <w:szCs w:val="22"/>
        </w:rPr>
        <w:t>oba turnusy stejný počet stravovaných  60 žáků + 4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7D8A3CD6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0D0F69">
        <w:rPr>
          <w:sz w:val="22"/>
          <w:szCs w:val="22"/>
        </w:rPr>
        <w:t>4. 9. 2023 a 6. 9. 2023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180DFBB6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stravování:  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0D0F69">
        <w:rPr>
          <w:sz w:val="22"/>
          <w:szCs w:val="22"/>
        </w:rPr>
        <w:t>6. 9. 2023 a 8. 9 2023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336A52CB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>edpokládaná cena</w:t>
      </w:r>
      <w:r w:rsidR="00ED2151">
        <w:rPr>
          <w:sz w:val="22"/>
          <w:szCs w:val="22"/>
        </w:rPr>
        <w:t xml:space="preserve"> obou </w:t>
      </w:r>
      <w:r w:rsidR="002E0190" w:rsidRPr="004D148B">
        <w:rPr>
          <w:sz w:val="22"/>
          <w:szCs w:val="22"/>
        </w:rPr>
        <w:t>pobyt</w:t>
      </w:r>
      <w:r w:rsidR="00ED2151">
        <w:rPr>
          <w:sz w:val="22"/>
          <w:szCs w:val="22"/>
        </w:rPr>
        <w:t>ů</w:t>
      </w:r>
      <w:r w:rsidR="009B5E9C" w:rsidRPr="004D148B">
        <w:rPr>
          <w:b/>
          <w:sz w:val="22"/>
          <w:szCs w:val="22"/>
        </w:rPr>
        <w:t xml:space="preserve"> </w:t>
      </w:r>
      <w:r w:rsidR="00B53F40">
        <w:rPr>
          <w:b/>
          <w:sz w:val="22"/>
          <w:szCs w:val="22"/>
        </w:rPr>
        <w:t xml:space="preserve"> 152 320,-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465C5447" w:rsidR="003816BC" w:rsidRPr="00BE78B2" w:rsidRDefault="00D218FD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54290802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ECE5" w14:textId="77777777" w:rsidR="00E36532" w:rsidRDefault="00E36532" w:rsidP="00C504F3">
      <w:r>
        <w:separator/>
      </w:r>
    </w:p>
  </w:endnote>
  <w:endnote w:type="continuationSeparator" w:id="0">
    <w:p w14:paraId="1A4E3F8C" w14:textId="77777777" w:rsidR="00E36532" w:rsidRDefault="00E36532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909C" w14:textId="77777777" w:rsidR="00E36532" w:rsidRDefault="00E36532" w:rsidP="00C504F3">
      <w:r>
        <w:separator/>
      </w:r>
    </w:p>
  </w:footnote>
  <w:footnote w:type="continuationSeparator" w:id="0">
    <w:p w14:paraId="5D3934C3" w14:textId="77777777" w:rsidR="00E36532" w:rsidRDefault="00E36532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14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C7B42"/>
    <w:rsid w:val="000D0F69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965EF"/>
    <w:rsid w:val="001A1817"/>
    <w:rsid w:val="001A1829"/>
    <w:rsid w:val="001A70CC"/>
    <w:rsid w:val="001C6087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1CF0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1E11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D01C2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41FC0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073B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4456D"/>
    <w:rsid w:val="00B53F40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487A"/>
    <w:rsid w:val="00CF75BB"/>
    <w:rsid w:val="00D0335C"/>
    <w:rsid w:val="00D0657B"/>
    <w:rsid w:val="00D078DD"/>
    <w:rsid w:val="00D218F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36532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2151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2023-08-23T08:14:00Z</dcterms:created>
  <dcterms:modified xsi:type="dcterms:W3CDTF">2023-08-23T08:14:00Z</dcterms:modified>
</cp:coreProperties>
</file>